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4" w:space="0" w:color="auto"/>
        </w:tblBorders>
        <w:tblLook w:val="01E0" w:firstRow="1" w:lastRow="1" w:firstColumn="1" w:lastColumn="1" w:noHBand="0" w:noVBand="0"/>
      </w:tblPr>
      <w:tblGrid>
        <w:gridCol w:w="3413"/>
        <w:gridCol w:w="6216"/>
      </w:tblGrid>
      <w:tr w:rsidR="0097450E" w:rsidRPr="00FC7C41" w14:paraId="7A161970" w14:textId="77777777" w:rsidTr="000B3B12">
        <w:trPr>
          <w:trHeight w:val="1134"/>
        </w:trPr>
        <w:tc>
          <w:tcPr>
            <w:tcW w:w="1772" w:type="pct"/>
          </w:tcPr>
          <w:p w14:paraId="5F564C5E" w14:textId="77777777" w:rsidR="0097450E" w:rsidRPr="00FC7C41" w:rsidRDefault="0097450E" w:rsidP="00E24580">
            <w:pPr>
              <w:jc w:val="both"/>
              <w:rPr>
                <w:rFonts w:ascii="Times New Roman" w:hAnsi="Times New Roman"/>
                <w:b/>
                <w:sz w:val="26"/>
                <w:szCs w:val="26"/>
                <w:lang w:val="pt-BR"/>
              </w:rPr>
            </w:pPr>
            <w:r w:rsidRPr="00FC7C41">
              <w:rPr>
                <w:rFonts w:ascii="Times New Roman" w:hAnsi="Times New Roman"/>
                <w:b/>
                <w:sz w:val="26"/>
                <w:szCs w:val="26"/>
                <w:lang w:val="pt-BR"/>
              </w:rPr>
              <w:t xml:space="preserve">    HỘI ĐỒNG NHÂN DÂN </w:t>
            </w:r>
          </w:p>
          <w:p w14:paraId="0CBC8E63" w14:textId="77777777" w:rsidR="0097450E" w:rsidRPr="00FC7C41" w:rsidRDefault="0097450E" w:rsidP="00E24580">
            <w:pPr>
              <w:rPr>
                <w:rFonts w:ascii="Times New Roman" w:hAnsi="Times New Roman"/>
                <w:b/>
                <w:sz w:val="26"/>
                <w:szCs w:val="26"/>
                <w:lang w:val="pt-BR"/>
              </w:rPr>
            </w:pPr>
            <w:r w:rsidRPr="00FC7C41">
              <w:rPr>
                <w:rFonts w:ascii="Times New Roman" w:hAnsi="Times New Roman"/>
                <w:b/>
                <w:sz w:val="26"/>
                <w:szCs w:val="26"/>
                <w:lang w:val="pt-BR"/>
              </w:rPr>
              <w:t xml:space="preserve">      TỈNH THANH HÓA</w:t>
            </w:r>
          </w:p>
          <w:p w14:paraId="34C87C05" w14:textId="6DF89E76" w:rsidR="0097450E" w:rsidRPr="00FC7C41" w:rsidRDefault="0097450E" w:rsidP="00346CF7">
            <w:pPr>
              <w:spacing w:before="200" w:line="320" w:lineRule="exact"/>
              <w:jc w:val="center"/>
              <w:rPr>
                <w:rFonts w:ascii="Times New Roman" w:hAnsi="Times New Roman"/>
                <w:sz w:val="22"/>
                <w:lang w:val="nl-NL"/>
              </w:rPr>
            </w:pPr>
            <w:r w:rsidRPr="00FC7C41">
              <w:rPr>
                <w:rFonts w:ascii="Times New Roman" w:hAnsi="Times New Roman"/>
                <w:noProof/>
                <w:sz w:val="12"/>
              </w:rPr>
              <mc:AlternateContent>
                <mc:Choice Requires="wps">
                  <w:drawing>
                    <wp:anchor distT="0" distB="0" distL="114300" distR="114300" simplePos="0" relativeHeight="251735040" behindDoc="0" locked="0" layoutInCell="1" allowOverlap="1" wp14:anchorId="78B2FDEF" wp14:editId="2A1DC589">
                      <wp:simplePos x="0" y="0"/>
                      <wp:positionH relativeFrom="column">
                        <wp:posOffset>590550</wp:posOffset>
                      </wp:positionH>
                      <wp:positionV relativeFrom="paragraph">
                        <wp:posOffset>20320</wp:posOffset>
                      </wp:positionV>
                      <wp:extent cx="692150" cy="0"/>
                      <wp:effectExtent l="0" t="0" r="31750" b="190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0500C5D2" id="Line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pt" to="1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D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"/>
                  </w:pict>
                </mc:Fallback>
              </mc:AlternateContent>
            </w:r>
            <w:r w:rsidRPr="00FC7C41">
              <w:rPr>
                <w:rFonts w:ascii="Times New Roman" w:hAnsi="Times New Roman"/>
                <w:lang w:val="nl-NL"/>
              </w:rPr>
              <w:t xml:space="preserve">Số: </w:t>
            </w:r>
            <w:r w:rsidR="00346CF7">
              <w:rPr>
                <w:rFonts w:ascii="Times New Roman" w:hAnsi="Times New Roman"/>
                <w:lang w:val="nl-NL"/>
              </w:rPr>
              <w:t>334</w:t>
            </w:r>
            <w:r w:rsidRPr="00FC7C41">
              <w:rPr>
                <w:rFonts w:ascii="Times New Roman" w:hAnsi="Times New Roman"/>
                <w:lang w:val="nl-NL"/>
              </w:rPr>
              <w:t>/NQ-HĐND</w:t>
            </w:r>
          </w:p>
        </w:tc>
        <w:tc>
          <w:tcPr>
            <w:tcW w:w="3228" w:type="pct"/>
          </w:tcPr>
          <w:p w14:paraId="0A4AA609" w14:textId="575707B6" w:rsidR="0097450E" w:rsidRPr="00FC7C41" w:rsidRDefault="0097450E" w:rsidP="00E24580">
            <w:pPr>
              <w:pStyle w:val="Heading3"/>
              <w:ind w:hanging="33"/>
              <w:rPr>
                <w:rFonts w:ascii="Times New Roman" w:hAnsi="Times New Roman"/>
                <w:lang w:val="nl-NL"/>
              </w:rPr>
            </w:pPr>
            <w:r w:rsidRPr="00FC7C41">
              <w:rPr>
                <w:rFonts w:ascii="Times New Roman" w:hAnsi="Times New Roman"/>
                <w:lang w:val="nl-NL"/>
              </w:rPr>
              <w:t xml:space="preserve"> </w:t>
            </w:r>
            <w:r w:rsidR="00BA5DD5">
              <w:rPr>
                <w:rFonts w:ascii="Times New Roman" w:hAnsi="Times New Roman"/>
                <w:lang w:val="nl-NL"/>
              </w:rPr>
              <w:t xml:space="preserve">   CỘNG HÒA</w:t>
            </w:r>
            <w:r w:rsidRPr="00FC7C41">
              <w:rPr>
                <w:rFonts w:ascii="Times New Roman" w:hAnsi="Times New Roman"/>
                <w:lang w:val="nl-NL"/>
              </w:rPr>
              <w:t xml:space="preserve"> XÃ HỘI CHỦ NGHĨA VIỆT NAM</w:t>
            </w:r>
          </w:p>
          <w:p w14:paraId="6CD04F0E" w14:textId="71F1296E" w:rsidR="0097450E" w:rsidRPr="00FC7C41" w:rsidRDefault="00BA5DD5" w:rsidP="00E24580">
            <w:pPr>
              <w:rPr>
                <w:rFonts w:ascii="Times New Roman" w:hAnsi="Times New Roman"/>
                <w:b/>
                <w:szCs w:val="26"/>
                <w:lang w:val="nl-NL"/>
              </w:rPr>
            </w:pPr>
            <w:r>
              <w:rPr>
                <w:rFonts w:ascii="Times New Roman" w:hAnsi="Times New Roman"/>
                <w:b/>
                <w:noProof/>
                <w:szCs w:val="26"/>
              </w:rPr>
              <mc:AlternateContent>
                <mc:Choice Requires="wps">
                  <w:drawing>
                    <wp:anchor distT="0" distB="0" distL="114300" distR="114300" simplePos="0" relativeHeight="251739136" behindDoc="0" locked="0" layoutInCell="1" allowOverlap="1" wp14:anchorId="4BCF6270" wp14:editId="0505DD62">
                      <wp:simplePos x="0" y="0"/>
                      <wp:positionH relativeFrom="column">
                        <wp:posOffset>768985</wp:posOffset>
                      </wp:positionH>
                      <wp:positionV relativeFrom="paragraph">
                        <wp:posOffset>200499</wp:posOffset>
                      </wp:positionV>
                      <wp:extent cx="2122227"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http://schemas.microsoft.com/office/drawing/2014/chartex" xmlns:w16se="http://schemas.microsoft.com/office/word/2015/wordml/symex">
                  <w:pict>
                    <v:line w14:anchorId="00A693F0" id="Straight Connector 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0.55pt,15.8pt" to="22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" strokecolor="black [3200]" strokeweight=".5pt">
                      <v:stroke joinstyle="miter"/>
                    </v:line>
                  </w:pict>
                </mc:Fallback>
              </mc:AlternateContent>
            </w:r>
            <w:r w:rsidR="0097450E" w:rsidRPr="00FC7C41">
              <w:rPr>
                <w:rFonts w:ascii="Times New Roman" w:hAnsi="Times New Roman"/>
                <w:b/>
                <w:szCs w:val="26"/>
                <w:lang w:val="nl-NL"/>
              </w:rPr>
              <w:t xml:space="preserve">                 Độc lập - Tự do - Hạnh phúc</w:t>
            </w:r>
          </w:p>
          <w:p w14:paraId="5503490B" w14:textId="06A999F0" w:rsidR="0097450E" w:rsidRPr="00FC7C41" w:rsidRDefault="006A7B50" w:rsidP="006A7B50">
            <w:pPr>
              <w:spacing w:before="200"/>
              <w:rPr>
                <w:rFonts w:ascii="Times New Roman" w:hAnsi="Times New Roman"/>
                <w:b/>
                <w:i/>
                <w:lang w:val="nl-NL"/>
              </w:rPr>
            </w:pPr>
            <w:r>
              <w:rPr>
                <w:rFonts w:ascii="Times New Roman" w:hAnsi="Times New Roman"/>
                <w:b/>
                <w:i/>
                <w:lang w:val="nl-NL"/>
              </w:rPr>
              <w:t xml:space="preserve">         </w:t>
            </w:r>
            <w:r w:rsidR="0097450E" w:rsidRPr="00FC7C41">
              <w:rPr>
                <w:rFonts w:ascii="Times New Roman" w:hAnsi="Times New Roman"/>
                <w:i/>
                <w:lang w:val="nl-NL"/>
              </w:rPr>
              <w:t xml:space="preserve">Thanh Hóa, ngày </w:t>
            </w:r>
            <w:r w:rsidRPr="006A7B50">
              <w:rPr>
                <w:rFonts w:ascii="Times New Roman" w:hAnsi="Times New Roman"/>
                <w:i/>
                <w:lang w:val="nl-NL"/>
              </w:rPr>
              <w:t>11</w:t>
            </w:r>
            <w:r w:rsidR="0097450E" w:rsidRPr="006A7B50">
              <w:rPr>
                <w:rFonts w:ascii="Times New Roman" w:hAnsi="Times New Roman"/>
                <w:i/>
                <w:lang w:val="nl-NL"/>
              </w:rPr>
              <w:t xml:space="preserve"> </w:t>
            </w:r>
            <w:r w:rsidR="0097450E" w:rsidRPr="00FC7C41">
              <w:rPr>
                <w:rFonts w:ascii="Times New Roman" w:hAnsi="Times New Roman"/>
                <w:i/>
                <w:lang w:val="nl-NL"/>
              </w:rPr>
              <w:t xml:space="preserve">tháng </w:t>
            </w:r>
            <w:r w:rsidRPr="006A7B50">
              <w:rPr>
                <w:rFonts w:ascii="Times New Roman" w:hAnsi="Times New Roman"/>
                <w:i/>
                <w:lang w:val="nl-NL"/>
              </w:rPr>
              <w:t>12</w:t>
            </w:r>
            <w:r w:rsidR="0097450E" w:rsidRPr="006A7B50">
              <w:rPr>
                <w:rFonts w:ascii="Times New Roman" w:hAnsi="Times New Roman"/>
                <w:i/>
                <w:lang w:val="nl-NL"/>
              </w:rPr>
              <w:t xml:space="preserve"> </w:t>
            </w:r>
            <w:r w:rsidR="0097450E" w:rsidRPr="00FC7C41">
              <w:rPr>
                <w:rFonts w:ascii="Times New Roman" w:hAnsi="Times New Roman"/>
                <w:i/>
                <w:lang w:val="nl-NL"/>
              </w:rPr>
              <w:t>năm 2022</w:t>
            </w:r>
          </w:p>
        </w:tc>
      </w:tr>
    </w:tbl>
    <w:p w14:paraId="31FE16E8" w14:textId="77777777" w:rsidR="0097450E" w:rsidRPr="00FC7C41" w:rsidRDefault="0097450E" w:rsidP="000B3B12">
      <w:pPr>
        <w:spacing w:before="360"/>
        <w:jc w:val="center"/>
        <w:rPr>
          <w:rFonts w:ascii="Times New Roman" w:hAnsi="Times New Roman"/>
          <w:b/>
          <w:lang w:val="nl-NL"/>
        </w:rPr>
      </w:pPr>
      <w:r w:rsidRPr="00FC7C41">
        <w:rPr>
          <w:rFonts w:ascii="Times New Roman" w:hAnsi="Times New Roman"/>
          <w:b/>
          <w:lang w:val="nl-NL"/>
        </w:rPr>
        <w:t>NGHỊ QUYẾT</w:t>
      </w:r>
    </w:p>
    <w:p w14:paraId="71677B5B" w14:textId="77777777" w:rsidR="00BA5DD5" w:rsidRDefault="0097450E" w:rsidP="0097450E">
      <w:pPr>
        <w:ind w:right="-29"/>
        <w:jc w:val="center"/>
        <w:rPr>
          <w:rFonts w:ascii="Times New Roman Bold" w:hAnsi="Times New Roman Bold"/>
          <w:szCs w:val="28"/>
        </w:rPr>
      </w:pPr>
      <w:r w:rsidRPr="00FC7C41">
        <w:rPr>
          <w:rFonts w:ascii="Times New Roman" w:hAnsi="Times New Roman"/>
          <w:b/>
          <w:bCs/>
          <w:szCs w:val="28"/>
          <w:lang w:val="nl-NL"/>
        </w:rPr>
        <w:t>Về việc chấp thuận d</w:t>
      </w:r>
      <w:r w:rsidRPr="00FC7C41">
        <w:rPr>
          <w:rFonts w:ascii="Times New Roman Bold" w:hAnsi="Times New Roman Bold"/>
          <w:szCs w:val="28"/>
        </w:rPr>
        <w:t xml:space="preserve">anh mục các công trình, dự án phải thu hồi đất, </w:t>
      </w:r>
    </w:p>
    <w:p w14:paraId="4B0E1FC6" w14:textId="1DA58A0E" w:rsidR="0097450E" w:rsidRPr="000B3B12" w:rsidRDefault="0097450E" w:rsidP="000B3B12">
      <w:pPr>
        <w:ind w:right="-29"/>
        <w:jc w:val="center"/>
        <w:rPr>
          <w:rFonts w:ascii="Times New Roman" w:hAnsi="Times New Roman"/>
          <w:b/>
          <w:szCs w:val="28"/>
          <w:lang w:val="nl-NL"/>
        </w:rPr>
      </w:pPr>
      <w:r w:rsidRPr="00FC7C41">
        <w:rPr>
          <w:rFonts w:ascii="Times New Roman Bold" w:hAnsi="Times New Roman Bold"/>
          <w:szCs w:val="28"/>
        </w:rPr>
        <w:t>chuyển mục đích sử dụng đất trồng lúa và quyết định chủ trương chuyển mục đích sử dụng rừng trên địa bàn tỉnh Thanh Hoá năm 2023</w:t>
      </w:r>
    </w:p>
    <w:p w14:paraId="77E5C6AB" w14:textId="72AE0304" w:rsidR="0097450E" w:rsidRPr="00FC7C41" w:rsidRDefault="000B3B12" w:rsidP="000B3B12">
      <w:pPr>
        <w:spacing w:before="240"/>
        <w:jc w:val="center"/>
        <w:rPr>
          <w:rFonts w:ascii="Times New Roman" w:hAnsi="Times New Roman"/>
          <w:b/>
          <w:lang w:val="nl-NL"/>
        </w:rPr>
      </w:pPr>
      <w:r w:rsidRPr="00FC7C41">
        <w:rPr>
          <w:rFonts w:ascii="Times New Roman" w:hAnsi="Times New Roman"/>
          <w:b/>
          <w:bCs/>
          <w:noProof/>
          <w:sz w:val="54"/>
          <w:szCs w:val="28"/>
        </w:rPr>
        <mc:AlternateContent>
          <mc:Choice Requires="wps">
            <w:drawing>
              <wp:anchor distT="0" distB="0" distL="114300" distR="114300" simplePos="0" relativeHeight="251738112" behindDoc="0" locked="0" layoutInCell="1" allowOverlap="1" wp14:anchorId="379ED23F" wp14:editId="24ED1BF3">
                <wp:simplePos x="0" y="0"/>
                <wp:positionH relativeFrom="column">
                  <wp:posOffset>2133600</wp:posOffset>
                </wp:positionH>
                <wp:positionV relativeFrom="paragraph">
                  <wp:posOffset>22860</wp:posOffset>
                </wp:positionV>
                <wp:extent cx="1689100" cy="0"/>
                <wp:effectExtent l="0" t="0" r="25400" b="1905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E9CEC" id="Line 5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pt" to="3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X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zGbzRZa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"/>
            </w:pict>
          </mc:Fallback>
        </mc:AlternateContent>
      </w:r>
      <w:r w:rsidR="0097450E" w:rsidRPr="00FC7C41">
        <w:rPr>
          <w:rFonts w:ascii="Times New Roman" w:hAnsi="Times New Roman"/>
          <w:b/>
          <w:lang w:val="nl-NL"/>
        </w:rPr>
        <w:t>HỘI ĐỒNG NHÂN DÂN TỈNH THANH HÓA</w:t>
      </w:r>
    </w:p>
    <w:p w14:paraId="32C00BC3" w14:textId="67BB9BBB" w:rsidR="0097450E" w:rsidRPr="000B3B12" w:rsidRDefault="00F92E11" w:rsidP="000B3B12">
      <w:pPr>
        <w:spacing w:after="240"/>
        <w:jc w:val="center"/>
        <w:rPr>
          <w:rFonts w:ascii="Times New Roman" w:hAnsi="Times New Roman"/>
          <w:b/>
          <w:lang w:val="nl-NL"/>
        </w:rPr>
      </w:pPr>
      <w:r>
        <w:rPr>
          <w:rFonts w:ascii="Times New Roman" w:hAnsi="Times New Roman"/>
          <w:b/>
          <w:lang w:val="nl-NL"/>
        </w:rPr>
        <w:t>KHÓA</w:t>
      </w:r>
      <w:r w:rsidR="0097450E" w:rsidRPr="00FC7C41">
        <w:rPr>
          <w:rFonts w:ascii="Times New Roman" w:hAnsi="Times New Roman"/>
          <w:b/>
          <w:lang w:val="nl-NL"/>
        </w:rPr>
        <w:t xml:space="preserve"> XVIII, KỲ HỌP THỨ </w:t>
      </w:r>
      <w:r w:rsidR="0097450E">
        <w:rPr>
          <w:rFonts w:ascii="Times New Roman" w:hAnsi="Times New Roman"/>
          <w:b/>
          <w:lang w:val="nl-NL"/>
        </w:rPr>
        <w:t>11</w:t>
      </w:r>
      <w:r w:rsidR="0097450E" w:rsidRPr="00FC7C41">
        <w:rPr>
          <w:rFonts w:ascii="Times New Roman" w:hAnsi="Times New Roman"/>
          <w:b/>
          <w:lang w:val="nl-NL"/>
        </w:rPr>
        <w:t xml:space="preserve"> </w:t>
      </w:r>
    </w:p>
    <w:p w14:paraId="0C900984" w14:textId="77777777" w:rsidR="0097450E" w:rsidRPr="00982E73" w:rsidRDefault="0097450E" w:rsidP="00982E73">
      <w:pPr>
        <w:widowControl w:val="0"/>
        <w:spacing w:before="120" w:after="120" w:line="340" w:lineRule="exact"/>
        <w:ind w:firstLine="720"/>
        <w:jc w:val="both"/>
        <w:rPr>
          <w:rFonts w:ascii="Times New Roman" w:hAnsi="Times New Roman"/>
          <w:bCs/>
          <w:i/>
          <w:spacing w:val="4"/>
        </w:rPr>
      </w:pPr>
      <w:r w:rsidRPr="00982E73">
        <w:rPr>
          <w:rFonts w:ascii="Times New Roman" w:hAnsi="Times New Roman"/>
          <w:bCs/>
          <w:i/>
          <w:szCs w:val="28"/>
        </w:rPr>
        <w:t xml:space="preserve">Căn </w:t>
      </w:r>
      <w:r w:rsidRPr="00982E73">
        <w:rPr>
          <w:rFonts w:ascii="Times New Roman" w:hAnsi="Times New Roman"/>
          <w:i/>
          <w:szCs w:val="28"/>
          <w:lang w:val="nl-NL"/>
        </w:rPr>
        <w:t>cứ</w:t>
      </w:r>
      <w:r w:rsidRPr="00982E73">
        <w:rPr>
          <w:rFonts w:ascii="Times New Roman" w:hAnsi="Times New Roman"/>
          <w:bCs/>
          <w:i/>
          <w:szCs w:val="28"/>
        </w:rPr>
        <w:t xml:space="preserve"> </w:t>
      </w:r>
      <w:r w:rsidRPr="00982E73">
        <w:rPr>
          <w:rFonts w:ascii="Times New Roman" w:hAnsi="Times New Roman"/>
          <w:i/>
          <w:spacing w:val="-2"/>
          <w:lang w:val="vi-VN"/>
        </w:rPr>
        <w:t>Luật Tổ chức chính quyền địa phương ngày 19 tháng 6 năm 2015;</w:t>
      </w:r>
      <w:r w:rsidRPr="00982E73">
        <w:rPr>
          <w:rFonts w:ascii="Times New Roman" w:hAnsi="Times New Roman"/>
          <w:i/>
          <w:spacing w:val="-2"/>
        </w:rPr>
        <w:t xml:space="preserve"> </w:t>
      </w:r>
      <w:r w:rsidRPr="00982E73">
        <w:rPr>
          <w:rFonts w:ascii="Times New Roman" w:hAnsi="Times New Roman"/>
          <w:bCs/>
          <w:i/>
          <w:spacing w:val="4"/>
        </w:rPr>
        <w:t>Luật sửa đổi, bổ sung một số điều của Luật Tổ chức Chính phủ và Luật Tổ chức chính quyền địa phương ngày 22 tháng 11 năm 2019;</w:t>
      </w:r>
    </w:p>
    <w:p w14:paraId="0CC9BFFC" w14:textId="77777777" w:rsidR="0097450E" w:rsidRPr="00982E73" w:rsidRDefault="0097450E" w:rsidP="00982E73">
      <w:pPr>
        <w:spacing w:before="120" w:after="120" w:line="340" w:lineRule="exact"/>
        <w:ind w:firstLine="720"/>
        <w:jc w:val="both"/>
        <w:rPr>
          <w:rFonts w:ascii="Times New Roman" w:hAnsi="Times New Roman"/>
          <w:i/>
          <w:spacing w:val="-2"/>
          <w:lang w:val="vi-VN"/>
        </w:rPr>
      </w:pPr>
      <w:r w:rsidRPr="00982E73">
        <w:rPr>
          <w:rFonts w:ascii="Times New Roman" w:hAnsi="Times New Roman"/>
          <w:i/>
          <w:spacing w:val="-2"/>
          <w:lang w:val="vi-VN"/>
        </w:rPr>
        <w:t xml:space="preserve">Căn cứ Luật Đất đai ngày 29 tháng 11 năm 2013; </w:t>
      </w:r>
    </w:p>
    <w:p w14:paraId="32D6CE69" w14:textId="77777777" w:rsidR="0097450E" w:rsidRPr="00982E73" w:rsidRDefault="0097450E" w:rsidP="00982E73">
      <w:pPr>
        <w:widowControl w:val="0"/>
        <w:spacing w:before="120" w:after="120" w:line="340" w:lineRule="exact"/>
        <w:ind w:firstLine="720"/>
        <w:jc w:val="both"/>
        <w:rPr>
          <w:rFonts w:ascii="Times New Roman" w:hAnsi="Times New Roman"/>
          <w:bCs/>
          <w:i/>
          <w:spacing w:val="4"/>
        </w:rPr>
      </w:pPr>
      <w:r w:rsidRPr="00982E73">
        <w:rPr>
          <w:rFonts w:ascii="Times New Roman" w:hAnsi="Times New Roman"/>
          <w:bCs/>
          <w:i/>
          <w:spacing w:val="4"/>
        </w:rPr>
        <w:t>Căn cứ Luật Lâm nghiệp ngày 15 tháng 11 năm 2017;</w:t>
      </w:r>
    </w:p>
    <w:p w14:paraId="75B95DE5" w14:textId="2661242A" w:rsidR="0097450E" w:rsidRPr="00982E73" w:rsidRDefault="0097450E" w:rsidP="00982E73">
      <w:pPr>
        <w:widowControl w:val="0"/>
        <w:spacing w:before="120" w:after="120" w:line="340" w:lineRule="exact"/>
        <w:ind w:firstLine="720"/>
        <w:jc w:val="both"/>
        <w:rPr>
          <w:rFonts w:ascii="Times New Roman" w:hAnsi="Times New Roman"/>
          <w:bCs/>
          <w:i/>
          <w:spacing w:val="-2"/>
        </w:rPr>
      </w:pPr>
      <w:r w:rsidRPr="00982E73">
        <w:rPr>
          <w:rFonts w:ascii="Times New Roman" w:hAnsi="Times New Roman"/>
          <w:bCs/>
          <w:i/>
          <w:spacing w:val="-2"/>
        </w:rPr>
        <w:t xml:space="preserve">Căn cứ các Nghị định của Chính phủ: Số 43/2014/NĐ-CP ngày 15 tháng 5 năm 2014 quy định chi tiết thi hành một số điều của Luật Đất đai; số 01/2017/NĐ-CP ngày 06 tháng 01 năm 2017 sửa đổi, bổ sung một số Nghị định quy định chi tiết thi hành Luật Đất đai; số 156/2018/NĐ-CP ngày 16 </w:t>
      </w:r>
      <w:r w:rsidR="00136518">
        <w:rPr>
          <w:rFonts w:ascii="Times New Roman" w:hAnsi="Times New Roman"/>
          <w:bCs/>
          <w:i/>
          <w:spacing w:val="-2"/>
        </w:rPr>
        <w:t xml:space="preserve">tháng 11 năm 2018 </w:t>
      </w:r>
      <w:r w:rsidRPr="00982E73">
        <w:rPr>
          <w:rFonts w:ascii="Times New Roman" w:hAnsi="Times New Roman"/>
          <w:bCs/>
          <w:i/>
          <w:spacing w:val="-2"/>
        </w:rPr>
        <w:t>quy định chi tiết thi hành một số điề</w:t>
      </w:r>
      <w:r w:rsidR="00136518">
        <w:rPr>
          <w:rFonts w:ascii="Times New Roman" w:hAnsi="Times New Roman"/>
          <w:bCs/>
          <w:i/>
          <w:spacing w:val="-2"/>
        </w:rPr>
        <w:t>u của Luật Lâm nghiệp;</w:t>
      </w:r>
      <w:r w:rsidRPr="00982E73">
        <w:rPr>
          <w:rFonts w:ascii="Times New Roman" w:hAnsi="Times New Roman"/>
          <w:bCs/>
          <w:i/>
          <w:spacing w:val="-2"/>
        </w:rPr>
        <w:t xml:space="preserve"> số 83/2020/NĐ-CP ngày 15 tháng 7 năm 2020 về việc sửa đổi, bổ sung một số điều của Nghị định số </w:t>
      </w:r>
      <w:hyperlink r:id="rId9" w:tgtFrame="_blank" w:tooltip="Nghị định 156/2018/NĐ-CP" w:history="1">
        <w:r w:rsidRPr="00982E73">
          <w:rPr>
            <w:rFonts w:ascii="Times New Roman" w:hAnsi="Times New Roman"/>
            <w:bCs/>
            <w:i/>
            <w:spacing w:val="-2"/>
          </w:rPr>
          <w:t>156/2018/NĐ-CP</w:t>
        </w:r>
      </w:hyperlink>
      <w:r w:rsidRPr="00982E73">
        <w:rPr>
          <w:rFonts w:ascii="Times New Roman" w:hAnsi="Times New Roman"/>
          <w:bCs/>
          <w:i/>
          <w:spacing w:val="-2"/>
        </w:rPr>
        <w:t> ngày 16 tháng 11 năm 2018 của Chính phủ quy định chi tiết thi hành một số điều của Luật Lâm nghiệp;</w:t>
      </w:r>
    </w:p>
    <w:p w14:paraId="63540C88" w14:textId="7B0BA45F" w:rsidR="0097450E" w:rsidRPr="00982E73" w:rsidRDefault="0097450E" w:rsidP="00982E73">
      <w:pPr>
        <w:widowControl w:val="0"/>
        <w:spacing w:before="120" w:after="120" w:line="340" w:lineRule="exact"/>
        <w:ind w:firstLine="720"/>
        <w:jc w:val="both"/>
        <w:rPr>
          <w:rFonts w:ascii="Times New Roman" w:hAnsi="Times New Roman"/>
          <w:bCs/>
          <w:i/>
          <w:spacing w:val="4"/>
        </w:rPr>
      </w:pPr>
      <w:r w:rsidRPr="00982E73">
        <w:rPr>
          <w:rFonts w:ascii="Times New Roman" w:hAnsi="Times New Roman"/>
          <w:bCs/>
          <w:i/>
        </w:rPr>
        <w:t>Căn cứ các Quyết định của Thủ tướng Chính phủ: Số 326/QĐ-TTg ngày 09</w:t>
      </w:r>
      <w:r w:rsidR="00F92E11" w:rsidRPr="00982E73">
        <w:rPr>
          <w:rFonts w:ascii="Times New Roman" w:hAnsi="Times New Roman"/>
          <w:bCs/>
          <w:i/>
        </w:rPr>
        <w:t xml:space="preserve"> tháng </w:t>
      </w:r>
      <w:r w:rsidRPr="00982E73">
        <w:rPr>
          <w:rFonts w:ascii="Times New Roman" w:hAnsi="Times New Roman"/>
          <w:bCs/>
          <w:i/>
        </w:rPr>
        <w:t>3</w:t>
      </w:r>
      <w:r w:rsidR="00F92E11" w:rsidRPr="00982E73">
        <w:rPr>
          <w:rFonts w:ascii="Times New Roman" w:hAnsi="Times New Roman"/>
          <w:bCs/>
          <w:i/>
        </w:rPr>
        <w:t xml:space="preserve"> năm </w:t>
      </w:r>
      <w:r w:rsidRPr="00982E73">
        <w:rPr>
          <w:rFonts w:ascii="Times New Roman" w:hAnsi="Times New Roman"/>
          <w:bCs/>
          <w:i/>
        </w:rPr>
        <w:t xml:space="preserve">2022 về việc phân bổ chỉ tiêu Quy hoạch sử dụng đất quốc gia thời kỳ 2021 - 2030, tầm nhìn đến năm 2050, Kế hoạch </w:t>
      </w:r>
      <w:r w:rsidR="000B3B12">
        <w:rPr>
          <w:rFonts w:ascii="Times New Roman" w:hAnsi="Times New Roman"/>
          <w:bCs/>
          <w:i/>
        </w:rPr>
        <w:t xml:space="preserve">sử dụng đất quốc gia 5 năm 2021 - </w:t>
      </w:r>
      <w:r w:rsidRPr="00982E73">
        <w:rPr>
          <w:rFonts w:ascii="Times New Roman" w:hAnsi="Times New Roman"/>
          <w:bCs/>
          <w:i/>
        </w:rPr>
        <w:t>2025;</w:t>
      </w:r>
      <w:r w:rsidRPr="00982E73">
        <w:rPr>
          <w:rFonts w:ascii="Times New Roman" w:hAnsi="Times New Roman"/>
          <w:bCs/>
          <w:i/>
          <w:spacing w:val="4"/>
        </w:rPr>
        <w:t xml:space="preserve"> số 10/2022/QĐ-TTg ngày 06</w:t>
      </w:r>
      <w:r w:rsidR="00F92E11" w:rsidRPr="00982E73">
        <w:rPr>
          <w:rFonts w:ascii="Times New Roman" w:hAnsi="Times New Roman"/>
          <w:bCs/>
          <w:i/>
          <w:spacing w:val="4"/>
        </w:rPr>
        <w:t xml:space="preserve"> tháng </w:t>
      </w:r>
      <w:r w:rsidRPr="00982E73">
        <w:rPr>
          <w:rFonts w:ascii="Times New Roman" w:hAnsi="Times New Roman"/>
          <w:bCs/>
          <w:i/>
          <w:spacing w:val="4"/>
        </w:rPr>
        <w:t>4</w:t>
      </w:r>
      <w:r w:rsidR="00F92E11" w:rsidRPr="00982E73">
        <w:rPr>
          <w:rFonts w:ascii="Times New Roman" w:hAnsi="Times New Roman"/>
          <w:bCs/>
          <w:i/>
          <w:spacing w:val="4"/>
        </w:rPr>
        <w:t xml:space="preserve"> năm </w:t>
      </w:r>
      <w:r w:rsidRPr="00982E73">
        <w:rPr>
          <w:rFonts w:ascii="Times New Roman" w:hAnsi="Times New Roman"/>
          <w:bCs/>
          <w:i/>
          <w:spacing w:val="4"/>
        </w:rPr>
        <w:t>2022 quy định trình tự, thủ tục chấp thuận chuyển mục đích sử dụng đất trồng lúa nước từ 02 vụ trở lên với quy mô dưới 500 ha; đất rừng đặc dụng, đất rừng phòng hộ đầu nguồn dưới 50 ha; số 14/2022/QĐ-TTg ngày 25</w:t>
      </w:r>
      <w:r w:rsidR="00F92E11" w:rsidRPr="00982E73">
        <w:rPr>
          <w:rFonts w:ascii="Times New Roman" w:hAnsi="Times New Roman"/>
          <w:bCs/>
          <w:i/>
          <w:spacing w:val="4"/>
        </w:rPr>
        <w:t xml:space="preserve"> tháng </w:t>
      </w:r>
      <w:r w:rsidRPr="00982E73">
        <w:rPr>
          <w:rFonts w:ascii="Times New Roman" w:hAnsi="Times New Roman"/>
          <w:bCs/>
          <w:i/>
          <w:spacing w:val="4"/>
        </w:rPr>
        <w:t>5</w:t>
      </w:r>
      <w:r w:rsidR="00F92E11" w:rsidRPr="00982E73">
        <w:rPr>
          <w:rFonts w:ascii="Times New Roman" w:hAnsi="Times New Roman"/>
          <w:bCs/>
          <w:i/>
          <w:spacing w:val="4"/>
        </w:rPr>
        <w:t xml:space="preserve"> năm </w:t>
      </w:r>
      <w:r w:rsidRPr="00982E73">
        <w:rPr>
          <w:rFonts w:ascii="Times New Roman" w:hAnsi="Times New Roman"/>
          <w:bCs/>
          <w:i/>
          <w:spacing w:val="4"/>
        </w:rPr>
        <w:t>2022 quy định thí điểm về trình tự, thủ tục quyết định chủ trương chuyển mục đích sử dụng rừng sang mục đích khác thuộc thẩm quyền của Thủ tướng Chính phủ ủy quyền cho Hội đồng nhân dân tỉnh Thanh Hóa, Hội đồng nhân dân tỉnh Nghệ An tại các Nghị quyết được Quốc hội khóa XV thông qua tại Kỳ họp thứ 2;</w:t>
      </w:r>
    </w:p>
    <w:p w14:paraId="2A719E71" w14:textId="60AD97B0" w:rsidR="0097450E" w:rsidRPr="00982E73" w:rsidRDefault="0097450E" w:rsidP="00982E73">
      <w:pPr>
        <w:widowControl w:val="0"/>
        <w:spacing w:before="120" w:after="120" w:line="340" w:lineRule="exact"/>
        <w:ind w:firstLine="720"/>
        <w:jc w:val="both"/>
        <w:rPr>
          <w:rFonts w:ascii="Times New Roman" w:hAnsi="Times New Roman"/>
          <w:bCs/>
          <w:i/>
          <w:spacing w:val="4"/>
        </w:rPr>
      </w:pPr>
      <w:r w:rsidRPr="00982E73">
        <w:rPr>
          <w:rFonts w:ascii="Times New Roman" w:hAnsi="Times New Roman"/>
          <w:bCs/>
          <w:i/>
          <w:spacing w:val="4"/>
        </w:rPr>
        <w:t>Căn cứ các Thông tư của Bộ Tài nguyên và Môi trường: Số 24/2019/TT-BTNMT ngày 31</w:t>
      </w:r>
      <w:r w:rsidR="00F92E11" w:rsidRPr="00982E73">
        <w:rPr>
          <w:rFonts w:ascii="Times New Roman" w:hAnsi="Times New Roman"/>
          <w:bCs/>
          <w:i/>
          <w:spacing w:val="4"/>
        </w:rPr>
        <w:t xml:space="preserve"> tháng </w:t>
      </w:r>
      <w:r w:rsidRPr="00982E73">
        <w:rPr>
          <w:rFonts w:ascii="Times New Roman" w:hAnsi="Times New Roman"/>
          <w:bCs/>
          <w:i/>
          <w:spacing w:val="4"/>
        </w:rPr>
        <w:t>12</w:t>
      </w:r>
      <w:r w:rsidR="00F92E11" w:rsidRPr="00982E73">
        <w:rPr>
          <w:rFonts w:ascii="Times New Roman" w:hAnsi="Times New Roman"/>
          <w:bCs/>
          <w:i/>
          <w:spacing w:val="4"/>
        </w:rPr>
        <w:t xml:space="preserve"> năm </w:t>
      </w:r>
      <w:r w:rsidRPr="00982E73">
        <w:rPr>
          <w:rFonts w:ascii="Times New Roman" w:hAnsi="Times New Roman"/>
          <w:bCs/>
          <w:i/>
          <w:spacing w:val="4"/>
        </w:rPr>
        <w:t xml:space="preserve">2019 về việc sửa đổi và bãi bỏ một số văn bản quy phạm pháp luật thuộc thẩm quyền ban hành, liên tịch ban hành của Bộ Tài nguyên và </w:t>
      </w:r>
      <w:r w:rsidR="00136518">
        <w:rPr>
          <w:rFonts w:ascii="Times New Roman" w:hAnsi="Times New Roman"/>
          <w:bCs/>
          <w:i/>
          <w:spacing w:val="4"/>
        </w:rPr>
        <w:t>Môi trường; số 01/2021/TT-BTNMT</w:t>
      </w:r>
      <w:r w:rsidRPr="00982E73">
        <w:rPr>
          <w:rFonts w:ascii="Times New Roman" w:hAnsi="Times New Roman"/>
          <w:bCs/>
          <w:i/>
          <w:spacing w:val="4"/>
        </w:rPr>
        <w:t xml:space="preserve"> ngày 12</w:t>
      </w:r>
      <w:r w:rsidR="00F92E11" w:rsidRPr="00982E73">
        <w:rPr>
          <w:rFonts w:ascii="Times New Roman" w:hAnsi="Times New Roman"/>
          <w:bCs/>
          <w:i/>
          <w:spacing w:val="4"/>
        </w:rPr>
        <w:t xml:space="preserve"> tháng </w:t>
      </w:r>
      <w:r w:rsidRPr="00982E73">
        <w:rPr>
          <w:rFonts w:ascii="Times New Roman" w:hAnsi="Times New Roman"/>
          <w:bCs/>
          <w:i/>
          <w:spacing w:val="4"/>
        </w:rPr>
        <w:t>4</w:t>
      </w:r>
      <w:r w:rsidR="00F92E11" w:rsidRPr="00982E73">
        <w:rPr>
          <w:rFonts w:ascii="Times New Roman" w:hAnsi="Times New Roman"/>
          <w:bCs/>
          <w:i/>
          <w:spacing w:val="4"/>
        </w:rPr>
        <w:t xml:space="preserve"> năm </w:t>
      </w:r>
      <w:r w:rsidRPr="00982E73">
        <w:rPr>
          <w:rFonts w:ascii="Times New Roman" w:hAnsi="Times New Roman"/>
          <w:bCs/>
          <w:i/>
          <w:spacing w:val="4"/>
        </w:rPr>
        <w:t xml:space="preserve">2021 quy </w:t>
      </w:r>
      <w:r w:rsidRPr="00982E73">
        <w:rPr>
          <w:rFonts w:ascii="Times New Roman" w:hAnsi="Times New Roman"/>
          <w:bCs/>
          <w:i/>
          <w:spacing w:val="4"/>
        </w:rPr>
        <w:lastRenderedPageBreak/>
        <w:t>định kỹ thuật việc lập, điều chỉnh q</w:t>
      </w:r>
      <w:r w:rsidR="00136518">
        <w:rPr>
          <w:rFonts w:ascii="Times New Roman" w:hAnsi="Times New Roman"/>
          <w:bCs/>
          <w:i/>
          <w:spacing w:val="4"/>
        </w:rPr>
        <w:t xml:space="preserve">uy hoạch, kế hoạch sử dụng đất; </w:t>
      </w:r>
      <w:r w:rsidRPr="00982E73">
        <w:rPr>
          <w:rFonts w:ascii="Times New Roman" w:hAnsi="Times New Roman"/>
          <w:bCs/>
          <w:i/>
          <w:spacing w:val="4"/>
        </w:rPr>
        <w:t>số 09/2021/TT-BTNMT ngày 30</w:t>
      </w:r>
      <w:r w:rsidR="00F92E11" w:rsidRPr="00982E73">
        <w:rPr>
          <w:rFonts w:ascii="Times New Roman" w:hAnsi="Times New Roman"/>
          <w:bCs/>
          <w:i/>
          <w:spacing w:val="4"/>
        </w:rPr>
        <w:t xml:space="preserve"> tháng </w:t>
      </w:r>
      <w:r w:rsidRPr="00982E73">
        <w:rPr>
          <w:rFonts w:ascii="Times New Roman" w:hAnsi="Times New Roman"/>
          <w:bCs/>
          <w:i/>
          <w:spacing w:val="4"/>
        </w:rPr>
        <w:t>6</w:t>
      </w:r>
      <w:r w:rsidR="00F92E11" w:rsidRPr="00982E73">
        <w:rPr>
          <w:rFonts w:ascii="Times New Roman" w:hAnsi="Times New Roman"/>
          <w:bCs/>
          <w:i/>
          <w:spacing w:val="4"/>
        </w:rPr>
        <w:t xml:space="preserve"> năm </w:t>
      </w:r>
      <w:r w:rsidRPr="00982E73">
        <w:rPr>
          <w:rFonts w:ascii="Times New Roman" w:hAnsi="Times New Roman"/>
          <w:bCs/>
          <w:i/>
          <w:spacing w:val="4"/>
        </w:rPr>
        <w:t>2021 về việc sửa đổi, bổ sung một số điều của các thông tư quy định chi tiết và hướng dẫn thi hành Luật Đất đai;</w:t>
      </w:r>
    </w:p>
    <w:p w14:paraId="63D81124" w14:textId="6E9A723F" w:rsidR="0097450E" w:rsidRPr="00982E73" w:rsidRDefault="0097450E" w:rsidP="00982E73">
      <w:pPr>
        <w:widowControl w:val="0"/>
        <w:spacing w:before="120" w:after="120" w:line="340" w:lineRule="exact"/>
        <w:ind w:firstLine="720"/>
        <w:jc w:val="both"/>
        <w:rPr>
          <w:rFonts w:ascii="Times New Roman" w:hAnsi="Times New Roman"/>
          <w:bCs/>
          <w:i/>
        </w:rPr>
      </w:pPr>
      <w:r w:rsidRPr="00982E73">
        <w:rPr>
          <w:rFonts w:ascii="Times New Roman" w:hAnsi="Times New Roman"/>
          <w:bCs/>
          <w:i/>
        </w:rPr>
        <w:t>Căn cứ Quyết định số 2028/QĐ-BTNMT ngày 22</w:t>
      </w:r>
      <w:r w:rsidR="00F92E11" w:rsidRPr="00982E73">
        <w:rPr>
          <w:rFonts w:ascii="Times New Roman" w:hAnsi="Times New Roman"/>
          <w:bCs/>
          <w:i/>
        </w:rPr>
        <w:t xml:space="preserve"> tháng </w:t>
      </w:r>
      <w:r w:rsidRPr="00982E73">
        <w:rPr>
          <w:rFonts w:ascii="Times New Roman" w:hAnsi="Times New Roman"/>
          <w:bCs/>
          <w:i/>
        </w:rPr>
        <w:t>10</w:t>
      </w:r>
      <w:r w:rsidR="00F92E11" w:rsidRPr="00982E73">
        <w:rPr>
          <w:rFonts w:ascii="Times New Roman" w:hAnsi="Times New Roman"/>
          <w:bCs/>
          <w:i/>
        </w:rPr>
        <w:t xml:space="preserve"> năm </w:t>
      </w:r>
      <w:r w:rsidRPr="00982E73">
        <w:rPr>
          <w:rFonts w:ascii="Times New Roman" w:hAnsi="Times New Roman"/>
          <w:bCs/>
          <w:i/>
        </w:rPr>
        <w:t>2021 của Bộ trưởng Bộ Tài nguyên và Môi trường về việc đính chính Thông tư số 09/2021/TT-BTNMT ngày 30</w:t>
      </w:r>
      <w:r w:rsidR="00F92E11" w:rsidRPr="00982E73">
        <w:rPr>
          <w:rFonts w:ascii="Times New Roman" w:hAnsi="Times New Roman"/>
          <w:bCs/>
          <w:i/>
        </w:rPr>
        <w:t xml:space="preserve"> tháng </w:t>
      </w:r>
      <w:r w:rsidRPr="00982E73">
        <w:rPr>
          <w:rFonts w:ascii="Times New Roman" w:hAnsi="Times New Roman"/>
          <w:bCs/>
          <w:i/>
        </w:rPr>
        <w:t>6</w:t>
      </w:r>
      <w:r w:rsidR="00F92E11" w:rsidRPr="00982E73">
        <w:rPr>
          <w:rFonts w:ascii="Times New Roman" w:hAnsi="Times New Roman"/>
          <w:bCs/>
          <w:i/>
        </w:rPr>
        <w:t xml:space="preserve"> năm </w:t>
      </w:r>
      <w:r w:rsidRPr="00982E73">
        <w:rPr>
          <w:rFonts w:ascii="Times New Roman" w:hAnsi="Times New Roman"/>
          <w:bCs/>
          <w:i/>
        </w:rPr>
        <w:t>2021 của Bộ Tài nguyên và Môi trường sửa đổi, bổ sung một số điều của các thông tư quy định chi tiết và hướng dẫn thi hành Luật Đất đai;</w:t>
      </w:r>
    </w:p>
    <w:p w14:paraId="731685D7" w14:textId="0310F99D" w:rsidR="0097450E" w:rsidRPr="00375377" w:rsidRDefault="0097450E" w:rsidP="00982E73">
      <w:pPr>
        <w:widowControl w:val="0"/>
        <w:spacing w:before="120" w:after="120" w:line="340" w:lineRule="exact"/>
        <w:ind w:firstLine="720"/>
        <w:jc w:val="both"/>
        <w:rPr>
          <w:rFonts w:ascii="Times New Roman" w:hAnsi="Times New Roman"/>
          <w:i/>
          <w:lang w:val="vi-VN"/>
        </w:rPr>
      </w:pPr>
      <w:r w:rsidRPr="00982E73">
        <w:rPr>
          <w:rFonts w:ascii="Times New Roman" w:hAnsi="Times New Roman"/>
          <w:bCs/>
          <w:i/>
          <w:spacing w:val="4"/>
        </w:rPr>
        <w:t>Xét Tờ trình số</w:t>
      </w:r>
      <w:r w:rsidR="00E24580" w:rsidRPr="00982E73">
        <w:rPr>
          <w:rFonts w:ascii="Times New Roman" w:hAnsi="Times New Roman"/>
          <w:bCs/>
          <w:i/>
          <w:spacing w:val="4"/>
        </w:rPr>
        <w:t xml:space="preserve"> 203</w:t>
      </w:r>
      <w:r w:rsidRPr="00982E73">
        <w:rPr>
          <w:rFonts w:ascii="Times New Roman" w:hAnsi="Times New Roman"/>
          <w:bCs/>
          <w:i/>
          <w:spacing w:val="4"/>
        </w:rPr>
        <w:t xml:space="preserve">/TTr-UBND ngày </w:t>
      </w:r>
      <w:r w:rsidR="00E24580" w:rsidRPr="00982E73">
        <w:rPr>
          <w:rFonts w:ascii="Times New Roman" w:hAnsi="Times New Roman"/>
          <w:bCs/>
          <w:i/>
          <w:spacing w:val="4"/>
        </w:rPr>
        <w:t>05</w:t>
      </w:r>
      <w:r w:rsidRPr="00982E73">
        <w:rPr>
          <w:rFonts w:ascii="Times New Roman" w:hAnsi="Times New Roman"/>
          <w:bCs/>
          <w:i/>
          <w:spacing w:val="4"/>
        </w:rPr>
        <w:t xml:space="preserve"> tháng</w:t>
      </w:r>
      <w:r w:rsidR="00E24580" w:rsidRPr="00982E73">
        <w:rPr>
          <w:rFonts w:ascii="Times New Roman" w:hAnsi="Times New Roman"/>
          <w:bCs/>
          <w:i/>
          <w:spacing w:val="4"/>
        </w:rPr>
        <w:t xml:space="preserve"> 12 </w:t>
      </w:r>
      <w:r w:rsidRPr="00982E73">
        <w:rPr>
          <w:rFonts w:ascii="Times New Roman" w:hAnsi="Times New Roman"/>
          <w:bCs/>
          <w:i/>
          <w:spacing w:val="4"/>
        </w:rPr>
        <w:t xml:space="preserve">năm 2022 của </w:t>
      </w:r>
      <w:r w:rsidR="00E24580" w:rsidRPr="00982E73">
        <w:rPr>
          <w:rFonts w:ascii="Times New Roman" w:hAnsi="Times New Roman"/>
          <w:bCs/>
          <w:i/>
          <w:spacing w:val="4"/>
        </w:rPr>
        <w:t>Ủy ban nhân dân</w:t>
      </w:r>
      <w:r w:rsidRPr="00982E73">
        <w:rPr>
          <w:rFonts w:ascii="Times New Roman" w:hAnsi="Times New Roman"/>
          <w:i/>
          <w:lang w:val="vi-VN"/>
        </w:rPr>
        <w:t xml:space="preserve"> tỉnh Thanh Hóa về việc đề nghị chấp thuận danh mục các công trình, dự án phải thu hồi đất, chuyển mục đích sử dụng đất trồng lúa và quyết định chủ trương chuyển mục đích sử dụng rừng trên địa bàn tỉnh Thanh Hoá năm 202</w:t>
      </w:r>
      <w:r w:rsidRPr="00982E73">
        <w:rPr>
          <w:rFonts w:ascii="Times New Roman" w:hAnsi="Times New Roman"/>
          <w:i/>
          <w:lang w:val="en-GB"/>
        </w:rPr>
        <w:t>3</w:t>
      </w:r>
      <w:r w:rsidR="001D5C19" w:rsidRPr="00982E73">
        <w:rPr>
          <w:rFonts w:ascii="Times New Roman" w:hAnsi="Times New Roman"/>
          <w:i/>
          <w:lang w:val="vi-VN"/>
        </w:rPr>
        <w:t xml:space="preserve">; </w:t>
      </w:r>
      <w:r w:rsidR="001D5C19" w:rsidRPr="00375377">
        <w:rPr>
          <w:rFonts w:ascii="Times New Roman" w:hAnsi="Times New Roman"/>
          <w:i/>
          <w:lang w:val="vi-VN"/>
        </w:rPr>
        <w:t>Báo cáo</w:t>
      </w:r>
      <w:r w:rsidR="00EE74BC" w:rsidRPr="00375377">
        <w:rPr>
          <w:rFonts w:ascii="Times New Roman" w:hAnsi="Times New Roman"/>
          <w:i/>
        </w:rPr>
        <w:t xml:space="preserve"> thẩm tra</w:t>
      </w:r>
      <w:r w:rsidR="001D5C19" w:rsidRPr="00375377">
        <w:rPr>
          <w:rFonts w:ascii="Times New Roman" w:hAnsi="Times New Roman"/>
          <w:i/>
          <w:lang w:val="vi-VN"/>
        </w:rPr>
        <w:t xml:space="preserve"> số </w:t>
      </w:r>
      <w:r w:rsidR="007267F1" w:rsidRPr="00375377">
        <w:rPr>
          <w:rFonts w:ascii="Times New Roman" w:hAnsi="Times New Roman"/>
          <w:i/>
        </w:rPr>
        <w:t>719</w:t>
      </w:r>
      <w:r w:rsidR="001D5C19" w:rsidRPr="00375377">
        <w:rPr>
          <w:rFonts w:ascii="Times New Roman" w:hAnsi="Times New Roman"/>
          <w:i/>
          <w:lang w:val="vi-VN"/>
        </w:rPr>
        <w:t>/</w:t>
      </w:r>
      <w:r w:rsidRPr="00375377">
        <w:rPr>
          <w:rFonts w:ascii="Times New Roman" w:hAnsi="Times New Roman"/>
          <w:i/>
          <w:lang w:val="vi-VN"/>
        </w:rPr>
        <w:t>BC-</w:t>
      </w:r>
      <w:r w:rsidR="00E24580" w:rsidRPr="00375377">
        <w:rPr>
          <w:rFonts w:ascii="Times New Roman" w:hAnsi="Times New Roman"/>
          <w:i/>
        </w:rPr>
        <w:t>KTNS</w:t>
      </w:r>
      <w:r w:rsidRPr="00375377">
        <w:rPr>
          <w:rFonts w:ascii="Times New Roman" w:hAnsi="Times New Roman"/>
          <w:i/>
          <w:lang w:val="vi-VN"/>
        </w:rPr>
        <w:t xml:space="preserve"> </w:t>
      </w:r>
      <w:r w:rsidR="00E24580" w:rsidRPr="00375377">
        <w:rPr>
          <w:rFonts w:ascii="Times New Roman" w:hAnsi="Times New Roman"/>
          <w:i/>
        </w:rPr>
        <w:t>n</w:t>
      </w:r>
      <w:r w:rsidRPr="00375377">
        <w:rPr>
          <w:rFonts w:ascii="Times New Roman" w:hAnsi="Times New Roman"/>
          <w:i/>
          <w:lang w:val="vi-VN"/>
        </w:rPr>
        <w:t xml:space="preserve">gày </w:t>
      </w:r>
      <w:r w:rsidR="007267F1" w:rsidRPr="00375377">
        <w:rPr>
          <w:rFonts w:ascii="Times New Roman" w:hAnsi="Times New Roman"/>
          <w:i/>
        </w:rPr>
        <w:t>08</w:t>
      </w:r>
      <w:r w:rsidRPr="00375377">
        <w:rPr>
          <w:rFonts w:ascii="Times New Roman" w:hAnsi="Times New Roman"/>
          <w:i/>
          <w:lang w:val="vi-VN"/>
        </w:rPr>
        <w:t xml:space="preserve"> </w:t>
      </w:r>
      <w:r w:rsidRPr="00375377">
        <w:rPr>
          <w:rFonts w:ascii="Times New Roman" w:hAnsi="Times New Roman"/>
          <w:i/>
        </w:rPr>
        <w:t xml:space="preserve">tháng </w:t>
      </w:r>
      <w:r w:rsidR="007267F1" w:rsidRPr="00375377">
        <w:rPr>
          <w:rFonts w:ascii="Times New Roman" w:hAnsi="Times New Roman"/>
          <w:i/>
        </w:rPr>
        <w:t>12</w:t>
      </w:r>
      <w:r w:rsidRPr="00375377">
        <w:rPr>
          <w:rFonts w:ascii="Times New Roman" w:hAnsi="Times New Roman"/>
          <w:i/>
        </w:rPr>
        <w:t xml:space="preserve"> năm </w:t>
      </w:r>
      <w:r w:rsidRPr="00375377">
        <w:rPr>
          <w:rFonts w:ascii="Times New Roman" w:hAnsi="Times New Roman"/>
          <w:i/>
          <w:lang w:val="vi-VN"/>
        </w:rPr>
        <w:t>202</w:t>
      </w:r>
      <w:r w:rsidRPr="00375377">
        <w:rPr>
          <w:rFonts w:ascii="Times New Roman" w:hAnsi="Times New Roman"/>
          <w:i/>
        </w:rPr>
        <w:t>2</w:t>
      </w:r>
      <w:r w:rsidRPr="00375377">
        <w:rPr>
          <w:rFonts w:ascii="Times New Roman" w:hAnsi="Times New Roman"/>
          <w:i/>
          <w:lang w:val="vi-VN"/>
        </w:rPr>
        <w:t xml:space="preserve"> của Ban Kinh tế </w:t>
      </w:r>
      <w:r w:rsidR="002B5A10" w:rsidRPr="00375377">
        <w:rPr>
          <w:rFonts w:ascii="Times New Roman" w:hAnsi="Times New Roman"/>
          <w:i/>
        </w:rPr>
        <w:t>- N</w:t>
      </w:r>
      <w:r w:rsidRPr="00375377">
        <w:rPr>
          <w:rFonts w:ascii="Times New Roman" w:hAnsi="Times New Roman"/>
          <w:i/>
          <w:lang w:val="vi-VN"/>
        </w:rPr>
        <w:t>gân sách</w:t>
      </w:r>
      <w:r w:rsidR="00E24580" w:rsidRPr="00375377">
        <w:rPr>
          <w:rFonts w:ascii="Times New Roman" w:hAnsi="Times New Roman"/>
          <w:i/>
        </w:rPr>
        <w:t xml:space="preserve">; </w:t>
      </w:r>
      <w:r w:rsidRPr="00375377">
        <w:rPr>
          <w:rFonts w:ascii="Times New Roman" w:hAnsi="Times New Roman"/>
          <w:i/>
          <w:lang w:val="vi-VN"/>
        </w:rPr>
        <w:t>ý kiến thảo luận của đại biểu Hội đồng nhân dân tỉnh</w:t>
      </w:r>
      <w:r w:rsidR="002B5A10" w:rsidRPr="00375377">
        <w:rPr>
          <w:rFonts w:ascii="Times New Roman" w:hAnsi="Times New Roman"/>
          <w:i/>
        </w:rPr>
        <w:t xml:space="preserve"> tại kỳ họp</w:t>
      </w:r>
      <w:r w:rsidRPr="00375377">
        <w:rPr>
          <w:rFonts w:ascii="Times New Roman" w:hAnsi="Times New Roman"/>
          <w:i/>
          <w:lang w:val="vi-VN"/>
        </w:rPr>
        <w:t>.</w:t>
      </w:r>
    </w:p>
    <w:p w14:paraId="669BE58E" w14:textId="77777777" w:rsidR="0097450E" w:rsidRPr="00375377" w:rsidRDefault="0097450E" w:rsidP="000B3B12">
      <w:pPr>
        <w:pStyle w:val="BodyText"/>
        <w:tabs>
          <w:tab w:val="left" w:leader="dot" w:pos="9184"/>
        </w:tabs>
        <w:spacing w:before="360" w:after="360" w:line="264" w:lineRule="auto"/>
        <w:ind w:firstLine="709"/>
        <w:jc w:val="center"/>
        <w:rPr>
          <w:rFonts w:ascii="Times New Roman" w:hAnsi="Times New Roman"/>
          <w:b/>
          <w:lang w:val="vi-VN"/>
        </w:rPr>
      </w:pPr>
      <w:r w:rsidRPr="00375377">
        <w:rPr>
          <w:rFonts w:ascii="Times New Roman" w:hAnsi="Times New Roman"/>
          <w:b/>
          <w:lang w:val="vi-VN"/>
        </w:rPr>
        <w:t>QUYẾT NGHỊ:</w:t>
      </w:r>
    </w:p>
    <w:p w14:paraId="0B510C3B" w14:textId="13747809" w:rsidR="0097450E" w:rsidRPr="00375377" w:rsidRDefault="0097450E" w:rsidP="00982E73">
      <w:pPr>
        <w:pStyle w:val="BodyText"/>
        <w:tabs>
          <w:tab w:val="left" w:leader="dot" w:pos="9184"/>
        </w:tabs>
        <w:spacing w:before="120" w:after="120" w:line="340" w:lineRule="exact"/>
        <w:ind w:firstLine="709"/>
        <w:rPr>
          <w:rFonts w:ascii="Times New Roman" w:hAnsi="Times New Roman"/>
          <w:spacing w:val="-4"/>
          <w:szCs w:val="28"/>
        </w:rPr>
      </w:pPr>
      <w:r w:rsidRPr="00375377">
        <w:rPr>
          <w:rFonts w:ascii="Times New Roman" w:hAnsi="Times New Roman"/>
          <w:b/>
          <w:spacing w:val="-4"/>
          <w:lang w:val="vi-VN"/>
        </w:rPr>
        <w:t>Điều 1.</w:t>
      </w:r>
      <w:r w:rsidRPr="00375377">
        <w:rPr>
          <w:rFonts w:ascii="Times New Roman" w:hAnsi="Times New Roman"/>
          <w:spacing w:val="-4"/>
          <w:lang w:val="vi-VN"/>
        </w:rPr>
        <w:t xml:space="preserve"> </w:t>
      </w:r>
      <w:r w:rsidRPr="00375377">
        <w:rPr>
          <w:rFonts w:ascii="Times New Roman" w:hAnsi="Times New Roman"/>
          <w:spacing w:val="-4"/>
        </w:rPr>
        <w:t>C</w:t>
      </w:r>
      <w:r w:rsidRPr="00375377">
        <w:rPr>
          <w:rFonts w:ascii="Times New Roman" w:hAnsi="Times New Roman"/>
          <w:spacing w:val="-4"/>
          <w:szCs w:val="28"/>
          <w:lang w:val="nl-NL"/>
        </w:rPr>
        <w:t>hấp thuận danh mục các công trình, dự án phải thu hồi đất, chuyển mục đích sử dụng đất trồng lúa và quyết định chủ trương chuyển mục đích sử dụng rừng trên địa bàn tỉnh Thanh Hóa năm 2023</w:t>
      </w:r>
      <w:r w:rsidR="0097642B" w:rsidRPr="00375377">
        <w:rPr>
          <w:rFonts w:ascii="Times New Roman" w:hAnsi="Times New Roman"/>
          <w:spacing w:val="-4"/>
          <w:szCs w:val="28"/>
          <w:lang w:val="nl-NL"/>
        </w:rPr>
        <w:t>;</w:t>
      </w:r>
      <w:r w:rsidRPr="00375377">
        <w:rPr>
          <w:rFonts w:ascii="Times New Roman" w:hAnsi="Times New Roman"/>
          <w:spacing w:val="-4"/>
          <w:szCs w:val="28"/>
          <w:lang w:val="nl-NL"/>
        </w:rPr>
        <w:t xml:space="preserve"> cụ thể như sau</w:t>
      </w:r>
      <w:r w:rsidRPr="00375377">
        <w:rPr>
          <w:rFonts w:ascii="Times New Roman" w:hAnsi="Times New Roman"/>
          <w:spacing w:val="-4"/>
          <w:szCs w:val="28"/>
        </w:rPr>
        <w:t>:</w:t>
      </w:r>
    </w:p>
    <w:p w14:paraId="4569D295" w14:textId="1E9C69BB" w:rsidR="001D5C19" w:rsidRPr="00375377" w:rsidRDefault="001D5C19" w:rsidP="00982E73">
      <w:pPr>
        <w:pStyle w:val="BodyTextIndent"/>
        <w:spacing w:before="120" w:after="120" w:line="340" w:lineRule="exact"/>
        <w:ind w:firstLine="720"/>
        <w:rPr>
          <w:rFonts w:ascii="Times New Roman" w:hAnsi="Times New Roman"/>
          <w:spacing w:val="-6"/>
          <w:szCs w:val="28"/>
        </w:rPr>
      </w:pPr>
      <w:r w:rsidRPr="00375377">
        <w:rPr>
          <w:rFonts w:ascii="Times New Roman" w:hAnsi="Times New Roman"/>
          <w:spacing w:val="-6"/>
          <w:szCs w:val="28"/>
        </w:rPr>
        <w:t xml:space="preserve">1. Chấp thuận thu hồi đất của 121 công trình, dự án với diện tích </w:t>
      </w:r>
      <w:r w:rsidRPr="00375377">
        <w:rPr>
          <w:rStyle w:val="fontstyle01"/>
          <w:color w:val="auto"/>
        </w:rPr>
        <w:t xml:space="preserve">316,6916 </w:t>
      </w:r>
      <w:r w:rsidRPr="00375377">
        <w:rPr>
          <w:rFonts w:ascii="Times New Roman" w:hAnsi="Times New Roman"/>
          <w:spacing w:val="-6"/>
          <w:szCs w:val="28"/>
        </w:rPr>
        <w:t>ha.</w:t>
      </w:r>
    </w:p>
    <w:p w14:paraId="07C08229" w14:textId="77777777" w:rsidR="001D5C19" w:rsidRPr="00375377" w:rsidRDefault="001D5C19" w:rsidP="00982E73">
      <w:pPr>
        <w:pStyle w:val="BodyTextIndent"/>
        <w:spacing w:before="120" w:after="120" w:line="340" w:lineRule="exact"/>
        <w:ind w:firstLine="720"/>
        <w:jc w:val="center"/>
        <w:rPr>
          <w:rFonts w:ascii="Times New Roman" w:hAnsi="Times New Roman"/>
          <w:i/>
          <w:szCs w:val="28"/>
        </w:rPr>
      </w:pPr>
      <w:r w:rsidRPr="00375377">
        <w:rPr>
          <w:rFonts w:ascii="Times New Roman" w:hAnsi="Times New Roman"/>
          <w:i/>
          <w:szCs w:val="28"/>
          <w:lang w:val="nb-NO"/>
        </w:rPr>
        <w:t>(Chi tiết có Phụ lục số I kèm theo)</w:t>
      </w:r>
    </w:p>
    <w:p w14:paraId="7F4E252C" w14:textId="77777777" w:rsidR="001D5C19" w:rsidRPr="00375377" w:rsidRDefault="001D5C19" w:rsidP="00982E73">
      <w:pPr>
        <w:pStyle w:val="BodyTextIndent"/>
        <w:spacing w:before="120" w:after="120" w:line="340" w:lineRule="exact"/>
        <w:ind w:firstLine="720"/>
        <w:rPr>
          <w:rFonts w:ascii="Times New Roman" w:hAnsi="Times New Roman"/>
          <w:spacing w:val="-6"/>
          <w:szCs w:val="28"/>
        </w:rPr>
      </w:pPr>
      <w:r w:rsidRPr="00375377">
        <w:rPr>
          <w:rFonts w:ascii="Times New Roman" w:hAnsi="Times New Roman"/>
          <w:spacing w:val="-6"/>
          <w:szCs w:val="28"/>
        </w:rPr>
        <w:t xml:space="preserve">2. Chấp thuận </w:t>
      </w:r>
      <w:r w:rsidRPr="00375377">
        <w:rPr>
          <w:rFonts w:ascii="Times New Roman" w:hAnsi="Times New Roman"/>
          <w:szCs w:val="28"/>
        </w:rPr>
        <w:t>chuyển mục đích sử dụng 126,1998 ha đất trồng lúa để thực hiện 87 công trình, dự án</w:t>
      </w:r>
      <w:r w:rsidRPr="00375377">
        <w:rPr>
          <w:rFonts w:ascii="Times New Roman" w:hAnsi="Times New Roman"/>
          <w:spacing w:val="-6"/>
          <w:szCs w:val="28"/>
        </w:rPr>
        <w:t>.</w:t>
      </w:r>
    </w:p>
    <w:p w14:paraId="73F517B8" w14:textId="77777777" w:rsidR="001D5C19" w:rsidRPr="00375377" w:rsidRDefault="001D5C19" w:rsidP="00982E73">
      <w:pPr>
        <w:pStyle w:val="BodyTextIndent"/>
        <w:spacing w:before="120" w:after="120" w:line="340" w:lineRule="exact"/>
        <w:jc w:val="center"/>
        <w:rPr>
          <w:rFonts w:ascii="Times New Roman" w:hAnsi="Times New Roman"/>
          <w:i/>
          <w:szCs w:val="28"/>
          <w:lang w:val="nb-NO"/>
        </w:rPr>
      </w:pPr>
      <w:r w:rsidRPr="00375377">
        <w:rPr>
          <w:rFonts w:ascii="Times New Roman" w:hAnsi="Times New Roman"/>
          <w:i/>
          <w:szCs w:val="28"/>
          <w:lang w:val="nb-NO"/>
        </w:rPr>
        <w:t xml:space="preserve"> (Chi tiết có Phụ lục số II kèm theo)</w:t>
      </w:r>
    </w:p>
    <w:p w14:paraId="1C9BEF19" w14:textId="79D56870" w:rsidR="001D5C19" w:rsidRPr="00982E73" w:rsidRDefault="001D5C19" w:rsidP="00982E73">
      <w:pPr>
        <w:pStyle w:val="BodyTextIndent"/>
        <w:spacing w:before="120" w:after="120" w:line="340" w:lineRule="exact"/>
        <w:ind w:firstLine="720"/>
        <w:rPr>
          <w:rFonts w:ascii="Times New Roman" w:hAnsi="Times New Roman"/>
          <w:bCs/>
          <w:szCs w:val="28"/>
        </w:rPr>
      </w:pPr>
      <w:r w:rsidRPr="00375377">
        <w:rPr>
          <w:rFonts w:ascii="Times New Roman" w:hAnsi="Times New Roman"/>
          <w:szCs w:val="28"/>
        </w:rPr>
        <w:t xml:space="preserve">3. Tiếp tục chấp thuận </w:t>
      </w:r>
      <w:r w:rsidRPr="00375377">
        <w:rPr>
          <w:rFonts w:ascii="Times New Roman" w:hAnsi="Times New Roman"/>
          <w:bCs/>
          <w:szCs w:val="28"/>
        </w:rPr>
        <w:t xml:space="preserve">chuyển mục đích sử dụng 13,0609 </w:t>
      </w:r>
      <w:r w:rsidRPr="00375377">
        <w:rPr>
          <w:rFonts w:ascii="Times New Roman" w:hAnsi="Times New Roman"/>
          <w:szCs w:val="28"/>
        </w:rPr>
        <w:t xml:space="preserve">ha </w:t>
      </w:r>
      <w:r w:rsidRPr="00375377">
        <w:rPr>
          <w:rFonts w:ascii="Times New Roman" w:hAnsi="Times New Roman"/>
          <w:bCs/>
          <w:szCs w:val="28"/>
        </w:rPr>
        <w:t>đất trồng lúa để thực hiện 05 công trình, dự án</w:t>
      </w:r>
      <w:r w:rsidR="00B20ADC" w:rsidRPr="00375377">
        <w:rPr>
          <w:rFonts w:ascii="Times New Roman" w:hAnsi="Times New Roman"/>
          <w:bCs/>
          <w:szCs w:val="28"/>
        </w:rPr>
        <w:t xml:space="preserve"> đã được Hội đồng nhân dân tỉnh chấp thuận chuyển </w:t>
      </w:r>
      <w:r w:rsidR="00B20ADC" w:rsidRPr="00982E73">
        <w:rPr>
          <w:rFonts w:ascii="Times New Roman" w:hAnsi="Times New Roman"/>
          <w:bCs/>
          <w:szCs w:val="28"/>
        </w:rPr>
        <w:t>mục đích sử dụng</w:t>
      </w:r>
      <w:r w:rsidR="00B20ADC">
        <w:rPr>
          <w:rFonts w:ascii="Times New Roman" w:hAnsi="Times New Roman"/>
          <w:bCs/>
          <w:szCs w:val="28"/>
        </w:rPr>
        <w:t xml:space="preserve"> đất lúa nhưng quá 03 năm chưa thực hiện</w:t>
      </w:r>
      <w:r w:rsidRPr="00982E73">
        <w:rPr>
          <w:rFonts w:ascii="Times New Roman" w:hAnsi="Times New Roman"/>
          <w:bCs/>
          <w:szCs w:val="28"/>
        </w:rPr>
        <w:t>.</w:t>
      </w:r>
    </w:p>
    <w:p w14:paraId="2530524C" w14:textId="77777777" w:rsidR="001D5C19" w:rsidRPr="00E16AD5" w:rsidRDefault="001D5C19" w:rsidP="00982E73">
      <w:pPr>
        <w:pStyle w:val="BodyTextIndent"/>
        <w:spacing w:before="120" w:after="120" w:line="340" w:lineRule="exact"/>
        <w:jc w:val="center"/>
        <w:rPr>
          <w:rFonts w:ascii="Times New Roman" w:hAnsi="Times New Roman"/>
          <w:i/>
          <w:szCs w:val="28"/>
          <w:lang w:val="nb-NO"/>
        </w:rPr>
      </w:pPr>
      <w:r w:rsidRPr="00E16AD5">
        <w:rPr>
          <w:rFonts w:ascii="Times New Roman" w:hAnsi="Times New Roman"/>
          <w:i/>
          <w:szCs w:val="28"/>
          <w:lang w:val="nb-NO"/>
        </w:rPr>
        <w:t>(Chi tiết có Phụ lục số III kèm theo)</w:t>
      </w:r>
    </w:p>
    <w:p w14:paraId="49D1FAA3" w14:textId="77777777" w:rsidR="001D5C19" w:rsidRPr="00E16AD5" w:rsidRDefault="001D5C19" w:rsidP="00982E73">
      <w:pPr>
        <w:pStyle w:val="BodyTextIndent"/>
        <w:spacing w:before="120" w:after="120" w:line="340" w:lineRule="exact"/>
        <w:ind w:firstLine="720"/>
        <w:rPr>
          <w:rFonts w:ascii="Times New Roman" w:hAnsi="Times New Roman"/>
          <w:i/>
          <w:spacing w:val="-4"/>
          <w:szCs w:val="28"/>
          <w:lang w:val="nb-NO"/>
        </w:rPr>
      </w:pPr>
      <w:r w:rsidRPr="00E16AD5">
        <w:rPr>
          <w:rFonts w:ascii="Times New Roman" w:hAnsi="Times New Roman"/>
          <w:spacing w:val="-4"/>
          <w:szCs w:val="28"/>
        </w:rPr>
        <w:t>4. Quyết định chủ trương chuyển mục đích sử dụng 24,2</w:t>
      </w:r>
      <w:r w:rsidRPr="00E16AD5">
        <w:rPr>
          <w:rStyle w:val="fontstyle01"/>
          <w:color w:val="auto"/>
          <w:spacing w:val="-4"/>
        </w:rPr>
        <w:t xml:space="preserve"> ha rừng (trong đó: rừng sản xuất </w:t>
      </w:r>
      <w:r w:rsidRPr="00E16AD5">
        <w:rPr>
          <w:rFonts w:ascii="Times New Roman" w:hAnsi="Times New Roman"/>
          <w:spacing w:val="-4"/>
          <w:szCs w:val="28"/>
        </w:rPr>
        <w:t>20,94</w:t>
      </w:r>
      <w:r w:rsidRPr="00E16AD5">
        <w:rPr>
          <w:rStyle w:val="fontstyle01"/>
          <w:color w:val="auto"/>
          <w:spacing w:val="-4"/>
        </w:rPr>
        <w:t xml:space="preserve"> ha, rừng phòng hộ </w:t>
      </w:r>
      <w:r w:rsidRPr="00E16AD5">
        <w:rPr>
          <w:rFonts w:ascii="Times New Roman" w:hAnsi="Times New Roman"/>
          <w:spacing w:val="-4"/>
          <w:szCs w:val="28"/>
        </w:rPr>
        <w:t>3,26</w:t>
      </w:r>
      <w:r w:rsidRPr="00E16AD5">
        <w:rPr>
          <w:rStyle w:val="fontstyle01"/>
          <w:color w:val="auto"/>
          <w:spacing w:val="-4"/>
        </w:rPr>
        <w:t xml:space="preserve"> ha)</w:t>
      </w:r>
      <w:r w:rsidRPr="00E16AD5">
        <w:rPr>
          <w:rFonts w:ascii="Times New Roman" w:hAnsi="Times New Roman"/>
          <w:spacing w:val="-4"/>
          <w:szCs w:val="28"/>
        </w:rPr>
        <w:t xml:space="preserve"> </w:t>
      </w:r>
      <w:r w:rsidRPr="00E16AD5">
        <w:rPr>
          <w:rFonts w:ascii="Times New Roman" w:hAnsi="Times New Roman"/>
          <w:spacing w:val="-4"/>
          <w:szCs w:val="28"/>
          <w:lang w:val="nb-NO"/>
        </w:rPr>
        <w:t>để</w:t>
      </w:r>
      <w:r w:rsidRPr="00E16AD5">
        <w:rPr>
          <w:rFonts w:ascii="Times New Roman" w:hAnsi="Times New Roman"/>
          <w:spacing w:val="-4"/>
          <w:szCs w:val="28"/>
        </w:rPr>
        <w:t xml:space="preserve"> thực hiện 07 công trình, dự án</w:t>
      </w:r>
      <w:r w:rsidRPr="00E16AD5">
        <w:rPr>
          <w:rFonts w:ascii="Times New Roman" w:hAnsi="Times New Roman"/>
          <w:spacing w:val="-4"/>
          <w:szCs w:val="28"/>
          <w:lang w:val="vi-VN"/>
        </w:rPr>
        <w:t>.</w:t>
      </w:r>
    </w:p>
    <w:p w14:paraId="17890E91" w14:textId="77777777" w:rsidR="001D5C19" w:rsidRPr="00982E73" w:rsidRDefault="001D5C19" w:rsidP="00982E73">
      <w:pPr>
        <w:pStyle w:val="BodyTextIndent"/>
        <w:spacing w:before="120" w:after="120" w:line="340" w:lineRule="exact"/>
        <w:jc w:val="center"/>
        <w:rPr>
          <w:rFonts w:ascii="Times New Roman" w:hAnsi="Times New Roman"/>
          <w:i/>
          <w:spacing w:val="-4"/>
          <w:szCs w:val="28"/>
          <w:lang w:val="nb-NO"/>
        </w:rPr>
      </w:pPr>
      <w:r w:rsidRPr="00982E73">
        <w:rPr>
          <w:rFonts w:ascii="Times New Roman" w:hAnsi="Times New Roman"/>
          <w:i/>
          <w:spacing w:val="-4"/>
          <w:szCs w:val="28"/>
          <w:lang w:val="nb-NO"/>
        </w:rPr>
        <w:t>(Chi tiết có Phụ lục số IV kèm theo)</w:t>
      </w:r>
    </w:p>
    <w:p w14:paraId="021F1FCA" w14:textId="7F9D0949" w:rsidR="0097450E" w:rsidRPr="00982E73" w:rsidRDefault="001D5C19" w:rsidP="00982E73">
      <w:pPr>
        <w:tabs>
          <w:tab w:val="left" w:pos="709"/>
        </w:tabs>
        <w:spacing w:before="120" w:after="120" w:line="340" w:lineRule="exact"/>
        <w:jc w:val="both"/>
        <w:rPr>
          <w:rFonts w:ascii="Times New Roman" w:hAnsi="Times New Roman"/>
          <w:iCs/>
          <w:szCs w:val="28"/>
          <w:lang w:val="fr-FR"/>
        </w:rPr>
      </w:pPr>
      <w:r w:rsidRPr="00982E73">
        <w:rPr>
          <w:rFonts w:ascii="Times New Roman" w:hAnsi="Times New Roman"/>
          <w:b/>
          <w:lang w:val="vi-VN"/>
        </w:rPr>
        <w:tab/>
      </w:r>
      <w:r w:rsidR="0097450E" w:rsidRPr="00982E73">
        <w:rPr>
          <w:rFonts w:ascii="Times New Roman" w:hAnsi="Times New Roman"/>
          <w:b/>
          <w:lang w:val="vi-VN"/>
        </w:rPr>
        <w:t xml:space="preserve">Điều </w:t>
      </w:r>
      <w:r w:rsidR="007D257D">
        <w:rPr>
          <w:rFonts w:ascii="Times New Roman" w:hAnsi="Times New Roman"/>
          <w:b/>
        </w:rPr>
        <w:t>2</w:t>
      </w:r>
      <w:r w:rsidR="0097450E" w:rsidRPr="00982E73">
        <w:rPr>
          <w:rFonts w:ascii="Times New Roman" w:hAnsi="Times New Roman"/>
          <w:b/>
          <w:lang w:val="vi-VN"/>
        </w:rPr>
        <w:t xml:space="preserve">. </w:t>
      </w:r>
      <w:r w:rsidR="0097450E" w:rsidRPr="00982E73">
        <w:rPr>
          <w:rFonts w:ascii="Times New Roman" w:hAnsi="Times New Roman"/>
          <w:szCs w:val="28"/>
          <w:lang w:val="af-ZA"/>
        </w:rPr>
        <w:t>Giao Ủy ban nhân dân tỉnh căn cứ Nghị quyết này, tổ chức thực hiện các bước tiếp theo theo đúng quy định hiện hành của pháp luật, đảm bảo hiệu quả sử dụng đất.</w:t>
      </w:r>
    </w:p>
    <w:p w14:paraId="7F132779" w14:textId="52153053" w:rsidR="0097450E" w:rsidRPr="00982E73" w:rsidRDefault="0097450E" w:rsidP="00982E73">
      <w:pPr>
        <w:spacing w:before="120" w:after="120" w:line="340" w:lineRule="exact"/>
        <w:ind w:firstLine="709"/>
        <w:jc w:val="both"/>
        <w:rPr>
          <w:rFonts w:ascii="Times New Roman" w:hAnsi="Times New Roman"/>
          <w:spacing w:val="4"/>
          <w:lang w:val="vi-VN"/>
        </w:rPr>
      </w:pPr>
      <w:r w:rsidRPr="00982E73">
        <w:rPr>
          <w:rFonts w:ascii="Times New Roman" w:hAnsi="Times New Roman"/>
          <w:b/>
          <w:lang w:val="vi-VN"/>
        </w:rPr>
        <w:t xml:space="preserve">Điều </w:t>
      </w:r>
      <w:r w:rsidR="007D257D">
        <w:rPr>
          <w:rFonts w:ascii="Times New Roman" w:hAnsi="Times New Roman"/>
          <w:b/>
        </w:rPr>
        <w:t>3</w:t>
      </w:r>
      <w:r w:rsidRPr="00982E73">
        <w:rPr>
          <w:rFonts w:ascii="Times New Roman" w:hAnsi="Times New Roman"/>
          <w:b/>
          <w:lang w:val="vi-VN"/>
        </w:rPr>
        <w:t xml:space="preserve">. </w:t>
      </w:r>
      <w:r w:rsidRPr="00982E73">
        <w:rPr>
          <w:rFonts w:ascii="Times New Roman" w:hAnsi="Times New Roman"/>
          <w:spacing w:val="4"/>
          <w:lang w:val="vi-VN"/>
        </w:rPr>
        <w:t xml:space="preserve">Thường trực Hội đồng nhân dân tỉnh, các Ban Hội đồng nhân dân tỉnh, các Tổ đại biểu Hội đồng nhân dân tỉnh và các đại biểu Hội đồng nhân dân </w:t>
      </w:r>
      <w:r w:rsidRPr="00982E73">
        <w:rPr>
          <w:rFonts w:ascii="Times New Roman" w:hAnsi="Times New Roman"/>
          <w:spacing w:val="4"/>
          <w:lang w:val="vi-VN"/>
        </w:rPr>
        <w:lastRenderedPageBreak/>
        <w:t>tỉnh trong phạm vi chức năng, nhiệm vụ, quyền hạn của mình giám sát việc tổ chức thực hiện Nghị quyết này.</w:t>
      </w:r>
    </w:p>
    <w:p w14:paraId="1CDE5BC6" w14:textId="1A6E1D1D" w:rsidR="0097450E" w:rsidRPr="00982E73" w:rsidRDefault="0097450E" w:rsidP="008D2251">
      <w:pPr>
        <w:spacing w:before="120" w:after="240" w:line="340" w:lineRule="exact"/>
        <w:ind w:firstLine="709"/>
        <w:jc w:val="both"/>
        <w:rPr>
          <w:rFonts w:ascii="Times New Roman" w:hAnsi="Times New Roman"/>
          <w:lang w:val="vi-VN"/>
        </w:rPr>
      </w:pPr>
      <w:r w:rsidRPr="00982E73">
        <w:rPr>
          <w:rFonts w:ascii="Times New Roman" w:hAnsi="Times New Roman"/>
          <w:lang w:val="vi-VN"/>
        </w:rPr>
        <w:t xml:space="preserve">Nghị quyết này đã được Hội đồng nhân dân tỉnh Thanh Hóa </w:t>
      </w:r>
      <w:r w:rsidRPr="00982E73">
        <w:rPr>
          <w:rFonts w:ascii="Times New Roman" w:hAnsi="Times New Roman"/>
        </w:rPr>
        <w:t>k</w:t>
      </w:r>
      <w:r w:rsidRPr="00982E73">
        <w:rPr>
          <w:rFonts w:ascii="Times New Roman" w:hAnsi="Times New Roman"/>
          <w:lang w:val="vi-VN"/>
        </w:rPr>
        <w:t>hóa XVII</w:t>
      </w:r>
      <w:r w:rsidRPr="00982E73">
        <w:rPr>
          <w:rFonts w:ascii="Times New Roman" w:hAnsi="Times New Roman"/>
          <w:lang w:val="en-GB"/>
        </w:rPr>
        <w:t>I</w:t>
      </w:r>
      <w:r w:rsidRPr="00982E73">
        <w:rPr>
          <w:rFonts w:ascii="Times New Roman" w:hAnsi="Times New Roman"/>
          <w:lang w:val="vi-VN"/>
        </w:rPr>
        <w:t xml:space="preserve">, </w:t>
      </w:r>
      <w:r w:rsidRPr="00982E73">
        <w:rPr>
          <w:rFonts w:ascii="Times New Roman" w:hAnsi="Times New Roman"/>
        </w:rPr>
        <w:t>k</w:t>
      </w:r>
      <w:r w:rsidRPr="00982E73">
        <w:rPr>
          <w:rFonts w:ascii="Times New Roman" w:hAnsi="Times New Roman"/>
          <w:lang w:val="vi-VN"/>
        </w:rPr>
        <w:t xml:space="preserve">ỳ họp thứ </w:t>
      </w:r>
      <w:r w:rsidRPr="00982E73">
        <w:rPr>
          <w:rFonts w:ascii="Times New Roman" w:hAnsi="Times New Roman"/>
          <w:lang w:val="en-GB"/>
        </w:rPr>
        <w:t>11</w:t>
      </w:r>
      <w:r w:rsidRPr="00982E73">
        <w:rPr>
          <w:rFonts w:ascii="Times New Roman" w:hAnsi="Times New Roman"/>
          <w:lang w:val="vi-VN"/>
        </w:rPr>
        <w:t xml:space="preserve"> thông qua ngày </w:t>
      </w:r>
      <w:r w:rsidR="00982E73">
        <w:rPr>
          <w:rFonts w:ascii="Times New Roman" w:hAnsi="Times New Roman"/>
        </w:rPr>
        <w:t xml:space="preserve">11 </w:t>
      </w:r>
      <w:r w:rsidRPr="00982E73">
        <w:rPr>
          <w:rFonts w:ascii="Times New Roman" w:hAnsi="Times New Roman"/>
          <w:lang w:val="vi-VN"/>
        </w:rPr>
        <w:t xml:space="preserve">tháng </w:t>
      </w:r>
      <w:r w:rsidRPr="00982E73">
        <w:rPr>
          <w:rFonts w:ascii="Times New Roman" w:hAnsi="Times New Roman"/>
        </w:rPr>
        <w:t>12</w:t>
      </w:r>
      <w:r w:rsidRPr="00982E73">
        <w:rPr>
          <w:rFonts w:ascii="Times New Roman" w:hAnsi="Times New Roman"/>
          <w:lang w:val="vi-VN"/>
        </w:rPr>
        <w:t xml:space="preserve"> năm 202</w:t>
      </w:r>
      <w:r w:rsidRPr="00982E73">
        <w:rPr>
          <w:rFonts w:ascii="Times New Roman" w:hAnsi="Times New Roman"/>
        </w:rPr>
        <w:t>2</w:t>
      </w:r>
      <w:r w:rsidRPr="00982E73">
        <w:rPr>
          <w:rFonts w:ascii="Times New Roman" w:hAnsi="Times New Roman"/>
          <w:lang w:val="vi-VN"/>
        </w:rPr>
        <w:t xml:space="preserve"> và có hiệu lực thi hành kể từ ngày thông qua./.</w:t>
      </w:r>
    </w:p>
    <w:tbl>
      <w:tblPr>
        <w:tblW w:w="4969" w:type="pct"/>
        <w:tblLook w:val="01E0" w:firstRow="1" w:lastRow="1" w:firstColumn="1" w:lastColumn="1" w:noHBand="0" w:noVBand="0"/>
      </w:tblPr>
      <w:tblGrid>
        <w:gridCol w:w="5761"/>
        <w:gridCol w:w="3808"/>
      </w:tblGrid>
      <w:tr w:rsidR="0097450E" w:rsidRPr="00FC7C41" w14:paraId="7B62F041" w14:textId="77777777" w:rsidTr="009A4B20">
        <w:trPr>
          <w:trHeight w:val="965"/>
        </w:trPr>
        <w:tc>
          <w:tcPr>
            <w:tcW w:w="3010" w:type="pct"/>
          </w:tcPr>
          <w:p w14:paraId="010567EB" w14:textId="563E6C21" w:rsidR="00663B49" w:rsidRPr="00FC7C41" w:rsidRDefault="0097450E" w:rsidP="00663B49">
            <w:pPr>
              <w:ind w:firstLine="280"/>
              <w:jc w:val="both"/>
              <w:rPr>
                <w:rFonts w:ascii="Times New Roman" w:hAnsi="Times New Roman"/>
                <w:sz w:val="24"/>
              </w:rPr>
            </w:pPr>
            <w:r w:rsidRPr="00FC7C41">
              <w:rPr>
                <w:rFonts w:ascii="Times New Roman" w:hAnsi="Times New Roman"/>
                <w:i/>
              </w:rPr>
              <w:t xml:space="preserve"> </w:t>
            </w:r>
          </w:p>
          <w:p w14:paraId="425334C5" w14:textId="6F1E6156" w:rsidR="0097450E" w:rsidRPr="00FC7C41" w:rsidRDefault="0097450E" w:rsidP="00E24580">
            <w:pPr>
              <w:rPr>
                <w:rFonts w:ascii="Times New Roman" w:hAnsi="Times New Roman"/>
                <w:sz w:val="24"/>
              </w:rPr>
            </w:pPr>
          </w:p>
        </w:tc>
        <w:tc>
          <w:tcPr>
            <w:tcW w:w="1990" w:type="pct"/>
          </w:tcPr>
          <w:p w14:paraId="0D1C4043" w14:textId="77777777" w:rsidR="0097450E" w:rsidRPr="00FC7C41" w:rsidRDefault="0097450E" w:rsidP="00E24580">
            <w:pPr>
              <w:jc w:val="center"/>
              <w:rPr>
                <w:rFonts w:ascii="Times New Roman" w:hAnsi="Times New Roman"/>
                <w:b/>
                <w:lang w:val="nl-NL"/>
              </w:rPr>
            </w:pPr>
            <w:r w:rsidRPr="00FC7C41">
              <w:rPr>
                <w:rFonts w:ascii="Times New Roman" w:hAnsi="Times New Roman"/>
                <w:b/>
                <w:lang w:val="nl-NL"/>
              </w:rPr>
              <w:t>CHỦ TỊCH</w:t>
            </w:r>
          </w:p>
          <w:p w14:paraId="1659727E" w14:textId="77777777" w:rsidR="0097450E" w:rsidRPr="00FC7C41" w:rsidRDefault="0097450E" w:rsidP="00E24580">
            <w:pPr>
              <w:jc w:val="center"/>
              <w:rPr>
                <w:rFonts w:ascii="Times New Roman" w:hAnsi="Times New Roman"/>
                <w:b/>
                <w:lang w:val="nl-NL"/>
              </w:rPr>
            </w:pPr>
            <w:r w:rsidRPr="00FC7C41">
              <w:rPr>
                <w:rFonts w:ascii="Times New Roman" w:hAnsi="Times New Roman"/>
                <w:b/>
                <w:lang w:val="nl-NL"/>
              </w:rPr>
              <w:t>Đỗ Trọng Hưng</w:t>
            </w:r>
          </w:p>
          <w:p w14:paraId="008A0E3D" w14:textId="77777777" w:rsidR="0097450E" w:rsidRPr="00FC7C41" w:rsidRDefault="0097450E" w:rsidP="00E24580">
            <w:pPr>
              <w:jc w:val="center"/>
              <w:rPr>
                <w:rFonts w:ascii="Times New Roman" w:hAnsi="Times New Roman"/>
                <w:b/>
                <w:sz w:val="24"/>
                <w:lang w:val="nl-NL"/>
              </w:rPr>
            </w:pPr>
          </w:p>
          <w:p w14:paraId="4B50F20E" w14:textId="77777777" w:rsidR="0097450E" w:rsidRPr="00FC7C41" w:rsidRDefault="0097450E" w:rsidP="00E24580">
            <w:pPr>
              <w:rPr>
                <w:rFonts w:ascii="Times New Roman" w:hAnsi="Times New Roman"/>
                <w:b/>
                <w:szCs w:val="28"/>
                <w:lang w:val="nl-NL"/>
              </w:rPr>
            </w:pPr>
            <w:r w:rsidRPr="00FC7C41">
              <w:rPr>
                <w:rFonts w:ascii="Times New Roman" w:hAnsi="Times New Roman"/>
                <w:b/>
                <w:szCs w:val="28"/>
                <w:lang w:val="nl-NL"/>
              </w:rPr>
              <w:t xml:space="preserve">           </w:t>
            </w:r>
          </w:p>
        </w:tc>
      </w:tr>
    </w:tbl>
    <w:p w14:paraId="6A0CB1AF" w14:textId="77777777" w:rsidR="0097450E" w:rsidRPr="00FC7C41" w:rsidRDefault="0097450E" w:rsidP="0097450E">
      <w:pPr>
        <w:spacing w:before="100" w:after="100"/>
        <w:ind w:firstLine="601"/>
        <w:jc w:val="both"/>
        <w:rPr>
          <w:rFonts w:ascii="Times New Roman" w:hAnsi="Times New Roman"/>
          <w:spacing w:val="-2"/>
          <w:sz w:val="2"/>
          <w:szCs w:val="28"/>
        </w:rPr>
      </w:pPr>
    </w:p>
    <w:p w14:paraId="4FDDCC8C" w14:textId="77777777" w:rsidR="00DD6809" w:rsidRPr="00486687" w:rsidRDefault="00DD6809" w:rsidP="00F82A3A">
      <w:pPr>
        <w:spacing w:before="100" w:after="100"/>
        <w:ind w:firstLine="601"/>
        <w:jc w:val="both"/>
        <w:rPr>
          <w:rFonts w:ascii="Times New Roman" w:hAnsi="Times New Roman"/>
          <w:color w:val="000000"/>
          <w:spacing w:val="-2"/>
          <w:sz w:val="2"/>
          <w:szCs w:val="28"/>
        </w:rPr>
      </w:pPr>
    </w:p>
    <w:p w14:paraId="0AFD00E3" w14:textId="38FC03CA" w:rsidR="009A4B20" w:rsidRDefault="009A4B20" w:rsidP="001236D6">
      <w:pPr>
        <w:pStyle w:val="BodyTextIndent"/>
        <w:tabs>
          <w:tab w:val="left" w:pos="284"/>
        </w:tabs>
        <w:spacing w:line="340" w:lineRule="exact"/>
        <w:rPr>
          <w:rFonts w:ascii="Times New Roman" w:hAnsi="Times New Roman"/>
          <w:sz w:val="2"/>
        </w:rPr>
      </w:pPr>
    </w:p>
    <w:p w14:paraId="6610AB65" w14:textId="77777777" w:rsidR="009A4B20" w:rsidRPr="009A4B20" w:rsidRDefault="009A4B20" w:rsidP="009A4B20"/>
    <w:p w14:paraId="256FFAE5" w14:textId="77777777" w:rsidR="009A4B20" w:rsidRPr="009A4B20" w:rsidRDefault="009A4B20" w:rsidP="009A4B20">
      <w:bookmarkStart w:id="0" w:name="_GoBack"/>
      <w:bookmarkEnd w:id="0"/>
    </w:p>
    <w:sectPr w:rsidR="009A4B20" w:rsidRPr="009A4B20" w:rsidSect="009A4B20">
      <w:footerReference w:type="even" r:id="rId10"/>
      <w:footerReference w:type="default" r:id="rId11"/>
      <w:pgSz w:w="11907" w:h="16840" w:code="9"/>
      <w:pgMar w:top="1474" w:right="1247" w:bottom="1247" w:left="1247" w:header="34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30C4" w14:textId="77777777" w:rsidR="00C54EA4" w:rsidRDefault="00C54EA4">
      <w:r>
        <w:separator/>
      </w:r>
    </w:p>
  </w:endnote>
  <w:endnote w:type="continuationSeparator" w:id="0">
    <w:p w14:paraId="657604F6" w14:textId="77777777" w:rsidR="00C54EA4" w:rsidRDefault="00C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612B" w14:textId="77777777" w:rsidR="00E24580" w:rsidRDefault="00E24580" w:rsidP="00E3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167833" w14:textId="77777777" w:rsidR="00E24580" w:rsidRDefault="00E24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0D53" w14:textId="77777777" w:rsidR="00E24580" w:rsidRDefault="00E24580">
    <w:pPr>
      <w:pStyle w:val="Footer"/>
      <w:framePr w:wrap="around" w:vAnchor="text" w:hAnchor="margin" w:xAlign="right" w:y="1"/>
      <w:rPr>
        <w:rStyle w:val="PageNumber"/>
      </w:rPr>
    </w:pPr>
  </w:p>
  <w:p w14:paraId="60CEF9C6" w14:textId="77777777" w:rsidR="00E24580" w:rsidRDefault="00E2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BCC3" w14:textId="77777777" w:rsidR="00C54EA4" w:rsidRDefault="00C54EA4">
      <w:r>
        <w:separator/>
      </w:r>
    </w:p>
  </w:footnote>
  <w:footnote w:type="continuationSeparator" w:id="0">
    <w:p w14:paraId="02ECC363" w14:textId="77777777" w:rsidR="00C54EA4" w:rsidRDefault="00C5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267"/>
    <w:multiLevelType w:val="hybridMultilevel"/>
    <w:tmpl w:val="1960D742"/>
    <w:lvl w:ilvl="0" w:tplc="370C347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41F11A8"/>
    <w:multiLevelType w:val="hybridMultilevel"/>
    <w:tmpl w:val="E5F81702"/>
    <w:lvl w:ilvl="0" w:tplc="D30AB4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86E6177"/>
    <w:multiLevelType w:val="hybridMultilevel"/>
    <w:tmpl w:val="10E0AAB8"/>
    <w:lvl w:ilvl="0" w:tplc="5D1A360E">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B012C59"/>
    <w:multiLevelType w:val="hybridMultilevel"/>
    <w:tmpl w:val="6832D3CA"/>
    <w:lvl w:ilvl="0" w:tplc="C388E0A2">
      <w:start w:val="2"/>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4">
    <w:nsid w:val="213C34C8"/>
    <w:multiLevelType w:val="hybridMultilevel"/>
    <w:tmpl w:val="DC7C35B6"/>
    <w:lvl w:ilvl="0" w:tplc="22661A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5294D37"/>
    <w:multiLevelType w:val="hybridMultilevel"/>
    <w:tmpl w:val="4C666412"/>
    <w:lvl w:ilvl="0" w:tplc="EC064D0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B952568"/>
    <w:multiLevelType w:val="hybridMultilevel"/>
    <w:tmpl w:val="47307958"/>
    <w:lvl w:ilvl="0" w:tplc="74CE66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30179AF"/>
    <w:multiLevelType w:val="hybridMultilevel"/>
    <w:tmpl w:val="43C08D42"/>
    <w:lvl w:ilvl="0" w:tplc="68C6EAC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85D19B0"/>
    <w:multiLevelType w:val="hybridMultilevel"/>
    <w:tmpl w:val="0FBE60C2"/>
    <w:lvl w:ilvl="0" w:tplc="07DA9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AE177DD"/>
    <w:multiLevelType w:val="hybridMultilevel"/>
    <w:tmpl w:val="4F8ABBC8"/>
    <w:lvl w:ilvl="0" w:tplc="119CD580">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0D02443"/>
    <w:multiLevelType w:val="hybridMultilevel"/>
    <w:tmpl w:val="6158DCC6"/>
    <w:lvl w:ilvl="0" w:tplc="6C6497A0">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EAF635F"/>
    <w:multiLevelType w:val="hybridMultilevel"/>
    <w:tmpl w:val="924E48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10468"/>
    <w:multiLevelType w:val="hybridMultilevel"/>
    <w:tmpl w:val="9F9A890C"/>
    <w:lvl w:ilvl="0" w:tplc="034A9C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3580CA5"/>
    <w:multiLevelType w:val="hybridMultilevel"/>
    <w:tmpl w:val="5C34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761E"/>
    <w:multiLevelType w:val="hybridMultilevel"/>
    <w:tmpl w:val="DD244382"/>
    <w:lvl w:ilvl="0" w:tplc="EE18A6A0">
      <w:start w:val="1"/>
      <w:numFmt w:val="bullet"/>
      <w:lvlText w:val="-"/>
      <w:lvlJc w:val="left"/>
      <w:pPr>
        <w:ind w:left="3904"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0C3562B"/>
    <w:multiLevelType w:val="hybridMultilevel"/>
    <w:tmpl w:val="F0F47264"/>
    <w:lvl w:ilvl="0" w:tplc="CD2CCECC">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61C5203B"/>
    <w:multiLevelType w:val="hybridMultilevel"/>
    <w:tmpl w:val="4716A6B6"/>
    <w:lvl w:ilvl="0" w:tplc="E8C6770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6E324EF3"/>
    <w:multiLevelType w:val="hybridMultilevel"/>
    <w:tmpl w:val="30A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E19D4"/>
    <w:multiLevelType w:val="multilevel"/>
    <w:tmpl w:val="19E0EB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45C3645"/>
    <w:multiLevelType w:val="hybridMultilevel"/>
    <w:tmpl w:val="A5786F98"/>
    <w:lvl w:ilvl="0" w:tplc="C636B1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7280009"/>
    <w:multiLevelType w:val="hybridMultilevel"/>
    <w:tmpl w:val="F7D66BFC"/>
    <w:lvl w:ilvl="0" w:tplc="DC263E6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8D694A"/>
    <w:multiLevelType w:val="hybridMultilevel"/>
    <w:tmpl w:val="1CE02CDE"/>
    <w:lvl w:ilvl="0" w:tplc="DAE40264">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nsid w:val="79EE74D1"/>
    <w:multiLevelType w:val="hybridMultilevel"/>
    <w:tmpl w:val="A0E0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9062F2"/>
    <w:multiLevelType w:val="hybridMultilevel"/>
    <w:tmpl w:val="E4E6C89E"/>
    <w:lvl w:ilvl="0" w:tplc="BC849104">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FBF0543"/>
    <w:multiLevelType w:val="hybridMultilevel"/>
    <w:tmpl w:val="D55A744C"/>
    <w:lvl w:ilvl="0" w:tplc="F162F8C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7"/>
  </w:num>
  <w:num w:numId="2">
    <w:abstractNumId w:val="23"/>
  </w:num>
  <w:num w:numId="3">
    <w:abstractNumId w:val="24"/>
  </w:num>
  <w:num w:numId="4">
    <w:abstractNumId w:val="6"/>
  </w:num>
  <w:num w:numId="5">
    <w:abstractNumId w:val="14"/>
  </w:num>
  <w:num w:numId="6">
    <w:abstractNumId w:val="19"/>
  </w:num>
  <w:num w:numId="7">
    <w:abstractNumId w:val="4"/>
  </w:num>
  <w:num w:numId="8">
    <w:abstractNumId w:val="17"/>
  </w:num>
  <w:num w:numId="9">
    <w:abstractNumId w:val="10"/>
  </w:num>
  <w:num w:numId="10">
    <w:abstractNumId w:val="13"/>
  </w:num>
  <w:num w:numId="11">
    <w:abstractNumId w:val="11"/>
  </w:num>
  <w:num w:numId="12">
    <w:abstractNumId w:val="2"/>
  </w:num>
  <w:num w:numId="13">
    <w:abstractNumId w:val="9"/>
  </w:num>
  <w:num w:numId="14">
    <w:abstractNumId w:val="22"/>
  </w:num>
  <w:num w:numId="15">
    <w:abstractNumId w:val="15"/>
  </w:num>
  <w:num w:numId="16">
    <w:abstractNumId w:val="1"/>
  </w:num>
  <w:num w:numId="17">
    <w:abstractNumId w:val="0"/>
  </w:num>
  <w:num w:numId="18">
    <w:abstractNumId w:val="18"/>
  </w:num>
  <w:num w:numId="19">
    <w:abstractNumId w:val="20"/>
  </w:num>
  <w:num w:numId="20">
    <w:abstractNumId w:val="5"/>
  </w:num>
  <w:num w:numId="21">
    <w:abstractNumId w:val="8"/>
  </w:num>
  <w:num w:numId="22">
    <w:abstractNumId w:val="21"/>
  </w:num>
  <w:num w:numId="23">
    <w:abstractNumId w:val="3"/>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D4"/>
    <w:rsid w:val="00001E54"/>
    <w:rsid w:val="0000269C"/>
    <w:rsid w:val="00002B10"/>
    <w:rsid w:val="00002BC1"/>
    <w:rsid w:val="00003605"/>
    <w:rsid w:val="00003876"/>
    <w:rsid w:val="00003BD4"/>
    <w:rsid w:val="000051C0"/>
    <w:rsid w:val="0000542E"/>
    <w:rsid w:val="00005819"/>
    <w:rsid w:val="00005EA5"/>
    <w:rsid w:val="00006272"/>
    <w:rsid w:val="000068B3"/>
    <w:rsid w:val="0001073D"/>
    <w:rsid w:val="000111C0"/>
    <w:rsid w:val="00011582"/>
    <w:rsid w:val="00011797"/>
    <w:rsid w:val="00011844"/>
    <w:rsid w:val="000134AD"/>
    <w:rsid w:val="00013977"/>
    <w:rsid w:val="00013B36"/>
    <w:rsid w:val="00013CCE"/>
    <w:rsid w:val="00014AC7"/>
    <w:rsid w:val="0001583E"/>
    <w:rsid w:val="00015BB4"/>
    <w:rsid w:val="00015C46"/>
    <w:rsid w:val="00016E8D"/>
    <w:rsid w:val="00017EB4"/>
    <w:rsid w:val="0002018C"/>
    <w:rsid w:val="00020C2D"/>
    <w:rsid w:val="00021CAD"/>
    <w:rsid w:val="000224A0"/>
    <w:rsid w:val="00022C82"/>
    <w:rsid w:val="00022E93"/>
    <w:rsid w:val="00023029"/>
    <w:rsid w:val="00023497"/>
    <w:rsid w:val="00023A57"/>
    <w:rsid w:val="00024028"/>
    <w:rsid w:val="000245CF"/>
    <w:rsid w:val="00025E36"/>
    <w:rsid w:val="00026391"/>
    <w:rsid w:val="00026712"/>
    <w:rsid w:val="0002688B"/>
    <w:rsid w:val="00031482"/>
    <w:rsid w:val="0003169A"/>
    <w:rsid w:val="00031D4F"/>
    <w:rsid w:val="000326B9"/>
    <w:rsid w:val="000329AB"/>
    <w:rsid w:val="00034500"/>
    <w:rsid w:val="00034EBB"/>
    <w:rsid w:val="0003575F"/>
    <w:rsid w:val="00035DEC"/>
    <w:rsid w:val="0003631E"/>
    <w:rsid w:val="0003677A"/>
    <w:rsid w:val="000367AC"/>
    <w:rsid w:val="000372D8"/>
    <w:rsid w:val="000374BD"/>
    <w:rsid w:val="00037C7A"/>
    <w:rsid w:val="000401DC"/>
    <w:rsid w:val="00040BB0"/>
    <w:rsid w:val="00041249"/>
    <w:rsid w:val="00041605"/>
    <w:rsid w:val="00042548"/>
    <w:rsid w:val="00042AAB"/>
    <w:rsid w:val="00042B61"/>
    <w:rsid w:val="00043647"/>
    <w:rsid w:val="00043668"/>
    <w:rsid w:val="00043970"/>
    <w:rsid w:val="000440EA"/>
    <w:rsid w:val="000444A1"/>
    <w:rsid w:val="0004470B"/>
    <w:rsid w:val="000450C0"/>
    <w:rsid w:val="00045AED"/>
    <w:rsid w:val="00046722"/>
    <w:rsid w:val="00046918"/>
    <w:rsid w:val="00046CE0"/>
    <w:rsid w:val="00047FB0"/>
    <w:rsid w:val="00050058"/>
    <w:rsid w:val="00050100"/>
    <w:rsid w:val="00050551"/>
    <w:rsid w:val="000507AB"/>
    <w:rsid w:val="00050B94"/>
    <w:rsid w:val="00051DB4"/>
    <w:rsid w:val="000524E8"/>
    <w:rsid w:val="0005277E"/>
    <w:rsid w:val="0005343B"/>
    <w:rsid w:val="00053959"/>
    <w:rsid w:val="00053D9D"/>
    <w:rsid w:val="00053FDF"/>
    <w:rsid w:val="000542FB"/>
    <w:rsid w:val="0005435E"/>
    <w:rsid w:val="00054E81"/>
    <w:rsid w:val="00055330"/>
    <w:rsid w:val="00055360"/>
    <w:rsid w:val="00055D74"/>
    <w:rsid w:val="00056678"/>
    <w:rsid w:val="000569DE"/>
    <w:rsid w:val="00056C13"/>
    <w:rsid w:val="00056C9E"/>
    <w:rsid w:val="000576A0"/>
    <w:rsid w:val="00057AEB"/>
    <w:rsid w:val="00057AF1"/>
    <w:rsid w:val="00060FA3"/>
    <w:rsid w:val="000617F0"/>
    <w:rsid w:val="00062FBE"/>
    <w:rsid w:val="00064AA5"/>
    <w:rsid w:val="00064B90"/>
    <w:rsid w:val="00065C21"/>
    <w:rsid w:val="00066637"/>
    <w:rsid w:val="00066EAA"/>
    <w:rsid w:val="00071744"/>
    <w:rsid w:val="00072772"/>
    <w:rsid w:val="00072D4B"/>
    <w:rsid w:val="00072DA1"/>
    <w:rsid w:val="00072E0C"/>
    <w:rsid w:val="00073319"/>
    <w:rsid w:val="000736AA"/>
    <w:rsid w:val="00075428"/>
    <w:rsid w:val="000769F3"/>
    <w:rsid w:val="00076DB9"/>
    <w:rsid w:val="00076F12"/>
    <w:rsid w:val="00077716"/>
    <w:rsid w:val="00077C60"/>
    <w:rsid w:val="00077DC2"/>
    <w:rsid w:val="000808EB"/>
    <w:rsid w:val="00080B5C"/>
    <w:rsid w:val="00080F8E"/>
    <w:rsid w:val="00081161"/>
    <w:rsid w:val="0008237D"/>
    <w:rsid w:val="0008239A"/>
    <w:rsid w:val="00083289"/>
    <w:rsid w:val="00083529"/>
    <w:rsid w:val="00084425"/>
    <w:rsid w:val="00084529"/>
    <w:rsid w:val="00085A9E"/>
    <w:rsid w:val="00086209"/>
    <w:rsid w:val="00086E1D"/>
    <w:rsid w:val="0008711B"/>
    <w:rsid w:val="0009000E"/>
    <w:rsid w:val="00090ED2"/>
    <w:rsid w:val="00091841"/>
    <w:rsid w:val="00093B49"/>
    <w:rsid w:val="00094672"/>
    <w:rsid w:val="00095864"/>
    <w:rsid w:val="00097311"/>
    <w:rsid w:val="00097A94"/>
    <w:rsid w:val="00097C43"/>
    <w:rsid w:val="000A016D"/>
    <w:rsid w:val="000A01B8"/>
    <w:rsid w:val="000A0586"/>
    <w:rsid w:val="000A08BA"/>
    <w:rsid w:val="000A0A8E"/>
    <w:rsid w:val="000A1557"/>
    <w:rsid w:val="000A17A9"/>
    <w:rsid w:val="000A18FC"/>
    <w:rsid w:val="000A2152"/>
    <w:rsid w:val="000A26F2"/>
    <w:rsid w:val="000A3389"/>
    <w:rsid w:val="000A3C60"/>
    <w:rsid w:val="000A3F73"/>
    <w:rsid w:val="000A4466"/>
    <w:rsid w:val="000A4957"/>
    <w:rsid w:val="000A4BE3"/>
    <w:rsid w:val="000A5A60"/>
    <w:rsid w:val="000A5BAD"/>
    <w:rsid w:val="000A61B5"/>
    <w:rsid w:val="000A63FB"/>
    <w:rsid w:val="000A6AFD"/>
    <w:rsid w:val="000A73DD"/>
    <w:rsid w:val="000A74DB"/>
    <w:rsid w:val="000B05A3"/>
    <w:rsid w:val="000B148B"/>
    <w:rsid w:val="000B271A"/>
    <w:rsid w:val="000B321C"/>
    <w:rsid w:val="000B3B12"/>
    <w:rsid w:val="000B4451"/>
    <w:rsid w:val="000B4968"/>
    <w:rsid w:val="000B5A68"/>
    <w:rsid w:val="000B744A"/>
    <w:rsid w:val="000B7F09"/>
    <w:rsid w:val="000C021E"/>
    <w:rsid w:val="000C0271"/>
    <w:rsid w:val="000C0470"/>
    <w:rsid w:val="000C09C5"/>
    <w:rsid w:val="000C0F08"/>
    <w:rsid w:val="000C2242"/>
    <w:rsid w:val="000C237D"/>
    <w:rsid w:val="000C3933"/>
    <w:rsid w:val="000C44CA"/>
    <w:rsid w:val="000C4FF0"/>
    <w:rsid w:val="000C543D"/>
    <w:rsid w:val="000C5C97"/>
    <w:rsid w:val="000C5F6E"/>
    <w:rsid w:val="000C6119"/>
    <w:rsid w:val="000C700D"/>
    <w:rsid w:val="000C7FD4"/>
    <w:rsid w:val="000D0778"/>
    <w:rsid w:val="000D33E8"/>
    <w:rsid w:val="000D3540"/>
    <w:rsid w:val="000D414C"/>
    <w:rsid w:val="000D5DE4"/>
    <w:rsid w:val="000D738D"/>
    <w:rsid w:val="000D76E1"/>
    <w:rsid w:val="000D7FD7"/>
    <w:rsid w:val="000E0581"/>
    <w:rsid w:val="000E0899"/>
    <w:rsid w:val="000E0D9A"/>
    <w:rsid w:val="000E0DE9"/>
    <w:rsid w:val="000E1458"/>
    <w:rsid w:val="000E181C"/>
    <w:rsid w:val="000E1A1D"/>
    <w:rsid w:val="000E1D0F"/>
    <w:rsid w:val="000E247F"/>
    <w:rsid w:val="000E266E"/>
    <w:rsid w:val="000E2AFB"/>
    <w:rsid w:val="000E3B18"/>
    <w:rsid w:val="000E3C62"/>
    <w:rsid w:val="000E46D6"/>
    <w:rsid w:val="000E590F"/>
    <w:rsid w:val="000E5DC3"/>
    <w:rsid w:val="000E7806"/>
    <w:rsid w:val="000F01E2"/>
    <w:rsid w:val="000F1E8C"/>
    <w:rsid w:val="000F1F22"/>
    <w:rsid w:val="000F254A"/>
    <w:rsid w:val="000F27D6"/>
    <w:rsid w:val="000F2AFE"/>
    <w:rsid w:val="000F3A61"/>
    <w:rsid w:val="000F3BEC"/>
    <w:rsid w:val="000F4094"/>
    <w:rsid w:val="000F4C08"/>
    <w:rsid w:val="000F4E4D"/>
    <w:rsid w:val="000F4EBE"/>
    <w:rsid w:val="000F524E"/>
    <w:rsid w:val="000F7723"/>
    <w:rsid w:val="000F7A1A"/>
    <w:rsid w:val="001006C8"/>
    <w:rsid w:val="00100869"/>
    <w:rsid w:val="00101AAD"/>
    <w:rsid w:val="0010252F"/>
    <w:rsid w:val="00103931"/>
    <w:rsid w:val="00104FA9"/>
    <w:rsid w:val="00105212"/>
    <w:rsid w:val="001056FD"/>
    <w:rsid w:val="00106737"/>
    <w:rsid w:val="0010684B"/>
    <w:rsid w:val="00106EAE"/>
    <w:rsid w:val="00106F97"/>
    <w:rsid w:val="00107034"/>
    <w:rsid w:val="00107397"/>
    <w:rsid w:val="00112849"/>
    <w:rsid w:val="00112D79"/>
    <w:rsid w:val="001130D7"/>
    <w:rsid w:val="00113B19"/>
    <w:rsid w:val="00114373"/>
    <w:rsid w:val="00114C7D"/>
    <w:rsid w:val="00115E64"/>
    <w:rsid w:val="00116557"/>
    <w:rsid w:val="00117211"/>
    <w:rsid w:val="001179CC"/>
    <w:rsid w:val="001202BC"/>
    <w:rsid w:val="00121E8F"/>
    <w:rsid w:val="001228B9"/>
    <w:rsid w:val="001236D6"/>
    <w:rsid w:val="00124B87"/>
    <w:rsid w:val="00124EC8"/>
    <w:rsid w:val="001262F4"/>
    <w:rsid w:val="0013099F"/>
    <w:rsid w:val="00130C03"/>
    <w:rsid w:val="001312CA"/>
    <w:rsid w:val="00131353"/>
    <w:rsid w:val="00131A41"/>
    <w:rsid w:val="00132F71"/>
    <w:rsid w:val="001359AF"/>
    <w:rsid w:val="00135D65"/>
    <w:rsid w:val="00136518"/>
    <w:rsid w:val="00136955"/>
    <w:rsid w:val="00136A65"/>
    <w:rsid w:val="00136BF7"/>
    <w:rsid w:val="00136CB9"/>
    <w:rsid w:val="00137CA4"/>
    <w:rsid w:val="001415FA"/>
    <w:rsid w:val="0014176E"/>
    <w:rsid w:val="00141ACE"/>
    <w:rsid w:val="00142355"/>
    <w:rsid w:val="001425D8"/>
    <w:rsid w:val="0014369E"/>
    <w:rsid w:val="00143CD0"/>
    <w:rsid w:val="00145038"/>
    <w:rsid w:val="00145342"/>
    <w:rsid w:val="00145C97"/>
    <w:rsid w:val="00145E76"/>
    <w:rsid w:val="00146222"/>
    <w:rsid w:val="00146A0F"/>
    <w:rsid w:val="00146ABE"/>
    <w:rsid w:val="00146AF7"/>
    <w:rsid w:val="0015135C"/>
    <w:rsid w:val="00151560"/>
    <w:rsid w:val="001525F5"/>
    <w:rsid w:val="0015272F"/>
    <w:rsid w:val="00152979"/>
    <w:rsid w:val="0015351C"/>
    <w:rsid w:val="00153856"/>
    <w:rsid w:val="00155042"/>
    <w:rsid w:val="001557B2"/>
    <w:rsid w:val="00155C0E"/>
    <w:rsid w:val="00156B67"/>
    <w:rsid w:val="001574EB"/>
    <w:rsid w:val="00160184"/>
    <w:rsid w:val="001608C7"/>
    <w:rsid w:val="00160DE1"/>
    <w:rsid w:val="0016128F"/>
    <w:rsid w:val="001615AB"/>
    <w:rsid w:val="001619B6"/>
    <w:rsid w:val="00161B4D"/>
    <w:rsid w:val="001644CB"/>
    <w:rsid w:val="00165144"/>
    <w:rsid w:val="00165E3B"/>
    <w:rsid w:val="001671B4"/>
    <w:rsid w:val="00170036"/>
    <w:rsid w:val="00170558"/>
    <w:rsid w:val="00172001"/>
    <w:rsid w:val="0017205C"/>
    <w:rsid w:val="00172DF1"/>
    <w:rsid w:val="00172ED0"/>
    <w:rsid w:val="00173C10"/>
    <w:rsid w:val="00174198"/>
    <w:rsid w:val="00174219"/>
    <w:rsid w:val="001744F5"/>
    <w:rsid w:val="00174C40"/>
    <w:rsid w:val="00174F12"/>
    <w:rsid w:val="001756DA"/>
    <w:rsid w:val="001757A6"/>
    <w:rsid w:val="00175A5A"/>
    <w:rsid w:val="00175B97"/>
    <w:rsid w:val="001803C8"/>
    <w:rsid w:val="0018043A"/>
    <w:rsid w:val="00180AC7"/>
    <w:rsid w:val="00182E61"/>
    <w:rsid w:val="00183D4D"/>
    <w:rsid w:val="001854B6"/>
    <w:rsid w:val="00185AA9"/>
    <w:rsid w:val="00186686"/>
    <w:rsid w:val="0018688E"/>
    <w:rsid w:val="00186F11"/>
    <w:rsid w:val="00187C6B"/>
    <w:rsid w:val="001904CD"/>
    <w:rsid w:val="00190518"/>
    <w:rsid w:val="00190948"/>
    <w:rsid w:val="00190D1F"/>
    <w:rsid w:val="00191110"/>
    <w:rsid w:val="00192D60"/>
    <w:rsid w:val="00192FA0"/>
    <w:rsid w:val="00193B01"/>
    <w:rsid w:val="00194029"/>
    <w:rsid w:val="0019436E"/>
    <w:rsid w:val="00194652"/>
    <w:rsid w:val="001947CE"/>
    <w:rsid w:val="00194965"/>
    <w:rsid w:val="0019507A"/>
    <w:rsid w:val="00196E78"/>
    <w:rsid w:val="00197B19"/>
    <w:rsid w:val="00197DAA"/>
    <w:rsid w:val="00197EF7"/>
    <w:rsid w:val="001A0C42"/>
    <w:rsid w:val="001A0CFE"/>
    <w:rsid w:val="001A16A2"/>
    <w:rsid w:val="001A1889"/>
    <w:rsid w:val="001A214C"/>
    <w:rsid w:val="001A2EEE"/>
    <w:rsid w:val="001A32AD"/>
    <w:rsid w:val="001A3A89"/>
    <w:rsid w:val="001A4233"/>
    <w:rsid w:val="001A52E4"/>
    <w:rsid w:val="001A56AD"/>
    <w:rsid w:val="001A5711"/>
    <w:rsid w:val="001A5A87"/>
    <w:rsid w:val="001A6F2C"/>
    <w:rsid w:val="001B0965"/>
    <w:rsid w:val="001B097C"/>
    <w:rsid w:val="001B0D50"/>
    <w:rsid w:val="001B1E23"/>
    <w:rsid w:val="001B2488"/>
    <w:rsid w:val="001B27BA"/>
    <w:rsid w:val="001B288D"/>
    <w:rsid w:val="001B2C3E"/>
    <w:rsid w:val="001B32D8"/>
    <w:rsid w:val="001B3520"/>
    <w:rsid w:val="001B4130"/>
    <w:rsid w:val="001B41E9"/>
    <w:rsid w:val="001B4394"/>
    <w:rsid w:val="001B5CBF"/>
    <w:rsid w:val="001B6913"/>
    <w:rsid w:val="001B6BB1"/>
    <w:rsid w:val="001B6ECB"/>
    <w:rsid w:val="001B70D8"/>
    <w:rsid w:val="001B74A1"/>
    <w:rsid w:val="001B74B9"/>
    <w:rsid w:val="001B77F0"/>
    <w:rsid w:val="001B78CE"/>
    <w:rsid w:val="001C0CE1"/>
    <w:rsid w:val="001C0FC2"/>
    <w:rsid w:val="001C1670"/>
    <w:rsid w:val="001C1ADF"/>
    <w:rsid w:val="001C2864"/>
    <w:rsid w:val="001C2B85"/>
    <w:rsid w:val="001C37E7"/>
    <w:rsid w:val="001C3EEC"/>
    <w:rsid w:val="001C404A"/>
    <w:rsid w:val="001C43E9"/>
    <w:rsid w:val="001C5533"/>
    <w:rsid w:val="001C5B5F"/>
    <w:rsid w:val="001C5DB2"/>
    <w:rsid w:val="001C60AA"/>
    <w:rsid w:val="001C6366"/>
    <w:rsid w:val="001C63FB"/>
    <w:rsid w:val="001C715C"/>
    <w:rsid w:val="001C7697"/>
    <w:rsid w:val="001C79DA"/>
    <w:rsid w:val="001C7E51"/>
    <w:rsid w:val="001D0156"/>
    <w:rsid w:val="001D0727"/>
    <w:rsid w:val="001D0D83"/>
    <w:rsid w:val="001D13D1"/>
    <w:rsid w:val="001D18DC"/>
    <w:rsid w:val="001D1BAA"/>
    <w:rsid w:val="001D20C9"/>
    <w:rsid w:val="001D2449"/>
    <w:rsid w:val="001D2468"/>
    <w:rsid w:val="001D2A50"/>
    <w:rsid w:val="001D305B"/>
    <w:rsid w:val="001D4984"/>
    <w:rsid w:val="001D4D54"/>
    <w:rsid w:val="001D4D85"/>
    <w:rsid w:val="001D5A27"/>
    <w:rsid w:val="001D5C19"/>
    <w:rsid w:val="001D5C77"/>
    <w:rsid w:val="001D6909"/>
    <w:rsid w:val="001D69E5"/>
    <w:rsid w:val="001D7779"/>
    <w:rsid w:val="001E02F1"/>
    <w:rsid w:val="001E0F0B"/>
    <w:rsid w:val="001E0FCF"/>
    <w:rsid w:val="001E1D93"/>
    <w:rsid w:val="001E1DFB"/>
    <w:rsid w:val="001E2994"/>
    <w:rsid w:val="001E2A52"/>
    <w:rsid w:val="001E317A"/>
    <w:rsid w:val="001E32D7"/>
    <w:rsid w:val="001E332C"/>
    <w:rsid w:val="001E3856"/>
    <w:rsid w:val="001E488F"/>
    <w:rsid w:val="001E5866"/>
    <w:rsid w:val="001E604B"/>
    <w:rsid w:val="001E74C1"/>
    <w:rsid w:val="001E7580"/>
    <w:rsid w:val="001E75DC"/>
    <w:rsid w:val="001E775F"/>
    <w:rsid w:val="001E77C5"/>
    <w:rsid w:val="001E78BC"/>
    <w:rsid w:val="001E7C62"/>
    <w:rsid w:val="001F0294"/>
    <w:rsid w:val="001F0F9B"/>
    <w:rsid w:val="001F2D76"/>
    <w:rsid w:val="001F2F0B"/>
    <w:rsid w:val="001F37CB"/>
    <w:rsid w:val="001F6ACE"/>
    <w:rsid w:val="001F711A"/>
    <w:rsid w:val="001F73F5"/>
    <w:rsid w:val="001F763A"/>
    <w:rsid w:val="001F77DD"/>
    <w:rsid w:val="001F783B"/>
    <w:rsid w:val="00200BA6"/>
    <w:rsid w:val="00200CB8"/>
    <w:rsid w:val="00201566"/>
    <w:rsid w:val="00201662"/>
    <w:rsid w:val="002017D1"/>
    <w:rsid w:val="00201801"/>
    <w:rsid w:val="00201937"/>
    <w:rsid w:val="00202A21"/>
    <w:rsid w:val="00204169"/>
    <w:rsid w:val="00204C47"/>
    <w:rsid w:val="00205720"/>
    <w:rsid w:val="00205BEA"/>
    <w:rsid w:val="00205D87"/>
    <w:rsid w:val="00206933"/>
    <w:rsid w:val="00206A9C"/>
    <w:rsid w:val="00206B1B"/>
    <w:rsid w:val="00207030"/>
    <w:rsid w:val="00207045"/>
    <w:rsid w:val="002079E0"/>
    <w:rsid w:val="00210475"/>
    <w:rsid w:val="0021055B"/>
    <w:rsid w:val="00210B13"/>
    <w:rsid w:val="00211D0E"/>
    <w:rsid w:val="002125E1"/>
    <w:rsid w:val="002128EE"/>
    <w:rsid w:val="00212A9B"/>
    <w:rsid w:val="002137DB"/>
    <w:rsid w:val="00214476"/>
    <w:rsid w:val="002157D4"/>
    <w:rsid w:val="002157F7"/>
    <w:rsid w:val="00215CBF"/>
    <w:rsid w:val="00216158"/>
    <w:rsid w:val="00216705"/>
    <w:rsid w:val="00216987"/>
    <w:rsid w:val="00216B0B"/>
    <w:rsid w:val="00216D3E"/>
    <w:rsid w:val="00216F65"/>
    <w:rsid w:val="0022064D"/>
    <w:rsid w:val="00221D64"/>
    <w:rsid w:val="0022252B"/>
    <w:rsid w:val="00222693"/>
    <w:rsid w:val="002229BC"/>
    <w:rsid w:val="00223A41"/>
    <w:rsid w:val="002247A1"/>
    <w:rsid w:val="00225E77"/>
    <w:rsid w:val="0022606D"/>
    <w:rsid w:val="00227269"/>
    <w:rsid w:val="00227301"/>
    <w:rsid w:val="002276D5"/>
    <w:rsid w:val="0023089F"/>
    <w:rsid w:val="0023185F"/>
    <w:rsid w:val="00231DCE"/>
    <w:rsid w:val="00232359"/>
    <w:rsid w:val="002324F1"/>
    <w:rsid w:val="002331A1"/>
    <w:rsid w:val="0023369D"/>
    <w:rsid w:val="002337F9"/>
    <w:rsid w:val="00233D0A"/>
    <w:rsid w:val="00233DA3"/>
    <w:rsid w:val="00233EE0"/>
    <w:rsid w:val="002344BC"/>
    <w:rsid w:val="00234685"/>
    <w:rsid w:val="00234692"/>
    <w:rsid w:val="00234750"/>
    <w:rsid w:val="002347C5"/>
    <w:rsid w:val="002348EB"/>
    <w:rsid w:val="00234ACD"/>
    <w:rsid w:val="00234CD0"/>
    <w:rsid w:val="00235309"/>
    <w:rsid w:val="00235496"/>
    <w:rsid w:val="002355CE"/>
    <w:rsid w:val="00236BA4"/>
    <w:rsid w:val="002378AC"/>
    <w:rsid w:val="00237DD5"/>
    <w:rsid w:val="0024002A"/>
    <w:rsid w:val="002410C7"/>
    <w:rsid w:val="002417CB"/>
    <w:rsid w:val="00241B03"/>
    <w:rsid w:val="00242C3A"/>
    <w:rsid w:val="00242E4E"/>
    <w:rsid w:val="002431FC"/>
    <w:rsid w:val="002434B0"/>
    <w:rsid w:val="00243618"/>
    <w:rsid w:val="002446B1"/>
    <w:rsid w:val="00246472"/>
    <w:rsid w:val="00246694"/>
    <w:rsid w:val="00246889"/>
    <w:rsid w:val="0024698B"/>
    <w:rsid w:val="00246C56"/>
    <w:rsid w:val="00247DB8"/>
    <w:rsid w:val="002507A2"/>
    <w:rsid w:val="00250B48"/>
    <w:rsid w:val="00251988"/>
    <w:rsid w:val="002533F0"/>
    <w:rsid w:val="002536C4"/>
    <w:rsid w:val="0025402A"/>
    <w:rsid w:val="00255F32"/>
    <w:rsid w:val="00256C83"/>
    <w:rsid w:val="00257483"/>
    <w:rsid w:val="00257E8E"/>
    <w:rsid w:val="002600D6"/>
    <w:rsid w:val="002600F2"/>
    <w:rsid w:val="002602CE"/>
    <w:rsid w:val="00260FAB"/>
    <w:rsid w:val="00261637"/>
    <w:rsid w:val="00261DA3"/>
    <w:rsid w:val="00262E8B"/>
    <w:rsid w:val="00263202"/>
    <w:rsid w:val="00263394"/>
    <w:rsid w:val="0026392B"/>
    <w:rsid w:val="002643E2"/>
    <w:rsid w:val="00265070"/>
    <w:rsid w:val="002657F1"/>
    <w:rsid w:val="002659DC"/>
    <w:rsid w:val="00265A1F"/>
    <w:rsid w:val="00265A9F"/>
    <w:rsid w:val="00266170"/>
    <w:rsid w:val="00266EC7"/>
    <w:rsid w:val="00267768"/>
    <w:rsid w:val="0027029F"/>
    <w:rsid w:val="002713D6"/>
    <w:rsid w:val="002716B7"/>
    <w:rsid w:val="00271E59"/>
    <w:rsid w:val="00272656"/>
    <w:rsid w:val="00273B3A"/>
    <w:rsid w:val="00274209"/>
    <w:rsid w:val="002751FC"/>
    <w:rsid w:val="002763EA"/>
    <w:rsid w:val="0027775E"/>
    <w:rsid w:val="00277C64"/>
    <w:rsid w:val="00277EEB"/>
    <w:rsid w:val="0028052F"/>
    <w:rsid w:val="0028053B"/>
    <w:rsid w:val="002806D6"/>
    <w:rsid w:val="00281291"/>
    <w:rsid w:val="002813EB"/>
    <w:rsid w:val="0028140D"/>
    <w:rsid w:val="002815A7"/>
    <w:rsid w:val="002816AF"/>
    <w:rsid w:val="00281BE7"/>
    <w:rsid w:val="00282071"/>
    <w:rsid w:val="00282D96"/>
    <w:rsid w:val="00284C20"/>
    <w:rsid w:val="00285023"/>
    <w:rsid w:val="002854A9"/>
    <w:rsid w:val="0028579A"/>
    <w:rsid w:val="00285A31"/>
    <w:rsid w:val="00286097"/>
    <w:rsid w:val="00286841"/>
    <w:rsid w:val="00286967"/>
    <w:rsid w:val="002870A2"/>
    <w:rsid w:val="00287535"/>
    <w:rsid w:val="0028797F"/>
    <w:rsid w:val="00287980"/>
    <w:rsid w:val="00287A16"/>
    <w:rsid w:val="00287EB5"/>
    <w:rsid w:val="0029067A"/>
    <w:rsid w:val="00291091"/>
    <w:rsid w:val="00291140"/>
    <w:rsid w:val="0029347A"/>
    <w:rsid w:val="00293686"/>
    <w:rsid w:val="00294634"/>
    <w:rsid w:val="00294EED"/>
    <w:rsid w:val="002971D5"/>
    <w:rsid w:val="0029724A"/>
    <w:rsid w:val="00297E8B"/>
    <w:rsid w:val="002A013A"/>
    <w:rsid w:val="002A01EC"/>
    <w:rsid w:val="002A0704"/>
    <w:rsid w:val="002A0A19"/>
    <w:rsid w:val="002A0BCD"/>
    <w:rsid w:val="002A0BD0"/>
    <w:rsid w:val="002A1577"/>
    <w:rsid w:val="002A173A"/>
    <w:rsid w:val="002A1930"/>
    <w:rsid w:val="002A1A47"/>
    <w:rsid w:val="002A2468"/>
    <w:rsid w:val="002A466B"/>
    <w:rsid w:val="002A4BD3"/>
    <w:rsid w:val="002A53A6"/>
    <w:rsid w:val="002A6A81"/>
    <w:rsid w:val="002A752D"/>
    <w:rsid w:val="002B0021"/>
    <w:rsid w:val="002B2C95"/>
    <w:rsid w:val="002B3F8A"/>
    <w:rsid w:val="002B4665"/>
    <w:rsid w:val="002B5A10"/>
    <w:rsid w:val="002B6553"/>
    <w:rsid w:val="002B6AF4"/>
    <w:rsid w:val="002B6CB3"/>
    <w:rsid w:val="002B7742"/>
    <w:rsid w:val="002B7D58"/>
    <w:rsid w:val="002C0A34"/>
    <w:rsid w:val="002C0A7C"/>
    <w:rsid w:val="002C1FDB"/>
    <w:rsid w:val="002C30BC"/>
    <w:rsid w:val="002C409B"/>
    <w:rsid w:val="002C4B4F"/>
    <w:rsid w:val="002C4F36"/>
    <w:rsid w:val="002C55F0"/>
    <w:rsid w:val="002C64DF"/>
    <w:rsid w:val="002C6730"/>
    <w:rsid w:val="002C6949"/>
    <w:rsid w:val="002C6D14"/>
    <w:rsid w:val="002C7133"/>
    <w:rsid w:val="002C7164"/>
    <w:rsid w:val="002C77BF"/>
    <w:rsid w:val="002C7DB3"/>
    <w:rsid w:val="002D111B"/>
    <w:rsid w:val="002D18E9"/>
    <w:rsid w:val="002D26E5"/>
    <w:rsid w:val="002D2F0F"/>
    <w:rsid w:val="002D3619"/>
    <w:rsid w:val="002D3B8F"/>
    <w:rsid w:val="002D4C29"/>
    <w:rsid w:val="002D4DDC"/>
    <w:rsid w:val="002D5DC2"/>
    <w:rsid w:val="002D5DFC"/>
    <w:rsid w:val="002D5EC6"/>
    <w:rsid w:val="002D5FDC"/>
    <w:rsid w:val="002D6137"/>
    <w:rsid w:val="002D64AC"/>
    <w:rsid w:val="002D656F"/>
    <w:rsid w:val="002D6EDD"/>
    <w:rsid w:val="002D71D3"/>
    <w:rsid w:val="002D7326"/>
    <w:rsid w:val="002E0069"/>
    <w:rsid w:val="002E01E2"/>
    <w:rsid w:val="002E020B"/>
    <w:rsid w:val="002E02FD"/>
    <w:rsid w:val="002E0B24"/>
    <w:rsid w:val="002E1A81"/>
    <w:rsid w:val="002E217E"/>
    <w:rsid w:val="002E3267"/>
    <w:rsid w:val="002E3CA9"/>
    <w:rsid w:val="002E3D40"/>
    <w:rsid w:val="002E48B4"/>
    <w:rsid w:val="002E50DA"/>
    <w:rsid w:val="002E5402"/>
    <w:rsid w:val="002E5B6F"/>
    <w:rsid w:val="002E5B79"/>
    <w:rsid w:val="002E6E88"/>
    <w:rsid w:val="002F05E4"/>
    <w:rsid w:val="002F0A62"/>
    <w:rsid w:val="002F2595"/>
    <w:rsid w:val="002F3B6E"/>
    <w:rsid w:val="002F4922"/>
    <w:rsid w:val="002F5A60"/>
    <w:rsid w:val="002F6BAA"/>
    <w:rsid w:val="002F6CCD"/>
    <w:rsid w:val="002F7300"/>
    <w:rsid w:val="002F7CC1"/>
    <w:rsid w:val="0030017F"/>
    <w:rsid w:val="00301583"/>
    <w:rsid w:val="00302126"/>
    <w:rsid w:val="003022A3"/>
    <w:rsid w:val="00302690"/>
    <w:rsid w:val="00302C25"/>
    <w:rsid w:val="00302C4A"/>
    <w:rsid w:val="003039FB"/>
    <w:rsid w:val="003075B9"/>
    <w:rsid w:val="0031103D"/>
    <w:rsid w:val="003120C3"/>
    <w:rsid w:val="003123AD"/>
    <w:rsid w:val="00312E7F"/>
    <w:rsid w:val="00313CF4"/>
    <w:rsid w:val="003157C2"/>
    <w:rsid w:val="003159F5"/>
    <w:rsid w:val="003161F9"/>
    <w:rsid w:val="0031677A"/>
    <w:rsid w:val="0031687F"/>
    <w:rsid w:val="00316DEE"/>
    <w:rsid w:val="003204D4"/>
    <w:rsid w:val="00321540"/>
    <w:rsid w:val="00321631"/>
    <w:rsid w:val="00321B1A"/>
    <w:rsid w:val="00321C49"/>
    <w:rsid w:val="00321F76"/>
    <w:rsid w:val="00322FC2"/>
    <w:rsid w:val="003231B8"/>
    <w:rsid w:val="00323647"/>
    <w:rsid w:val="00323CD1"/>
    <w:rsid w:val="00323F72"/>
    <w:rsid w:val="00325818"/>
    <w:rsid w:val="00325E33"/>
    <w:rsid w:val="00325F11"/>
    <w:rsid w:val="00326824"/>
    <w:rsid w:val="003268F7"/>
    <w:rsid w:val="00327127"/>
    <w:rsid w:val="00327862"/>
    <w:rsid w:val="00327E26"/>
    <w:rsid w:val="003300C5"/>
    <w:rsid w:val="003312C2"/>
    <w:rsid w:val="003318D6"/>
    <w:rsid w:val="00331AFF"/>
    <w:rsid w:val="00331B01"/>
    <w:rsid w:val="003321CD"/>
    <w:rsid w:val="0033299A"/>
    <w:rsid w:val="00333B7F"/>
    <w:rsid w:val="00334389"/>
    <w:rsid w:val="0033495F"/>
    <w:rsid w:val="00334B5B"/>
    <w:rsid w:val="003365A1"/>
    <w:rsid w:val="0033663E"/>
    <w:rsid w:val="0033675E"/>
    <w:rsid w:val="0033694D"/>
    <w:rsid w:val="00337126"/>
    <w:rsid w:val="003372B9"/>
    <w:rsid w:val="00337700"/>
    <w:rsid w:val="003377A7"/>
    <w:rsid w:val="00337C35"/>
    <w:rsid w:val="0034043A"/>
    <w:rsid w:val="00340501"/>
    <w:rsid w:val="00340955"/>
    <w:rsid w:val="0034154F"/>
    <w:rsid w:val="00342D9E"/>
    <w:rsid w:val="003431B8"/>
    <w:rsid w:val="00343899"/>
    <w:rsid w:val="00344463"/>
    <w:rsid w:val="003447B9"/>
    <w:rsid w:val="0034483B"/>
    <w:rsid w:val="00344EA2"/>
    <w:rsid w:val="00346020"/>
    <w:rsid w:val="0034686D"/>
    <w:rsid w:val="00346CF7"/>
    <w:rsid w:val="0034724C"/>
    <w:rsid w:val="00347D91"/>
    <w:rsid w:val="0035084E"/>
    <w:rsid w:val="0035096B"/>
    <w:rsid w:val="00350B69"/>
    <w:rsid w:val="003516FF"/>
    <w:rsid w:val="00352144"/>
    <w:rsid w:val="00352973"/>
    <w:rsid w:val="00352FA5"/>
    <w:rsid w:val="003533E9"/>
    <w:rsid w:val="003537A6"/>
    <w:rsid w:val="003540E0"/>
    <w:rsid w:val="0035428C"/>
    <w:rsid w:val="0035442B"/>
    <w:rsid w:val="00354DFF"/>
    <w:rsid w:val="003551D3"/>
    <w:rsid w:val="0035615A"/>
    <w:rsid w:val="003570E8"/>
    <w:rsid w:val="0035751B"/>
    <w:rsid w:val="003606CD"/>
    <w:rsid w:val="0036132B"/>
    <w:rsid w:val="0036151D"/>
    <w:rsid w:val="00361E75"/>
    <w:rsid w:val="00361F5F"/>
    <w:rsid w:val="00363F93"/>
    <w:rsid w:val="003654FE"/>
    <w:rsid w:val="00365803"/>
    <w:rsid w:val="00365980"/>
    <w:rsid w:val="00365A41"/>
    <w:rsid w:val="003662AB"/>
    <w:rsid w:val="0036663E"/>
    <w:rsid w:val="003667C1"/>
    <w:rsid w:val="00367D78"/>
    <w:rsid w:val="00370A3B"/>
    <w:rsid w:val="00370AFA"/>
    <w:rsid w:val="00370DA2"/>
    <w:rsid w:val="00372854"/>
    <w:rsid w:val="00374157"/>
    <w:rsid w:val="00374CA2"/>
    <w:rsid w:val="00374DB6"/>
    <w:rsid w:val="00375192"/>
    <w:rsid w:val="003751DC"/>
    <w:rsid w:val="00375377"/>
    <w:rsid w:val="003759CE"/>
    <w:rsid w:val="00376804"/>
    <w:rsid w:val="003769C8"/>
    <w:rsid w:val="00376AA5"/>
    <w:rsid w:val="00377560"/>
    <w:rsid w:val="00377730"/>
    <w:rsid w:val="003779C5"/>
    <w:rsid w:val="003824B0"/>
    <w:rsid w:val="003825FC"/>
    <w:rsid w:val="00383214"/>
    <w:rsid w:val="00383A3D"/>
    <w:rsid w:val="00384241"/>
    <w:rsid w:val="00384E78"/>
    <w:rsid w:val="0038586E"/>
    <w:rsid w:val="00385EBD"/>
    <w:rsid w:val="00386230"/>
    <w:rsid w:val="003862B3"/>
    <w:rsid w:val="003863F7"/>
    <w:rsid w:val="0038684F"/>
    <w:rsid w:val="003877D5"/>
    <w:rsid w:val="0039050E"/>
    <w:rsid w:val="00390D6C"/>
    <w:rsid w:val="00390F03"/>
    <w:rsid w:val="00392701"/>
    <w:rsid w:val="00392B9D"/>
    <w:rsid w:val="00393148"/>
    <w:rsid w:val="00395B2A"/>
    <w:rsid w:val="003966DD"/>
    <w:rsid w:val="003A0058"/>
    <w:rsid w:val="003A0D07"/>
    <w:rsid w:val="003A1130"/>
    <w:rsid w:val="003A1707"/>
    <w:rsid w:val="003A2D67"/>
    <w:rsid w:val="003A36D1"/>
    <w:rsid w:val="003A397C"/>
    <w:rsid w:val="003A3AFB"/>
    <w:rsid w:val="003A5D36"/>
    <w:rsid w:val="003A5D7D"/>
    <w:rsid w:val="003A5D99"/>
    <w:rsid w:val="003A5D9D"/>
    <w:rsid w:val="003A60CB"/>
    <w:rsid w:val="003A63FF"/>
    <w:rsid w:val="003A67C4"/>
    <w:rsid w:val="003A7862"/>
    <w:rsid w:val="003A7925"/>
    <w:rsid w:val="003B0176"/>
    <w:rsid w:val="003B1286"/>
    <w:rsid w:val="003B14AF"/>
    <w:rsid w:val="003B1C04"/>
    <w:rsid w:val="003B24A9"/>
    <w:rsid w:val="003B264B"/>
    <w:rsid w:val="003B33D8"/>
    <w:rsid w:val="003B352F"/>
    <w:rsid w:val="003B41C6"/>
    <w:rsid w:val="003B45AF"/>
    <w:rsid w:val="003B545D"/>
    <w:rsid w:val="003B5464"/>
    <w:rsid w:val="003B570B"/>
    <w:rsid w:val="003B7ED8"/>
    <w:rsid w:val="003C107B"/>
    <w:rsid w:val="003C22BC"/>
    <w:rsid w:val="003C2520"/>
    <w:rsid w:val="003C2BAC"/>
    <w:rsid w:val="003C30A0"/>
    <w:rsid w:val="003C339A"/>
    <w:rsid w:val="003C3A9B"/>
    <w:rsid w:val="003C519B"/>
    <w:rsid w:val="003C583F"/>
    <w:rsid w:val="003C668A"/>
    <w:rsid w:val="003C6748"/>
    <w:rsid w:val="003C6E33"/>
    <w:rsid w:val="003D00F8"/>
    <w:rsid w:val="003D07C8"/>
    <w:rsid w:val="003D0DD6"/>
    <w:rsid w:val="003D1A80"/>
    <w:rsid w:val="003D2527"/>
    <w:rsid w:val="003D27AA"/>
    <w:rsid w:val="003D28AD"/>
    <w:rsid w:val="003D2BCE"/>
    <w:rsid w:val="003D2D19"/>
    <w:rsid w:val="003D2DED"/>
    <w:rsid w:val="003D4087"/>
    <w:rsid w:val="003D4F95"/>
    <w:rsid w:val="003D64D2"/>
    <w:rsid w:val="003D66B7"/>
    <w:rsid w:val="003D6960"/>
    <w:rsid w:val="003D74EF"/>
    <w:rsid w:val="003E102C"/>
    <w:rsid w:val="003E11E2"/>
    <w:rsid w:val="003E1666"/>
    <w:rsid w:val="003E1790"/>
    <w:rsid w:val="003E1CBD"/>
    <w:rsid w:val="003E239D"/>
    <w:rsid w:val="003E24BB"/>
    <w:rsid w:val="003E2591"/>
    <w:rsid w:val="003E26A1"/>
    <w:rsid w:val="003E3365"/>
    <w:rsid w:val="003E35C6"/>
    <w:rsid w:val="003E3A87"/>
    <w:rsid w:val="003E3D3B"/>
    <w:rsid w:val="003E3E3D"/>
    <w:rsid w:val="003E5586"/>
    <w:rsid w:val="003E60E6"/>
    <w:rsid w:val="003E695A"/>
    <w:rsid w:val="003E6B4D"/>
    <w:rsid w:val="003E7178"/>
    <w:rsid w:val="003E7230"/>
    <w:rsid w:val="003F0608"/>
    <w:rsid w:val="003F1C25"/>
    <w:rsid w:val="003F3BF5"/>
    <w:rsid w:val="003F4D48"/>
    <w:rsid w:val="003F5227"/>
    <w:rsid w:val="003F57BE"/>
    <w:rsid w:val="003F66E8"/>
    <w:rsid w:val="004003CB"/>
    <w:rsid w:val="00400C92"/>
    <w:rsid w:val="0040194A"/>
    <w:rsid w:val="00401FCE"/>
    <w:rsid w:val="004029AB"/>
    <w:rsid w:val="00402D8D"/>
    <w:rsid w:val="00404671"/>
    <w:rsid w:val="00404A2B"/>
    <w:rsid w:val="00404B37"/>
    <w:rsid w:val="00407C51"/>
    <w:rsid w:val="00407D4E"/>
    <w:rsid w:val="004114E5"/>
    <w:rsid w:val="00411E54"/>
    <w:rsid w:val="0041263A"/>
    <w:rsid w:val="004127E0"/>
    <w:rsid w:val="00413D2E"/>
    <w:rsid w:val="00413EC0"/>
    <w:rsid w:val="00415A64"/>
    <w:rsid w:val="00415C87"/>
    <w:rsid w:val="0041617D"/>
    <w:rsid w:val="00417320"/>
    <w:rsid w:val="0041762D"/>
    <w:rsid w:val="0041779E"/>
    <w:rsid w:val="00417F59"/>
    <w:rsid w:val="00420624"/>
    <w:rsid w:val="00420B7D"/>
    <w:rsid w:val="00420E74"/>
    <w:rsid w:val="004217E7"/>
    <w:rsid w:val="00422719"/>
    <w:rsid w:val="0042569F"/>
    <w:rsid w:val="00425E80"/>
    <w:rsid w:val="00425F89"/>
    <w:rsid w:val="004270A9"/>
    <w:rsid w:val="004271A8"/>
    <w:rsid w:val="0042727E"/>
    <w:rsid w:val="00427CF3"/>
    <w:rsid w:val="00430F09"/>
    <w:rsid w:val="00431AE5"/>
    <w:rsid w:val="00431C36"/>
    <w:rsid w:val="00431C87"/>
    <w:rsid w:val="00431F83"/>
    <w:rsid w:val="00432AA4"/>
    <w:rsid w:val="004336B0"/>
    <w:rsid w:val="00433FC0"/>
    <w:rsid w:val="00434708"/>
    <w:rsid w:val="00434A38"/>
    <w:rsid w:val="0043509C"/>
    <w:rsid w:val="00435FFE"/>
    <w:rsid w:val="00440468"/>
    <w:rsid w:val="00440A56"/>
    <w:rsid w:val="0044101E"/>
    <w:rsid w:val="004415A1"/>
    <w:rsid w:val="00441A3D"/>
    <w:rsid w:val="004424A1"/>
    <w:rsid w:val="00442F4F"/>
    <w:rsid w:val="00443FEE"/>
    <w:rsid w:val="0044448B"/>
    <w:rsid w:val="0044489F"/>
    <w:rsid w:val="00444946"/>
    <w:rsid w:val="0044535D"/>
    <w:rsid w:val="004459E0"/>
    <w:rsid w:val="00446297"/>
    <w:rsid w:val="004467CF"/>
    <w:rsid w:val="00450269"/>
    <w:rsid w:val="004504EB"/>
    <w:rsid w:val="004508D1"/>
    <w:rsid w:val="00450AA7"/>
    <w:rsid w:val="00450D27"/>
    <w:rsid w:val="00450EF7"/>
    <w:rsid w:val="00450FA3"/>
    <w:rsid w:val="0045196D"/>
    <w:rsid w:val="00451B1F"/>
    <w:rsid w:val="00452363"/>
    <w:rsid w:val="0045256F"/>
    <w:rsid w:val="0045361B"/>
    <w:rsid w:val="00453BD3"/>
    <w:rsid w:val="00454459"/>
    <w:rsid w:val="00454B8C"/>
    <w:rsid w:val="004550F3"/>
    <w:rsid w:val="004559D2"/>
    <w:rsid w:val="00455EDC"/>
    <w:rsid w:val="00456671"/>
    <w:rsid w:val="00456E4A"/>
    <w:rsid w:val="00460307"/>
    <w:rsid w:val="00461156"/>
    <w:rsid w:val="004619BE"/>
    <w:rsid w:val="00461B29"/>
    <w:rsid w:val="00462259"/>
    <w:rsid w:val="00463505"/>
    <w:rsid w:val="00464391"/>
    <w:rsid w:val="0046468C"/>
    <w:rsid w:val="00464C6E"/>
    <w:rsid w:val="0046523B"/>
    <w:rsid w:val="00465DEE"/>
    <w:rsid w:val="00466BED"/>
    <w:rsid w:val="00467C64"/>
    <w:rsid w:val="004707E2"/>
    <w:rsid w:val="00470E82"/>
    <w:rsid w:val="004714D4"/>
    <w:rsid w:val="004728E6"/>
    <w:rsid w:val="00472938"/>
    <w:rsid w:val="00472A83"/>
    <w:rsid w:val="00472F96"/>
    <w:rsid w:val="00473204"/>
    <w:rsid w:val="00473B65"/>
    <w:rsid w:val="00474989"/>
    <w:rsid w:val="00474E12"/>
    <w:rsid w:val="004770B5"/>
    <w:rsid w:val="0047752C"/>
    <w:rsid w:val="0047779B"/>
    <w:rsid w:val="00477876"/>
    <w:rsid w:val="00480214"/>
    <w:rsid w:val="00480653"/>
    <w:rsid w:val="00480F02"/>
    <w:rsid w:val="00480F7C"/>
    <w:rsid w:val="00481295"/>
    <w:rsid w:val="00482781"/>
    <w:rsid w:val="00482C9C"/>
    <w:rsid w:val="00482D02"/>
    <w:rsid w:val="00482FBC"/>
    <w:rsid w:val="00483C48"/>
    <w:rsid w:val="00483EAC"/>
    <w:rsid w:val="00484606"/>
    <w:rsid w:val="004864A6"/>
    <w:rsid w:val="00486687"/>
    <w:rsid w:val="00486E7E"/>
    <w:rsid w:val="004872C8"/>
    <w:rsid w:val="004874C7"/>
    <w:rsid w:val="00487594"/>
    <w:rsid w:val="00487EDA"/>
    <w:rsid w:val="004909BB"/>
    <w:rsid w:val="00490E17"/>
    <w:rsid w:val="00491033"/>
    <w:rsid w:val="004919C6"/>
    <w:rsid w:val="00492393"/>
    <w:rsid w:val="004925AE"/>
    <w:rsid w:val="00492AB1"/>
    <w:rsid w:val="0049312F"/>
    <w:rsid w:val="004948A4"/>
    <w:rsid w:val="0049635D"/>
    <w:rsid w:val="004969DA"/>
    <w:rsid w:val="00496EEE"/>
    <w:rsid w:val="004979F7"/>
    <w:rsid w:val="00497CE7"/>
    <w:rsid w:val="004A05AE"/>
    <w:rsid w:val="004A1276"/>
    <w:rsid w:val="004A13D9"/>
    <w:rsid w:val="004A30C5"/>
    <w:rsid w:val="004A3A3A"/>
    <w:rsid w:val="004A3C5D"/>
    <w:rsid w:val="004A3EB5"/>
    <w:rsid w:val="004A6AF7"/>
    <w:rsid w:val="004A7223"/>
    <w:rsid w:val="004A73E6"/>
    <w:rsid w:val="004A7B86"/>
    <w:rsid w:val="004B0840"/>
    <w:rsid w:val="004B11C1"/>
    <w:rsid w:val="004B17B9"/>
    <w:rsid w:val="004B2AB5"/>
    <w:rsid w:val="004B32CB"/>
    <w:rsid w:val="004B3743"/>
    <w:rsid w:val="004B3FEE"/>
    <w:rsid w:val="004B425F"/>
    <w:rsid w:val="004B42D9"/>
    <w:rsid w:val="004B561C"/>
    <w:rsid w:val="004B57F3"/>
    <w:rsid w:val="004B5FCE"/>
    <w:rsid w:val="004B6200"/>
    <w:rsid w:val="004B63F1"/>
    <w:rsid w:val="004B6924"/>
    <w:rsid w:val="004B6C7C"/>
    <w:rsid w:val="004B708C"/>
    <w:rsid w:val="004B73EE"/>
    <w:rsid w:val="004C0E57"/>
    <w:rsid w:val="004C162C"/>
    <w:rsid w:val="004C2470"/>
    <w:rsid w:val="004C28F2"/>
    <w:rsid w:val="004C3448"/>
    <w:rsid w:val="004C34D2"/>
    <w:rsid w:val="004C4259"/>
    <w:rsid w:val="004C4D8D"/>
    <w:rsid w:val="004C5B0E"/>
    <w:rsid w:val="004C5ED1"/>
    <w:rsid w:val="004C648B"/>
    <w:rsid w:val="004C652A"/>
    <w:rsid w:val="004C7300"/>
    <w:rsid w:val="004C74C2"/>
    <w:rsid w:val="004C7F67"/>
    <w:rsid w:val="004C7F82"/>
    <w:rsid w:val="004D0014"/>
    <w:rsid w:val="004D031E"/>
    <w:rsid w:val="004D04DC"/>
    <w:rsid w:val="004D0D03"/>
    <w:rsid w:val="004D0F30"/>
    <w:rsid w:val="004D1B0C"/>
    <w:rsid w:val="004D3041"/>
    <w:rsid w:val="004D3338"/>
    <w:rsid w:val="004D3AB2"/>
    <w:rsid w:val="004D3EFC"/>
    <w:rsid w:val="004D47BB"/>
    <w:rsid w:val="004D49E9"/>
    <w:rsid w:val="004D4B1D"/>
    <w:rsid w:val="004D4D4E"/>
    <w:rsid w:val="004D4E95"/>
    <w:rsid w:val="004D5B7D"/>
    <w:rsid w:val="004D7617"/>
    <w:rsid w:val="004D788E"/>
    <w:rsid w:val="004E109D"/>
    <w:rsid w:val="004E22CB"/>
    <w:rsid w:val="004E2BC1"/>
    <w:rsid w:val="004E37FD"/>
    <w:rsid w:val="004E3ABD"/>
    <w:rsid w:val="004E3B35"/>
    <w:rsid w:val="004E43DC"/>
    <w:rsid w:val="004E4629"/>
    <w:rsid w:val="004E4726"/>
    <w:rsid w:val="004E53F1"/>
    <w:rsid w:val="004E54C4"/>
    <w:rsid w:val="004E5E89"/>
    <w:rsid w:val="004E66F8"/>
    <w:rsid w:val="004E6D8B"/>
    <w:rsid w:val="004E71D6"/>
    <w:rsid w:val="004E7A87"/>
    <w:rsid w:val="004F0446"/>
    <w:rsid w:val="004F0B91"/>
    <w:rsid w:val="004F1439"/>
    <w:rsid w:val="004F1833"/>
    <w:rsid w:val="004F1E91"/>
    <w:rsid w:val="004F2B2F"/>
    <w:rsid w:val="004F39A3"/>
    <w:rsid w:val="004F4793"/>
    <w:rsid w:val="004F6BD6"/>
    <w:rsid w:val="004F760F"/>
    <w:rsid w:val="004F7F67"/>
    <w:rsid w:val="0050009E"/>
    <w:rsid w:val="005007CE"/>
    <w:rsid w:val="00500EE3"/>
    <w:rsid w:val="00501840"/>
    <w:rsid w:val="00501C99"/>
    <w:rsid w:val="00503177"/>
    <w:rsid w:val="005032EE"/>
    <w:rsid w:val="0050369A"/>
    <w:rsid w:val="00503D50"/>
    <w:rsid w:val="0050407A"/>
    <w:rsid w:val="00505022"/>
    <w:rsid w:val="00505460"/>
    <w:rsid w:val="00505DAB"/>
    <w:rsid w:val="005065F2"/>
    <w:rsid w:val="00506C3A"/>
    <w:rsid w:val="00506C69"/>
    <w:rsid w:val="00506D36"/>
    <w:rsid w:val="00507DF9"/>
    <w:rsid w:val="00510743"/>
    <w:rsid w:val="00510D34"/>
    <w:rsid w:val="00513548"/>
    <w:rsid w:val="00513944"/>
    <w:rsid w:val="00514663"/>
    <w:rsid w:val="00514AB6"/>
    <w:rsid w:val="00515239"/>
    <w:rsid w:val="005200A4"/>
    <w:rsid w:val="00520D0A"/>
    <w:rsid w:val="005214B6"/>
    <w:rsid w:val="00521A51"/>
    <w:rsid w:val="00522627"/>
    <w:rsid w:val="00522662"/>
    <w:rsid w:val="00522EFD"/>
    <w:rsid w:val="00522FF8"/>
    <w:rsid w:val="0052387A"/>
    <w:rsid w:val="0052395E"/>
    <w:rsid w:val="005243CD"/>
    <w:rsid w:val="00524893"/>
    <w:rsid w:val="00524D87"/>
    <w:rsid w:val="005253A7"/>
    <w:rsid w:val="00526649"/>
    <w:rsid w:val="00526C29"/>
    <w:rsid w:val="00526CEE"/>
    <w:rsid w:val="0052722B"/>
    <w:rsid w:val="00527885"/>
    <w:rsid w:val="00527A0A"/>
    <w:rsid w:val="00530001"/>
    <w:rsid w:val="00531D60"/>
    <w:rsid w:val="00532534"/>
    <w:rsid w:val="005328FE"/>
    <w:rsid w:val="00532A49"/>
    <w:rsid w:val="00533299"/>
    <w:rsid w:val="00533D23"/>
    <w:rsid w:val="005348D7"/>
    <w:rsid w:val="00535243"/>
    <w:rsid w:val="00535F9E"/>
    <w:rsid w:val="0053604C"/>
    <w:rsid w:val="00536072"/>
    <w:rsid w:val="0053623C"/>
    <w:rsid w:val="00537116"/>
    <w:rsid w:val="00537828"/>
    <w:rsid w:val="00541112"/>
    <w:rsid w:val="005419EB"/>
    <w:rsid w:val="00541E16"/>
    <w:rsid w:val="00541FE3"/>
    <w:rsid w:val="00542A92"/>
    <w:rsid w:val="00542F61"/>
    <w:rsid w:val="00543130"/>
    <w:rsid w:val="00543435"/>
    <w:rsid w:val="00543AFE"/>
    <w:rsid w:val="005440A6"/>
    <w:rsid w:val="00544472"/>
    <w:rsid w:val="005451DA"/>
    <w:rsid w:val="005458F0"/>
    <w:rsid w:val="00545F37"/>
    <w:rsid w:val="00550528"/>
    <w:rsid w:val="005505C3"/>
    <w:rsid w:val="00551FFF"/>
    <w:rsid w:val="00552029"/>
    <w:rsid w:val="0055203B"/>
    <w:rsid w:val="00552791"/>
    <w:rsid w:val="00552934"/>
    <w:rsid w:val="00553252"/>
    <w:rsid w:val="005532CF"/>
    <w:rsid w:val="00553517"/>
    <w:rsid w:val="0055408F"/>
    <w:rsid w:val="005549DC"/>
    <w:rsid w:val="00554DB5"/>
    <w:rsid w:val="00554E2E"/>
    <w:rsid w:val="005559E6"/>
    <w:rsid w:val="00556906"/>
    <w:rsid w:val="00556921"/>
    <w:rsid w:val="00556ADB"/>
    <w:rsid w:val="00557013"/>
    <w:rsid w:val="005600FC"/>
    <w:rsid w:val="0056053C"/>
    <w:rsid w:val="005609CB"/>
    <w:rsid w:val="00560D7E"/>
    <w:rsid w:val="005615D0"/>
    <w:rsid w:val="005617BD"/>
    <w:rsid w:val="00562135"/>
    <w:rsid w:val="00562F99"/>
    <w:rsid w:val="0056352F"/>
    <w:rsid w:val="005646C7"/>
    <w:rsid w:val="00564B90"/>
    <w:rsid w:val="0056561B"/>
    <w:rsid w:val="005666CF"/>
    <w:rsid w:val="0056699C"/>
    <w:rsid w:val="00567E80"/>
    <w:rsid w:val="00567F41"/>
    <w:rsid w:val="0057048B"/>
    <w:rsid w:val="00570E7C"/>
    <w:rsid w:val="00571159"/>
    <w:rsid w:val="0057121D"/>
    <w:rsid w:val="00571693"/>
    <w:rsid w:val="00571B81"/>
    <w:rsid w:val="00572F3B"/>
    <w:rsid w:val="00573271"/>
    <w:rsid w:val="005740FD"/>
    <w:rsid w:val="005742D8"/>
    <w:rsid w:val="005746E7"/>
    <w:rsid w:val="00574A8B"/>
    <w:rsid w:val="005755B6"/>
    <w:rsid w:val="00575919"/>
    <w:rsid w:val="005764B2"/>
    <w:rsid w:val="005765AC"/>
    <w:rsid w:val="00576BAE"/>
    <w:rsid w:val="00577255"/>
    <w:rsid w:val="0058035B"/>
    <w:rsid w:val="005804B6"/>
    <w:rsid w:val="00580637"/>
    <w:rsid w:val="00580807"/>
    <w:rsid w:val="00580FF3"/>
    <w:rsid w:val="00581218"/>
    <w:rsid w:val="00581546"/>
    <w:rsid w:val="005818BE"/>
    <w:rsid w:val="0058207D"/>
    <w:rsid w:val="00582758"/>
    <w:rsid w:val="00582A93"/>
    <w:rsid w:val="00583171"/>
    <w:rsid w:val="00584B2C"/>
    <w:rsid w:val="00584C9E"/>
    <w:rsid w:val="0058516C"/>
    <w:rsid w:val="005857F1"/>
    <w:rsid w:val="005868F9"/>
    <w:rsid w:val="00586A93"/>
    <w:rsid w:val="00587949"/>
    <w:rsid w:val="0059186E"/>
    <w:rsid w:val="00591908"/>
    <w:rsid w:val="00591E64"/>
    <w:rsid w:val="005920A9"/>
    <w:rsid w:val="00593B58"/>
    <w:rsid w:val="0059427E"/>
    <w:rsid w:val="0059450E"/>
    <w:rsid w:val="00594A7D"/>
    <w:rsid w:val="00595E06"/>
    <w:rsid w:val="005966A4"/>
    <w:rsid w:val="005971FB"/>
    <w:rsid w:val="00597EA2"/>
    <w:rsid w:val="005A0D14"/>
    <w:rsid w:val="005A0F3F"/>
    <w:rsid w:val="005A19D1"/>
    <w:rsid w:val="005A1C8E"/>
    <w:rsid w:val="005A35AC"/>
    <w:rsid w:val="005A45EC"/>
    <w:rsid w:val="005A6ED5"/>
    <w:rsid w:val="005B01F5"/>
    <w:rsid w:val="005B0CF9"/>
    <w:rsid w:val="005B16CF"/>
    <w:rsid w:val="005B239B"/>
    <w:rsid w:val="005B2576"/>
    <w:rsid w:val="005B2B44"/>
    <w:rsid w:val="005B3779"/>
    <w:rsid w:val="005B38DE"/>
    <w:rsid w:val="005B4678"/>
    <w:rsid w:val="005B4A56"/>
    <w:rsid w:val="005B5771"/>
    <w:rsid w:val="005B5BD3"/>
    <w:rsid w:val="005B5F0E"/>
    <w:rsid w:val="005B6044"/>
    <w:rsid w:val="005B6214"/>
    <w:rsid w:val="005B6781"/>
    <w:rsid w:val="005B6B72"/>
    <w:rsid w:val="005B6F68"/>
    <w:rsid w:val="005B722F"/>
    <w:rsid w:val="005B75AE"/>
    <w:rsid w:val="005B7B2E"/>
    <w:rsid w:val="005C2E01"/>
    <w:rsid w:val="005C31C8"/>
    <w:rsid w:val="005C3868"/>
    <w:rsid w:val="005C4096"/>
    <w:rsid w:val="005C4D87"/>
    <w:rsid w:val="005C5E3C"/>
    <w:rsid w:val="005D18E0"/>
    <w:rsid w:val="005D1C55"/>
    <w:rsid w:val="005D23C0"/>
    <w:rsid w:val="005D321C"/>
    <w:rsid w:val="005D3B56"/>
    <w:rsid w:val="005D3C17"/>
    <w:rsid w:val="005D3CC1"/>
    <w:rsid w:val="005D4700"/>
    <w:rsid w:val="005D4E10"/>
    <w:rsid w:val="005D4E62"/>
    <w:rsid w:val="005D5100"/>
    <w:rsid w:val="005D530E"/>
    <w:rsid w:val="005D5C48"/>
    <w:rsid w:val="005D63FB"/>
    <w:rsid w:val="005D6D9F"/>
    <w:rsid w:val="005D6EF6"/>
    <w:rsid w:val="005D748E"/>
    <w:rsid w:val="005E0DDC"/>
    <w:rsid w:val="005E30DA"/>
    <w:rsid w:val="005E53F9"/>
    <w:rsid w:val="005E55B4"/>
    <w:rsid w:val="005E63E6"/>
    <w:rsid w:val="005E728C"/>
    <w:rsid w:val="005F0348"/>
    <w:rsid w:val="005F0876"/>
    <w:rsid w:val="005F09BF"/>
    <w:rsid w:val="005F116F"/>
    <w:rsid w:val="005F1BA3"/>
    <w:rsid w:val="005F1BEA"/>
    <w:rsid w:val="005F3642"/>
    <w:rsid w:val="005F59EA"/>
    <w:rsid w:val="005F5D44"/>
    <w:rsid w:val="005F7082"/>
    <w:rsid w:val="005F72FF"/>
    <w:rsid w:val="005F7313"/>
    <w:rsid w:val="005F744E"/>
    <w:rsid w:val="005F7508"/>
    <w:rsid w:val="005F769F"/>
    <w:rsid w:val="006003F7"/>
    <w:rsid w:val="0060055D"/>
    <w:rsid w:val="006007A1"/>
    <w:rsid w:val="006007B5"/>
    <w:rsid w:val="0060107B"/>
    <w:rsid w:val="00601242"/>
    <w:rsid w:val="00601EC7"/>
    <w:rsid w:val="006024F8"/>
    <w:rsid w:val="00603F15"/>
    <w:rsid w:val="0060444C"/>
    <w:rsid w:val="00604475"/>
    <w:rsid w:val="0060477A"/>
    <w:rsid w:val="0060605F"/>
    <w:rsid w:val="00606760"/>
    <w:rsid w:val="0060694E"/>
    <w:rsid w:val="00606D35"/>
    <w:rsid w:val="006079DF"/>
    <w:rsid w:val="00610E7F"/>
    <w:rsid w:val="00611ADF"/>
    <w:rsid w:val="0061243B"/>
    <w:rsid w:val="0061247C"/>
    <w:rsid w:val="00612D15"/>
    <w:rsid w:val="0061310B"/>
    <w:rsid w:val="00613BE9"/>
    <w:rsid w:val="00613E68"/>
    <w:rsid w:val="00615070"/>
    <w:rsid w:val="00615344"/>
    <w:rsid w:val="00617471"/>
    <w:rsid w:val="00617693"/>
    <w:rsid w:val="0062035E"/>
    <w:rsid w:val="00621025"/>
    <w:rsid w:val="0062127C"/>
    <w:rsid w:val="006215A7"/>
    <w:rsid w:val="00621D4F"/>
    <w:rsid w:val="00622358"/>
    <w:rsid w:val="00622427"/>
    <w:rsid w:val="00622DD0"/>
    <w:rsid w:val="00623634"/>
    <w:rsid w:val="006236E6"/>
    <w:rsid w:val="0062390F"/>
    <w:rsid w:val="0062438D"/>
    <w:rsid w:val="0062469D"/>
    <w:rsid w:val="00624E7E"/>
    <w:rsid w:val="0062581A"/>
    <w:rsid w:val="00625DF9"/>
    <w:rsid w:val="00626986"/>
    <w:rsid w:val="006301C6"/>
    <w:rsid w:val="006304F1"/>
    <w:rsid w:val="00630A37"/>
    <w:rsid w:val="00631EB3"/>
    <w:rsid w:val="0063258C"/>
    <w:rsid w:val="00633A68"/>
    <w:rsid w:val="00633DAA"/>
    <w:rsid w:val="00633E29"/>
    <w:rsid w:val="00633FBB"/>
    <w:rsid w:val="0063594B"/>
    <w:rsid w:val="00635B4D"/>
    <w:rsid w:val="00635F61"/>
    <w:rsid w:val="00636A4A"/>
    <w:rsid w:val="00637256"/>
    <w:rsid w:val="00641D9B"/>
    <w:rsid w:val="00643182"/>
    <w:rsid w:val="00643762"/>
    <w:rsid w:val="006442AB"/>
    <w:rsid w:val="006444D3"/>
    <w:rsid w:val="00644DD8"/>
    <w:rsid w:val="00645501"/>
    <w:rsid w:val="006462E1"/>
    <w:rsid w:val="006475C9"/>
    <w:rsid w:val="00647BC1"/>
    <w:rsid w:val="00647EBC"/>
    <w:rsid w:val="00647FC3"/>
    <w:rsid w:val="006503FF"/>
    <w:rsid w:val="006507AD"/>
    <w:rsid w:val="00650F91"/>
    <w:rsid w:val="0065126E"/>
    <w:rsid w:val="00651EE3"/>
    <w:rsid w:val="006528AE"/>
    <w:rsid w:val="00653F0A"/>
    <w:rsid w:val="00654842"/>
    <w:rsid w:val="00654BCA"/>
    <w:rsid w:val="006552A6"/>
    <w:rsid w:val="00656288"/>
    <w:rsid w:val="00656AD6"/>
    <w:rsid w:val="0065739C"/>
    <w:rsid w:val="006575B9"/>
    <w:rsid w:val="006601E2"/>
    <w:rsid w:val="00660640"/>
    <w:rsid w:val="00661CA1"/>
    <w:rsid w:val="00662FA6"/>
    <w:rsid w:val="00663712"/>
    <w:rsid w:val="00663B49"/>
    <w:rsid w:val="00663C50"/>
    <w:rsid w:val="00663E71"/>
    <w:rsid w:val="00663F79"/>
    <w:rsid w:val="006642F6"/>
    <w:rsid w:val="00667A14"/>
    <w:rsid w:val="00670245"/>
    <w:rsid w:val="00670495"/>
    <w:rsid w:val="006708F6"/>
    <w:rsid w:val="00670C9B"/>
    <w:rsid w:val="00671D2A"/>
    <w:rsid w:val="00672261"/>
    <w:rsid w:val="006723C9"/>
    <w:rsid w:val="00672953"/>
    <w:rsid w:val="00672A32"/>
    <w:rsid w:val="00672FFD"/>
    <w:rsid w:val="00673AF6"/>
    <w:rsid w:val="00673DAB"/>
    <w:rsid w:val="00674808"/>
    <w:rsid w:val="006749EC"/>
    <w:rsid w:val="00674EB1"/>
    <w:rsid w:val="006753C1"/>
    <w:rsid w:val="00675540"/>
    <w:rsid w:val="00675CCE"/>
    <w:rsid w:val="006767BD"/>
    <w:rsid w:val="00677685"/>
    <w:rsid w:val="006777AB"/>
    <w:rsid w:val="00677961"/>
    <w:rsid w:val="00680096"/>
    <w:rsid w:val="00680853"/>
    <w:rsid w:val="00680B38"/>
    <w:rsid w:val="00680B83"/>
    <w:rsid w:val="006810B0"/>
    <w:rsid w:val="00681F91"/>
    <w:rsid w:val="00682782"/>
    <w:rsid w:val="006828B3"/>
    <w:rsid w:val="0068367C"/>
    <w:rsid w:val="00683FBB"/>
    <w:rsid w:val="006849B9"/>
    <w:rsid w:val="006852E2"/>
    <w:rsid w:val="00685302"/>
    <w:rsid w:val="006856EB"/>
    <w:rsid w:val="00686094"/>
    <w:rsid w:val="0068656C"/>
    <w:rsid w:val="006866CC"/>
    <w:rsid w:val="00686BA3"/>
    <w:rsid w:val="00687F37"/>
    <w:rsid w:val="00690562"/>
    <w:rsid w:val="0069075A"/>
    <w:rsid w:val="00690BB5"/>
    <w:rsid w:val="006913E1"/>
    <w:rsid w:val="006915BE"/>
    <w:rsid w:val="00691681"/>
    <w:rsid w:val="00692779"/>
    <w:rsid w:val="00692F05"/>
    <w:rsid w:val="006935C6"/>
    <w:rsid w:val="0069481A"/>
    <w:rsid w:val="0069571D"/>
    <w:rsid w:val="00695980"/>
    <w:rsid w:val="006961CD"/>
    <w:rsid w:val="00696F65"/>
    <w:rsid w:val="006A0593"/>
    <w:rsid w:val="006A0627"/>
    <w:rsid w:val="006A0BCA"/>
    <w:rsid w:val="006A1358"/>
    <w:rsid w:val="006A1611"/>
    <w:rsid w:val="006A1D52"/>
    <w:rsid w:val="006A22DC"/>
    <w:rsid w:val="006A24D1"/>
    <w:rsid w:val="006A26FA"/>
    <w:rsid w:val="006A2B95"/>
    <w:rsid w:val="006A3AA1"/>
    <w:rsid w:val="006A4021"/>
    <w:rsid w:val="006A51E2"/>
    <w:rsid w:val="006A5797"/>
    <w:rsid w:val="006A57D9"/>
    <w:rsid w:val="006A5E2E"/>
    <w:rsid w:val="006A617F"/>
    <w:rsid w:val="006A77BD"/>
    <w:rsid w:val="006A7B50"/>
    <w:rsid w:val="006A7C81"/>
    <w:rsid w:val="006A7FF0"/>
    <w:rsid w:val="006B051B"/>
    <w:rsid w:val="006B0DFD"/>
    <w:rsid w:val="006B1293"/>
    <w:rsid w:val="006B1759"/>
    <w:rsid w:val="006B198C"/>
    <w:rsid w:val="006B1DDF"/>
    <w:rsid w:val="006B1F29"/>
    <w:rsid w:val="006B2809"/>
    <w:rsid w:val="006B3EFD"/>
    <w:rsid w:val="006B40E1"/>
    <w:rsid w:val="006B496E"/>
    <w:rsid w:val="006B5145"/>
    <w:rsid w:val="006B5A19"/>
    <w:rsid w:val="006B5FFD"/>
    <w:rsid w:val="006B6DF5"/>
    <w:rsid w:val="006B75F8"/>
    <w:rsid w:val="006B7BA0"/>
    <w:rsid w:val="006C09BC"/>
    <w:rsid w:val="006C0AF6"/>
    <w:rsid w:val="006C0BEA"/>
    <w:rsid w:val="006C1A5A"/>
    <w:rsid w:val="006C29FE"/>
    <w:rsid w:val="006C3BD5"/>
    <w:rsid w:val="006C44CC"/>
    <w:rsid w:val="006C51A6"/>
    <w:rsid w:val="006C5209"/>
    <w:rsid w:val="006C681C"/>
    <w:rsid w:val="006C6DA5"/>
    <w:rsid w:val="006C793C"/>
    <w:rsid w:val="006D0C34"/>
    <w:rsid w:val="006D0EC9"/>
    <w:rsid w:val="006D22A5"/>
    <w:rsid w:val="006D298A"/>
    <w:rsid w:val="006D29D8"/>
    <w:rsid w:val="006D2B12"/>
    <w:rsid w:val="006D32F3"/>
    <w:rsid w:val="006D36B5"/>
    <w:rsid w:val="006D39D1"/>
    <w:rsid w:val="006D4229"/>
    <w:rsid w:val="006D6041"/>
    <w:rsid w:val="006D62AC"/>
    <w:rsid w:val="006D673A"/>
    <w:rsid w:val="006D6A4F"/>
    <w:rsid w:val="006D6A83"/>
    <w:rsid w:val="006E0D94"/>
    <w:rsid w:val="006E10A9"/>
    <w:rsid w:val="006E1E9D"/>
    <w:rsid w:val="006E3060"/>
    <w:rsid w:val="006E33BC"/>
    <w:rsid w:val="006E3D6B"/>
    <w:rsid w:val="006E58B9"/>
    <w:rsid w:val="006E5EE4"/>
    <w:rsid w:val="006E60DA"/>
    <w:rsid w:val="006E64AB"/>
    <w:rsid w:val="006E797C"/>
    <w:rsid w:val="006E7D85"/>
    <w:rsid w:val="006F0EE1"/>
    <w:rsid w:val="006F1B97"/>
    <w:rsid w:val="006F1FEA"/>
    <w:rsid w:val="006F2654"/>
    <w:rsid w:val="006F3399"/>
    <w:rsid w:val="006F377B"/>
    <w:rsid w:val="006F3CBC"/>
    <w:rsid w:val="006F3E46"/>
    <w:rsid w:val="006F4CB6"/>
    <w:rsid w:val="006F5280"/>
    <w:rsid w:val="006F54B7"/>
    <w:rsid w:val="006F5722"/>
    <w:rsid w:val="006F63E4"/>
    <w:rsid w:val="006F6C2A"/>
    <w:rsid w:val="006F704C"/>
    <w:rsid w:val="006F7220"/>
    <w:rsid w:val="006F729A"/>
    <w:rsid w:val="006F75FA"/>
    <w:rsid w:val="006F7EC5"/>
    <w:rsid w:val="006F7FF6"/>
    <w:rsid w:val="00700359"/>
    <w:rsid w:val="007016E7"/>
    <w:rsid w:val="007016FA"/>
    <w:rsid w:val="00701F1F"/>
    <w:rsid w:val="00702EC0"/>
    <w:rsid w:val="00703AC6"/>
    <w:rsid w:val="0070457D"/>
    <w:rsid w:val="0070654B"/>
    <w:rsid w:val="00707347"/>
    <w:rsid w:val="007073F4"/>
    <w:rsid w:val="0070772B"/>
    <w:rsid w:val="00707D2A"/>
    <w:rsid w:val="00710A15"/>
    <w:rsid w:val="00710D91"/>
    <w:rsid w:val="00711B8F"/>
    <w:rsid w:val="00711C5B"/>
    <w:rsid w:val="00712109"/>
    <w:rsid w:val="007125C0"/>
    <w:rsid w:val="00712953"/>
    <w:rsid w:val="00713374"/>
    <w:rsid w:val="00713D10"/>
    <w:rsid w:val="00713D2C"/>
    <w:rsid w:val="00714517"/>
    <w:rsid w:val="007152E0"/>
    <w:rsid w:val="0071548E"/>
    <w:rsid w:val="007154E2"/>
    <w:rsid w:val="007158BF"/>
    <w:rsid w:val="00716E30"/>
    <w:rsid w:val="00717CC3"/>
    <w:rsid w:val="00720596"/>
    <w:rsid w:val="00721549"/>
    <w:rsid w:val="00721AD9"/>
    <w:rsid w:val="00722073"/>
    <w:rsid w:val="00722966"/>
    <w:rsid w:val="00722B6F"/>
    <w:rsid w:val="00723047"/>
    <w:rsid w:val="00723787"/>
    <w:rsid w:val="00723A61"/>
    <w:rsid w:val="00726438"/>
    <w:rsid w:val="007267F1"/>
    <w:rsid w:val="007268D5"/>
    <w:rsid w:val="00726A3C"/>
    <w:rsid w:val="00726C90"/>
    <w:rsid w:val="007274EC"/>
    <w:rsid w:val="0072755B"/>
    <w:rsid w:val="0072791B"/>
    <w:rsid w:val="007316E8"/>
    <w:rsid w:val="00731872"/>
    <w:rsid w:val="00732F34"/>
    <w:rsid w:val="00732F3B"/>
    <w:rsid w:val="007330EC"/>
    <w:rsid w:val="0073432D"/>
    <w:rsid w:val="00735902"/>
    <w:rsid w:val="007362BE"/>
    <w:rsid w:val="0073708C"/>
    <w:rsid w:val="0073719D"/>
    <w:rsid w:val="00740979"/>
    <w:rsid w:val="00740BBC"/>
    <w:rsid w:val="00740D92"/>
    <w:rsid w:val="00741177"/>
    <w:rsid w:val="0074127A"/>
    <w:rsid w:val="00741367"/>
    <w:rsid w:val="00741512"/>
    <w:rsid w:val="00742A8C"/>
    <w:rsid w:val="00742C53"/>
    <w:rsid w:val="00743569"/>
    <w:rsid w:val="00743699"/>
    <w:rsid w:val="00743BCC"/>
    <w:rsid w:val="007445D5"/>
    <w:rsid w:val="007447A5"/>
    <w:rsid w:val="00745B55"/>
    <w:rsid w:val="00745CA1"/>
    <w:rsid w:val="00746520"/>
    <w:rsid w:val="00746938"/>
    <w:rsid w:val="00750198"/>
    <w:rsid w:val="00750889"/>
    <w:rsid w:val="0075094E"/>
    <w:rsid w:val="00750959"/>
    <w:rsid w:val="00750A78"/>
    <w:rsid w:val="00750F1B"/>
    <w:rsid w:val="00751518"/>
    <w:rsid w:val="0075206D"/>
    <w:rsid w:val="00755476"/>
    <w:rsid w:val="007554B6"/>
    <w:rsid w:val="00755E11"/>
    <w:rsid w:val="00756076"/>
    <w:rsid w:val="007563F8"/>
    <w:rsid w:val="00756CDE"/>
    <w:rsid w:val="00756DFC"/>
    <w:rsid w:val="0075759A"/>
    <w:rsid w:val="0076120A"/>
    <w:rsid w:val="00761427"/>
    <w:rsid w:val="007614BF"/>
    <w:rsid w:val="00761874"/>
    <w:rsid w:val="00761913"/>
    <w:rsid w:val="00762B0E"/>
    <w:rsid w:val="00763902"/>
    <w:rsid w:val="007640C4"/>
    <w:rsid w:val="007640EE"/>
    <w:rsid w:val="0076435B"/>
    <w:rsid w:val="0076504B"/>
    <w:rsid w:val="00765413"/>
    <w:rsid w:val="007657BE"/>
    <w:rsid w:val="007660AA"/>
    <w:rsid w:val="007666D1"/>
    <w:rsid w:val="00766967"/>
    <w:rsid w:val="00767C06"/>
    <w:rsid w:val="00770834"/>
    <w:rsid w:val="00770D1D"/>
    <w:rsid w:val="00771063"/>
    <w:rsid w:val="00771841"/>
    <w:rsid w:val="0077219A"/>
    <w:rsid w:val="00772FA9"/>
    <w:rsid w:val="007733B4"/>
    <w:rsid w:val="007740B6"/>
    <w:rsid w:val="00774D61"/>
    <w:rsid w:val="00775331"/>
    <w:rsid w:val="007753E4"/>
    <w:rsid w:val="00776A97"/>
    <w:rsid w:val="0077754C"/>
    <w:rsid w:val="00777A46"/>
    <w:rsid w:val="0078066A"/>
    <w:rsid w:val="00781969"/>
    <w:rsid w:val="00781BD6"/>
    <w:rsid w:val="007831C0"/>
    <w:rsid w:val="0078346E"/>
    <w:rsid w:val="00783B2A"/>
    <w:rsid w:val="00783EA1"/>
    <w:rsid w:val="007849DD"/>
    <w:rsid w:val="00784E93"/>
    <w:rsid w:val="00785566"/>
    <w:rsid w:val="00786699"/>
    <w:rsid w:val="007901CD"/>
    <w:rsid w:val="00790698"/>
    <w:rsid w:val="00790EFB"/>
    <w:rsid w:val="00791FEA"/>
    <w:rsid w:val="007924A2"/>
    <w:rsid w:val="00792C4B"/>
    <w:rsid w:val="00792F3A"/>
    <w:rsid w:val="00793330"/>
    <w:rsid w:val="00793535"/>
    <w:rsid w:val="007936EE"/>
    <w:rsid w:val="00795892"/>
    <w:rsid w:val="00795A6C"/>
    <w:rsid w:val="00796125"/>
    <w:rsid w:val="00796297"/>
    <w:rsid w:val="007968DA"/>
    <w:rsid w:val="00796C06"/>
    <w:rsid w:val="007972CB"/>
    <w:rsid w:val="007975F3"/>
    <w:rsid w:val="007978AA"/>
    <w:rsid w:val="007A1630"/>
    <w:rsid w:val="007A1FDC"/>
    <w:rsid w:val="007A2EF4"/>
    <w:rsid w:val="007A344D"/>
    <w:rsid w:val="007A41E1"/>
    <w:rsid w:val="007A4D95"/>
    <w:rsid w:val="007A5B00"/>
    <w:rsid w:val="007A5FA5"/>
    <w:rsid w:val="007A604B"/>
    <w:rsid w:val="007A6A75"/>
    <w:rsid w:val="007A7C70"/>
    <w:rsid w:val="007A7D02"/>
    <w:rsid w:val="007A7D0F"/>
    <w:rsid w:val="007B04A7"/>
    <w:rsid w:val="007B0774"/>
    <w:rsid w:val="007B07C7"/>
    <w:rsid w:val="007B0808"/>
    <w:rsid w:val="007B0939"/>
    <w:rsid w:val="007B09F9"/>
    <w:rsid w:val="007B132B"/>
    <w:rsid w:val="007B1506"/>
    <w:rsid w:val="007B230E"/>
    <w:rsid w:val="007B2420"/>
    <w:rsid w:val="007B299B"/>
    <w:rsid w:val="007B2E2B"/>
    <w:rsid w:val="007B40DF"/>
    <w:rsid w:val="007B49A3"/>
    <w:rsid w:val="007B5529"/>
    <w:rsid w:val="007B59E4"/>
    <w:rsid w:val="007B6E9E"/>
    <w:rsid w:val="007B7409"/>
    <w:rsid w:val="007B7FF3"/>
    <w:rsid w:val="007C00DD"/>
    <w:rsid w:val="007C04EA"/>
    <w:rsid w:val="007C0EA1"/>
    <w:rsid w:val="007C105B"/>
    <w:rsid w:val="007C2665"/>
    <w:rsid w:val="007C29A3"/>
    <w:rsid w:val="007C2A62"/>
    <w:rsid w:val="007C3416"/>
    <w:rsid w:val="007C3613"/>
    <w:rsid w:val="007C3A2B"/>
    <w:rsid w:val="007C3B37"/>
    <w:rsid w:val="007C54E3"/>
    <w:rsid w:val="007C54EB"/>
    <w:rsid w:val="007C5572"/>
    <w:rsid w:val="007C5752"/>
    <w:rsid w:val="007C5A93"/>
    <w:rsid w:val="007C65E5"/>
    <w:rsid w:val="007C6E01"/>
    <w:rsid w:val="007C76C2"/>
    <w:rsid w:val="007C7B7F"/>
    <w:rsid w:val="007D0950"/>
    <w:rsid w:val="007D1320"/>
    <w:rsid w:val="007D197C"/>
    <w:rsid w:val="007D257D"/>
    <w:rsid w:val="007D30D0"/>
    <w:rsid w:val="007D3935"/>
    <w:rsid w:val="007D4D6B"/>
    <w:rsid w:val="007D5126"/>
    <w:rsid w:val="007D5F2A"/>
    <w:rsid w:val="007D5F30"/>
    <w:rsid w:val="007D7657"/>
    <w:rsid w:val="007E013C"/>
    <w:rsid w:val="007E0785"/>
    <w:rsid w:val="007E0DA6"/>
    <w:rsid w:val="007E107C"/>
    <w:rsid w:val="007E1244"/>
    <w:rsid w:val="007E14A5"/>
    <w:rsid w:val="007E2306"/>
    <w:rsid w:val="007E2715"/>
    <w:rsid w:val="007E28E2"/>
    <w:rsid w:val="007E30DE"/>
    <w:rsid w:val="007E3472"/>
    <w:rsid w:val="007E3628"/>
    <w:rsid w:val="007E55A7"/>
    <w:rsid w:val="007E59E9"/>
    <w:rsid w:val="007E5EC6"/>
    <w:rsid w:val="007E69F7"/>
    <w:rsid w:val="007E72D7"/>
    <w:rsid w:val="007E768C"/>
    <w:rsid w:val="007E775A"/>
    <w:rsid w:val="007E7796"/>
    <w:rsid w:val="007F01F5"/>
    <w:rsid w:val="007F0250"/>
    <w:rsid w:val="007F058B"/>
    <w:rsid w:val="007F0D34"/>
    <w:rsid w:val="007F36A0"/>
    <w:rsid w:val="007F3AB1"/>
    <w:rsid w:val="007F4976"/>
    <w:rsid w:val="007F4A3A"/>
    <w:rsid w:val="007F4D2B"/>
    <w:rsid w:val="007F4D46"/>
    <w:rsid w:val="007F58F3"/>
    <w:rsid w:val="007F59C3"/>
    <w:rsid w:val="007F5C8D"/>
    <w:rsid w:val="007F5E75"/>
    <w:rsid w:val="007F6A03"/>
    <w:rsid w:val="007F6E56"/>
    <w:rsid w:val="00800BD4"/>
    <w:rsid w:val="00800FE5"/>
    <w:rsid w:val="00801ACC"/>
    <w:rsid w:val="00801F67"/>
    <w:rsid w:val="00802EA2"/>
    <w:rsid w:val="00803C1E"/>
    <w:rsid w:val="00803DEE"/>
    <w:rsid w:val="00804554"/>
    <w:rsid w:val="00804715"/>
    <w:rsid w:val="00804737"/>
    <w:rsid w:val="00804875"/>
    <w:rsid w:val="00804E76"/>
    <w:rsid w:val="008051AD"/>
    <w:rsid w:val="00805374"/>
    <w:rsid w:val="00805AD5"/>
    <w:rsid w:val="00806555"/>
    <w:rsid w:val="00806E64"/>
    <w:rsid w:val="00806F7A"/>
    <w:rsid w:val="00810706"/>
    <w:rsid w:val="00810C41"/>
    <w:rsid w:val="00811D44"/>
    <w:rsid w:val="0081252D"/>
    <w:rsid w:val="008129A3"/>
    <w:rsid w:val="00812E07"/>
    <w:rsid w:val="00813B0A"/>
    <w:rsid w:val="00815772"/>
    <w:rsid w:val="00815798"/>
    <w:rsid w:val="00815852"/>
    <w:rsid w:val="00815B86"/>
    <w:rsid w:val="00816086"/>
    <w:rsid w:val="00816158"/>
    <w:rsid w:val="00816416"/>
    <w:rsid w:val="008165A1"/>
    <w:rsid w:val="0081663F"/>
    <w:rsid w:val="008178B0"/>
    <w:rsid w:val="00817F41"/>
    <w:rsid w:val="00820853"/>
    <w:rsid w:val="00821716"/>
    <w:rsid w:val="008219A9"/>
    <w:rsid w:val="00821D95"/>
    <w:rsid w:val="00822032"/>
    <w:rsid w:val="0082242E"/>
    <w:rsid w:val="00822D21"/>
    <w:rsid w:val="008239E4"/>
    <w:rsid w:val="00827695"/>
    <w:rsid w:val="008278FE"/>
    <w:rsid w:val="00830AA3"/>
    <w:rsid w:val="00830C4C"/>
    <w:rsid w:val="00830ED0"/>
    <w:rsid w:val="0083198E"/>
    <w:rsid w:val="008321BC"/>
    <w:rsid w:val="008324AD"/>
    <w:rsid w:val="00832C05"/>
    <w:rsid w:val="00832DBA"/>
    <w:rsid w:val="008355C8"/>
    <w:rsid w:val="00836344"/>
    <w:rsid w:val="008363E9"/>
    <w:rsid w:val="00836783"/>
    <w:rsid w:val="008378AE"/>
    <w:rsid w:val="00837F63"/>
    <w:rsid w:val="008403D5"/>
    <w:rsid w:val="00840489"/>
    <w:rsid w:val="008404A0"/>
    <w:rsid w:val="0084082B"/>
    <w:rsid w:val="00840D90"/>
    <w:rsid w:val="008415A0"/>
    <w:rsid w:val="00841625"/>
    <w:rsid w:val="0084184C"/>
    <w:rsid w:val="00841EA0"/>
    <w:rsid w:val="008420B1"/>
    <w:rsid w:val="008423DA"/>
    <w:rsid w:val="00842627"/>
    <w:rsid w:val="008430F8"/>
    <w:rsid w:val="0084526C"/>
    <w:rsid w:val="00845357"/>
    <w:rsid w:val="00845D6E"/>
    <w:rsid w:val="008470AC"/>
    <w:rsid w:val="0084741E"/>
    <w:rsid w:val="0084761A"/>
    <w:rsid w:val="008478FF"/>
    <w:rsid w:val="008479EA"/>
    <w:rsid w:val="00851BE8"/>
    <w:rsid w:val="00851DC4"/>
    <w:rsid w:val="00852804"/>
    <w:rsid w:val="00853625"/>
    <w:rsid w:val="00853C18"/>
    <w:rsid w:val="008548F9"/>
    <w:rsid w:val="008555C2"/>
    <w:rsid w:val="008555CE"/>
    <w:rsid w:val="00855819"/>
    <w:rsid w:val="00855CB5"/>
    <w:rsid w:val="008560DE"/>
    <w:rsid w:val="008565AD"/>
    <w:rsid w:val="0085729A"/>
    <w:rsid w:val="00857ECF"/>
    <w:rsid w:val="00857F95"/>
    <w:rsid w:val="0086018A"/>
    <w:rsid w:val="008617AE"/>
    <w:rsid w:val="00863041"/>
    <w:rsid w:val="00863056"/>
    <w:rsid w:val="0086429B"/>
    <w:rsid w:val="00864CF0"/>
    <w:rsid w:val="00864FDB"/>
    <w:rsid w:val="00865560"/>
    <w:rsid w:val="00865ADD"/>
    <w:rsid w:val="00865ED4"/>
    <w:rsid w:val="00867635"/>
    <w:rsid w:val="00870103"/>
    <w:rsid w:val="00870312"/>
    <w:rsid w:val="008706C2"/>
    <w:rsid w:val="00871213"/>
    <w:rsid w:val="00871974"/>
    <w:rsid w:val="00871B2B"/>
    <w:rsid w:val="008723A7"/>
    <w:rsid w:val="00874E57"/>
    <w:rsid w:val="008750BE"/>
    <w:rsid w:val="00875137"/>
    <w:rsid w:val="00875649"/>
    <w:rsid w:val="0087606E"/>
    <w:rsid w:val="00876660"/>
    <w:rsid w:val="00876F5A"/>
    <w:rsid w:val="008774F2"/>
    <w:rsid w:val="0087777F"/>
    <w:rsid w:val="00880554"/>
    <w:rsid w:val="00880857"/>
    <w:rsid w:val="008809D6"/>
    <w:rsid w:val="008818D0"/>
    <w:rsid w:val="008819E8"/>
    <w:rsid w:val="008857DA"/>
    <w:rsid w:val="00886EF8"/>
    <w:rsid w:val="0088732E"/>
    <w:rsid w:val="008875A6"/>
    <w:rsid w:val="00887808"/>
    <w:rsid w:val="00887B4C"/>
    <w:rsid w:val="0089080F"/>
    <w:rsid w:val="00890D22"/>
    <w:rsid w:val="00891361"/>
    <w:rsid w:val="00891ABF"/>
    <w:rsid w:val="00892176"/>
    <w:rsid w:val="0089300D"/>
    <w:rsid w:val="00894226"/>
    <w:rsid w:val="00894640"/>
    <w:rsid w:val="00895F62"/>
    <w:rsid w:val="008971F5"/>
    <w:rsid w:val="008A111C"/>
    <w:rsid w:val="008A12AC"/>
    <w:rsid w:val="008A1370"/>
    <w:rsid w:val="008A144D"/>
    <w:rsid w:val="008A1B61"/>
    <w:rsid w:val="008A1C5F"/>
    <w:rsid w:val="008A26CF"/>
    <w:rsid w:val="008A275B"/>
    <w:rsid w:val="008A2CB6"/>
    <w:rsid w:val="008A2CFC"/>
    <w:rsid w:val="008A52A9"/>
    <w:rsid w:val="008A73AB"/>
    <w:rsid w:val="008B065D"/>
    <w:rsid w:val="008B111D"/>
    <w:rsid w:val="008B150D"/>
    <w:rsid w:val="008B1F78"/>
    <w:rsid w:val="008B2034"/>
    <w:rsid w:val="008B213E"/>
    <w:rsid w:val="008B36F0"/>
    <w:rsid w:val="008B45F2"/>
    <w:rsid w:val="008B4C08"/>
    <w:rsid w:val="008B4EC0"/>
    <w:rsid w:val="008B5172"/>
    <w:rsid w:val="008B5516"/>
    <w:rsid w:val="008B65E8"/>
    <w:rsid w:val="008B71D4"/>
    <w:rsid w:val="008B7A46"/>
    <w:rsid w:val="008C0D49"/>
    <w:rsid w:val="008C0EC2"/>
    <w:rsid w:val="008C11D4"/>
    <w:rsid w:val="008C196A"/>
    <w:rsid w:val="008C2043"/>
    <w:rsid w:val="008C334D"/>
    <w:rsid w:val="008C358A"/>
    <w:rsid w:val="008C440E"/>
    <w:rsid w:val="008C4721"/>
    <w:rsid w:val="008C5AD0"/>
    <w:rsid w:val="008C60AB"/>
    <w:rsid w:val="008C6363"/>
    <w:rsid w:val="008C6E09"/>
    <w:rsid w:val="008C777A"/>
    <w:rsid w:val="008C77D0"/>
    <w:rsid w:val="008C7B46"/>
    <w:rsid w:val="008C7F5E"/>
    <w:rsid w:val="008D092B"/>
    <w:rsid w:val="008D21AD"/>
    <w:rsid w:val="008D2251"/>
    <w:rsid w:val="008D2745"/>
    <w:rsid w:val="008D2C07"/>
    <w:rsid w:val="008D2E45"/>
    <w:rsid w:val="008D4485"/>
    <w:rsid w:val="008D5637"/>
    <w:rsid w:val="008D57B7"/>
    <w:rsid w:val="008D6781"/>
    <w:rsid w:val="008D6A3A"/>
    <w:rsid w:val="008D77ED"/>
    <w:rsid w:val="008D7CDE"/>
    <w:rsid w:val="008E091C"/>
    <w:rsid w:val="008E0E46"/>
    <w:rsid w:val="008E285B"/>
    <w:rsid w:val="008E3D53"/>
    <w:rsid w:val="008E4475"/>
    <w:rsid w:val="008E4CD5"/>
    <w:rsid w:val="008E4E9C"/>
    <w:rsid w:val="008E579C"/>
    <w:rsid w:val="008E5B83"/>
    <w:rsid w:val="008E5BF4"/>
    <w:rsid w:val="008E68F6"/>
    <w:rsid w:val="008E6943"/>
    <w:rsid w:val="008E6EA3"/>
    <w:rsid w:val="008E7407"/>
    <w:rsid w:val="008E7726"/>
    <w:rsid w:val="008E7D97"/>
    <w:rsid w:val="008F0920"/>
    <w:rsid w:val="008F093F"/>
    <w:rsid w:val="008F13AE"/>
    <w:rsid w:val="008F1465"/>
    <w:rsid w:val="008F196A"/>
    <w:rsid w:val="008F2510"/>
    <w:rsid w:val="008F34F5"/>
    <w:rsid w:val="008F375D"/>
    <w:rsid w:val="008F3B6D"/>
    <w:rsid w:val="008F3CD2"/>
    <w:rsid w:val="008F4440"/>
    <w:rsid w:val="008F4508"/>
    <w:rsid w:val="008F47A8"/>
    <w:rsid w:val="008F47F8"/>
    <w:rsid w:val="008F48AE"/>
    <w:rsid w:val="008F51FA"/>
    <w:rsid w:val="008F60F7"/>
    <w:rsid w:val="008F6D91"/>
    <w:rsid w:val="008F6EC3"/>
    <w:rsid w:val="008F6F84"/>
    <w:rsid w:val="008F7B87"/>
    <w:rsid w:val="009002A5"/>
    <w:rsid w:val="00900F86"/>
    <w:rsid w:val="00901AB1"/>
    <w:rsid w:val="009023E7"/>
    <w:rsid w:val="00903070"/>
    <w:rsid w:val="0090337E"/>
    <w:rsid w:val="00903CFA"/>
    <w:rsid w:val="00904AE0"/>
    <w:rsid w:val="00904F85"/>
    <w:rsid w:val="00905789"/>
    <w:rsid w:val="00905A25"/>
    <w:rsid w:val="00905BC2"/>
    <w:rsid w:val="00905E84"/>
    <w:rsid w:val="00906232"/>
    <w:rsid w:val="00906A5B"/>
    <w:rsid w:val="00910804"/>
    <w:rsid w:val="009118B1"/>
    <w:rsid w:val="009118CC"/>
    <w:rsid w:val="0091232F"/>
    <w:rsid w:val="0091381B"/>
    <w:rsid w:val="00914285"/>
    <w:rsid w:val="00914656"/>
    <w:rsid w:val="00915ECF"/>
    <w:rsid w:val="00917000"/>
    <w:rsid w:val="009179A6"/>
    <w:rsid w:val="00917C4D"/>
    <w:rsid w:val="0092138E"/>
    <w:rsid w:val="00923429"/>
    <w:rsid w:val="00923C61"/>
    <w:rsid w:val="00924897"/>
    <w:rsid w:val="0092687E"/>
    <w:rsid w:val="00926885"/>
    <w:rsid w:val="00926ABD"/>
    <w:rsid w:val="00926AF3"/>
    <w:rsid w:val="00926F7F"/>
    <w:rsid w:val="0092794A"/>
    <w:rsid w:val="00931015"/>
    <w:rsid w:val="0093389A"/>
    <w:rsid w:val="00933E95"/>
    <w:rsid w:val="00935CE9"/>
    <w:rsid w:val="00936A9D"/>
    <w:rsid w:val="00936B19"/>
    <w:rsid w:val="00936BBE"/>
    <w:rsid w:val="00940453"/>
    <w:rsid w:val="0094112F"/>
    <w:rsid w:val="0094211D"/>
    <w:rsid w:val="00942147"/>
    <w:rsid w:val="009428F1"/>
    <w:rsid w:val="00942A08"/>
    <w:rsid w:val="00944164"/>
    <w:rsid w:val="009448AB"/>
    <w:rsid w:val="00945D4C"/>
    <w:rsid w:val="00946827"/>
    <w:rsid w:val="00946B13"/>
    <w:rsid w:val="00947CE8"/>
    <w:rsid w:val="00950D3A"/>
    <w:rsid w:val="00950E18"/>
    <w:rsid w:val="00951114"/>
    <w:rsid w:val="009523BA"/>
    <w:rsid w:val="00953634"/>
    <w:rsid w:val="00953C09"/>
    <w:rsid w:val="00953C19"/>
    <w:rsid w:val="009548C7"/>
    <w:rsid w:val="00954A6D"/>
    <w:rsid w:val="009554D8"/>
    <w:rsid w:val="0095569E"/>
    <w:rsid w:val="00955C04"/>
    <w:rsid w:val="00955E69"/>
    <w:rsid w:val="00955FFE"/>
    <w:rsid w:val="00956291"/>
    <w:rsid w:val="00957632"/>
    <w:rsid w:val="00957B96"/>
    <w:rsid w:val="00960DA9"/>
    <w:rsid w:val="00961448"/>
    <w:rsid w:val="00961E2E"/>
    <w:rsid w:val="009626CE"/>
    <w:rsid w:val="0096279A"/>
    <w:rsid w:val="00964842"/>
    <w:rsid w:val="00964A94"/>
    <w:rsid w:val="00965C14"/>
    <w:rsid w:val="00966103"/>
    <w:rsid w:val="009661EE"/>
    <w:rsid w:val="0096672E"/>
    <w:rsid w:val="009677DE"/>
    <w:rsid w:val="009678FC"/>
    <w:rsid w:val="00967F31"/>
    <w:rsid w:val="00970342"/>
    <w:rsid w:val="009704EB"/>
    <w:rsid w:val="0097058E"/>
    <w:rsid w:val="00970636"/>
    <w:rsid w:val="00970C4F"/>
    <w:rsid w:val="00970DC7"/>
    <w:rsid w:val="00970EA6"/>
    <w:rsid w:val="009712FB"/>
    <w:rsid w:val="00971C3D"/>
    <w:rsid w:val="00972115"/>
    <w:rsid w:val="009722D0"/>
    <w:rsid w:val="00972BBF"/>
    <w:rsid w:val="009734B6"/>
    <w:rsid w:val="009738EF"/>
    <w:rsid w:val="0097450E"/>
    <w:rsid w:val="00975673"/>
    <w:rsid w:val="0097578C"/>
    <w:rsid w:val="00975F00"/>
    <w:rsid w:val="009762E5"/>
    <w:rsid w:val="0097642B"/>
    <w:rsid w:val="009766F4"/>
    <w:rsid w:val="00976FEE"/>
    <w:rsid w:val="00977106"/>
    <w:rsid w:val="00977207"/>
    <w:rsid w:val="00977357"/>
    <w:rsid w:val="0097771E"/>
    <w:rsid w:val="00977A22"/>
    <w:rsid w:val="009807B3"/>
    <w:rsid w:val="0098235E"/>
    <w:rsid w:val="00982C9E"/>
    <w:rsid w:val="00982E73"/>
    <w:rsid w:val="00984F37"/>
    <w:rsid w:val="00987104"/>
    <w:rsid w:val="0098774C"/>
    <w:rsid w:val="009879A8"/>
    <w:rsid w:val="00990091"/>
    <w:rsid w:val="00990144"/>
    <w:rsid w:val="009909D0"/>
    <w:rsid w:val="009911B5"/>
    <w:rsid w:val="00991976"/>
    <w:rsid w:val="00991B37"/>
    <w:rsid w:val="0099202D"/>
    <w:rsid w:val="00992556"/>
    <w:rsid w:val="00993950"/>
    <w:rsid w:val="00993973"/>
    <w:rsid w:val="00993B28"/>
    <w:rsid w:val="00993E0A"/>
    <w:rsid w:val="00995AF0"/>
    <w:rsid w:val="00996479"/>
    <w:rsid w:val="00996CA0"/>
    <w:rsid w:val="00997269"/>
    <w:rsid w:val="00997BC4"/>
    <w:rsid w:val="009A07D8"/>
    <w:rsid w:val="009A0F45"/>
    <w:rsid w:val="009A13BB"/>
    <w:rsid w:val="009A1464"/>
    <w:rsid w:val="009A1A48"/>
    <w:rsid w:val="009A2563"/>
    <w:rsid w:val="009A2619"/>
    <w:rsid w:val="009A4B20"/>
    <w:rsid w:val="009A5231"/>
    <w:rsid w:val="009A5562"/>
    <w:rsid w:val="009A5DF8"/>
    <w:rsid w:val="009A68D8"/>
    <w:rsid w:val="009A6C2E"/>
    <w:rsid w:val="009A78A0"/>
    <w:rsid w:val="009A7F91"/>
    <w:rsid w:val="009A7F95"/>
    <w:rsid w:val="009B03A8"/>
    <w:rsid w:val="009B1391"/>
    <w:rsid w:val="009B177D"/>
    <w:rsid w:val="009B184A"/>
    <w:rsid w:val="009B18EC"/>
    <w:rsid w:val="009B1D02"/>
    <w:rsid w:val="009B206B"/>
    <w:rsid w:val="009B2747"/>
    <w:rsid w:val="009B28BA"/>
    <w:rsid w:val="009B33C6"/>
    <w:rsid w:val="009B3CBD"/>
    <w:rsid w:val="009B4DBE"/>
    <w:rsid w:val="009B4F08"/>
    <w:rsid w:val="009B5719"/>
    <w:rsid w:val="009B610C"/>
    <w:rsid w:val="009B6D93"/>
    <w:rsid w:val="009B73D2"/>
    <w:rsid w:val="009B7497"/>
    <w:rsid w:val="009B7A0F"/>
    <w:rsid w:val="009B7F3A"/>
    <w:rsid w:val="009C0F17"/>
    <w:rsid w:val="009C12CA"/>
    <w:rsid w:val="009C1570"/>
    <w:rsid w:val="009C1965"/>
    <w:rsid w:val="009C1E98"/>
    <w:rsid w:val="009C29B1"/>
    <w:rsid w:val="009C2C3C"/>
    <w:rsid w:val="009C2C5F"/>
    <w:rsid w:val="009C3280"/>
    <w:rsid w:val="009C37D8"/>
    <w:rsid w:val="009C49AF"/>
    <w:rsid w:val="009C50A7"/>
    <w:rsid w:val="009C50DC"/>
    <w:rsid w:val="009C5706"/>
    <w:rsid w:val="009C64BB"/>
    <w:rsid w:val="009C6F79"/>
    <w:rsid w:val="009C706B"/>
    <w:rsid w:val="009C77E8"/>
    <w:rsid w:val="009C7FB5"/>
    <w:rsid w:val="009D0300"/>
    <w:rsid w:val="009D043F"/>
    <w:rsid w:val="009D0DA1"/>
    <w:rsid w:val="009D155F"/>
    <w:rsid w:val="009D1725"/>
    <w:rsid w:val="009D19D4"/>
    <w:rsid w:val="009D1B71"/>
    <w:rsid w:val="009D2047"/>
    <w:rsid w:val="009D2D54"/>
    <w:rsid w:val="009D3AF1"/>
    <w:rsid w:val="009D5784"/>
    <w:rsid w:val="009D5D31"/>
    <w:rsid w:val="009D66C5"/>
    <w:rsid w:val="009E0357"/>
    <w:rsid w:val="009E08DA"/>
    <w:rsid w:val="009E13AA"/>
    <w:rsid w:val="009E1742"/>
    <w:rsid w:val="009E1E2B"/>
    <w:rsid w:val="009E1EB9"/>
    <w:rsid w:val="009E2724"/>
    <w:rsid w:val="009E2E4A"/>
    <w:rsid w:val="009E40F4"/>
    <w:rsid w:val="009E4336"/>
    <w:rsid w:val="009E462A"/>
    <w:rsid w:val="009E4ADE"/>
    <w:rsid w:val="009E4D0D"/>
    <w:rsid w:val="009E51F8"/>
    <w:rsid w:val="009E686F"/>
    <w:rsid w:val="009E6A5D"/>
    <w:rsid w:val="009E78A5"/>
    <w:rsid w:val="009F0714"/>
    <w:rsid w:val="009F14E3"/>
    <w:rsid w:val="009F181E"/>
    <w:rsid w:val="009F27A2"/>
    <w:rsid w:val="009F3A75"/>
    <w:rsid w:val="009F3B63"/>
    <w:rsid w:val="009F3C36"/>
    <w:rsid w:val="009F4E4D"/>
    <w:rsid w:val="009F546D"/>
    <w:rsid w:val="009F5B0F"/>
    <w:rsid w:val="009F5EC1"/>
    <w:rsid w:val="009F6601"/>
    <w:rsid w:val="009F69E0"/>
    <w:rsid w:val="009F79BC"/>
    <w:rsid w:val="009F7A23"/>
    <w:rsid w:val="00A0020A"/>
    <w:rsid w:val="00A013C4"/>
    <w:rsid w:val="00A01F9D"/>
    <w:rsid w:val="00A02391"/>
    <w:rsid w:val="00A04105"/>
    <w:rsid w:val="00A04A3C"/>
    <w:rsid w:val="00A04D3F"/>
    <w:rsid w:val="00A04D46"/>
    <w:rsid w:val="00A0593F"/>
    <w:rsid w:val="00A05EB0"/>
    <w:rsid w:val="00A066EE"/>
    <w:rsid w:val="00A06941"/>
    <w:rsid w:val="00A07321"/>
    <w:rsid w:val="00A07D80"/>
    <w:rsid w:val="00A07F70"/>
    <w:rsid w:val="00A1023C"/>
    <w:rsid w:val="00A120F5"/>
    <w:rsid w:val="00A12163"/>
    <w:rsid w:val="00A123B2"/>
    <w:rsid w:val="00A124F3"/>
    <w:rsid w:val="00A127AA"/>
    <w:rsid w:val="00A1375F"/>
    <w:rsid w:val="00A13F7C"/>
    <w:rsid w:val="00A14920"/>
    <w:rsid w:val="00A15445"/>
    <w:rsid w:val="00A15543"/>
    <w:rsid w:val="00A165F5"/>
    <w:rsid w:val="00A16AAF"/>
    <w:rsid w:val="00A17109"/>
    <w:rsid w:val="00A17755"/>
    <w:rsid w:val="00A2025D"/>
    <w:rsid w:val="00A20CB2"/>
    <w:rsid w:val="00A20EDD"/>
    <w:rsid w:val="00A228EB"/>
    <w:rsid w:val="00A23541"/>
    <w:rsid w:val="00A23549"/>
    <w:rsid w:val="00A2475E"/>
    <w:rsid w:val="00A2573A"/>
    <w:rsid w:val="00A263AF"/>
    <w:rsid w:val="00A26B40"/>
    <w:rsid w:val="00A27943"/>
    <w:rsid w:val="00A30AE3"/>
    <w:rsid w:val="00A30EFD"/>
    <w:rsid w:val="00A31943"/>
    <w:rsid w:val="00A31FBA"/>
    <w:rsid w:val="00A32944"/>
    <w:rsid w:val="00A33BC1"/>
    <w:rsid w:val="00A33C7F"/>
    <w:rsid w:val="00A3429A"/>
    <w:rsid w:val="00A3437A"/>
    <w:rsid w:val="00A3504E"/>
    <w:rsid w:val="00A36776"/>
    <w:rsid w:val="00A36798"/>
    <w:rsid w:val="00A40A0B"/>
    <w:rsid w:val="00A40B09"/>
    <w:rsid w:val="00A40C79"/>
    <w:rsid w:val="00A411B1"/>
    <w:rsid w:val="00A41AB8"/>
    <w:rsid w:val="00A42614"/>
    <w:rsid w:val="00A42747"/>
    <w:rsid w:val="00A4276F"/>
    <w:rsid w:val="00A43834"/>
    <w:rsid w:val="00A44142"/>
    <w:rsid w:val="00A44D3F"/>
    <w:rsid w:val="00A45742"/>
    <w:rsid w:val="00A45A2A"/>
    <w:rsid w:val="00A45EE1"/>
    <w:rsid w:val="00A476B9"/>
    <w:rsid w:val="00A47A7E"/>
    <w:rsid w:val="00A50304"/>
    <w:rsid w:val="00A509A1"/>
    <w:rsid w:val="00A50D3F"/>
    <w:rsid w:val="00A51695"/>
    <w:rsid w:val="00A51827"/>
    <w:rsid w:val="00A51DEB"/>
    <w:rsid w:val="00A53C18"/>
    <w:rsid w:val="00A546C2"/>
    <w:rsid w:val="00A54703"/>
    <w:rsid w:val="00A547C0"/>
    <w:rsid w:val="00A55DEB"/>
    <w:rsid w:val="00A56439"/>
    <w:rsid w:val="00A5680B"/>
    <w:rsid w:val="00A5700A"/>
    <w:rsid w:val="00A57558"/>
    <w:rsid w:val="00A57F42"/>
    <w:rsid w:val="00A6009A"/>
    <w:rsid w:val="00A60666"/>
    <w:rsid w:val="00A60C35"/>
    <w:rsid w:val="00A61C08"/>
    <w:rsid w:val="00A61DDD"/>
    <w:rsid w:val="00A63684"/>
    <w:rsid w:val="00A63F75"/>
    <w:rsid w:val="00A6471B"/>
    <w:rsid w:val="00A64EFB"/>
    <w:rsid w:val="00A6589C"/>
    <w:rsid w:val="00A6763F"/>
    <w:rsid w:val="00A700E3"/>
    <w:rsid w:val="00A7066A"/>
    <w:rsid w:val="00A70D58"/>
    <w:rsid w:val="00A71017"/>
    <w:rsid w:val="00A719DD"/>
    <w:rsid w:val="00A71CB9"/>
    <w:rsid w:val="00A71E41"/>
    <w:rsid w:val="00A725B6"/>
    <w:rsid w:val="00A73305"/>
    <w:rsid w:val="00A73426"/>
    <w:rsid w:val="00A74740"/>
    <w:rsid w:val="00A74923"/>
    <w:rsid w:val="00A74F51"/>
    <w:rsid w:val="00A750E9"/>
    <w:rsid w:val="00A76C66"/>
    <w:rsid w:val="00A77ED6"/>
    <w:rsid w:val="00A8018C"/>
    <w:rsid w:val="00A80799"/>
    <w:rsid w:val="00A80ADB"/>
    <w:rsid w:val="00A81C7D"/>
    <w:rsid w:val="00A82958"/>
    <w:rsid w:val="00A832F9"/>
    <w:rsid w:val="00A83560"/>
    <w:rsid w:val="00A84269"/>
    <w:rsid w:val="00A84387"/>
    <w:rsid w:val="00A854E5"/>
    <w:rsid w:val="00A85B54"/>
    <w:rsid w:val="00A85E3A"/>
    <w:rsid w:val="00A85F69"/>
    <w:rsid w:val="00A87206"/>
    <w:rsid w:val="00A873BB"/>
    <w:rsid w:val="00A87DEE"/>
    <w:rsid w:val="00A90739"/>
    <w:rsid w:val="00A9115B"/>
    <w:rsid w:val="00A91604"/>
    <w:rsid w:val="00A91EC9"/>
    <w:rsid w:val="00A92F3B"/>
    <w:rsid w:val="00A93446"/>
    <w:rsid w:val="00A939EB"/>
    <w:rsid w:val="00A9409C"/>
    <w:rsid w:val="00A94762"/>
    <w:rsid w:val="00A94CFC"/>
    <w:rsid w:val="00A95599"/>
    <w:rsid w:val="00A95715"/>
    <w:rsid w:val="00A959AD"/>
    <w:rsid w:val="00A95A7E"/>
    <w:rsid w:val="00A965B1"/>
    <w:rsid w:val="00A96A7D"/>
    <w:rsid w:val="00A9743E"/>
    <w:rsid w:val="00A97C5A"/>
    <w:rsid w:val="00A97D41"/>
    <w:rsid w:val="00A97DB6"/>
    <w:rsid w:val="00AA00B6"/>
    <w:rsid w:val="00AA0730"/>
    <w:rsid w:val="00AA0CF9"/>
    <w:rsid w:val="00AA1316"/>
    <w:rsid w:val="00AA1543"/>
    <w:rsid w:val="00AA3281"/>
    <w:rsid w:val="00AA3A14"/>
    <w:rsid w:val="00AA3ADE"/>
    <w:rsid w:val="00AA3C6B"/>
    <w:rsid w:val="00AA4D7C"/>
    <w:rsid w:val="00AA538C"/>
    <w:rsid w:val="00AA65D0"/>
    <w:rsid w:val="00AB0909"/>
    <w:rsid w:val="00AB1B5D"/>
    <w:rsid w:val="00AB1BB8"/>
    <w:rsid w:val="00AB35E5"/>
    <w:rsid w:val="00AB3628"/>
    <w:rsid w:val="00AB37EE"/>
    <w:rsid w:val="00AB423B"/>
    <w:rsid w:val="00AB4268"/>
    <w:rsid w:val="00AB506D"/>
    <w:rsid w:val="00AB5139"/>
    <w:rsid w:val="00AB5588"/>
    <w:rsid w:val="00AC104F"/>
    <w:rsid w:val="00AC2001"/>
    <w:rsid w:val="00AC3A7E"/>
    <w:rsid w:val="00AC449C"/>
    <w:rsid w:val="00AC46F3"/>
    <w:rsid w:val="00AC4C11"/>
    <w:rsid w:val="00AC5472"/>
    <w:rsid w:val="00AC5AD6"/>
    <w:rsid w:val="00AC6815"/>
    <w:rsid w:val="00AC6F48"/>
    <w:rsid w:val="00AC6F9F"/>
    <w:rsid w:val="00AC76D1"/>
    <w:rsid w:val="00AC7910"/>
    <w:rsid w:val="00AC7BB5"/>
    <w:rsid w:val="00AD0230"/>
    <w:rsid w:val="00AD0C94"/>
    <w:rsid w:val="00AD0F49"/>
    <w:rsid w:val="00AD163C"/>
    <w:rsid w:val="00AD2698"/>
    <w:rsid w:val="00AD3588"/>
    <w:rsid w:val="00AD41FD"/>
    <w:rsid w:val="00AD4F11"/>
    <w:rsid w:val="00AD5838"/>
    <w:rsid w:val="00AD5898"/>
    <w:rsid w:val="00AD5CB9"/>
    <w:rsid w:val="00AD6709"/>
    <w:rsid w:val="00AD674F"/>
    <w:rsid w:val="00AD73CB"/>
    <w:rsid w:val="00AE2D80"/>
    <w:rsid w:val="00AE3094"/>
    <w:rsid w:val="00AE41BA"/>
    <w:rsid w:val="00AE44A8"/>
    <w:rsid w:val="00AE4D9F"/>
    <w:rsid w:val="00AE5836"/>
    <w:rsid w:val="00AE5E71"/>
    <w:rsid w:val="00AE6B33"/>
    <w:rsid w:val="00AE72B0"/>
    <w:rsid w:val="00AE78B9"/>
    <w:rsid w:val="00AF0733"/>
    <w:rsid w:val="00AF1017"/>
    <w:rsid w:val="00AF18D6"/>
    <w:rsid w:val="00AF2384"/>
    <w:rsid w:val="00AF26CB"/>
    <w:rsid w:val="00AF3233"/>
    <w:rsid w:val="00AF53DB"/>
    <w:rsid w:val="00AF7229"/>
    <w:rsid w:val="00AF7823"/>
    <w:rsid w:val="00B00191"/>
    <w:rsid w:val="00B0080E"/>
    <w:rsid w:val="00B00D70"/>
    <w:rsid w:val="00B00E37"/>
    <w:rsid w:val="00B017AA"/>
    <w:rsid w:val="00B0267C"/>
    <w:rsid w:val="00B03104"/>
    <w:rsid w:val="00B0380F"/>
    <w:rsid w:val="00B045CB"/>
    <w:rsid w:val="00B0473E"/>
    <w:rsid w:val="00B04B4E"/>
    <w:rsid w:val="00B0555D"/>
    <w:rsid w:val="00B0624E"/>
    <w:rsid w:val="00B07167"/>
    <w:rsid w:val="00B0769B"/>
    <w:rsid w:val="00B07C9F"/>
    <w:rsid w:val="00B07E5A"/>
    <w:rsid w:val="00B10122"/>
    <w:rsid w:val="00B10A1D"/>
    <w:rsid w:val="00B119B5"/>
    <w:rsid w:val="00B11C7B"/>
    <w:rsid w:val="00B12124"/>
    <w:rsid w:val="00B12421"/>
    <w:rsid w:val="00B125F3"/>
    <w:rsid w:val="00B13258"/>
    <w:rsid w:val="00B1427C"/>
    <w:rsid w:val="00B1437D"/>
    <w:rsid w:val="00B14E40"/>
    <w:rsid w:val="00B150B6"/>
    <w:rsid w:val="00B15AE7"/>
    <w:rsid w:val="00B15E5E"/>
    <w:rsid w:val="00B1600F"/>
    <w:rsid w:val="00B16B5E"/>
    <w:rsid w:val="00B17439"/>
    <w:rsid w:val="00B17C58"/>
    <w:rsid w:val="00B20036"/>
    <w:rsid w:val="00B203BF"/>
    <w:rsid w:val="00B204F6"/>
    <w:rsid w:val="00B20ADC"/>
    <w:rsid w:val="00B20C63"/>
    <w:rsid w:val="00B21233"/>
    <w:rsid w:val="00B2142D"/>
    <w:rsid w:val="00B2272C"/>
    <w:rsid w:val="00B22AB1"/>
    <w:rsid w:val="00B22B54"/>
    <w:rsid w:val="00B22FFE"/>
    <w:rsid w:val="00B2331C"/>
    <w:rsid w:val="00B233FC"/>
    <w:rsid w:val="00B23780"/>
    <w:rsid w:val="00B237D9"/>
    <w:rsid w:val="00B252C3"/>
    <w:rsid w:val="00B2580E"/>
    <w:rsid w:val="00B2646E"/>
    <w:rsid w:val="00B26983"/>
    <w:rsid w:val="00B301AC"/>
    <w:rsid w:val="00B3082E"/>
    <w:rsid w:val="00B30E71"/>
    <w:rsid w:val="00B3189F"/>
    <w:rsid w:val="00B31E90"/>
    <w:rsid w:val="00B32089"/>
    <w:rsid w:val="00B320F4"/>
    <w:rsid w:val="00B33060"/>
    <w:rsid w:val="00B33447"/>
    <w:rsid w:val="00B335D0"/>
    <w:rsid w:val="00B34205"/>
    <w:rsid w:val="00B34760"/>
    <w:rsid w:val="00B34FBA"/>
    <w:rsid w:val="00B352B9"/>
    <w:rsid w:val="00B35817"/>
    <w:rsid w:val="00B36834"/>
    <w:rsid w:val="00B373FC"/>
    <w:rsid w:val="00B37C8A"/>
    <w:rsid w:val="00B400CF"/>
    <w:rsid w:val="00B4065C"/>
    <w:rsid w:val="00B40DFA"/>
    <w:rsid w:val="00B41F4C"/>
    <w:rsid w:val="00B42088"/>
    <w:rsid w:val="00B42185"/>
    <w:rsid w:val="00B42F06"/>
    <w:rsid w:val="00B43351"/>
    <w:rsid w:val="00B44C88"/>
    <w:rsid w:val="00B44CAE"/>
    <w:rsid w:val="00B44E10"/>
    <w:rsid w:val="00B4582F"/>
    <w:rsid w:val="00B46942"/>
    <w:rsid w:val="00B475B2"/>
    <w:rsid w:val="00B47EC6"/>
    <w:rsid w:val="00B51687"/>
    <w:rsid w:val="00B51832"/>
    <w:rsid w:val="00B52110"/>
    <w:rsid w:val="00B5275D"/>
    <w:rsid w:val="00B53251"/>
    <w:rsid w:val="00B53E82"/>
    <w:rsid w:val="00B543D7"/>
    <w:rsid w:val="00B545B8"/>
    <w:rsid w:val="00B55252"/>
    <w:rsid w:val="00B55B5A"/>
    <w:rsid w:val="00B5669A"/>
    <w:rsid w:val="00B56D7C"/>
    <w:rsid w:val="00B60D9F"/>
    <w:rsid w:val="00B60FA7"/>
    <w:rsid w:val="00B618CA"/>
    <w:rsid w:val="00B6222F"/>
    <w:rsid w:val="00B62624"/>
    <w:rsid w:val="00B634B0"/>
    <w:rsid w:val="00B638E7"/>
    <w:rsid w:val="00B63931"/>
    <w:rsid w:val="00B63DB1"/>
    <w:rsid w:val="00B64793"/>
    <w:rsid w:val="00B649F1"/>
    <w:rsid w:val="00B65853"/>
    <w:rsid w:val="00B661A4"/>
    <w:rsid w:val="00B67AB0"/>
    <w:rsid w:val="00B67D18"/>
    <w:rsid w:val="00B70659"/>
    <w:rsid w:val="00B707E6"/>
    <w:rsid w:val="00B72B79"/>
    <w:rsid w:val="00B72C9D"/>
    <w:rsid w:val="00B73C8B"/>
    <w:rsid w:val="00B74348"/>
    <w:rsid w:val="00B74D0B"/>
    <w:rsid w:val="00B7555A"/>
    <w:rsid w:val="00B75640"/>
    <w:rsid w:val="00B77B7B"/>
    <w:rsid w:val="00B80E34"/>
    <w:rsid w:val="00B81107"/>
    <w:rsid w:val="00B84251"/>
    <w:rsid w:val="00B84524"/>
    <w:rsid w:val="00B85B71"/>
    <w:rsid w:val="00B85CFE"/>
    <w:rsid w:val="00B860D5"/>
    <w:rsid w:val="00B866C5"/>
    <w:rsid w:val="00B8735D"/>
    <w:rsid w:val="00B87D2F"/>
    <w:rsid w:val="00B90407"/>
    <w:rsid w:val="00B91F3D"/>
    <w:rsid w:val="00B9279F"/>
    <w:rsid w:val="00B92DA3"/>
    <w:rsid w:val="00B92DD4"/>
    <w:rsid w:val="00B9338A"/>
    <w:rsid w:val="00B93963"/>
    <w:rsid w:val="00B939EF"/>
    <w:rsid w:val="00B9461C"/>
    <w:rsid w:val="00B94780"/>
    <w:rsid w:val="00B94F88"/>
    <w:rsid w:val="00B9569F"/>
    <w:rsid w:val="00B9622C"/>
    <w:rsid w:val="00B96304"/>
    <w:rsid w:val="00B967F8"/>
    <w:rsid w:val="00B972A8"/>
    <w:rsid w:val="00B9798C"/>
    <w:rsid w:val="00BA0204"/>
    <w:rsid w:val="00BA028C"/>
    <w:rsid w:val="00BA02A5"/>
    <w:rsid w:val="00BA0A28"/>
    <w:rsid w:val="00BA0ADA"/>
    <w:rsid w:val="00BA0C6C"/>
    <w:rsid w:val="00BA121D"/>
    <w:rsid w:val="00BA1594"/>
    <w:rsid w:val="00BA2135"/>
    <w:rsid w:val="00BA21BD"/>
    <w:rsid w:val="00BA21EB"/>
    <w:rsid w:val="00BA29AE"/>
    <w:rsid w:val="00BA40A7"/>
    <w:rsid w:val="00BA5A48"/>
    <w:rsid w:val="00BA5BFC"/>
    <w:rsid w:val="00BA5DD5"/>
    <w:rsid w:val="00BA5F1D"/>
    <w:rsid w:val="00BA6DF3"/>
    <w:rsid w:val="00BB08FE"/>
    <w:rsid w:val="00BB12D0"/>
    <w:rsid w:val="00BB1379"/>
    <w:rsid w:val="00BB13F3"/>
    <w:rsid w:val="00BB1AE0"/>
    <w:rsid w:val="00BB1F2F"/>
    <w:rsid w:val="00BB3228"/>
    <w:rsid w:val="00BB3CF1"/>
    <w:rsid w:val="00BB50CB"/>
    <w:rsid w:val="00BB6A06"/>
    <w:rsid w:val="00BB6E27"/>
    <w:rsid w:val="00BB7090"/>
    <w:rsid w:val="00BB7832"/>
    <w:rsid w:val="00BC01C8"/>
    <w:rsid w:val="00BC0889"/>
    <w:rsid w:val="00BC1747"/>
    <w:rsid w:val="00BC362A"/>
    <w:rsid w:val="00BC3A9B"/>
    <w:rsid w:val="00BC3F3C"/>
    <w:rsid w:val="00BC40B8"/>
    <w:rsid w:val="00BC4726"/>
    <w:rsid w:val="00BC584A"/>
    <w:rsid w:val="00BC5D04"/>
    <w:rsid w:val="00BC653A"/>
    <w:rsid w:val="00BC69F5"/>
    <w:rsid w:val="00BC6B85"/>
    <w:rsid w:val="00BC6CE4"/>
    <w:rsid w:val="00BC6D34"/>
    <w:rsid w:val="00BD0C4A"/>
    <w:rsid w:val="00BD0D53"/>
    <w:rsid w:val="00BD14B6"/>
    <w:rsid w:val="00BD1D1B"/>
    <w:rsid w:val="00BD1FEE"/>
    <w:rsid w:val="00BD23D4"/>
    <w:rsid w:val="00BD3BEF"/>
    <w:rsid w:val="00BD3E8E"/>
    <w:rsid w:val="00BD4242"/>
    <w:rsid w:val="00BD483E"/>
    <w:rsid w:val="00BD64D2"/>
    <w:rsid w:val="00BD6727"/>
    <w:rsid w:val="00BD688F"/>
    <w:rsid w:val="00BD6F35"/>
    <w:rsid w:val="00BD7A4E"/>
    <w:rsid w:val="00BE0252"/>
    <w:rsid w:val="00BE04EE"/>
    <w:rsid w:val="00BE0D91"/>
    <w:rsid w:val="00BE160E"/>
    <w:rsid w:val="00BE16D5"/>
    <w:rsid w:val="00BE2894"/>
    <w:rsid w:val="00BE2D07"/>
    <w:rsid w:val="00BE317C"/>
    <w:rsid w:val="00BE31AE"/>
    <w:rsid w:val="00BE3B2D"/>
    <w:rsid w:val="00BE4272"/>
    <w:rsid w:val="00BE60C8"/>
    <w:rsid w:val="00BE6B19"/>
    <w:rsid w:val="00BE6B5E"/>
    <w:rsid w:val="00BE70AC"/>
    <w:rsid w:val="00BE7464"/>
    <w:rsid w:val="00BE768D"/>
    <w:rsid w:val="00BE7E3D"/>
    <w:rsid w:val="00BF06B8"/>
    <w:rsid w:val="00BF07F9"/>
    <w:rsid w:val="00BF10A0"/>
    <w:rsid w:val="00BF11BD"/>
    <w:rsid w:val="00BF2C6B"/>
    <w:rsid w:val="00BF2FDA"/>
    <w:rsid w:val="00BF311F"/>
    <w:rsid w:val="00BF324B"/>
    <w:rsid w:val="00BF3BED"/>
    <w:rsid w:val="00BF3F3B"/>
    <w:rsid w:val="00BF45FC"/>
    <w:rsid w:val="00BF4AF2"/>
    <w:rsid w:val="00BF69D4"/>
    <w:rsid w:val="00BF6F69"/>
    <w:rsid w:val="00BF79C0"/>
    <w:rsid w:val="00C002CE"/>
    <w:rsid w:val="00C00788"/>
    <w:rsid w:val="00C010BE"/>
    <w:rsid w:val="00C01ECB"/>
    <w:rsid w:val="00C02146"/>
    <w:rsid w:val="00C043B2"/>
    <w:rsid w:val="00C04412"/>
    <w:rsid w:val="00C04633"/>
    <w:rsid w:val="00C049CD"/>
    <w:rsid w:val="00C04AFF"/>
    <w:rsid w:val="00C062C6"/>
    <w:rsid w:val="00C06526"/>
    <w:rsid w:val="00C067AD"/>
    <w:rsid w:val="00C06880"/>
    <w:rsid w:val="00C06C32"/>
    <w:rsid w:val="00C06F27"/>
    <w:rsid w:val="00C075BE"/>
    <w:rsid w:val="00C07D79"/>
    <w:rsid w:val="00C1083E"/>
    <w:rsid w:val="00C10FE3"/>
    <w:rsid w:val="00C11D86"/>
    <w:rsid w:val="00C122A2"/>
    <w:rsid w:val="00C122B9"/>
    <w:rsid w:val="00C1242B"/>
    <w:rsid w:val="00C13ED8"/>
    <w:rsid w:val="00C15533"/>
    <w:rsid w:val="00C15570"/>
    <w:rsid w:val="00C15937"/>
    <w:rsid w:val="00C15CD6"/>
    <w:rsid w:val="00C2147E"/>
    <w:rsid w:val="00C22DEF"/>
    <w:rsid w:val="00C234D2"/>
    <w:rsid w:val="00C2437C"/>
    <w:rsid w:val="00C24BFC"/>
    <w:rsid w:val="00C24DF6"/>
    <w:rsid w:val="00C259DA"/>
    <w:rsid w:val="00C25C30"/>
    <w:rsid w:val="00C2641E"/>
    <w:rsid w:val="00C266F2"/>
    <w:rsid w:val="00C3031E"/>
    <w:rsid w:val="00C3084E"/>
    <w:rsid w:val="00C30B1A"/>
    <w:rsid w:val="00C3227E"/>
    <w:rsid w:val="00C328AB"/>
    <w:rsid w:val="00C32911"/>
    <w:rsid w:val="00C331E6"/>
    <w:rsid w:val="00C33221"/>
    <w:rsid w:val="00C336F6"/>
    <w:rsid w:val="00C337A3"/>
    <w:rsid w:val="00C34960"/>
    <w:rsid w:val="00C34A97"/>
    <w:rsid w:val="00C34C83"/>
    <w:rsid w:val="00C35028"/>
    <w:rsid w:val="00C35296"/>
    <w:rsid w:val="00C3597A"/>
    <w:rsid w:val="00C3635D"/>
    <w:rsid w:val="00C36F56"/>
    <w:rsid w:val="00C377FE"/>
    <w:rsid w:val="00C37B6B"/>
    <w:rsid w:val="00C406AE"/>
    <w:rsid w:val="00C4089C"/>
    <w:rsid w:val="00C41051"/>
    <w:rsid w:val="00C411B0"/>
    <w:rsid w:val="00C417E9"/>
    <w:rsid w:val="00C41C04"/>
    <w:rsid w:val="00C41F42"/>
    <w:rsid w:val="00C42DB8"/>
    <w:rsid w:val="00C43AE0"/>
    <w:rsid w:val="00C43B5C"/>
    <w:rsid w:val="00C4544B"/>
    <w:rsid w:val="00C45D2D"/>
    <w:rsid w:val="00C45E36"/>
    <w:rsid w:val="00C46425"/>
    <w:rsid w:val="00C4644E"/>
    <w:rsid w:val="00C46B4A"/>
    <w:rsid w:val="00C470C7"/>
    <w:rsid w:val="00C47244"/>
    <w:rsid w:val="00C4728D"/>
    <w:rsid w:val="00C507DA"/>
    <w:rsid w:val="00C50BBD"/>
    <w:rsid w:val="00C50C66"/>
    <w:rsid w:val="00C50CFC"/>
    <w:rsid w:val="00C50FAC"/>
    <w:rsid w:val="00C51175"/>
    <w:rsid w:val="00C5205F"/>
    <w:rsid w:val="00C52146"/>
    <w:rsid w:val="00C52211"/>
    <w:rsid w:val="00C52E7A"/>
    <w:rsid w:val="00C53B41"/>
    <w:rsid w:val="00C53B52"/>
    <w:rsid w:val="00C53F05"/>
    <w:rsid w:val="00C5475D"/>
    <w:rsid w:val="00C54843"/>
    <w:rsid w:val="00C54EA4"/>
    <w:rsid w:val="00C560BC"/>
    <w:rsid w:val="00C56420"/>
    <w:rsid w:val="00C568DA"/>
    <w:rsid w:val="00C56EC9"/>
    <w:rsid w:val="00C57472"/>
    <w:rsid w:val="00C6004E"/>
    <w:rsid w:val="00C60813"/>
    <w:rsid w:val="00C610EC"/>
    <w:rsid w:val="00C64751"/>
    <w:rsid w:val="00C64CB8"/>
    <w:rsid w:val="00C65584"/>
    <w:rsid w:val="00C65896"/>
    <w:rsid w:val="00C67A5A"/>
    <w:rsid w:val="00C72501"/>
    <w:rsid w:val="00C7261A"/>
    <w:rsid w:val="00C737E2"/>
    <w:rsid w:val="00C73882"/>
    <w:rsid w:val="00C74914"/>
    <w:rsid w:val="00C7541A"/>
    <w:rsid w:val="00C75849"/>
    <w:rsid w:val="00C75A90"/>
    <w:rsid w:val="00C7664D"/>
    <w:rsid w:val="00C76674"/>
    <w:rsid w:val="00C7695C"/>
    <w:rsid w:val="00C7732F"/>
    <w:rsid w:val="00C80317"/>
    <w:rsid w:val="00C80871"/>
    <w:rsid w:val="00C80CD4"/>
    <w:rsid w:val="00C80D64"/>
    <w:rsid w:val="00C81595"/>
    <w:rsid w:val="00C816AF"/>
    <w:rsid w:val="00C81951"/>
    <w:rsid w:val="00C81AAA"/>
    <w:rsid w:val="00C81D58"/>
    <w:rsid w:val="00C82040"/>
    <w:rsid w:val="00C8217C"/>
    <w:rsid w:val="00C8239F"/>
    <w:rsid w:val="00C82416"/>
    <w:rsid w:val="00C8260A"/>
    <w:rsid w:val="00C8273F"/>
    <w:rsid w:val="00C82F9D"/>
    <w:rsid w:val="00C8369A"/>
    <w:rsid w:val="00C836DA"/>
    <w:rsid w:val="00C83B02"/>
    <w:rsid w:val="00C83C0A"/>
    <w:rsid w:val="00C84E07"/>
    <w:rsid w:val="00C8503A"/>
    <w:rsid w:val="00C856DC"/>
    <w:rsid w:val="00C85736"/>
    <w:rsid w:val="00C860CF"/>
    <w:rsid w:val="00C86A47"/>
    <w:rsid w:val="00C8742F"/>
    <w:rsid w:val="00C87517"/>
    <w:rsid w:val="00C87A6A"/>
    <w:rsid w:val="00C90697"/>
    <w:rsid w:val="00C9175A"/>
    <w:rsid w:val="00C91E73"/>
    <w:rsid w:val="00C9217B"/>
    <w:rsid w:val="00C92DE6"/>
    <w:rsid w:val="00C937D8"/>
    <w:rsid w:val="00C9481B"/>
    <w:rsid w:val="00C95282"/>
    <w:rsid w:val="00C9630B"/>
    <w:rsid w:val="00C97344"/>
    <w:rsid w:val="00C974C1"/>
    <w:rsid w:val="00CA02F0"/>
    <w:rsid w:val="00CA1754"/>
    <w:rsid w:val="00CA1D4F"/>
    <w:rsid w:val="00CA1EF4"/>
    <w:rsid w:val="00CA24F5"/>
    <w:rsid w:val="00CA2617"/>
    <w:rsid w:val="00CA2D9B"/>
    <w:rsid w:val="00CA311F"/>
    <w:rsid w:val="00CA319A"/>
    <w:rsid w:val="00CA4483"/>
    <w:rsid w:val="00CA489D"/>
    <w:rsid w:val="00CA4FE7"/>
    <w:rsid w:val="00CA564B"/>
    <w:rsid w:val="00CA678E"/>
    <w:rsid w:val="00CA68A8"/>
    <w:rsid w:val="00CA69B1"/>
    <w:rsid w:val="00CA71B3"/>
    <w:rsid w:val="00CB103A"/>
    <w:rsid w:val="00CB1314"/>
    <w:rsid w:val="00CB2A09"/>
    <w:rsid w:val="00CB2C72"/>
    <w:rsid w:val="00CB2D15"/>
    <w:rsid w:val="00CB31D5"/>
    <w:rsid w:val="00CB45F2"/>
    <w:rsid w:val="00CB5687"/>
    <w:rsid w:val="00CB64E9"/>
    <w:rsid w:val="00CB68E1"/>
    <w:rsid w:val="00CB7631"/>
    <w:rsid w:val="00CB7958"/>
    <w:rsid w:val="00CB7A30"/>
    <w:rsid w:val="00CB7B21"/>
    <w:rsid w:val="00CB7E73"/>
    <w:rsid w:val="00CC1183"/>
    <w:rsid w:val="00CC205F"/>
    <w:rsid w:val="00CC3380"/>
    <w:rsid w:val="00CC36F7"/>
    <w:rsid w:val="00CC3A5C"/>
    <w:rsid w:val="00CC3BBD"/>
    <w:rsid w:val="00CC3F4C"/>
    <w:rsid w:val="00CC42AE"/>
    <w:rsid w:val="00CC593A"/>
    <w:rsid w:val="00CC64D2"/>
    <w:rsid w:val="00CC659F"/>
    <w:rsid w:val="00CC6640"/>
    <w:rsid w:val="00CC6688"/>
    <w:rsid w:val="00CC7B6D"/>
    <w:rsid w:val="00CD0F45"/>
    <w:rsid w:val="00CD1202"/>
    <w:rsid w:val="00CD1BF1"/>
    <w:rsid w:val="00CD2E6E"/>
    <w:rsid w:val="00CD4943"/>
    <w:rsid w:val="00CD4A52"/>
    <w:rsid w:val="00CD4D83"/>
    <w:rsid w:val="00CD5250"/>
    <w:rsid w:val="00CD58B8"/>
    <w:rsid w:val="00CD5961"/>
    <w:rsid w:val="00CD625D"/>
    <w:rsid w:val="00CD6874"/>
    <w:rsid w:val="00CD719F"/>
    <w:rsid w:val="00CD7403"/>
    <w:rsid w:val="00CD7603"/>
    <w:rsid w:val="00CD79AC"/>
    <w:rsid w:val="00CD7A99"/>
    <w:rsid w:val="00CD7E19"/>
    <w:rsid w:val="00CD7F61"/>
    <w:rsid w:val="00CE1F07"/>
    <w:rsid w:val="00CE25AF"/>
    <w:rsid w:val="00CE2A6F"/>
    <w:rsid w:val="00CE2D7F"/>
    <w:rsid w:val="00CE4383"/>
    <w:rsid w:val="00CE4699"/>
    <w:rsid w:val="00CE4780"/>
    <w:rsid w:val="00CE52FB"/>
    <w:rsid w:val="00CE581A"/>
    <w:rsid w:val="00CE5AA6"/>
    <w:rsid w:val="00CE5BEA"/>
    <w:rsid w:val="00CE7A72"/>
    <w:rsid w:val="00CE7B93"/>
    <w:rsid w:val="00CF0804"/>
    <w:rsid w:val="00CF0C60"/>
    <w:rsid w:val="00CF0C8F"/>
    <w:rsid w:val="00CF14A3"/>
    <w:rsid w:val="00CF1A20"/>
    <w:rsid w:val="00CF20D0"/>
    <w:rsid w:val="00CF2A38"/>
    <w:rsid w:val="00CF2AF3"/>
    <w:rsid w:val="00CF368D"/>
    <w:rsid w:val="00CF3A08"/>
    <w:rsid w:val="00CF3CFA"/>
    <w:rsid w:val="00CF3FF9"/>
    <w:rsid w:val="00CF40B1"/>
    <w:rsid w:val="00CF69DF"/>
    <w:rsid w:val="00CF726A"/>
    <w:rsid w:val="00D006B0"/>
    <w:rsid w:val="00D00E59"/>
    <w:rsid w:val="00D013A9"/>
    <w:rsid w:val="00D01A11"/>
    <w:rsid w:val="00D028CB"/>
    <w:rsid w:val="00D02F5B"/>
    <w:rsid w:val="00D03641"/>
    <w:rsid w:val="00D03DA2"/>
    <w:rsid w:val="00D03FD5"/>
    <w:rsid w:val="00D04585"/>
    <w:rsid w:val="00D06231"/>
    <w:rsid w:val="00D0642B"/>
    <w:rsid w:val="00D071BE"/>
    <w:rsid w:val="00D077C2"/>
    <w:rsid w:val="00D07BFB"/>
    <w:rsid w:val="00D07CDC"/>
    <w:rsid w:val="00D100A6"/>
    <w:rsid w:val="00D12606"/>
    <w:rsid w:val="00D132A7"/>
    <w:rsid w:val="00D1365F"/>
    <w:rsid w:val="00D13744"/>
    <w:rsid w:val="00D13D1E"/>
    <w:rsid w:val="00D13D91"/>
    <w:rsid w:val="00D14855"/>
    <w:rsid w:val="00D14DE5"/>
    <w:rsid w:val="00D1512E"/>
    <w:rsid w:val="00D152FE"/>
    <w:rsid w:val="00D155E2"/>
    <w:rsid w:val="00D16477"/>
    <w:rsid w:val="00D16B17"/>
    <w:rsid w:val="00D16CB5"/>
    <w:rsid w:val="00D17252"/>
    <w:rsid w:val="00D178A6"/>
    <w:rsid w:val="00D206D7"/>
    <w:rsid w:val="00D212C8"/>
    <w:rsid w:val="00D219F9"/>
    <w:rsid w:val="00D23659"/>
    <w:rsid w:val="00D2477D"/>
    <w:rsid w:val="00D262CF"/>
    <w:rsid w:val="00D269A0"/>
    <w:rsid w:val="00D26ED3"/>
    <w:rsid w:val="00D27436"/>
    <w:rsid w:val="00D2754A"/>
    <w:rsid w:val="00D27791"/>
    <w:rsid w:val="00D27E88"/>
    <w:rsid w:val="00D30EEF"/>
    <w:rsid w:val="00D31189"/>
    <w:rsid w:val="00D32386"/>
    <w:rsid w:val="00D3279D"/>
    <w:rsid w:val="00D335EE"/>
    <w:rsid w:val="00D342EB"/>
    <w:rsid w:val="00D34BDE"/>
    <w:rsid w:val="00D34D0A"/>
    <w:rsid w:val="00D34D58"/>
    <w:rsid w:val="00D34DD7"/>
    <w:rsid w:val="00D34FED"/>
    <w:rsid w:val="00D36780"/>
    <w:rsid w:val="00D37389"/>
    <w:rsid w:val="00D37855"/>
    <w:rsid w:val="00D37E07"/>
    <w:rsid w:val="00D40215"/>
    <w:rsid w:val="00D4106F"/>
    <w:rsid w:val="00D415DD"/>
    <w:rsid w:val="00D42411"/>
    <w:rsid w:val="00D437A0"/>
    <w:rsid w:val="00D443E6"/>
    <w:rsid w:val="00D4446C"/>
    <w:rsid w:val="00D44D9E"/>
    <w:rsid w:val="00D450E5"/>
    <w:rsid w:val="00D45441"/>
    <w:rsid w:val="00D45625"/>
    <w:rsid w:val="00D45A4A"/>
    <w:rsid w:val="00D45ACF"/>
    <w:rsid w:val="00D45E6F"/>
    <w:rsid w:val="00D4698A"/>
    <w:rsid w:val="00D47CAE"/>
    <w:rsid w:val="00D47DD3"/>
    <w:rsid w:val="00D5089E"/>
    <w:rsid w:val="00D50AD3"/>
    <w:rsid w:val="00D526C9"/>
    <w:rsid w:val="00D52986"/>
    <w:rsid w:val="00D52EA8"/>
    <w:rsid w:val="00D53BB3"/>
    <w:rsid w:val="00D53EF5"/>
    <w:rsid w:val="00D540CF"/>
    <w:rsid w:val="00D54823"/>
    <w:rsid w:val="00D5489A"/>
    <w:rsid w:val="00D552FC"/>
    <w:rsid w:val="00D55439"/>
    <w:rsid w:val="00D55BC1"/>
    <w:rsid w:val="00D56550"/>
    <w:rsid w:val="00D57604"/>
    <w:rsid w:val="00D57B70"/>
    <w:rsid w:val="00D57E9D"/>
    <w:rsid w:val="00D61BE4"/>
    <w:rsid w:val="00D624EA"/>
    <w:rsid w:val="00D626B7"/>
    <w:rsid w:val="00D62837"/>
    <w:rsid w:val="00D6347B"/>
    <w:rsid w:val="00D6507B"/>
    <w:rsid w:val="00D6793E"/>
    <w:rsid w:val="00D67A4B"/>
    <w:rsid w:val="00D67C6E"/>
    <w:rsid w:val="00D7202C"/>
    <w:rsid w:val="00D72C83"/>
    <w:rsid w:val="00D7393D"/>
    <w:rsid w:val="00D73CD3"/>
    <w:rsid w:val="00D759FF"/>
    <w:rsid w:val="00D763BD"/>
    <w:rsid w:val="00D76EAB"/>
    <w:rsid w:val="00D777F1"/>
    <w:rsid w:val="00D778C6"/>
    <w:rsid w:val="00D810CD"/>
    <w:rsid w:val="00D81657"/>
    <w:rsid w:val="00D82BAA"/>
    <w:rsid w:val="00D83F07"/>
    <w:rsid w:val="00D841E8"/>
    <w:rsid w:val="00D846D6"/>
    <w:rsid w:val="00D84841"/>
    <w:rsid w:val="00D857DD"/>
    <w:rsid w:val="00D86D43"/>
    <w:rsid w:val="00D87AF5"/>
    <w:rsid w:val="00D87BF9"/>
    <w:rsid w:val="00D91612"/>
    <w:rsid w:val="00D92A10"/>
    <w:rsid w:val="00D93622"/>
    <w:rsid w:val="00D93710"/>
    <w:rsid w:val="00D93B1C"/>
    <w:rsid w:val="00D9436A"/>
    <w:rsid w:val="00D94882"/>
    <w:rsid w:val="00D94A8F"/>
    <w:rsid w:val="00D95786"/>
    <w:rsid w:val="00D96ACE"/>
    <w:rsid w:val="00D9728A"/>
    <w:rsid w:val="00D973AD"/>
    <w:rsid w:val="00D97530"/>
    <w:rsid w:val="00DA0FDC"/>
    <w:rsid w:val="00DA12E2"/>
    <w:rsid w:val="00DA2022"/>
    <w:rsid w:val="00DA235E"/>
    <w:rsid w:val="00DA2578"/>
    <w:rsid w:val="00DA29A2"/>
    <w:rsid w:val="00DA2C7F"/>
    <w:rsid w:val="00DA31AF"/>
    <w:rsid w:val="00DA345E"/>
    <w:rsid w:val="00DA4283"/>
    <w:rsid w:val="00DA4BC0"/>
    <w:rsid w:val="00DA6CCA"/>
    <w:rsid w:val="00DA7209"/>
    <w:rsid w:val="00DA7A0F"/>
    <w:rsid w:val="00DB18A5"/>
    <w:rsid w:val="00DB24CD"/>
    <w:rsid w:val="00DB24F0"/>
    <w:rsid w:val="00DB2AFD"/>
    <w:rsid w:val="00DB404E"/>
    <w:rsid w:val="00DB41E8"/>
    <w:rsid w:val="00DB43F7"/>
    <w:rsid w:val="00DB55AF"/>
    <w:rsid w:val="00DB59FD"/>
    <w:rsid w:val="00DB62A5"/>
    <w:rsid w:val="00DB6A04"/>
    <w:rsid w:val="00DB7BBB"/>
    <w:rsid w:val="00DC0A3D"/>
    <w:rsid w:val="00DC0E00"/>
    <w:rsid w:val="00DC10E1"/>
    <w:rsid w:val="00DC1BDB"/>
    <w:rsid w:val="00DC2153"/>
    <w:rsid w:val="00DC217D"/>
    <w:rsid w:val="00DC22AB"/>
    <w:rsid w:val="00DC3722"/>
    <w:rsid w:val="00DC3735"/>
    <w:rsid w:val="00DC3EE6"/>
    <w:rsid w:val="00DC4328"/>
    <w:rsid w:val="00DC44A7"/>
    <w:rsid w:val="00DC4DAF"/>
    <w:rsid w:val="00DC50B6"/>
    <w:rsid w:val="00DC56C8"/>
    <w:rsid w:val="00DC63E7"/>
    <w:rsid w:val="00DC6E12"/>
    <w:rsid w:val="00DC7ED1"/>
    <w:rsid w:val="00DD04A9"/>
    <w:rsid w:val="00DD203A"/>
    <w:rsid w:val="00DD2613"/>
    <w:rsid w:val="00DD453F"/>
    <w:rsid w:val="00DD580A"/>
    <w:rsid w:val="00DD59EC"/>
    <w:rsid w:val="00DD6809"/>
    <w:rsid w:val="00DD7095"/>
    <w:rsid w:val="00DD7B55"/>
    <w:rsid w:val="00DE00F8"/>
    <w:rsid w:val="00DE0D10"/>
    <w:rsid w:val="00DE0F7F"/>
    <w:rsid w:val="00DE1163"/>
    <w:rsid w:val="00DE1C6B"/>
    <w:rsid w:val="00DE2320"/>
    <w:rsid w:val="00DE2923"/>
    <w:rsid w:val="00DE2F96"/>
    <w:rsid w:val="00DE348D"/>
    <w:rsid w:val="00DE3773"/>
    <w:rsid w:val="00DE3956"/>
    <w:rsid w:val="00DE3A66"/>
    <w:rsid w:val="00DE41B3"/>
    <w:rsid w:val="00DE4AD1"/>
    <w:rsid w:val="00DE52FC"/>
    <w:rsid w:val="00DE5855"/>
    <w:rsid w:val="00DE6254"/>
    <w:rsid w:val="00DE62F2"/>
    <w:rsid w:val="00DE6D82"/>
    <w:rsid w:val="00DE7231"/>
    <w:rsid w:val="00DE7DF0"/>
    <w:rsid w:val="00DF02C3"/>
    <w:rsid w:val="00DF02C5"/>
    <w:rsid w:val="00DF082C"/>
    <w:rsid w:val="00DF0852"/>
    <w:rsid w:val="00DF0F08"/>
    <w:rsid w:val="00DF1043"/>
    <w:rsid w:val="00DF127C"/>
    <w:rsid w:val="00DF204B"/>
    <w:rsid w:val="00DF209C"/>
    <w:rsid w:val="00DF2A88"/>
    <w:rsid w:val="00DF40F7"/>
    <w:rsid w:val="00DF4313"/>
    <w:rsid w:val="00DF4AA3"/>
    <w:rsid w:val="00DF5F98"/>
    <w:rsid w:val="00DF616C"/>
    <w:rsid w:val="00DF70DC"/>
    <w:rsid w:val="00DF78FE"/>
    <w:rsid w:val="00DF7DF5"/>
    <w:rsid w:val="00E002EB"/>
    <w:rsid w:val="00E00BB2"/>
    <w:rsid w:val="00E00C8F"/>
    <w:rsid w:val="00E00FE9"/>
    <w:rsid w:val="00E01D12"/>
    <w:rsid w:val="00E029A5"/>
    <w:rsid w:val="00E03B89"/>
    <w:rsid w:val="00E04388"/>
    <w:rsid w:val="00E05074"/>
    <w:rsid w:val="00E0530E"/>
    <w:rsid w:val="00E071D5"/>
    <w:rsid w:val="00E078D8"/>
    <w:rsid w:val="00E07A66"/>
    <w:rsid w:val="00E10052"/>
    <w:rsid w:val="00E10070"/>
    <w:rsid w:val="00E105B4"/>
    <w:rsid w:val="00E107BF"/>
    <w:rsid w:val="00E10F47"/>
    <w:rsid w:val="00E11D4F"/>
    <w:rsid w:val="00E12319"/>
    <w:rsid w:val="00E126A5"/>
    <w:rsid w:val="00E12E3C"/>
    <w:rsid w:val="00E13537"/>
    <w:rsid w:val="00E13C68"/>
    <w:rsid w:val="00E13E3B"/>
    <w:rsid w:val="00E142B8"/>
    <w:rsid w:val="00E14439"/>
    <w:rsid w:val="00E14579"/>
    <w:rsid w:val="00E146A4"/>
    <w:rsid w:val="00E15D43"/>
    <w:rsid w:val="00E15E88"/>
    <w:rsid w:val="00E16737"/>
    <w:rsid w:val="00E16AD5"/>
    <w:rsid w:val="00E1740B"/>
    <w:rsid w:val="00E17691"/>
    <w:rsid w:val="00E176DA"/>
    <w:rsid w:val="00E17896"/>
    <w:rsid w:val="00E1794D"/>
    <w:rsid w:val="00E17D11"/>
    <w:rsid w:val="00E208F7"/>
    <w:rsid w:val="00E20BA2"/>
    <w:rsid w:val="00E210D0"/>
    <w:rsid w:val="00E2136D"/>
    <w:rsid w:val="00E21979"/>
    <w:rsid w:val="00E23356"/>
    <w:rsid w:val="00E23476"/>
    <w:rsid w:val="00E24580"/>
    <w:rsid w:val="00E2493C"/>
    <w:rsid w:val="00E24A11"/>
    <w:rsid w:val="00E251E0"/>
    <w:rsid w:val="00E261B2"/>
    <w:rsid w:val="00E2646E"/>
    <w:rsid w:val="00E27534"/>
    <w:rsid w:val="00E31991"/>
    <w:rsid w:val="00E322F9"/>
    <w:rsid w:val="00E3272B"/>
    <w:rsid w:val="00E32F8C"/>
    <w:rsid w:val="00E3320D"/>
    <w:rsid w:val="00E332F7"/>
    <w:rsid w:val="00E34675"/>
    <w:rsid w:val="00E35222"/>
    <w:rsid w:val="00E354F6"/>
    <w:rsid w:val="00E35B79"/>
    <w:rsid w:val="00E35FF3"/>
    <w:rsid w:val="00E36A5B"/>
    <w:rsid w:val="00E370B7"/>
    <w:rsid w:val="00E403C7"/>
    <w:rsid w:val="00E40751"/>
    <w:rsid w:val="00E40A16"/>
    <w:rsid w:val="00E40CC7"/>
    <w:rsid w:val="00E40F6C"/>
    <w:rsid w:val="00E41DC9"/>
    <w:rsid w:val="00E43117"/>
    <w:rsid w:val="00E432A6"/>
    <w:rsid w:val="00E43C95"/>
    <w:rsid w:val="00E44C04"/>
    <w:rsid w:val="00E450D5"/>
    <w:rsid w:val="00E45EB0"/>
    <w:rsid w:val="00E45EDA"/>
    <w:rsid w:val="00E4600C"/>
    <w:rsid w:val="00E46C31"/>
    <w:rsid w:val="00E472B6"/>
    <w:rsid w:val="00E47881"/>
    <w:rsid w:val="00E50B6D"/>
    <w:rsid w:val="00E50C32"/>
    <w:rsid w:val="00E51E7A"/>
    <w:rsid w:val="00E52E32"/>
    <w:rsid w:val="00E536A6"/>
    <w:rsid w:val="00E5400C"/>
    <w:rsid w:val="00E5471F"/>
    <w:rsid w:val="00E55172"/>
    <w:rsid w:val="00E557FA"/>
    <w:rsid w:val="00E55A63"/>
    <w:rsid w:val="00E55B5F"/>
    <w:rsid w:val="00E55C41"/>
    <w:rsid w:val="00E566D6"/>
    <w:rsid w:val="00E56813"/>
    <w:rsid w:val="00E56A1D"/>
    <w:rsid w:val="00E57AC2"/>
    <w:rsid w:val="00E60318"/>
    <w:rsid w:val="00E61147"/>
    <w:rsid w:val="00E61E77"/>
    <w:rsid w:val="00E6201F"/>
    <w:rsid w:val="00E622AE"/>
    <w:rsid w:val="00E623FC"/>
    <w:rsid w:val="00E62E8A"/>
    <w:rsid w:val="00E653BD"/>
    <w:rsid w:val="00E665A8"/>
    <w:rsid w:val="00E6689F"/>
    <w:rsid w:val="00E669C1"/>
    <w:rsid w:val="00E70B6D"/>
    <w:rsid w:val="00E70FD5"/>
    <w:rsid w:val="00E70FEC"/>
    <w:rsid w:val="00E72625"/>
    <w:rsid w:val="00E7317C"/>
    <w:rsid w:val="00E73248"/>
    <w:rsid w:val="00E7338E"/>
    <w:rsid w:val="00E73683"/>
    <w:rsid w:val="00E740DA"/>
    <w:rsid w:val="00E75424"/>
    <w:rsid w:val="00E75A3F"/>
    <w:rsid w:val="00E76E05"/>
    <w:rsid w:val="00E76E48"/>
    <w:rsid w:val="00E770D7"/>
    <w:rsid w:val="00E775D5"/>
    <w:rsid w:val="00E77FCC"/>
    <w:rsid w:val="00E80A2F"/>
    <w:rsid w:val="00E81FA9"/>
    <w:rsid w:val="00E824B3"/>
    <w:rsid w:val="00E824CD"/>
    <w:rsid w:val="00E826BB"/>
    <w:rsid w:val="00E828DB"/>
    <w:rsid w:val="00E82D4C"/>
    <w:rsid w:val="00E82F65"/>
    <w:rsid w:val="00E842F0"/>
    <w:rsid w:val="00E849EF"/>
    <w:rsid w:val="00E84DC6"/>
    <w:rsid w:val="00E85CC0"/>
    <w:rsid w:val="00E86342"/>
    <w:rsid w:val="00E8682A"/>
    <w:rsid w:val="00E86C82"/>
    <w:rsid w:val="00E86F96"/>
    <w:rsid w:val="00E86FBE"/>
    <w:rsid w:val="00E86FFF"/>
    <w:rsid w:val="00E8741D"/>
    <w:rsid w:val="00E87805"/>
    <w:rsid w:val="00E9077F"/>
    <w:rsid w:val="00E91451"/>
    <w:rsid w:val="00E915E6"/>
    <w:rsid w:val="00E91BA7"/>
    <w:rsid w:val="00E920E0"/>
    <w:rsid w:val="00E92275"/>
    <w:rsid w:val="00E923F1"/>
    <w:rsid w:val="00E937D7"/>
    <w:rsid w:val="00E95139"/>
    <w:rsid w:val="00E953FB"/>
    <w:rsid w:val="00E955D7"/>
    <w:rsid w:val="00E96B3C"/>
    <w:rsid w:val="00E97441"/>
    <w:rsid w:val="00EA12C5"/>
    <w:rsid w:val="00EA1D9C"/>
    <w:rsid w:val="00EA2F44"/>
    <w:rsid w:val="00EA3C9D"/>
    <w:rsid w:val="00EA477A"/>
    <w:rsid w:val="00EA549B"/>
    <w:rsid w:val="00EB00CA"/>
    <w:rsid w:val="00EB013A"/>
    <w:rsid w:val="00EB1A02"/>
    <w:rsid w:val="00EB2221"/>
    <w:rsid w:val="00EB37E3"/>
    <w:rsid w:val="00EB40D3"/>
    <w:rsid w:val="00EB4999"/>
    <w:rsid w:val="00EB4EAD"/>
    <w:rsid w:val="00EB57AC"/>
    <w:rsid w:val="00EB6194"/>
    <w:rsid w:val="00EB6868"/>
    <w:rsid w:val="00EB6D34"/>
    <w:rsid w:val="00EB726E"/>
    <w:rsid w:val="00EB7324"/>
    <w:rsid w:val="00EC0052"/>
    <w:rsid w:val="00EC0144"/>
    <w:rsid w:val="00EC06C9"/>
    <w:rsid w:val="00EC0B87"/>
    <w:rsid w:val="00EC11F2"/>
    <w:rsid w:val="00EC169B"/>
    <w:rsid w:val="00EC1877"/>
    <w:rsid w:val="00EC18ED"/>
    <w:rsid w:val="00EC1F30"/>
    <w:rsid w:val="00EC210A"/>
    <w:rsid w:val="00EC226E"/>
    <w:rsid w:val="00EC2E3A"/>
    <w:rsid w:val="00EC30E9"/>
    <w:rsid w:val="00EC5255"/>
    <w:rsid w:val="00EC5F55"/>
    <w:rsid w:val="00EC6123"/>
    <w:rsid w:val="00EC6238"/>
    <w:rsid w:val="00EC693D"/>
    <w:rsid w:val="00EC6D6A"/>
    <w:rsid w:val="00EC6F52"/>
    <w:rsid w:val="00ED0569"/>
    <w:rsid w:val="00ED1637"/>
    <w:rsid w:val="00ED2131"/>
    <w:rsid w:val="00ED28EF"/>
    <w:rsid w:val="00ED2998"/>
    <w:rsid w:val="00ED3044"/>
    <w:rsid w:val="00ED3670"/>
    <w:rsid w:val="00ED3D61"/>
    <w:rsid w:val="00ED4FE6"/>
    <w:rsid w:val="00ED59C8"/>
    <w:rsid w:val="00ED5A67"/>
    <w:rsid w:val="00ED5EF3"/>
    <w:rsid w:val="00ED6076"/>
    <w:rsid w:val="00ED66C4"/>
    <w:rsid w:val="00EE0121"/>
    <w:rsid w:val="00EE1308"/>
    <w:rsid w:val="00EE13CD"/>
    <w:rsid w:val="00EE1440"/>
    <w:rsid w:val="00EE19EA"/>
    <w:rsid w:val="00EE1B42"/>
    <w:rsid w:val="00EE282E"/>
    <w:rsid w:val="00EE332C"/>
    <w:rsid w:val="00EE3361"/>
    <w:rsid w:val="00EE3575"/>
    <w:rsid w:val="00EE3988"/>
    <w:rsid w:val="00EE3A73"/>
    <w:rsid w:val="00EE3AB2"/>
    <w:rsid w:val="00EE3BDE"/>
    <w:rsid w:val="00EE3CAE"/>
    <w:rsid w:val="00EE3D8D"/>
    <w:rsid w:val="00EE5189"/>
    <w:rsid w:val="00EE5424"/>
    <w:rsid w:val="00EE6284"/>
    <w:rsid w:val="00EE6EA1"/>
    <w:rsid w:val="00EE74BC"/>
    <w:rsid w:val="00EE77E7"/>
    <w:rsid w:val="00EF0E7C"/>
    <w:rsid w:val="00EF1DDA"/>
    <w:rsid w:val="00EF2F0A"/>
    <w:rsid w:val="00EF35AB"/>
    <w:rsid w:val="00EF3E47"/>
    <w:rsid w:val="00EF5069"/>
    <w:rsid w:val="00EF539E"/>
    <w:rsid w:val="00EF606B"/>
    <w:rsid w:val="00EF70A4"/>
    <w:rsid w:val="00EF7D02"/>
    <w:rsid w:val="00F000BF"/>
    <w:rsid w:val="00F005CC"/>
    <w:rsid w:val="00F0186C"/>
    <w:rsid w:val="00F01A69"/>
    <w:rsid w:val="00F02088"/>
    <w:rsid w:val="00F02EEF"/>
    <w:rsid w:val="00F0309D"/>
    <w:rsid w:val="00F03B93"/>
    <w:rsid w:val="00F04AD3"/>
    <w:rsid w:val="00F052D3"/>
    <w:rsid w:val="00F05AF4"/>
    <w:rsid w:val="00F07561"/>
    <w:rsid w:val="00F07877"/>
    <w:rsid w:val="00F07991"/>
    <w:rsid w:val="00F1044C"/>
    <w:rsid w:val="00F10677"/>
    <w:rsid w:val="00F121C9"/>
    <w:rsid w:val="00F126A9"/>
    <w:rsid w:val="00F12C56"/>
    <w:rsid w:val="00F13325"/>
    <w:rsid w:val="00F14524"/>
    <w:rsid w:val="00F1453E"/>
    <w:rsid w:val="00F1466F"/>
    <w:rsid w:val="00F14732"/>
    <w:rsid w:val="00F155D1"/>
    <w:rsid w:val="00F164B9"/>
    <w:rsid w:val="00F17DDB"/>
    <w:rsid w:val="00F17EE7"/>
    <w:rsid w:val="00F17F37"/>
    <w:rsid w:val="00F20B51"/>
    <w:rsid w:val="00F21838"/>
    <w:rsid w:val="00F21C6B"/>
    <w:rsid w:val="00F22136"/>
    <w:rsid w:val="00F22E33"/>
    <w:rsid w:val="00F23A1B"/>
    <w:rsid w:val="00F23B78"/>
    <w:rsid w:val="00F23D94"/>
    <w:rsid w:val="00F24292"/>
    <w:rsid w:val="00F24943"/>
    <w:rsid w:val="00F27007"/>
    <w:rsid w:val="00F27112"/>
    <w:rsid w:val="00F277D8"/>
    <w:rsid w:val="00F3012B"/>
    <w:rsid w:val="00F30658"/>
    <w:rsid w:val="00F308D7"/>
    <w:rsid w:val="00F30978"/>
    <w:rsid w:val="00F32386"/>
    <w:rsid w:val="00F32738"/>
    <w:rsid w:val="00F32E47"/>
    <w:rsid w:val="00F32ED8"/>
    <w:rsid w:val="00F330AF"/>
    <w:rsid w:val="00F33B77"/>
    <w:rsid w:val="00F3465D"/>
    <w:rsid w:val="00F35753"/>
    <w:rsid w:val="00F35B2A"/>
    <w:rsid w:val="00F35BA1"/>
    <w:rsid w:val="00F35D3D"/>
    <w:rsid w:val="00F36DEC"/>
    <w:rsid w:val="00F370E7"/>
    <w:rsid w:val="00F3792B"/>
    <w:rsid w:val="00F37E04"/>
    <w:rsid w:val="00F403DA"/>
    <w:rsid w:val="00F409A4"/>
    <w:rsid w:val="00F40FC6"/>
    <w:rsid w:val="00F42212"/>
    <w:rsid w:val="00F425F6"/>
    <w:rsid w:val="00F429B0"/>
    <w:rsid w:val="00F436C5"/>
    <w:rsid w:val="00F43CB1"/>
    <w:rsid w:val="00F44629"/>
    <w:rsid w:val="00F45E33"/>
    <w:rsid w:val="00F46D7B"/>
    <w:rsid w:val="00F46F19"/>
    <w:rsid w:val="00F47778"/>
    <w:rsid w:val="00F47B32"/>
    <w:rsid w:val="00F502D6"/>
    <w:rsid w:val="00F50C43"/>
    <w:rsid w:val="00F518C2"/>
    <w:rsid w:val="00F5221F"/>
    <w:rsid w:val="00F5238B"/>
    <w:rsid w:val="00F52CA6"/>
    <w:rsid w:val="00F5435E"/>
    <w:rsid w:val="00F544DD"/>
    <w:rsid w:val="00F54721"/>
    <w:rsid w:val="00F54734"/>
    <w:rsid w:val="00F54B53"/>
    <w:rsid w:val="00F55111"/>
    <w:rsid w:val="00F5536E"/>
    <w:rsid w:val="00F559B2"/>
    <w:rsid w:val="00F5698C"/>
    <w:rsid w:val="00F5736D"/>
    <w:rsid w:val="00F61C04"/>
    <w:rsid w:val="00F6229D"/>
    <w:rsid w:val="00F6291B"/>
    <w:rsid w:val="00F62BE6"/>
    <w:rsid w:val="00F63020"/>
    <w:rsid w:val="00F632E2"/>
    <w:rsid w:val="00F637A0"/>
    <w:rsid w:val="00F63C73"/>
    <w:rsid w:val="00F652AA"/>
    <w:rsid w:val="00F653A6"/>
    <w:rsid w:val="00F65BB3"/>
    <w:rsid w:val="00F65F71"/>
    <w:rsid w:val="00F66FB1"/>
    <w:rsid w:val="00F67289"/>
    <w:rsid w:val="00F675B4"/>
    <w:rsid w:val="00F67966"/>
    <w:rsid w:val="00F67A97"/>
    <w:rsid w:val="00F67EE9"/>
    <w:rsid w:val="00F70127"/>
    <w:rsid w:val="00F7017A"/>
    <w:rsid w:val="00F701DA"/>
    <w:rsid w:val="00F70362"/>
    <w:rsid w:val="00F709B0"/>
    <w:rsid w:val="00F717C4"/>
    <w:rsid w:val="00F72473"/>
    <w:rsid w:val="00F726AC"/>
    <w:rsid w:val="00F72AAA"/>
    <w:rsid w:val="00F72BBA"/>
    <w:rsid w:val="00F72BBB"/>
    <w:rsid w:val="00F73811"/>
    <w:rsid w:val="00F74041"/>
    <w:rsid w:val="00F74353"/>
    <w:rsid w:val="00F745EB"/>
    <w:rsid w:val="00F74899"/>
    <w:rsid w:val="00F74EC2"/>
    <w:rsid w:val="00F74F4F"/>
    <w:rsid w:val="00F756BD"/>
    <w:rsid w:val="00F77640"/>
    <w:rsid w:val="00F77901"/>
    <w:rsid w:val="00F808E8"/>
    <w:rsid w:val="00F80B9B"/>
    <w:rsid w:val="00F8119A"/>
    <w:rsid w:val="00F81564"/>
    <w:rsid w:val="00F820D9"/>
    <w:rsid w:val="00F82321"/>
    <w:rsid w:val="00F82852"/>
    <w:rsid w:val="00F82A3A"/>
    <w:rsid w:val="00F82B39"/>
    <w:rsid w:val="00F82DB4"/>
    <w:rsid w:val="00F83AA9"/>
    <w:rsid w:val="00F83AD4"/>
    <w:rsid w:val="00F83FA6"/>
    <w:rsid w:val="00F856D1"/>
    <w:rsid w:val="00F8595E"/>
    <w:rsid w:val="00F8615A"/>
    <w:rsid w:val="00F86E02"/>
    <w:rsid w:val="00F87B26"/>
    <w:rsid w:val="00F90114"/>
    <w:rsid w:val="00F9060A"/>
    <w:rsid w:val="00F9174E"/>
    <w:rsid w:val="00F9192C"/>
    <w:rsid w:val="00F91D7D"/>
    <w:rsid w:val="00F91F21"/>
    <w:rsid w:val="00F92C9B"/>
    <w:rsid w:val="00F92E11"/>
    <w:rsid w:val="00F93949"/>
    <w:rsid w:val="00F93A53"/>
    <w:rsid w:val="00F93D9D"/>
    <w:rsid w:val="00F94567"/>
    <w:rsid w:val="00F94860"/>
    <w:rsid w:val="00F95089"/>
    <w:rsid w:val="00F95303"/>
    <w:rsid w:val="00F959ED"/>
    <w:rsid w:val="00F95AD6"/>
    <w:rsid w:val="00F95F27"/>
    <w:rsid w:val="00F961A3"/>
    <w:rsid w:val="00F96442"/>
    <w:rsid w:val="00F966BA"/>
    <w:rsid w:val="00F97367"/>
    <w:rsid w:val="00F974D8"/>
    <w:rsid w:val="00F977BC"/>
    <w:rsid w:val="00F97F8D"/>
    <w:rsid w:val="00FA00E4"/>
    <w:rsid w:val="00FA0130"/>
    <w:rsid w:val="00FA0BD2"/>
    <w:rsid w:val="00FA1357"/>
    <w:rsid w:val="00FA1813"/>
    <w:rsid w:val="00FA1B93"/>
    <w:rsid w:val="00FA3156"/>
    <w:rsid w:val="00FA32FB"/>
    <w:rsid w:val="00FA41FF"/>
    <w:rsid w:val="00FA58AA"/>
    <w:rsid w:val="00FA62CF"/>
    <w:rsid w:val="00FA79B8"/>
    <w:rsid w:val="00FA7AFB"/>
    <w:rsid w:val="00FA7F29"/>
    <w:rsid w:val="00FB05F9"/>
    <w:rsid w:val="00FB0DE5"/>
    <w:rsid w:val="00FB0FD6"/>
    <w:rsid w:val="00FB1C9E"/>
    <w:rsid w:val="00FB1E3D"/>
    <w:rsid w:val="00FB211D"/>
    <w:rsid w:val="00FB295B"/>
    <w:rsid w:val="00FB2C17"/>
    <w:rsid w:val="00FB3124"/>
    <w:rsid w:val="00FB33DF"/>
    <w:rsid w:val="00FB4767"/>
    <w:rsid w:val="00FB49D7"/>
    <w:rsid w:val="00FB5ECF"/>
    <w:rsid w:val="00FB5F5E"/>
    <w:rsid w:val="00FB60B0"/>
    <w:rsid w:val="00FB6339"/>
    <w:rsid w:val="00FB7B4F"/>
    <w:rsid w:val="00FC0110"/>
    <w:rsid w:val="00FC1019"/>
    <w:rsid w:val="00FC1BE8"/>
    <w:rsid w:val="00FC2636"/>
    <w:rsid w:val="00FC381B"/>
    <w:rsid w:val="00FC3850"/>
    <w:rsid w:val="00FC4350"/>
    <w:rsid w:val="00FC4609"/>
    <w:rsid w:val="00FC4655"/>
    <w:rsid w:val="00FC4B08"/>
    <w:rsid w:val="00FC4CB8"/>
    <w:rsid w:val="00FC6B27"/>
    <w:rsid w:val="00FC7010"/>
    <w:rsid w:val="00FC706B"/>
    <w:rsid w:val="00FC7A83"/>
    <w:rsid w:val="00FD09C1"/>
    <w:rsid w:val="00FD1D53"/>
    <w:rsid w:val="00FD20FA"/>
    <w:rsid w:val="00FD24BA"/>
    <w:rsid w:val="00FD2BD5"/>
    <w:rsid w:val="00FD3027"/>
    <w:rsid w:val="00FD3483"/>
    <w:rsid w:val="00FD4227"/>
    <w:rsid w:val="00FD5806"/>
    <w:rsid w:val="00FD603B"/>
    <w:rsid w:val="00FD69E9"/>
    <w:rsid w:val="00FD6A64"/>
    <w:rsid w:val="00FD7F5C"/>
    <w:rsid w:val="00FE08A3"/>
    <w:rsid w:val="00FE18C6"/>
    <w:rsid w:val="00FE1BAB"/>
    <w:rsid w:val="00FE2A74"/>
    <w:rsid w:val="00FE2EF4"/>
    <w:rsid w:val="00FE5502"/>
    <w:rsid w:val="00FE5670"/>
    <w:rsid w:val="00FE576E"/>
    <w:rsid w:val="00FE5C31"/>
    <w:rsid w:val="00FE6322"/>
    <w:rsid w:val="00FE6447"/>
    <w:rsid w:val="00FE7468"/>
    <w:rsid w:val="00FE7C13"/>
    <w:rsid w:val="00FF0156"/>
    <w:rsid w:val="00FF05C8"/>
    <w:rsid w:val="00FF193C"/>
    <w:rsid w:val="00FF19D0"/>
    <w:rsid w:val="00FF1E0D"/>
    <w:rsid w:val="00FF1FE5"/>
    <w:rsid w:val="00FF2619"/>
    <w:rsid w:val="00FF2B15"/>
    <w:rsid w:val="00FF301E"/>
    <w:rsid w:val="00FF381D"/>
    <w:rsid w:val="00FF41EB"/>
    <w:rsid w:val="00FF6031"/>
    <w:rsid w:val="00FF630D"/>
    <w:rsid w:val="00FF6588"/>
    <w:rsid w:val="00FF6A61"/>
    <w:rsid w:val="00FF7421"/>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4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E8"/>
    <w:rPr>
      <w:rFonts w:ascii=".VnTime" w:hAnsi=".VnTime"/>
      <w:sz w:val="28"/>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ind w:hanging="993"/>
      <w:outlineLvl w:val="2"/>
    </w:pPr>
    <w:rPr>
      <w:rFonts w:ascii=".VnTimeH" w:hAnsi=".VnTimeH"/>
      <w:b/>
      <w:sz w:val="26"/>
      <w:szCs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400" w:lineRule="exact"/>
      <w:ind w:left="-112" w:right="-136"/>
      <w:jc w:val="center"/>
      <w:outlineLvl w:val="5"/>
    </w:pPr>
    <w:rPr>
      <w:rFonts w:ascii=".VnArial Narrow" w:hAnsi=".VnArial Narrow"/>
      <w:b/>
      <w:bCs/>
    </w:rPr>
  </w:style>
  <w:style w:type="paragraph" w:styleId="Heading8">
    <w:name w:val="heading 8"/>
    <w:basedOn w:val="Normal"/>
    <w:next w:val="Normal"/>
    <w:link w:val="Heading8Char"/>
    <w:qFormat/>
    <w:rsid w:val="009D19D4"/>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02F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EE4"/>
    <w:rPr>
      <w:rFonts w:ascii=".VnTimeH" w:hAnsi=".VnTimeH"/>
      <w:b/>
      <w:sz w:val="26"/>
    </w:rPr>
  </w:style>
  <w:style w:type="character" w:customStyle="1" w:styleId="Heading5Char">
    <w:name w:val="Heading 5 Char"/>
    <w:basedOn w:val="DefaultParagraphFont"/>
    <w:link w:val="Heading5"/>
    <w:rsid w:val="006E5EE4"/>
    <w:rPr>
      <w:rFonts w:ascii=".VnTimeH" w:hAnsi=".VnTimeH"/>
      <w:b/>
      <w:bCs/>
      <w:sz w:val="26"/>
      <w:szCs w:val="24"/>
    </w:rPr>
  </w:style>
  <w:style w:type="character" w:customStyle="1" w:styleId="Heading8Char">
    <w:name w:val="Heading 8 Char"/>
    <w:basedOn w:val="DefaultParagraphFont"/>
    <w:link w:val="Heading8"/>
    <w:rsid w:val="009D19D4"/>
    <w:rPr>
      <w:i/>
      <w:iCs/>
      <w:sz w:val="24"/>
      <w:szCs w:val="24"/>
    </w:rPr>
  </w:style>
  <w:style w:type="character" w:customStyle="1" w:styleId="Heading9Char">
    <w:name w:val="Heading 9 Char"/>
    <w:basedOn w:val="DefaultParagraphFont"/>
    <w:link w:val="Heading9"/>
    <w:rsid w:val="00D02F5B"/>
    <w:rPr>
      <w:rFonts w:ascii="Arial" w:hAnsi="Arial" w:cs="Arial"/>
      <w:sz w:val="22"/>
      <w:szCs w:val="22"/>
    </w:rPr>
  </w:style>
  <w:style w:type="paragraph" w:styleId="BodyTextIndent2">
    <w:name w:val="Body Text Indent 2"/>
    <w:basedOn w:val="Normal"/>
    <w:pPr>
      <w:ind w:firstLine="284"/>
      <w:jc w:val="both"/>
    </w:pPr>
    <w:rPr>
      <w:szCs w:val="20"/>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sid w:val="006E5EE4"/>
    <w:rPr>
      <w:rFonts w:ascii=".VnTime" w:hAnsi=".VnTime"/>
      <w:sz w:val="28"/>
    </w:rPr>
  </w:style>
  <w:style w:type="paragraph" w:styleId="BodyTextIndent">
    <w:name w:val="Body Text Indent"/>
    <w:basedOn w:val="Normal"/>
    <w:link w:val="BodyTextIndentChar"/>
    <w:pPr>
      <w:ind w:firstLine="567"/>
      <w:jc w:val="both"/>
    </w:pPr>
    <w:rPr>
      <w:szCs w:val="20"/>
    </w:rPr>
  </w:style>
  <w:style w:type="character" w:customStyle="1" w:styleId="BodyTextIndentChar">
    <w:name w:val="Body Text Indent Char"/>
    <w:link w:val="BodyTextIndent"/>
    <w:rsid w:val="008E7726"/>
    <w:rPr>
      <w:rFonts w:ascii=".VnTime" w:hAnsi=".VnTime"/>
      <w:sz w:val="28"/>
    </w:rPr>
  </w:style>
  <w:style w:type="paragraph" w:styleId="BodyTextIndent3">
    <w:name w:val="Body Text Indent 3"/>
    <w:basedOn w:val="Normal"/>
    <w:pPr>
      <w:spacing w:line="360" w:lineRule="exact"/>
      <w:ind w:firstLine="335"/>
      <w:jc w:val="both"/>
    </w:p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9D19D4"/>
    <w:rPr>
      <w:rFonts w:ascii=".VnTime" w:hAnsi=".VnTime"/>
      <w:sz w:val="28"/>
      <w:szCs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16158"/>
    <w:rPr>
      <w:rFonts w:ascii=".VnTime" w:hAnsi=".VnTime"/>
      <w:sz w:val="28"/>
      <w:szCs w:val="24"/>
    </w:rPr>
  </w:style>
  <w:style w:type="paragraph" w:styleId="BodyText2">
    <w:name w:val="Body Text 2"/>
    <w:basedOn w:val="Normal"/>
    <w:link w:val="BodyText2Char"/>
    <w:pPr>
      <w:spacing w:line="380" w:lineRule="exact"/>
      <w:jc w:val="center"/>
    </w:pPr>
    <w:rPr>
      <w:b/>
      <w:bCs/>
    </w:rPr>
  </w:style>
  <w:style w:type="character" w:customStyle="1" w:styleId="BodyText2Char">
    <w:name w:val="Body Text 2 Char"/>
    <w:basedOn w:val="DefaultParagraphFont"/>
    <w:link w:val="BodyText2"/>
    <w:rsid w:val="006E5EE4"/>
    <w:rPr>
      <w:rFonts w:ascii=".VnTime" w:hAnsi=".VnTime"/>
      <w:b/>
      <w:bCs/>
      <w:sz w:val="28"/>
      <w:szCs w:val="24"/>
    </w:rPr>
  </w:style>
  <w:style w:type="table" w:styleId="TableGrid">
    <w:name w:val="Table Grid"/>
    <w:basedOn w:val="TableNormal"/>
    <w:rsid w:val="004A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A1276"/>
    <w:pPr>
      <w:spacing w:after="160" w:line="240" w:lineRule="exact"/>
    </w:pPr>
    <w:rPr>
      <w:rFonts w:ascii="Verdana" w:hAnsi="Verdana"/>
      <w:color w:val="0000FF"/>
      <w:sz w:val="20"/>
      <w:szCs w:val="28"/>
    </w:rPr>
  </w:style>
  <w:style w:type="paragraph" w:customStyle="1" w:styleId="CharCharCharCharCharCharChar">
    <w:name w:val="Char Char Char Char Char Char Char"/>
    <w:basedOn w:val="Normal"/>
    <w:rsid w:val="00EB726E"/>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A0BCD"/>
    <w:pPr>
      <w:spacing w:before="120" w:after="120" w:line="312" w:lineRule="auto"/>
    </w:pPr>
    <w:rPr>
      <w:rFonts w:ascii="Times New Roman" w:hAnsi="Times New Roman"/>
      <w:color w:val="0000FF"/>
      <w:spacing w:val="-8"/>
      <w:szCs w:val="22"/>
    </w:rPr>
  </w:style>
  <w:style w:type="paragraph" w:customStyle="1" w:styleId="Char0">
    <w:name w:val="Char"/>
    <w:basedOn w:val="Normal"/>
    <w:rsid w:val="002A0BCD"/>
    <w:pPr>
      <w:spacing w:after="160" w:line="240" w:lineRule="exact"/>
    </w:pPr>
    <w:rPr>
      <w:rFonts w:ascii="Verdana" w:hAnsi="Verdana" w:cs="Verdana"/>
      <w:color w:val="0000FF"/>
      <w:sz w:val="20"/>
      <w:szCs w:val="20"/>
    </w:rPr>
  </w:style>
  <w:style w:type="paragraph" w:customStyle="1" w:styleId="CharCharCharChar">
    <w:name w:val="Char Char Char Char"/>
    <w:basedOn w:val="Normal"/>
    <w:rsid w:val="008C11D4"/>
    <w:pPr>
      <w:spacing w:after="160" w:line="240" w:lineRule="exact"/>
    </w:pPr>
    <w:rPr>
      <w:rFonts w:ascii="Verdana" w:hAnsi="Verdana"/>
      <w:sz w:val="20"/>
      <w:szCs w:val="20"/>
    </w:rPr>
  </w:style>
  <w:style w:type="paragraph" w:customStyle="1" w:styleId="CharCharCharChar0">
    <w:name w:val="Char Char Char Char"/>
    <w:basedOn w:val="Normal"/>
    <w:rsid w:val="005C3868"/>
    <w:pPr>
      <w:spacing w:after="160" w:line="240" w:lineRule="exact"/>
    </w:pPr>
    <w:rPr>
      <w:rFonts w:ascii="Verdana" w:hAnsi="Verdana"/>
      <w:sz w:val="20"/>
      <w:szCs w:val="20"/>
    </w:rPr>
  </w:style>
  <w:style w:type="paragraph" w:styleId="NormalWeb">
    <w:name w:val="Normal (Web)"/>
    <w:basedOn w:val="Normal"/>
    <w:uiPriority w:val="99"/>
    <w:rsid w:val="00A3504E"/>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BC69F5"/>
    <w:rPr>
      <w:rFonts w:ascii="Tahoma" w:hAnsi="Tahoma" w:cs="Tahoma"/>
      <w:sz w:val="16"/>
      <w:szCs w:val="16"/>
    </w:rPr>
  </w:style>
  <w:style w:type="character" w:customStyle="1" w:styleId="BalloonTextChar">
    <w:name w:val="Balloon Text Char"/>
    <w:link w:val="BalloonText"/>
    <w:rsid w:val="00923429"/>
    <w:rPr>
      <w:rFonts w:ascii="Tahoma" w:hAnsi="Tahoma" w:cs="Tahoma"/>
      <w:sz w:val="16"/>
      <w:szCs w:val="16"/>
    </w:rPr>
  </w:style>
  <w:style w:type="paragraph" w:styleId="Title">
    <w:name w:val="Title"/>
    <w:basedOn w:val="Normal"/>
    <w:link w:val="TitleChar"/>
    <w:qFormat/>
    <w:rsid w:val="009D19D4"/>
    <w:pPr>
      <w:spacing w:after="120"/>
      <w:jc w:val="center"/>
    </w:pPr>
    <w:rPr>
      <w:rFonts w:ascii=".VnArialH" w:hAnsi=".VnArialH"/>
      <w:b/>
      <w:szCs w:val="20"/>
      <w:lang w:val="x-none" w:eastAsia="x-none"/>
    </w:rPr>
  </w:style>
  <w:style w:type="character" w:customStyle="1" w:styleId="TitleChar">
    <w:name w:val="Title Char"/>
    <w:basedOn w:val="DefaultParagraphFont"/>
    <w:link w:val="Title"/>
    <w:rsid w:val="009D19D4"/>
    <w:rPr>
      <w:rFonts w:ascii=".VnArialH" w:hAnsi=".VnArialH"/>
      <w:b/>
      <w:sz w:val="28"/>
      <w:lang w:val="x-none" w:eastAsia="x-none"/>
    </w:rPr>
  </w:style>
  <w:style w:type="paragraph" w:customStyle="1" w:styleId="1Char">
    <w:name w:val="1 Char"/>
    <w:basedOn w:val="DocumentMap"/>
    <w:autoRedefine/>
    <w:rsid w:val="009D19D4"/>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9D19D4"/>
    <w:rPr>
      <w:rFonts w:ascii="Tahoma" w:hAnsi="Tahoma"/>
      <w:sz w:val="16"/>
      <w:szCs w:val="16"/>
      <w:lang w:val="x-none" w:eastAsia="x-none"/>
    </w:rPr>
  </w:style>
  <w:style w:type="character" w:customStyle="1" w:styleId="DocumentMapChar">
    <w:name w:val="Document Map Char"/>
    <w:basedOn w:val="DefaultParagraphFont"/>
    <w:link w:val="DocumentMap"/>
    <w:rsid w:val="009D19D4"/>
    <w:rPr>
      <w:rFonts w:ascii="Tahoma" w:hAnsi="Tahoma"/>
      <w:sz w:val="16"/>
      <w:szCs w:val="16"/>
      <w:lang w:val="x-none" w:eastAsia="x-none"/>
    </w:rPr>
  </w:style>
  <w:style w:type="paragraph" w:customStyle="1" w:styleId="Normal1">
    <w:name w:val="Normal1"/>
    <w:basedOn w:val="Normal"/>
    <w:rsid w:val="009D19D4"/>
    <w:pPr>
      <w:spacing w:before="100" w:beforeAutospacing="1" w:after="100" w:afterAutospacing="1"/>
    </w:pPr>
    <w:rPr>
      <w:rFonts w:ascii="Times New Roman" w:hAnsi="Times New Roman"/>
      <w:color w:val="000000"/>
      <w:sz w:val="24"/>
    </w:rPr>
  </w:style>
  <w:style w:type="character" w:styleId="Hyperlink">
    <w:name w:val="Hyperlink"/>
    <w:uiPriority w:val="99"/>
    <w:rsid w:val="009D19D4"/>
    <w:rPr>
      <w:color w:val="0000FF"/>
      <w:u w:val="single"/>
    </w:rPr>
  </w:style>
  <w:style w:type="character" w:styleId="FollowedHyperlink">
    <w:name w:val="FollowedHyperlink"/>
    <w:uiPriority w:val="99"/>
    <w:rsid w:val="009D19D4"/>
    <w:rPr>
      <w:color w:val="800080"/>
      <w:u w:val="single"/>
    </w:rPr>
  </w:style>
  <w:style w:type="character" w:customStyle="1" w:styleId="CharChar1">
    <w:name w:val="Char Char1"/>
    <w:locked/>
    <w:rsid w:val="009D19D4"/>
    <w:rPr>
      <w:rFonts w:ascii=".VnArialH" w:hAnsi=".VnArialH"/>
      <w:b/>
      <w:sz w:val="28"/>
      <w:lang w:val="en-US" w:eastAsia="en-US" w:bidi="ar-SA"/>
    </w:rPr>
  </w:style>
  <w:style w:type="character" w:customStyle="1" w:styleId="CharChar">
    <w:name w:val="Char Char"/>
    <w:locked/>
    <w:rsid w:val="009D19D4"/>
    <w:rPr>
      <w:rFonts w:ascii="Tahoma" w:hAnsi="Tahoma" w:cs="Tahoma"/>
      <w:sz w:val="16"/>
      <w:szCs w:val="16"/>
      <w:lang w:val="en-US" w:eastAsia="en-US" w:bidi="ar-SA"/>
    </w:rPr>
  </w:style>
  <w:style w:type="character" w:styleId="CommentReference">
    <w:name w:val="annotation reference"/>
    <w:rsid w:val="009D19D4"/>
    <w:rPr>
      <w:sz w:val="16"/>
      <w:szCs w:val="16"/>
    </w:rPr>
  </w:style>
  <w:style w:type="paragraph" w:styleId="CommentText">
    <w:name w:val="annotation text"/>
    <w:basedOn w:val="Normal"/>
    <w:link w:val="CommentTextChar"/>
    <w:rsid w:val="009D19D4"/>
    <w:rPr>
      <w:sz w:val="20"/>
      <w:szCs w:val="20"/>
    </w:rPr>
  </w:style>
  <w:style w:type="character" w:customStyle="1" w:styleId="CommentTextChar">
    <w:name w:val="Comment Text Char"/>
    <w:basedOn w:val="DefaultParagraphFont"/>
    <w:link w:val="CommentText"/>
    <w:rsid w:val="009D19D4"/>
    <w:rPr>
      <w:rFonts w:ascii=".VnTime" w:hAnsi=".VnTime"/>
    </w:rPr>
  </w:style>
  <w:style w:type="paragraph" w:styleId="CommentSubject">
    <w:name w:val="annotation subject"/>
    <w:basedOn w:val="CommentText"/>
    <w:next w:val="CommentText"/>
    <w:link w:val="CommentSubjectChar"/>
    <w:rsid w:val="009D19D4"/>
    <w:rPr>
      <w:b/>
      <w:bCs/>
    </w:rPr>
  </w:style>
  <w:style w:type="character" w:customStyle="1" w:styleId="CommentSubjectChar">
    <w:name w:val="Comment Subject Char"/>
    <w:basedOn w:val="CommentTextChar"/>
    <w:link w:val="CommentSubject"/>
    <w:rsid w:val="009D19D4"/>
    <w:rPr>
      <w:rFonts w:ascii=".VnTime" w:hAnsi=".VnTime"/>
      <w:b/>
      <w:b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5B2B44"/>
    <w:pPr>
      <w:spacing w:after="160" w:line="240" w:lineRule="exact"/>
    </w:pPr>
    <w:rPr>
      <w:rFonts w:ascii="Times New Roman" w:hAnsi="Times New Roman"/>
      <w:szCs w:val="22"/>
    </w:rPr>
  </w:style>
  <w:style w:type="paragraph" w:customStyle="1" w:styleId="msonormal0">
    <w:name w:val="msonormal"/>
    <w:basedOn w:val="Normal"/>
    <w:rsid w:val="00923429"/>
    <w:pPr>
      <w:spacing w:before="100" w:beforeAutospacing="1" w:after="100" w:afterAutospacing="1"/>
    </w:pPr>
    <w:rPr>
      <w:rFonts w:ascii="Times New Roman" w:hAnsi="Times New Roman"/>
      <w:sz w:val="24"/>
    </w:rPr>
  </w:style>
  <w:style w:type="paragraph" w:customStyle="1" w:styleId="xl164">
    <w:name w:val="xl164"/>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65">
    <w:name w:val="xl165"/>
    <w:basedOn w:val="Normal"/>
    <w:rsid w:val="00923429"/>
    <w:pPr>
      <w:shd w:val="clear" w:color="000000" w:fill="FFFFFF"/>
      <w:spacing w:before="100" w:beforeAutospacing="1" w:after="100" w:afterAutospacing="1"/>
      <w:jc w:val="center"/>
    </w:pPr>
    <w:rPr>
      <w:rFonts w:ascii="Times New Roman" w:hAnsi="Times New Roman"/>
      <w:sz w:val="24"/>
    </w:rPr>
  </w:style>
  <w:style w:type="paragraph" w:customStyle="1" w:styleId="xl166">
    <w:name w:val="xl166"/>
    <w:basedOn w:val="Normal"/>
    <w:rsid w:val="00923429"/>
    <w:pPr>
      <w:shd w:val="clear" w:color="000000" w:fill="FFFFFF"/>
      <w:spacing w:before="100" w:beforeAutospacing="1" w:after="100" w:afterAutospacing="1"/>
    </w:pPr>
    <w:rPr>
      <w:rFonts w:ascii="Calibri" w:hAnsi="Calibri" w:cs="Calibri"/>
      <w:color w:val="000000"/>
      <w:sz w:val="22"/>
      <w:szCs w:val="22"/>
    </w:rPr>
  </w:style>
  <w:style w:type="paragraph" w:customStyle="1" w:styleId="xl167">
    <w:name w:val="xl167"/>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68">
    <w:name w:val="xl16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169">
    <w:name w:val="xl16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170">
    <w:name w:val="xl170"/>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171">
    <w:name w:val="xl171"/>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72">
    <w:name w:val="xl172"/>
    <w:basedOn w:val="Normal"/>
    <w:rsid w:val="00923429"/>
    <w:pPr>
      <w:shd w:val="clear" w:color="000000" w:fill="FFFFFF"/>
      <w:spacing w:before="100" w:beforeAutospacing="1" w:after="100" w:afterAutospacing="1"/>
    </w:pPr>
    <w:rPr>
      <w:rFonts w:ascii="Times New Roman" w:hAnsi="Times New Roman"/>
      <w:b/>
      <w:bCs/>
      <w:sz w:val="24"/>
    </w:rPr>
  </w:style>
  <w:style w:type="paragraph" w:customStyle="1" w:styleId="xl173">
    <w:name w:val="xl173"/>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74">
    <w:name w:val="xl174"/>
    <w:basedOn w:val="Normal"/>
    <w:rsid w:val="00923429"/>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75">
    <w:name w:val="xl175"/>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76">
    <w:name w:val="xl176"/>
    <w:basedOn w:val="Normal"/>
    <w:rsid w:val="00923429"/>
    <w:pPr>
      <w:shd w:val="clear" w:color="000000" w:fill="FFFFFF"/>
      <w:spacing w:before="100" w:beforeAutospacing="1" w:after="100" w:afterAutospacing="1"/>
    </w:pPr>
    <w:rPr>
      <w:rFonts w:ascii="Times New Roman" w:hAnsi="Times New Roman"/>
      <w:b/>
      <w:bCs/>
      <w:i/>
      <w:iCs/>
      <w:sz w:val="22"/>
      <w:szCs w:val="22"/>
    </w:rPr>
  </w:style>
  <w:style w:type="paragraph" w:customStyle="1" w:styleId="xl177">
    <w:name w:val="xl177"/>
    <w:basedOn w:val="Normal"/>
    <w:rsid w:val="00923429"/>
    <w:pPr>
      <w:shd w:val="clear" w:color="000000" w:fill="FFFFFF"/>
      <w:spacing w:before="100" w:beforeAutospacing="1" w:after="100" w:afterAutospacing="1"/>
    </w:pPr>
    <w:rPr>
      <w:rFonts w:ascii="Times New Roman" w:hAnsi="Times New Roman"/>
      <w:b/>
      <w:bCs/>
      <w:i/>
      <w:iCs/>
      <w:sz w:val="24"/>
    </w:rPr>
  </w:style>
  <w:style w:type="paragraph" w:customStyle="1" w:styleId="xl178">
    <w:name w:val="xl178"/>
    <w:basedOn w:val="Normal"/>
    <w:rsid w:val="00923429"/>
    <w:pPr>
      <w:shd w:val="clear" w:color="000000" w:fill="FFFFFF"/>
      <w:spacing w:before="100" w:beforeAutospacing="1" w:after="100" w:afterAutospacing="1"/>
      <w:jc w:val="center"/>
      <w:textAlignment w:val="center"/>
    </w:pPr>
    <w:rPr>
      <w:rFonts w:ascii="Arial" w:hAnsi="Arial" w:cs="Arial"/>
      <w:b/>
      <w:bCs/>
      <w:i/>
      <w:iCs/>
      <w:sz w:val="22"/>
      <w:szCs w:val="22"/>
    </w:rPr>
  </w:style>
  <w:style w:type="paragraph" w:customStyle="1" w:styleId="xl179">
    <w:name w:val="xl17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rPr>
  </w:style>
  <w:style w:type="paragraph" w:customStyle="1" w:styleId="xl180">
    <w:name w:val="xl180"/>
    <w:basedOn w:val="Normal"/>
    <w:rsid w:val="00923429"/>
    <w:pPr>
      <w:shd w:val="clear" w:color="000000" w:fill="FFFFFF"/>
      <w:spacing w:before="100" w:beforeAutospacing="1" w:after="100" w:afterAutospacing="1"/>
    </w:pPr>
    <w:rPr>
      <w:rFonts w:ascii="Times New Roman" w:hAnsi="Times New Roman"/>
      <w:b/>
      <w:bCs/>
      <w:i/>
      <w:iCs/>
      <w:sz w:val="22"/>
      <w:szCs w:val="22"/>
    </w:rPr>
  </w:style>
  <w:style w:type="paragraph" w:customStyle="1" w:styleId="xl181">
    <w:name w:val="xl181"/>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82">
    <w:name w:val="xl182"/>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83">
    <w:name w:val="xl183"/>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184">
    <w:name w:val="xl184"/>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rPr>
  </w:style>
  <w:style w:type="paragraph" w:customStyle="1" w:styleId="xl185">
    <w:name w:val="xl185"/>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186">
    <w:name w:val="xl186"/>
    <w:basedOn w:val="Normal"/>
    <w:rsid w:val="009234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187">
    <w:name w:val="xl187"/>
    <w:basedOn w:val="Normal"/>
    <w:rsid w:val="0092342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188">
    <w:name w:val="xl18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89">
    <w:name w:val="xl189"/>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0">
    <w:name w:val="xl190"/>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1">
    <w:name w:val="xl191"/>
    <w:basedOn w:val="Normal"/>
    <w:rsid w:val="009234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2">
    <w:name w:val="xl192"/>
    <w:basedOn w:val="Normal"/>
    <w:rsid w:val="009234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3">
    <w:name w:val="xl193"/>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4">
    <w:name w:val="xl194"/>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5">
    <w:name w:val="xl195"/>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rPr>
  </w:style>
  <w:style w:type="paragraph" w:customStyle="1" w:styleId="xl196">
    <w:name w:val="xl196"/>
    <w:basedOn w:val="Normal"/>
    <w:rsid w:val="00923429"/>
    <w:pPr>
      <w:shd w:val="clear" w:color="000000" w:fill="FFFFFF"/>
      <w:spacing w:before="100" w:beforeAutospacing="1" w:after="100" w:afterAutospacing="1"/>
      <w:jc w:val="right"/>
    </w:pPr>
    <w:rPr>
      <w:rFonts w:ascii="Times New Roman" w:hAnsi="Times New Roman"/>
      <w:sz w:val="24"/>
    </w:rPr>
  </w:style>
  <w:style w:type="paragraph" w:customStyle="1" w:styleId="xl197">
    <w:name w:val="xl197"/>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24"/>
    </w:rPr>
  </w:style>
  <w:style w:type="paragraph" w:customStyle="1" w:styleId="xl198">
    <w:name w:val="xl19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199">
    <w:name w:val="xl19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24"/>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FA79B8"/>
    <w:pPr>
      <w:spacing w:after="160" w:line="240" w:lineRule="exact"/>
    </w:pPr>
    <w:rPr>
      <w:rFonts w:ascii="Times New Roman" w:hAnsi="Times New Roman"/>
      <w:szCs w:val="22"/>
    </w:rPr>
  </w:style>
  <w:style w:type="paragraph" w:customStyle="1" w:styleId="CharCharCharCharCharCharCharCharCharCharCharCharCharCharCharCharCharCharCharCharCharChar1">
    <w:name w:val="Char Char Char Char Char Char Char Char Char Char Char Char Char Char Char Char Char Char Char Char Char Char"/>
    <w:basedOn w:val="Normal"/>
    <w:next w:val="Header"/>
    <w:semiHidden/>
    <w:rsid w:val="007A344D"/>
    <w:pPr>
      <w:spacing w:after="160" w:line="240" w:lineRule="exact"/>
    </w:pPr>
    <w:rPr>
      <w:rFonts w:ascii="Times New Roman" w:hAnsi="Times New Roman"/>
      <w:szCs w:val="22"/>
    </w:rPr>
  </w:style>
  <w:style w:type="paragraph" w:customStyle="1" w:styleId="CharCharCharCharCharCharCharCharCharCharCharCharCharCharCharCharCharCharCharCharCharChar2">
    <w:name w:val="Char Char Char Char Char Char Char Char Char Char Char Char Char Char Char Char Char Char Char Char Char Char"/>
    <w:basedOn w:val="Normal"/>
    <w:next w:val="Header"/>
    <w:semiHidden/>
    <w:rsid w:val="002A752D"/>
    <w:pPr>
      <w:spacing w:after="160" w:line="240" w:lineRule="exact"/>
    </w:pPr>
    <w:rPr>
      <w:rFonts w:ascii="Times New Roman" w:hAnsi="Times New Roman"/>
      <w:szCs w:val="22"/>
    </w:rPr>
  </w:style>
  <w:style w:type="paragraph" w:styleId="ListParagraph">
    <w:name w:val="List Paragraph"/>
    <w:basedOn w:val="Normal"/>
    <w:uiPriority w:val="34"/>
    <w:qFormat/>
    <w:rsid w:val="00281291"/>
    <w:pPr>
      <w:ind w:left="720"/>
      <w:contextualSpacing/>
    </w:pPr>
  </w:style>
  <w:style w:type="paragraph" w:customStyle="1" w:styleId="Char1">
    <w:name w:val="Char"/>
    <w:basedOn w:val="Normal"/>
    <w:rsid w:val="0009000E"/>
    <w:pPr>
      <w:spacing w:after="160" w:line="240" w:lineRule="exact"/>
    </w:pPr>
    <w:rPr>
      <w:rFonts w:ascii="Verdana" w:hAnsi="Verdana"/>
      <w:color w:val="0000FF"/>
      <w:sz w:val="20"/>
      <w:szCs w:val="28"/>
    </w:rPr>
  </w:style>
  <w:style w:type="paragraph" w:customStyle="1" w:styleId="CharCharCharChar1">
    <w:name w:val="Char Char Char Char"/>
    <w:basedOn w:val="Normal"/>
    <w:rsid w:val="0009000E"/>
    <w:pPr>
      <w:spacing w:after="160" w:line="240" w:lineRule="exact"/>
    </w:pPr>
    <w:rPr>
      <w:rFonts w:ascii="Verdana" w:hAnsi="Verdana"/>
      <w:sz w:val="20"/>
      <w:szCs w:val="20"/>
    </w:rPr>
  </w:style>
  <w:style w:type="paragraph" w:customStyle="1" w:styleId="Normal2">
    <w:name w:val="Normal2"/>
    <w:basedOn w:val="Normal"/>
    <w:rsid w:val="0009000E"/>
    <w:pPr>
      <w:spacing w:before="100" w:beforeAutospacing="1" w:after="100" w:afterAutospacing="1"/>
    </w:pPr>
    <w:rPr>
      <w:rFonts w:ascii="Times New Roman" w:hAnsi="Times New Roman"/>
      <w:color w:val="000000"/>
      <w:sz w:val="24"/>
    </w:rPr>
  </w:style>
  <w:style w:type="paragraph" w:customStyle="1" w:styleId="font5">
    <w:name w:val="font5"/>
    <w:basedOn w:val="Normal"/>
    <w:rsid w:val="0009000E"/>
    <w:pPr>
      <w:spacing w:before="100" w:beforeAutospacing="1" w:after="100" w:afterAutospacing="1"/>
    </w:pPr>
    <w:rPr>
      <w:rFonts w:ascii="Times New Roman" w:hAnsi="Times New Roman"/>
      <w:color w:val="000000"/>
      <w:sz w:val="20"/>
      <w:szCs w:val="20"/>
    </w:rPr>
  </w:style>
  <w:style w:type="paragraph" w:customStyle="1" w:styleId="xl200">
    <w:name w:val="xl200"/>
    <w:basedOn w:val="Normal"/>
    <w:rsid w:val="0009000E"/>
    <w:pPr>
      <w:shd w:val="clear" w:color="000000" w:fill="FFFFFF"/>
      <w:spacing w:before="100" w:beforeAutospacing="1" w:after="100" w:afterAutospacing="1"/>
      <w:jc w:val="right"/>
    </w:pPr>
    <w:rPr>
      <w:rFonts w:ascii="Times New Roman" w:hAnsi="Times New Roman"/>
      <w:sz w:val="24"/>
    </w:rPr>
  </w:style>
  <w:style w:type="paragraph" w:customStyle="1" w:styleId="xl201">
    <w:name w:val="xl201"/>
    <w:basedOn w:val="Normal"/>
    <w:rsid w:val="0009000E"/>
    <w:pPr>
      <w:shd w:val="clear" w:color="000000" w:fill="FFFFFF"/>
      <w:spacing w:before="100" w:beforeAutospacing="1" w:after="100" w:afterAutospacing="1"/>
    </w:pPr>
    <w:rPr>
      <w:rFonts w:ascii="Times New Roman" w:hAnsi="Times New Roman"/>
      <w:b/>
      <w:bCs/>
      <w:color w:val="000000"/>
      <w:sz w:val="18"/>
      <w:szCs w:val="18"/>
    </w:rPr>
  </w:style>
  <w:style w:type="paragraph" w:customStyle="1" w:styleId="xl202">
    <w:name w:val="xl202"/>
    <w:basedOn w:val="Normal"/>
    <w:rsid w:val="0009000E"/>
    <w:pPr>
      <w:shd w:val="clear" w:color="000000" w:fill="FFFFFF"/>
      <w:spacing w:before="100" w:beforeAutospacing="1" w:after="100" w:afterAutospacing="1"/>
    </w:pPr>
    <w:rPr>
      <w:rFonts w:ascii="Times New Roman" w:hAnsi="Times New Roman"/>
      <w:b/>
      <w:bCs/>
      <w:i/>
      <w:iCs/>
      <w:color w:val="000000"/>
      <w:sz w:val="18"/>
      <w:szCs w:val="18"/>
    </w:rPr>
  </w:style>
  <w:style w:type="paragraph" w:customStyle="1" w:styleId="xl203">
    <w:name w:val="xl20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204">
    <w:name w:val="xl204"/>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05">
    <w:name w:val="xl20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06">
    <w:name w:val="xl206"/>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207">
    <w:name w:val="xl20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208">
    <w:name w:val="xl208"/>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09">
    <w:name w:val="xl209"/>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0">
    <w:name w:val="xl210"/>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i/>
      <w:iCs/>
      <w:color w:val="000000"/>
      <w:sz w:val="24"/>
    </w:rPr>
  </w:style>
  <w:style w:type="paragraph" w:customStyle="1" w:styleId="xl211">
    <w:name w:val="xl211"/>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color w:val="000000"/>
      <w:sz w:val="24"/>
    </w:rPr>
  </w:style>
  <w:style w:type="paragraph" w:customStyle="1" w:styleId="xl212">
    <w:name w:val="xl212"/>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3">
    <w:name w:val="xl213"/>
    <w:basedOn w:val="Normal"/>
    <w:rsid w:val="0009000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4">
    <w:name w:val="xl214"/>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15">
    <w:name w:val="xl215"/>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rPr>
  </w:style>
  <w:style w:type="paragraph" w:customStyle="1" w:styleId="xl216">
    <w:name w:val="xl216"/>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217">
    <w:name w:val="xl217"/>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color w:val="000000"/>
      <w:sz w:val="24"/>
    </w:rPr>
  </w:style>
  <w:style w:type="paragraph" w:customStyle="1" w:styleId="xl218">
    <w:name w:val="xl218"/>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9">
    <w:name w:val="xl219"/>
    <w:basedOn w:val="Normal"/>
    <w:rsid w:val="0009000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20">
    <w:name w:val="xl220"/>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i/>
      <w:iCs/>
      <w:color w:val="000000"/>
      <w:sz w:val="24"/>
    </w:rPr>
  </w:style>
  <w:style w:type="paragraph" w:customStyle="1" w:styleId="xl221">
    <w:name w:val="xl22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22">
    <w:name w:val="xl222"/>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23">
    <w:name w:val="xl223"/>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4">
    <w:name w:val="xl224"/>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5">
    <w:name w:val="xl22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6">
    <w:name w:val="xl22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27">
    <w:name w:val="xl22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28">
    <w:name w:val="xl228"/>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229">
    <w:name w:val="xl229"/>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0">
    <w:name w:val="xl23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1">
    <w:name w:val="xl23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2">
    <w:name w:val="xl232"/>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3">
    <w:name w:val="xl233"/>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34">
    <w:name w:val="xl234"/>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35">
    <w:name w:val="xl23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236">
    <w:name w:val="xl23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37">
    <w:name w:val="xl23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38">
    <w:name w:val="xl238"/>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39">
    <w:name w:val="xl239"/>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0">
    <w:name w:val="xl240"/>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1">
    <w:name w:val="xl241"/>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2">
    <w:name w:val="xl242"/>
    <w:basedOn w:val="Normal"/>
    <w:rsid w:val="0009000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3">
    <w:name w:val="xl243"/>
    <w:basedOn w:val="Normal"/>
    <w:rsid w:val="0009000E"/>
    <w:pPr>
      <w:pBdr>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4">
    <w:name w:val="xl244"/>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5">
    <w:name w:val="xl24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6">
    <w:name w:val="xl24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7">
    <w:name w:val="xl24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rPr>
  </w:style>
  <w:style w:type="paragraph" w:customStyle="1" w:styleId="xl248">
    <w:name w:val="xl248"/>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9">
    <w:name w:val="xl249"/>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50">
    <w:name w:val="xl250"/>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1">
    <w:name w:val="xl251"/>
    <w:basedOn w:val="Normal"/>
    <w:rsid w:val="0009000E"/>
    <w:pPr>
      <w:spacing w:before="100" w:beforeAutospacing="1" w:after="100" w:afterAutospacing="1"/>
      <w:jc w:val="right"/>
    </w:pPr>
    <w:rPr>
      <w:rFonts w:ascii="Times New Roman" w:hAnsi="Times New Roman"/>
      <w:color w:val="000000"/>
      <w:sz w:val="24"/>
    </w:rPr>
  </w:style>
  <w:style w:type="paragraph" w:customStyle="1" w:styleId="xl252">
    <w:name w:val="xl252"/>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3">
    <w:name w:val="xl253"/>
    <w:basedOn w:val="Normal"/>
    <w:rsid w:val="0009000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4">
    <w:name w:val="xl254"/>
    <w:basedOn w:val="Normal"/>
    <w:rsid w:val="000900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5">
    <w:name w:val="xl255"/>
    <w:basedOn w:val="Normal"/>
    <w:rsid w:val="000900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6">
    <w:name w:val="xl256"/>
    <w:basedOn w:val="Normal"/>
    <w:rsid w:val="0009000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7">
    <w:name w:val="xl257"/>
    <w:basedOn w:val="Normal"/>
    <w:rsid w:val="0009000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8">
    <w:name w:val="xl258"/>
    <w:basedOn w:val="Normal"/>
    <w:rsid w:val="0009000E"/>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9">
    <w:name w:val="xl259"/>
    <w:basedOn w:val="Normal"/>
    <w:rsid w:val="0009000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60">
    <w:name w:val="xl26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1">
    <w:name w:val="xl261"/>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2">
    <w:name w:val="xl26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3">
    <w:name w:val="xl263"/>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4">
    <w:name w:val="xl264"/>
    <w:basedOn w:val="Normal"/>
    <w:rsid w:val="0009000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5">
    <w:name w:val="xl265"/>
    <w:basedOn w:val="Normal"/>
    <w:rsid w:val="0009000E"/>
    <w:pPr>
      <w:pBdr>
        <w:top w:val="single" w:sz="4" w:space="0" w:color="000000"/>
        <w:lef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6">
    <w:name w:val="xl26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7">
    <w:name w:val="xl267"/>
    <w:basedOn w:val="Normal"/>
    <w:rsid w:val="0009000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68">
    <w:name w:val="xl268"/>
    <w:basedOn w:val="Normal"/>
    <w:rsid w:val="0009000E"/>
    <w:pPr>
      <w:pBdr>
        <w:left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69">
    <w:name w:val="xl269"/>
    <w:basedOn w:val="Normal"/>
    <w:rsid w:val="0009000E"/>
    <w:pPr>
      <w:pBdr>
        <w:top w:val="single" w:sz="4" w:space="0" w:color="auto"/>
        <w:lef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70">
    <w:name w:val="xl270"/>
    <w:basedOn w:val="Normal"/>
    <w:rsid w:val="0009000E"/>
    <w:pPr>
      <w:pBdr>
        <w:lef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71">
    <w:name w:val="xl271"/>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72">
    <w:name w:val="xl272"/>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i/>
      <w:iCs/>
      <w:sz w:val="24"/>
    </w:rPr>
  </w:style>
  <w:style w:type="paragraph" w:customStyle="1" w:styleId="xl273">
    <w:name w:val="xl273"/>
    <w:basedOn w:val="Normal"/>
    <w:rsid w:val="0009000E"/>
    <w:pPr>
      <w:shd w:val="clear" w:color="000000" w:fill="FFFF00"/>
      <w:spacing w:before="100" w:beforeAutospacing="1" w:after="100" w:afterAutospacing="1"/>
    </w:pPr>
    <w:rPr>
      <w:rFonts w:ascii="Times New Roman" w:hAnsi="Times New Roman"/>
      <w:i/>
      <w:iCs/>
      <w:color w:val="000000"/>
      <w:sz w:val="18"/>
      <w:szCs w:val="18"/>
    </w:rPr>
  </w:style>
  <w:style w:type="paragraph" w:customStyle="1" w:styleId="xl274">
    <w:name w:val="xl274"/>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75">
    <w:name w:val="xl275"/>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sz w:val="24"/>
    </w:rPr>
  </w:style>
  <w:style w:type="paragraph" w:customStyle="1" w:styleId="xl276">
    <w:name w:val="xl276"/>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i/>
      <w:iCs/>
      <w:sz w:val="24"/>
    </w:rPr>
  </w:style>
  <w:style w:type="paragraph" w:customStyle="1" w:styleId="xl138">
    <w:name w:val="xl138"/>
    <w:basedOn w:val="Normal"/>
    <w:rsid w:val="0009000E"/>
    <w:pPr>
      <w:shd w:val="clear" w:color="000000" w:fill="FFFFFF"/>
      <w:spacing w:before="100" w:beforeAutospacing="1" w:after="100" w:afterAutospacing="1"/>
    </w:pPr>
    <w:rPr>
      <w:rFonts w:ascii="Times New Roman" w:hAnsi="Times New Roman"/>
      <w:sz w:val="24"/>
    </w:rPr>
  </w:style>
  <w:style w:type="paragraph" w:customStyle="1" w:styleId="xl139">
    <w:name w:val="xl139"/>
    <w:basedOn w:val="Normal"/>
    <w:rsid w:val="0009000E"/>
    <w:pPr>
      <w:shd w:val="clear" w:color="000000" w:fill="FFFFFF"/>
      <w:spacing w:before="100" w:beforeAutospacing="1" w:after="100" w:afterAutospacing="1"/>
      <w:jc w:val="center"/>
    </w:pPr>
    <w:rPr>
      <w:rFonts w:ascii="Times New Roman" w:hAnsi="Times New Roman"/>
      <w:sz w:val="24"/>
    </w:rPr>
  </w:style>
  <w:style w:type="paragraph" w:customStyle="1" w:styleId="xl140">
    <w:name w:val="xl140"/>
    <w:basedOn w:val="Normal"/>
    <w:rsid w:val="0009000E"/>
    <w:pPr>
      <w:shd w:val="clear" w:color="000000" w:fill="FFFFFF"/>
      <w:spacing w:before="100" w:beforeAutospacing="1" w:after="100" w:afterAutospacing="1"/>
    </w:pPr>
    <w:rPr>
      <w:rFonts w:ascii="Calibri" w:hAnsi="Calibri" w:cs="Calibri"/>
      <w:color w:val="000000"/>
      <w:sz w:val="22"/>
      <w:szCs w:val="22"/>
    </w:rPr>
  </w:style>
  <w:style w:type="paragraph" w:customStyle="1" w:styleId="xl141">
    <w:name w:val="xl141"/>
    <w:basedOn w:val="Normal"/>
    <w:rsid w:val="0009000E"/>
    <w:pPr>
      <w:shd w:val="clear" w:color="000000" w:fill="FFFFFF"/>
      <w:spacing w:before="100" w:beforeAutospacing="1" w:after="100" w:afterAutospacing="1"/>
    </w:pPr>
    <w:rPr>
      <w:rFonts w:ascii="Times New Roman" w:hAnsi="Times New Roman"/>
      <w:b/>
      <w:bCs/>
      <w:sz w:val="24"/>
    </w:rPr>
  </w:style>
  <w:style w:type="paragraph" w:customStyle="1" w:styleId="xl142">
    <w:name w:val="xl142"/>
    <w:basedOn w:val="Normal"/>
    <w:rsid w:val="0009000E"/>
    <w:pPr>
      <w:shd w:val="clear" w:color="000000" w:fill="FFFFFF"/>
      <w:spacing w:before="100" w:beforeAutospacing="1" w:after="100" w:afterAutospacing="1"/>
    </w:pPr>
    <w:rPr>
      <w:rFonts w:ascii="Arial" w:hAnsi="Arial" w:cs="Arial"/>
      <w:sz w:val="24"/>
    </w:rPr>
  </w:style>
  <w:style w:type="paragraph" w:customStyle="1" w:styleId="xl143">
    <w:name w:val="xl143"/>
    <w:basedOn w:val="Normal"/>
    <w:rsid w:val="0009000E"/>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4">
    <w:name w:val="xl144"/>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45">
    <w:name w:val="xl14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6">
    <w:name w:val="xl14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47">
    <w:name w:val="xl14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8">
    <w:name w:val="xl148"/>
    <w:basedOn w:val="Normal"/>
    <w:rsid w:val="0009000E"/>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9">
    <w:name w:val="xl149"/>
    <w:basedOn w:val="Normal"/>
    <w:rsid w:val="0009000E"/>
    <w:pPr>
      <w:shd w:val="clear" w:color="000000" w:fill="FFFFFF"/>
      <w:spacing w:before="100" w:beforeAutospacing="1" w:after="100" w:afterAutospacing="1"/>
      <w:textAlignment w:val="center"/>
    </w:pPr>
    <w:rPr>
      <w:rFonts w:ascii="Times New Roman" w:hAnsi="Times New Roman"/>
      <w:sz w:val="24"/>
    </w:rPr>
  </w:style>
  <w:style w:type="paragraph" w:customStyle="1" w:styleId="xl150">
    <w:name w:val="xl150"/>
    <w:basedOn w:val="Normal"/>
    <w:rsid w:val="0009000E"/>
    <w:pP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1">
    <w:name w:val="xl15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24"/>
    </w:rPr>
  </w:style>
  <w:style w:type="paragraph" w:customStyle="1" w:styleId="xl152">
    <w:name w:val="xl15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53">
    <w:name w:val="xl15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4">
    <w:name w:val="xl154"/>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5">
    <w:name w:val="xl15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6">
    <w:name w:val="xl15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157">
    <w:name w:val="xl15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8">
    <w:name w:val="xl158"/>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9">
    <w:name w:val="xl159"/>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60">
    <w:name w:val="xl16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61">
    <w:name w:val="xl16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62">
    <w:name w:val="xl16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163">
    <w:name w:val="xl16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n-dieu">
    <w:name w:val="n-dieu"/>
    <w:basedOn w:val="Normal"/>
    <w:rsid w:val="00D02F5B"/>
    <w:pPr>
      <w:overflowPunct w:val="0"/>
      <w:autoSpaceDE w:val="0"/>
      <w:autoSpaceDN w:val="0"/>
      <w:adjustRightInd w:val="0"/>
      <w:spacing w:before="120" w:after="180"/>
      <w:ind w:left="1560" w:hanging="851"/>
      <w:jc w:val="both"/>
      <w:textAlignment w:val="baseline"/>
    </w:pPr>
    <w:rPr>
      <w:b/>
      <w:szCs w:val="20"/>
    </w:rPr>
  </w:style>
  <w:style w:type="paragraph" w:styleId="BlockText">
    <w:name w:val="Block Text"/>
    <w:basedOn w:val="Normal"/>
    <w:rsid w:val="00D02F5B"/>
    <w:pPr>
      <w:spacing w:before="60" w:after="60"/>
      <w:ind w:left="284" w:right="-432" w:firstLine="283"/>
      <w:jc w:val="both"/>
    </w:pPr>
    <w:rPr>
      <w:szCs w:val="20"/>
    </w:rPr>
  </w:style>
  <w:style w:type="paragraph" w:customStyle="1" w:styleId="n-dieund">
    <w:name w:val="n-dieund"/>
    <w:basedOn w:val="Normal"/>
    <w:rsid w:val="00D02F5B"/>
    <w:pPr>
      <w:spacing w:after="120"/>
      <w:ind w:firstLine="709"/>
      <w:jc w:val="both"/>
    </w:pPr>
    <w:rPr>
      <w:b/>
      <w:szCs w:val="20"/>
    </w:rPr>
  </w:style>
  <w:style w:type="paragraph" w:customStyle="1" w:styleId="DefaultParagraphFontParaCharCharCharCharChar">
    <w:name w:val="Default Paragraph Font Para Char Char Char Char Char"/>
    <w:autoRedefine/>
    <w:rsid w:val="00D02F5B"/>
    <w:pPr>
      <w:tabs>
        <w:tab w:val="left" w:pos="1152"/>
      </w:tabs>
      <w:spacing w:before="120" w:after="120" w:line="312" w:lineRule="auto"/>
    </w:pPr>
    <w:rPr>
      <w:rFonts w:ascii="Arial" w:hAnsi="Arial" w:cs="Arial"/>
      <w:sz w:val="26"/>
      <w:szCs w:val="26"/>
    </w:rPr>
  </w:style>
  <w:style w:type="character" w:styleId="Emphasis">
    <w:name w:val="Emphasis"/>
    <w:qFormat/>
    <w:rsid w:val="00D02F5B"/>
    <w:rPr>
      <w:i/>
      <w:iCs/>
    </w:rPr>
  </w:style>
  <w:style w:type="character" w:styleId="Strong">
    <w:name w:val="Strong"/>
    <w:qFormat/>
    <w:rsid w:val="00D02F5B"/>
    <w:rPr>
      <w:b/>
      <w:bCs/>
    </w:rPr>
  </w:style>
  <w:style w:type="character" w:customStyle="1" w:styleId="apple-converted-space">
    <w:name w:val="apple-converted-space"/>
    <w:basedOn w:val="DefaultParagraphFont"/>
    <w:rsid w:val="00D02F5B"/>
  </w:style>
  <w:style w:type="character" w:customStyle="1" w:styleId="Vnbnnidung">
    <w:name w:val="Văn bản nội dung_"/>
    <w:link w:val="Vnbnnidung0"/>
    <w:rsid w:val="00D02F5B"/>
    <w:rPr>
      <w:spacing w:val="20"/>
      <w:shd w:val="clear" w:color="auto" w:fill="FFFFFF"/>
    </w:rPr>
  </w:style>
  <w:style w:type="paragraph" w:customStyle="1" w:styleId="Vnbnnidung0">
    <w:name w:val="Văn bản nội dung"/>
    <w:basedOn w:val="Normal"/>
    <w:link w:val="Vnbnnidung"/>
    <w:rsid w:val="00D02F5B"/>
    <w:pPr>
      <w:widowControl w:val="0"/>
      <w:shd w:val="clear" w:color="auto" w:fill="FFFFFF"/>
      <w:spacing w:after="180" w:line="307" w:lineRule="exact"/>
      <w:jc w:val="both"/>
    </w:pPr>
    <w:rPr>
      <w:rFonts w:ascii="Times New Roman" w:hAnsi="Times New Roman"/>
      <w:spacing w:val="20"/>
      <w:sz w:val="20"/>
      <w:szCs w:val="20"/>
    </w:rPr>
  </w:style>
  <w:style w:type="paragraph" w:customStyle="1" w:styleId="xl122">
    <w:name w:val="xl122"/>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123">
    <w:name w:val="xl123"/>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124">
    <w:name w:val="xl124"/>
    <w:basedOn w:val="Normal"/>
    <w:rsid w:val="00D02F5B"/>
    <w:pPr>
      <w:shd w:val="clear" w:color="000000" w:fill="FFFFFF"/>
      <w:spacing w:before="100" w:beforeAutospacing="1" w:after="100" w:afterAutospacing="1"/>
    </w:pPr>
    <w:rPr>
      <w:rFonts w:ascii="Calibri" w:hAnsi="Calibri" w:cs="Calibri"/>
      <w:color w:val="000000"/>
      <w:sz w:val="22"/>
      <w:szCs w:val="22"/>
    </w:rPr>
  </w:style>
  <w:style w:type="paragraph" w:customStyle="1" w:styleId="xl125">
    <w:name w:val="xl125"/>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126">
    <w:name w:val="xl126"/>
    <w:basedOn w:val="Normal"/>
    <w:rsid w:val="00D02F5B"/>
    <w:pPr>
      <w:shd w:val="clear" w:color="000000" w:fill="FFFFFF"/>
      <w:spacing w:before="100" w:beforeAutospacing="1" w:after="100" w:afterAutospacing="1"/>
    </w:pPr>
    <w:rPr>
      <w:rFonts w:ascii="Arial" w:hAnsi="Arial" w:cs="Arial"/>
      <w:sz w:val="24"/>
    </w:rPr>
  </w:style>
  <w:style w:type="paragraph" w:customStyle="1" w:styleId="xl127">
    <w:name w:val="xl127"/>
    <w:basedOn w:val="Normal"/>
    <w:rsid w:val="00D02F5B"/>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28">
    <w:name w:val="xl12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29">
    <w:name w:val="xl12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0">
    <w:name w:val="xl13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31">
    <w:name w:val="xl13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2">
    <w:name w:val="xl132"/>
    <w:basedOn w:val="Normal"/>
    <w:rsid w:val="00D02F5B"/>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3">
    <w:name w:val="xl133"/>
    <w:basedOn w:val="Normal"/>
    <w:rsid w:val="00D02F5B"/>
    <w:pPr>
      <w:shd w:val="clear" w:color="000000" w:fill="FFFFFF"/>
      <w:spacing w:before="100" w:beforeAutospacing="1" w:after="100" w:afterAutospacing="1"/>
      <w:textAlignment w:val="center"/>
    </w:pPr>
    <w:rPr>
      <w:rFonts w:ascii="Times New Roman" w:hAnsi="Times New Roman"/>
      <w:sz w:val="24"/>
    </w:rPr>
  </w:style>
  <w:style w:type="paragraph" w:customStyle="1" w:styleId="xl134">
    <w:name w:val="xl134"/>
    <w:basedOn w:val="Normal"/>
    <w:rsid w:val="00D02F5B"/>
    <w:pP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35">
    <w:name w:val="xl13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24"/>
    </w:rPr>
  </w:style>
  <w:style w:type="paragraph" w:customStyle="1" w:styleId="xl136">
    <w:name w:val="xl13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7">
    <w:name w:val="xl13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80">
    <w:name w:val="xl80"/>
    <w:basedOn w:val="Normal"/>
    <w:rsid w:val="00D02F5B"/>
    <w:pPr>
      <w:shd w:val="clear" w:color="000000" w:fill="FFFFFF"/>
      <w:spacing w:before="100" w:beforeAutospacing="1" w:after="100" w:afterAutospacing="1"/>
      <w:jc w:val="center"/>
      <w:textAlignment w:val="center"/>
    </w:pPr>
    <w:rPr>
      <w:rFonts w:ascii="Times New Roman" w:hAnsi="Times New Roman"/>
      <w:b/>
      <w:bCs/>
      <w:i/>
      <w:iCs/>
      <w:sz w:val="24"/>
    </w:rPr>
  </w:style>
  <w:style w:type="paragraph" w:customStyle="1" w:styleId="xl81">
    <w:name w:val="xl81"/>
    <w:basedOn w:val="Normal"/>
    <w:rsid w:val="00D02F5B"/>
    <w:pPr>
      <w:shd w:val="clear" w:color="000000" w:fill="FFFFFF"/>
      <w:spacing w:before="100" w:beforeAutospacing="1" w:after="100" w:afterAutospacing="1"/>
    </w:pPr>
    <w:rPr>
      <w:rFonts w:ascii="Times New Roman" w:hAnsi="Times New Roman"/>
      <w:b/>
      <w:bCs/>
      <w:i/>
      <w:iCs/>
      <w:sz w:val="24"/>
    </w:rPr>
  </w:style>
  <w:style w:type="paragraph" w:customStyle="1" w:styleId="xl82">
    <w:name w:val="xl82"/>
    <w:basedOn w:val="Normal"/>
    <w:rsid w:val="00D02F5B"/>
    <w:pPr>
      <w:spacing w:before="100" w:beforeAutospacing="1" w:after="100" w:afterAutospacing="1"/>
    </w:pPr>
    <w:rPr>
      <w:rFonts w:ascii="Times New Roman" w:hAnsi="Times New Roman"/>
      <w:b/>
      <w:bCs/>
      <w:i/>
      <w:iCs/>
      <w:sz w:val="24"/>
    </w:rPr>
  </w:style>
  <w:style w:type="paragraph" w:customStyle="1" w:styleId="xl83">
    <w:name w:val="xl83"/>
    <w:basedOn w:val="Normal"/>
    <w:rsid w:val="00D02F5B"/>
    <w:pPr>
      <w:shd w:val="clear" w:color="000000" w:fill="FFFFFF"/>
      <w:spacing w:before="100" w:beforeAutospacing="1" w:after="100" w:afterAutospacing="1"/>
      <w:jc w:val="right"/>
    </w:pPr>
    <w:rPr>
      <w:rFonts w:ascii="Times New Roman" w:hAnsi="Times New Roman"/>
      <w:sz w:val="24"/>
    </w:rPr>
  </w:style>
  <w:style w:type="paragraph" w:customStyle="1" w:styleId="xl84">
    <w:name w:val="xl84"/>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85">
    <w:name w:val="xl85"/>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86">
    <w:name w:val="xl86"/>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87">
    <w:name w:val="xl87"/>
    <w:basedOn w:val="Normal"/>
    <w:rsid w:val="00D02F5B"/>
    <w:pPr>
      <w:shd w:val="clear" w:color="000000" w:fill="FFFFFF"/>
      <w:spacing w:before="100" w:beforeAutospacing="1" w:after="100" w:afterAutospacing="1"/>
    </w:pPr>
    <w:rPr>
      <w:rFonts w:ascii="Times New Roman" w:hAnsi="Times New Roman"/>
      <w:color w:val="000000"/>
      <w:sz w:val="24"/>
    </w:rPr>
  </w:style>
  <w:style w:type="paragraph" w:customStyle="1" w:styleId="xl88">
    <w:name w:val="xl88"/>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89">
    <w:name w:val="xl89"/>
    <w:basedOn w:val="Normal"/>
    <w:rsid w:val="00D02F5B"/>
    <w:pPr>
      <w:spacing w:before="100" w:beforeAutospacing="1" w:after="100" w:afterAutospacing="1"/>
    </w:pPr>
    <w:rPr>
      <w:rFonts w:ascii="Times New Roman" w:hAnsi="Times New Roman"/>
      <w:b/>
      <w:bCs/>
      <w:i/>
      <w:iCs/>
      <w:sz w:val="24"/>
    </w:rPr>
  </w:style>
  <w:style w:type="paragraph" w:customStyle="1" w:styleId="xl90">
    <w:name w:val="xl90"/>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91">
    <w:name w:val="xl91"/>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92">
    <w:name w:val="xl92"/>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93">
    <w:name w:val="xl93"/>
    <w:basedOn w:val="Normal"/>
    <w:rsid w:val="00D02F5B"/>
    <w:pPr>
      <w:shd w:val="clear" w:color="000000" w:fill="FFFFFF"/>
      <w:spacing w:before="100" w:beforeAutospacing="1" w:after="100" w:afterAutospacing="1"/>
    </w:pPr>
    <w:rPr>
      <w:rFonts w:ascii="Times New Roman" w:hAnsi="Times New Roman"/>
      <w:b/>
      <w:bCs/>
      <w:i/>
      <w:iCs/>
      <w:sz w:val="24"/>
    </w:rPr>
  </w:style>
  <w:style w:type="paragraph" w:customStyle="1" w:styleId="xl94">
    <w:name w:val="xl94"/>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96">
    <w:name w:val="xl9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16"/>
      <w:szCs w:val="16"/>
    </w:rPr>
  </w:style>
  <w:style w:type="paragraph" w:customStyle="1" w:styleId="xl97">
    <w:name w:val="xl9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16"/>
      <w:szCs w:val="16"/>
    </w:rPr>
  </w:style>
  <w:style w:type="paragraph" w:customStyle="1" w:styleId="xl98">
    <w:name w:val="xl9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6"/>
      <w:szCs w:val="16"/>
    </w:rPr>
  </w:style>
  <w:style w:type="paragraph" w:customStyle="1" w:styleId="xl99">
    <w:name w:val="xl9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6"/>
      <w:szCs w:val="16"/>
    </w:rPr>
  </w:style>
  <w:style w:type="paragraph" w:customStyle="1" w:styleId="xl100">
    <w:name w:val="xl10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16"/>
      <w:szCs w:val="16"/>
    </w:rPr>
  </w:style>
  <w:style w:type="paragraph" w:customStyle="1" w:styleId="xl101">
    <w:name w:val="xl10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03">
    <w:name w:val="xl103"/>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16"/>
      <w:szCs w:val="16"/>
    </w:rPr>
  </w:style>
  <w:style w:type="paragraph" w:customStyle="1" w:styleId="xl104">
    <w:name w:val="xl104"/>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
      <w:bCs/>
      <w:i/>
      <w:iCs/>
      <w:sz w:val="16"/>
      <w:szCs w:val="16"/>
    </w:rPr>
  </w:style>
  <w:style w:type="paragraph" w:customStyle="1" w:styleId="xl106">
    <w:name w:val="xl10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i/>
      <w:iCs/>
      <w:sz w:val="16"/>
      <w:szCs w:val="16"/>
    </w:rPr>
  </w:style>
  <w:style w:type="paragraph" w:customStyle="1" w:styleId="xl107">
    <w:name w:val="xl10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16"/>
      <w:szCs w:val="16"/>
    </w:rPr>
  </w:style>
  <w:style w:type="paragraph" w:customStyle="1" w:styleId="xl108">
    <w:name w:val="xl10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i/>
      <w:iCs/>
      <w:sz w:val="16"/>
      <w:szCs w:val="16"/>
    </w:rPr>
  </w:style>
  <w:style w:type="paragraph" w:customStyle="1" w:styleId="xl109">
    <w:name w:val="xl10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i/>
      <w:iCs/>
      <w:sz w:val="16"/>
      <w:szCs w:val="16"/>
    </w:rPr>
  </w:style>
  <w:style w:type="paragraph" w:customStyle="1" w:styleId="xl110">
    <w:name w:val="xl11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i/>
      <w:iCs/>
      <w:sz w:val="16"/>
      <w:szCs w:val="16"/>
    </w:rPr>
  </w:style>
  <w:style w:type="paragraph" w:customStyle="1" w:styleId="xl111">
    <w:name w:val="xl11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16"/>
      <w:szCs w:val="16"/>
    </w:rPr>
  </w:style>
  <w:style w:type="paragraph" w:customStyle="1" w:styleId="xl113">
    <w:name w:val="xl113"/>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14">
    <w:name w:val="xl114"/>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15">
    <w:name w:val="xl11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16">
    <w:name w:val="xl116"/>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7">
    <w:name w:val="xl117"/>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8">
    <w:name w:val="xl118"/>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szCs w:val="16"/>
    </w:rPr>
  </w:style>
  <w:style w:type="paragraph" w:customStyle="1" w:styleId="xl119">
    <w:name w:val="xl11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0">
    <w:name w:val="xl12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21">
    <w:name w:val="xl12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font6">
    <w:name w:val="font6"/>
    <w:basedOn w:val="Normal"/>
    <w:rsid w:val="00D02F5B"/>
    <w:pPr>
      <w:spacing w:before="100" w:beforeAutospacing="1" w:after="100" w:afterAutospacing="1"/>
    </w:pPr>
    <w:rPr>
      <w:rFonts w:ascii="Times New Roman" w:hAnsi="Times New Roman"/>
      <w:color w:val="000000"/>
      <w:sz w:val="20"/>
      <w:szCs w:val="20"/>
    </w:rPr>
  </w:style>
  <w:style w:type="paragraph" w:customStyle="1" w:styleId="Normal3">
    <w:name w:val="Normal3"/>
    <w:basedOn w:val="Normal"/>
    <w:rsid w:val="006E5EE4"/>
    <w:pPr>
      <w:spacing w:before="100" w:beforeAutospacing="1" w:after="100" w:afterAutospacing="1"/>
    </w:pPr>
    <w:rPr>
      <w:rFonts w:ascii="Times New Roman" w:hAnsi="Times New Roman"/>
      <w:color w:val="000000"/>
      <w:sz w:val="24"/>
    </w:rPr>
  </w:style>
  <w:style w:type="paragraph" w:customStyle="1" w:styleId="Normal4">
    <w:name w:val="Normal4"/>
    <w:basedOn w:val="Normal"/>
    <w:rsid w:val="006E5EE4"/>
    <w:pPr>
      <w:spacing w:before="100" w:beforeAutospacing="1" w:after="100" w:afterAutospacing="1"/>
    </w:pPr>
    <w:rPr>
      <w:rFonts w:ascii="Times New Roman" w:hAnsi="Times New Roman"/>
      <w:color w:val="000000"/>
      <w:sz w:val="24"/>
    </w:rPr>
  </w:style>
  <w:style w:type="character" w:customStyle="1" w:styleId="BodyTextChar1">
    <w:name w:val="Body Text Char1"/>
    <w:rsid w:val="006E5EE4"/>
    <w:rPr>
      <w:rFonts w:ascii=".VnTime" w:hAnsi=".VnTime"/>
      <w:sz w:val="28"/>
    </w:rPr>
  </w:style>
  <w:style w:type="paragraph" w:customStyle="1" w:styleId="Normal5">
    <w:name w:val="Normal5"/>
    <w:basedOn w:val="Normal"/>
    <w:rsid w:val="006E5EE4"/>
    <w:pPr>
      <w:spacing w:before="100" w:beforeAutospacing="1" w:after="100" w:afterAutospacing="1"/>
    </w:pPr>
    <w:rPr>
      <w:rFonts w:ascii="Times New Roman" w:hAnsi="Times New Roman"/>
      <w:color w:val="000000"/>
      <w:sz w:val="24"/>
    </w:rPr>
  </w:style>
  <w:style w:type="paragraph" w:customStyle="1" w:styleId="xl277">
    <w:name w:val="xl277"/>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78">
    <w:name w:val="xl278"/>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279">
    <w:name w:val="xl279"/>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280">
    <w:name w:val="xl280"/>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281">
    <w:name w:val="xl28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2">
    <w:name w:val="xl282"/>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3">
    <w:name w:val="xl283"/>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4">
    <w:name w:val="xl28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5">
    <w:name w:val="xl285"/>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286">
    <w:name w:val="xl286"/>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87">
    <w:name w:val="xl287"/>
    <w:basedOn w:val="Normal"/>
    <w:rsid w:val="006E5E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2"/>
      <w:szCs w:val="22"/>
    </w:rPr>
  </w:style>
  <w:style w:type="paragraph" w:customStyle="1" w:styleId="xl288">
    <w:name w:val="xl288"/>
    <w:basedOn w:val="Normal"/>
    <w:rsid w:val="006E5EE4"/>
    <w:pPr>
      <w:shd w:val="clear" w:color="000000" w:fill="FFFFFF"/>
      <w:spacing w:before="100" w:beforeAutospacing="1" w:after="100" w:afterAutospacing="1"/>
    </w:pPr>
    <w:rPr>
      <w:rFonts w:ascii="Times New Roman" w:hAnsi="Times New Roman"/>
      <w:sz w:val="22"/>
      <w:szCs w:val="22"/>
    </w:rPr>
  </w:style>
  <w:style w:type="paragraph" w:customStyle="1" w:styleId="xl289">
    <w:name w:val="xl28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290">
    <w:name w:val="xl29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291">
    <w:name w:val="xl291"/>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2">
    <w:name w:val="xl292"/>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3">
    <w:name w:val="xl293"/>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4">
    <w:name w:val="xl29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5">
    <w:name w:val="xl295"/>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6">
    <w:name w:val="xl296"/>
    <w:basedOn w:val="Normal"/>
    <w:rsid w:val="006E5EE4"/>
    <w:pPr>
      <w:shd w:val="clear" w:color="000000" w:fill="92D050"/>
      <w:spacing w:before="100" w:beforeAutospacing="1" w:after="100" w:afterAutospacing="1"/>
    </w:pPr>
    <w:rPr>
      <w:rFonts w:ascii="Times New Roman" w:hAnsi="Times New Roman"/>
      <w:sz w:val="22"/>
      <w:szCs w:val="22"/>
    </w:rPr>
  </w:style>
  <w:style w:type="paragraph" w:customStyle="1" w:styleId="xl297">
    <w:name w:val="xl297"/>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298">
    <w:name w:val="xl298"/>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9">
    <w:name w:val="xl29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00">
    <w:name w:val="xl30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301">
    <w:name w:val="xl30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02">
    <w:name w:val="xl302"/>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03">
    <w:name w:val="xl303"/>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04">
    <w:name w:val="xl304"/>
    <w:basedOn w:val="Normal"/>
    <w:rsid w:val="006E5EE4"/>
    <w:pPr>
      <w:spacing w:before="100" w:beforeAutospacing="1" w:after="100" w:afterAutospacing="1"/>
      <w:textAlignment w:val="center"/>
    </w:pPr>
    <w:rPr>
      <w:rFonts w:ascii="Times New Roman" w:hAnsi="Times New Roman"/>
      <w:i/>
      <w:iCs/>
      <w:sz w:val="22"/>
      <w:szCs w:val="22"/>
    </w:rPr>
  </w:style>
  <w:style w:type="paragraph" w:customStyle="1" w:styleId="xl305">
    <w:name w:val="xl305"/>
    <w:basedOn w:val="Normal"/>
    <w:rsid w:val="006E5EE4"/>
    <w:pPr>
      <w:shd w:val="clear" w:color="000000" w:fill="00B050"/>
      <w:spacing w:before="100" w:beforeAutospacing="1" w:after="100" w:afterAutospacing="1"/>
    </w:pPr>
    <w:rPr>
      <w:rFonts w:ascii="Times New Roman" w:hAnsi="Times New Roman"/>
      <w:sz w:val="22"/>
      <w:szCs w:val="22"/>
    </w:rPr>
  </w:style>
  <w:style w:type="paragraph" w:customStyle="1" w:styleId="xl306">
    <w:name w:val="xl306"/>
    <w:basedOn w:val="Normal"/>
    <w:rsid w:val="006E5EE4"/>
    <w:pPr>
      <w:shd w:val="clear" w:color="000000" w:fill="92D050"/>
      <w:spacing w:before="100" w:beforeAutospacing="1" w:after="100" w:afterAutospacing="1"/>
    </w:pPr>
    <w:rPr>
      <w:rFonts w:ascii="Times New Roman" w:hAnsi="Times New Roman"/>
      <w:b/>
      <w:bCs/>
      <w:sz w:val="22"/>
      <w:szCs w:val="22"/>
    </w:rPr>
  </w:style>
  <w:style w:type="paragraph" w:customStyle="1" w:styleId="xl307">
    <w:name w:val="xl307"/>
    <w:basedOn w:val="Normal"/>
    <w:rsid w:val="006E5EE4"/>
    <w:pPr>
      <w:spacing w:before="100" w:beforeAutospacing="1" w:after="100" w:afterAutospacing="1"/>
    </w:pPr>
    <w:rPr>
      <w:rFonts w:ascii="Times New Roman" w:hAnsi="Times New Roman"/>
      <w:sz w:val="22"/>
      <w:szCs w:val="22"/>
    </w:rPr>
  </w:style>
  <w:style w:type="paragraph" w:customStyle="1" w:styleId="xl308">
    <w:name w:val="xl308"/>
    <w:basedOn w:val="Normal"/>
    <w:rsid w:val="006E5EE4"/>
    <w:pPr>
      <w:spacing w:before="100" w:beforeAutospacing="1" w:after="100" w:afterAutospacing="1"/>
    </w:pPr>
    <w:rPr>
      <w:rFonts w:ascii="Times New Roman" w:hAnsi="Times New Roman"/>
      <w:sz w:val="22"/>
      <w:szCs w:val="22"/>
    </w:rPr>
  </w:style>
  <w:style w:type="paragraph" w:customStyle="1" w:styleId="xl309">
    <w:name w:val="xl309"/>
    <w:basedOn w:val="Normal"/>
    <w:rsid w:val="006E5EE4"/>
    <w:pPr>
      <w:spacing w:before="100" w:beforeAutospacing="1" w:after="100" w:afterAutospacing="1"/>
      <w:jc w:val="center"/>
    </w:pPr>
    <w:rPr>
      <w:rFonts w:ascii="Times New Roman" w:hAnsi="Times New Roman"/>
      <w:sz w:val="22"/>
      <w:szCs w:val="22"/>
    </w:rPr>
  </w:style>
  <w:style w:type="paragraph" w:customStyle="1" w:styleId="xl310">
    <w:name w:val="xl310"/>
    <w:basedOn w:val="Normal"/>
    <w:rsid w:val="006E5EE4"/>
    <w:pPr>
      <w:spacing w:before="100" w:beforeAutospacing="1" w:after="100" w:afterAutospacing="1"/>
      <w:jc w:val="center"/>
      <w:textAlignment w:val="center"/>
    </w:pPr>
    <w:rPr>
      <w:rFonts w:ascii="Times New Roman" w:hAnsi="Times New Roman"/>
      <w:sz w:val="22"/>
      <w:szCs w:val="22"/>
    </w:rPr>
  </w:style>
  <w:style w:type="paragraph" w:customStyle="1" w:styleId="xl311">
    <w:name w:val="xl31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2">
    <w:name w:val="xl312"/>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3">
    <w:name w:val="xl313"/>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4">
    <w:name w:val="xl314"/>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15">
    <w:name w:val="xl315"/>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6">
    <w:name w:val="xl316"/>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17">
    <w:name w:val="xl317"/>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8">
    <w:name w:val="xl318"/>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9">
    <w:name w:val="xl319"/>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0">
    <w:name w:val="xl320"/>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1">
    <w:name w:val="xl32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2">
    <w:name w:val="xl322"/>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3">
    <w:name w:val="xl323"/>
    <w:basedOn w:val="Normal"/>
    <w:rsid w:val="006E5EE4"/>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4">
    <w:name w:val="xl32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5">
    <w:name w:val="xl325"/>
    <w:basedOn w:val="Normal"/>
    <w:rsid w:val="006E5EE4"/>
    <w:pPr>
      <w:pBdr>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26">
    <w:name w:val="xl326"/>
    <w:basedOn w:val="Normal"/>
    <w:rsid w:val="006E5EE4"/>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7">
    <w:name w:val="xl327"/>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8">
    <w:name w:val="xl328"/>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9">
    <w:name w:val="xl32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2"/>
      <w:szCs w:val="22"/>
    </w:rPr>
  </w:style>
  <w:style w:type="paragraph" w:customStyle="1" w:styleId="xl330">
    <w:name w:val="xl33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331">
    <w:name w:val="xl33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2">
    <w:name w:val="xl332"/>
    <w:basedOn w:val="Normal"/>
    <w:rsid w:val="006E5EE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33">
    <w:name w:val="xl333"/>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34">
    <w:name w:val="xl334"/>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35">
    <w:name w:val="xl335"/>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336">
    <w:name w:val="xl336"/>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7">
    <w:name w:val="xl337"/>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8">
    <w:name w:val="xl338"/>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9">
    <w:name w:val="xl339"/>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40">
    <w:name w:val="xl340"/>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41">
    <w:name w:val="xl341"/>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342">
    <w:name w:val="xl34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43">
    <w:name w:val="xl343"/>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44">
    <w:name w:val="xl344"/>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5">
    <w:name w:val="xl345"/>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46">
    <w:name w:val="xl346"/>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7">
    <w:name w:val="xl347"/>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8">
    <w:name w:val="xl34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9">
    <w:name w:val="xl349"/>
    <w:basedOn w:val="Normal"/>
    <w:rsid w:val="006E5EE4"/>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50">
    <w:name w:val="xl350"/>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1">
    <w:name w:val="xl35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2">
    <w:name w:val="xl352"/>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3">
    <w:name w:val="xl353"/>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54">
    <w:name w:val="xl35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5">
    <w:name w:val="xl355"/>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6">
    <w:name w:val="xl356"/>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7">
    <w:name w:val="xl357"/>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8">
    <w:name w:val="xl358"/>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9">
    <w:name w:val="xl35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0">
    <w:name w:val="xl360"/>
    <w:basedOn w:val="Normal"/>
    <w:rsid w:val="006E5EE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61">
    <w:name w:val="xl361"/>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2">
    <w:name w:val="xl36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363">
    <w:name w:val="xl363"/>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4">
    <w:name w:val="xl364"/>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5">
    <w:name w:val="xl365"/>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6">
    <w:name w:val="xl366"/>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67">
    <w:name w:val="xl367"/>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8">
    <w:name w:val="xl368"/>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9">
    <w:name w:val="xl369"/>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0">
    <w:name w:val="xl370"/>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1">
    <w:name w:val="xl371"/>
    <w:basedOn w:val="Normal"/>
    <w:rsid w:val="006E5EE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72">
    <w:name w:val="xl372"/>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3">
    <w:name w:val="xl373"/>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4">
    <w:name w:val="xl374"/>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5">
    <w:name w:val="xl375"/>
    <w:basedOn w:val="Normal"/>
    <w:rsid w:val="006E5EE4"/>
    <w:pPr>
      <w:pBdr>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6">
    <w:name w:val="xl376"/>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7">
    <w:name w:val="xl377"/>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8">
    <w:name w:val="xl378"/>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9">
    <w:name w:val="xl37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0">
    <w:name w:val="xl380"/>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1">
    <w:name w:val="xl38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2">
    <w:name w:val="xl382"/>
    <w:basedOn w:val="Normal"/>
    <w:rsid w:val="006E5E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3">
    <w:name w:val="xl383"/>
    <w:basedOn w:val="Normal"/>
    <w:rsid w:val="006E5EE4"/>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4">
    <w:name w:val="xl384"/>
    <w:basedOn w:val="Normal"/>
    <w:rsid w:val="006E5E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5">
    <w:name w:val="xl385"/>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6">
    <w:name w:val="xl386"/>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7">
    <w:name w:val="xl387"/>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8">
    <w:name w:val="xl38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9">
    <w:name w:val="xl38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0">
    <w:name w:val="xl390"/>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1">
    <w:name w:val="xl39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2">
    <w:name w:val="xl392"/>
    <w:basedOn w:val="Normal"/>
    <w:rsid w:val="006E5E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3">
    <w:name w:val="xl393"/>
    <w:basedOn w:val="Normal"/>
    <w:rsid w:val="006E5EE4"/>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4">
    <w:name w:val="xl394"/>
    <w:basedOn w:val="Normal"/>
    <w:rsid w:val="006E5E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5">
    <w:name w:val="xl395"/>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6">
    <w:name w:val="xl396"/>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7">
    <w:name w:val="xl397"/>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8">
    <w:name w:val="xl39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9">
    <w:name w:val="xl39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0">
    <w:name w:val="xl400"/>
    <w:basedOn w:val="Normal"/>
    <w:rsid w:val="006E5EE4"/>
    <w:pPr>
      <w:spacing w:before="100" w:beforeAutospacing="1" w:after="100" w:afterAutospacing="1"/>
    </w:pPr>
    <w:rPr>
      <w:rFonts w:ascii="Times New Roman" w:hAnsi="Times New Roman"/>
      <w:color w:val="FF0000"/>
      <w:sz w:val="26"/>
      <w:szCs w:val="26"/>
    </w:rPr>
  </w:style>
  <w:style w:type="paragraph" w:customStyle="1" w:styleId="xl401">
    <w:name w:val="xl40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2">
    <w:name w:val="xl40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3">
    <w:name w:val="xl403"/>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6"/>
      <w:szCs w:val="26"/>
    </w:rPr>
  </w:style>
  <w:style w:type="paragraph" w:customStyle="1" w:styleId="xl404">
    <w:name w:val="xl404"/>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Normal6">
    <w:name w:val="Normal6"/>
    <w:basedOn w:val="Normal"/>
    <w:rsid w:val="00A40A0B"/>
    <w:pPr>
      <w:spacing w:before="100" w:beforeAutospacing="1" w:after="100" w:afterAutospacing="1"/>
    </w:pPr>
    <w:rPr>
      <w:rFonts w:ascii="Times New Roman" w:hAnsi="Times New Roman"/>
      <w:color w:val="000000"/>
      <w:sz w:val="24"/>
    </w:rPr>
  </w:style>
  <w:style w:type="character" w:customStyle="1" w:styleId="fontstyle01">
    <w:name w:val="fontstyle01"/>
    <w:basedOn w:val="DefaultParagraphFont"/>
    <w:rsid w:val="00097C43"/>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CharCharCharCharCharChar3">
    <w:name w:val="Char Char Char Char Char Char Char Char Char Char Char Char Char Char Char Char Char Char Char Char Char Char"/>
    <w:basedOn w:val="Normal"/>
    <w:next w:val="Header"/>
    <w:semiHidden/>
    <w:rsid w:val="00C45D2D"/>
    <w:pPr>
      <w:spacing w:after="160" w:line="240" w:lineRule="exact"/>
    </w:pPr>
    <w:rPr>
      <w:rFonts w:ascii="Times New Roman" w:hAnsi="Times New Roman"/>
      <w:szCs w:val="22"/>
    </w:rPr>
  </w:style>
  <w:style w:type="paragraph" w:customStyle="1" w:styleId="Char2">
    <w:name w:val="Char"/>
    <w:basedOn w:val="Normal"/>
    <w:rsid w:val="00F97367"/>
    <w:pPr>
      <w:spacing w:after="160" w:line="240" w:lineRule="exact"/>
    </w:pPr>
    <w:rPr>
      <w:rFonts w:ascii="Verdana" w:hAnsi="Verdana"/>
      <w:color w:val="0000FF"/>
      <w:sz w:val="20"/>
      <w:szCs w:val="28"/>
    </w:rPr>
  </w:style>
  <w:style w:type="paragraph" w:customStyle="1" w:styleId="CharCharCharChar2">
    <w:name w:val="Char Char Char Char"/>
    <w:basedOn w:val="Normal"/>
    <w:rsid w:val="00F97367"/>
    <w:pPr>
      <w:spacing w:after="160" w:line="240" w:lineRule="exact"/>
    </w:pPr>
    <w:rPr>
      <w:rFonts w:ascii="Verdana" w:hAnsi="Verdana"/>
      <w:sz w:val="20"/>
      <w:szCs w:val="20"/>
    </w:rPr>
  </w:style>
  <w:style w:type="paragraph" w:customStyle="1" w:styleId="Normal7">
    <w:name w:val="Normal7"/>
    <w:basedOn w:val="Normal"/>
    <w:rsid w:val="00F97367"/>
    <w:pPr>
      <w:spacing w:before="100" w:beforeAutospacing="1" w:after="100" w:afterAutospacing="1"/>
    </w:pPr>
    <w:rPr>
      <w:rFonts w:ascii="Times New Roman" w:hAnsi="Times New Roman"/>
      <w:color w:val="000000"/>
      <w:sz w:val="24"/>
    </w:rPr>
  </w:style>
  <w:style w:type="paragraph" w:customStyle="1" w:styleId="CharCharCharCharCharCharChar0">
    <w:name w:val="Char Char Char Char Char Char Char"/>
    <w:basedOn w:val="Normal"/>
    <w:rsid w:val="00F97367"/>
    <w:pPr>
      <w:spacing w:after="160" w:line="240" w:lineRule="exact"/>
    </w:pPr>
    <w:rPr>
      <w:rFonts w:ascii="Verdana" w:hAnsi="Verdana"/>
      <w:sz w:val="20"/>
      <w:szCs w:val="20"/>
    </w:rPr>
  </w:style>
  <w:style w:type="paragraph" w:customStyle="1" w:styleId="font7">
    <w:name w:val="font7"/>
    <w:basedOn w:val="Normal"/>
    <w:rsid w:val="00F97367"/>
    <w:pPr>
      <w:spacing w:before="100" w:beforeAutospacing="1" w:after="100" w:afterAutospacing="1"/>
    </w:pPr>
    <w:rPr>
      <w:rFonts w:ascii="Times New Roman" w:hAnsi="Times New Roman"/>
      <w:b/>
      <w:bCs/>
      <w:i/>
      <w:iCs/>
      <w:sz w:val="18"/>
      <w:szCs w:val="18"/>
    </w:rPr>
  </w:style>
  <w:style w:type="paragraph" w:customStyle="1" w:styleId="Normal70">
    <w:name w:val="Normal7"/>
    <w:basedOn w:val="Normal"/>
    <w:rsid w:val="00F97367"/>
    <w:pPr>
      <w:spacing w:before="100" w:beforeAutospacing="1" w:after="100" w:afterAutospacing="1"/>
    </w:pPr>
    <w:rPr>
      <w:rFonts w:ascii="Times New Roman" w:hAnsi="Times New Roman"/>
      <w:color w:val="000000"/>
      <w:sz w:val="24"/>
    </w:rPr>
  </w:style>
  <w:style w:type="paragraph" w:customStyle="1" w:styleId="CharCharCharCharCharCharCharCharCharCharCharCharCharCharCharCharCharCharCharCharCharChar4">
    <w:name w:val="Char Char Char Char Char Char Char Char Char Char Char Char Char Char Char Char Char Char Char Char Char Char"/>
    <w:basedOn w:val="Normal"/>
    <w:next w:val="Header"/>
    <w:semiHidden/>
    <w:rsid w:val="00A47A7E"/>
    <w:pPr>
      <w:spacing w:after="160" w:line="240" w:lineRule="exact"/>
    </w:pPr>
    <w:rPr>
      <w:rFonts w:ascii="Times New Roman" w:hAnsi="Times New Roman"/>
      <w:szCs w:val="22"/>
    </w:rPr>
  </w:style>
  <w:style w:type="paragraph" w:customStyle="1" w:styleId="CharCharCharCharCharCharCharCharCharCharCharCharCharCharCharCharCharCharCharCharCharChar5">
    <w:name w:val="Char Char Char Char Char Char Char Char Char Char Char Char Char Char Char Char Char Char Char Char Char Char"/>
    <w:basedOn w:val="Normal"/>
    <w:next w:val="Header"/>
    <w:semiHidden/>
    <w:rsid w:val="00216B0B"/>
    <w:pPr>
      <w:spacing w:after="160" w:line="240" w:lineRule="exact"/>
    </w:pPr>
    <w:rPr>
      <w:rFonts w:ascii="Times New Roman" w:hAnsi="Times New Roman"/>
      <w:szCs w:val="22"/>
    </w:rPr>
  </w:style>
  <w:style w:type="paragraph" w:customStyle="1" w:styleId="CharCharCharCharCharCharCharCharCharCharCharCharCharCharCharCharCharCharCharCharCharChar6">
    <w:name w:val="Char Char Char Char Char Char Char Char Char Char Char Char Char Char Char Char Char Char Char Char Char Char"/>
    <w:basedOn w:val="Normal"/>
    <w:next w:val="Header"/>
    <w:semiHidden/>
    <w:rsid w:val="004C34D2"/>
    <w:pPr>
      <w:spacing w:after="160" w:line="240" w:lineRule="exact"/>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E8"/>
    <w:rPr>
      <w:rFonts w:ascii=".VnTime" w:hAnsi=".VnTime"/>
      <w:sz w:val="28"/>
      <w:szCs w:val="24"/>
    </w:rPr>
  </w:style>
  <w:style w:type="paragraph" w:styleId="Heading1">
    <w:name w:val="heading 1"/>
    <w:basedOn w:val="Normal"/>
    <w:next w:val="Normal"/>
    <w:qFormat/>
    <w:pPr>
      <w:keepNext/>
      <w:outlineLvl w:val="0"/>
    </w:pPr>
    <w:rPr>
      <w:rFonts w:ascii=".VnTimeH" w:hAnsi=".VnTimeH"/>
      <w:b/>
      <w:sz w:val="26"/>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ind w:hanging="993"/>
      <w:outlineLvl w:val="2"/>
    </w:pPr>
    <w:rPr>
      <w:rFonts w:ascii=".VnTimeH" w:hAnsi=".VnTimeH"/>
      <w:b/>
      <w:sz w:val="26"/>
      <w:szCs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spacing w:before="120" w:after="120" w:line="320" w:lineRule="exact"/>
      <w:ind w:left="-601" w:hanging="1072"/>
      <w:jc w:val="center"/>
      <w:outlineLvl w:val="4"/>
    </w:pPr>
    <w:rPr>
      <w:rFonts w:ascii=".VnTimeH" w:hAnsi=".VnTimeH"/>
      <w:b/>
      <w:bCs/>
      <w:sz w:val="26"/>
    </w:rPr>
  </w:style>
  <w:style w:type="paragraph" w:styleId="Heading6">
    <w:name w:val="heading 6"/>
    <w:basedOn w:val="Normal"/>
    <w:next w:val="Normal"/>
    <w:qFormat/>
    <w:pPr>
      <w:keepNext/>
      <w:spacing w:line="400" w:lineRule="exact"/>
      <w:ind w:left="-112" w:right="-136"/>
      <w:jc w:val="center"/>
      <w:outlineLvl w:val="5"/>
    </w:pPr>
    <w:rPr>
      <w:rFonts w:ascii=".VnArial Narrow" w:hAnsi=".VnArial Narrow"/>
      <w:b/>
      <w:bCs/>
    </w:rPr>
  </w:style>
  <w:style w:type="paragraph" w:styleId="Heading8">
    <w:name w:val="heading 8"/>
    <w:basedOn w:val="Normal"/>
    <w:next w:val="Normal"/>
    <w:link w:val="Heading8Char"/>
    <w:qFormat/>
    <w:rsid w:val="009D19D4"/>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02F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EE4"/>
    <w:rPr>
      <w:rFonts w:ascii=".VnTimeH" w:hAnsi=".VnTimeH"/>
      <w:b/>
      <w:sz w:val="26"/>
    </w:rPr>
  </w:style>
  <w:style w:type="character" w:customStyle="1" w:styleId="Heading5Char">
    <w:name w:val="Heading 5 Char"/>
    <w:basedOn w:val="DefaultParagraphFont"/>
    <w:link w:val="Heading5"/>
    <w:rsid w:val="006E5EE4"/>
    <w:rPr>
      <w:rFonts w:ascii=".VnTimeH" w:hAnsi=".VnTimeH"/>
      <w:b/>
      <w:bCs/>
      <w:sz w:val="26"/>
      <w:szCs w:val="24"/>
    </w:rPr>
  </w:style>
  <w:style w:type="character" w:customStyle="1" w:styleId="Heading8Char">
    <w:name w:val="Heading 8 Char"/>
    <w:basedOn w:val="DefaultParagraphFont"/>
    <w:link w:val="Heading8"/>
    <w:rsid w:val="009D19D4"/>
    <w:rPr>
      <w:i/>
      <w:iCs/>
      <w:sz w:val="24"/>
      <w:szCs w:val="24"/>
    </w:rPr>
  </w:style>
  <w:style w:type="character" w:customStyle="1" w:styleId="Heading9Char">
    <w:name w:val="Heading 9 Char"/>
    <w:basedOn w:val="DefaultParagraphFont"/>
    <w:link w:val="Heading9"/>
    <w:rsid w:val="00D02F5B"/>
    <w:rPr>
      <w:rFonts w:ascii="Arial" w:hAnsi="Arial" w:cs="Arial"/>
      <w:sz w:val="22"/>
      <w:szCs w:val="22"/>
    </w:rPr>
  </w:style>
  <w:style w:type="paragraph" w:styleId="BodyTextIndent2">
    <w:name w:val="Body Text Indent 2"/>
    <w:basedOn w:val="Normal"/>
    <w:pPr>
      <w:ind w:firstLine="284"/>
      <w:jc w:val="both"/>
    </w:pPr>
    <w:rPr>
      <w:szCs w:val="20"/>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sid w:val="006E5EE4"/>
    <w:rPr>
      <w:rFonts w:ascii=".VnTime" w:hAnsi=".VnTime"/>
      <w:sz w:val="28"/>
    </w:rPr>
  </w:style>
  <w:style w:type="paragraph" w:styleId="BodyTextIndent">
    <w:name w:val="Body Text Indent"/>
    <w:basedOn w:val="Normal"/>
    <w:link w:val="BodyTextIndentChar"/>
    <w:pPr>
      <w:ind w:firstLine="567"/>
      <w:jc w:val="both"/>
    </w:pPr>
    <w:rPr>
      <w:szCs w:val="20"/>
    </w:rPr>
  </w:style>
  <w:style w:type="character" w:customStyle="1" w:styleId="BodyTextIndentChar">
    <w:name w:val="Body Text Indent Char"/>
    <w:link w:val="BodyTextIndent"/>
    <w:rsid w:val="008E7726"/>
    <w:rPr>
      <w:rFonts w:ascii=".VnTime" w:hAnsi=".VnTime"/>
      <w:sz w:val="28"/>
    </w:rPr>
  </w:style>
  <w:style w:type="paragraph" w:styleId="BodyTextIndent3">
    <w:name w:val="Body Text Indent 3"/>
    <w:basedOn w:val="Normal"/>
    <w:pPr>
      <w:spacing w:line="360" w:lineRule="exact"/>
      <w:ind w:firstLine="335"/>
      <w:jc w:val="both"/>
    </w:p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9D19D4"/>
    <w:rPr>
      <w:rFonts w:ascii=".VnTime" w:hAnsi=".VnTime"/>
      <w:sz w:val="28"/>
      <w:szCs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16158"/>
    <w:rPr>
      <w:rFonts w:ascii=".VnTime" w:hAnsi=".VnTime"/>
      <w:sz w:val="28"/>
      <w:szCs w:val="24"/>
    </w:rPr>
  </w:style>
  <w:style w:type="paragraph" w:styleId="BodyText2">
    <w:name w:val="Body Text 2"/>
    <w:basedOn w:val="Normal"/>
    <w:link w:val="BodyText2Char"/>
    <w:pPr>
      <w:spacing w:line="380" w:lineRule="exact"/>
      <w:jc w:val="center"/>
    </w:pPr>
    <w:rPr>
      <w:b/>
      <w:bCs/>
    </w:rPr>
  </w:style>
  <w:style w:type="character" w:customStyle="1" w:styleId="BodyText2Char">
    <w:name w:val="Body Text 2 Char"/>
    <w:basedOn w:val="DefaultParagraphFont"/>
    <w:link w:val="BodyText2"/>
    <w:rsid w:val="006E5EE4"/>
    <w:rPr>
      <w:rFonts w:ascii=".VnTime" w:hAnsi=".VnTime"/>
      <w:b/>
      <w:bCs/>
      <w:sz w:val="28"/>
      <w:szCs w:val="24"/>
    </w:rPr>
  </w:style>
  <w:style w:type="table" w:styleId="TableGrid">
    <w:name w:val="Table Grid"/>
    <w:basedOn w:val="TableNormal"/>
    <w:rsid w:val="004A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A1276"/>
    <w:pPr>
      <w:spacing w:after="160" w:line="240" w:lineRule="exact"/>
    </w:pPr>
    <w:rPr>
      <w:rFonts w:ascii="Verdana" w:hAnsi="Verdana"/>
      <w:color w:val="0000FF"/>
      <w:sz w:val="20"/>
      <w:szCs w:val="28"/>
    </w:rPr>
  </w:style>
  <w:style w:type="paragraph" w:customStyle="1" w:styleId="CharCharCharCharCharCharChar">
    <w:name w:val="Char Char Char Char Char Char Char"/>
    <w:basedOn w:val="Normal"/>
    <w:rsid w:val="00EB726E"/>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A0BCD"/>
    <w:pPr>
      <w:spacing w:before="120" w:after="120" w:line="312" w:lineRule="auto"/>
    </w:pPr>
    <w:rPr>
      <w:rFonts w:ascii="Times New Roman" w:hAnsi="Times New Roman"/>
      <w:color w:val="0000FF"/>
      <w:spacing w:val="-8"/>
      <w:szCs w:val="22"/>
    </w:rPr>
  </w:style>
  <w:style w:type="paragraph" w:customStyle="1" w:styleId="Char0">
    <w:name w:val="Char"/>
    <w:basedOn w:val="Normal"/>
    <w:rsid w:val="002A0BCD"/>
    <w:pPr>
      <w:spacing w:after="160" w:line="240" w:lineRule="exact"/>
    </w:pPr>
    <w:rPr>
      <w:rFonts w:ascii="Verdana" w:hAnsi="Verdana" w:cs="Verdana"/>
      <w:color w:val="0000FF"/>
      <w:sz w:val="20"/>
      <w:szCs w:val="20"/>
    </w:rPr>
  </w:style>
  <w:style w:type="paragraph" w:customStyle="1" w:styleId="CharCharCharChar">
    <w:name w:val="Char Char Char Char"/>
    <w:basedOn w:val="Normal"/>
    <w:rsid w:val="008C11D4"/>
    <w:pPr>
      <w:spacing w:after="160" w:line="240" w:lineRule="exact"/>
    </w:pPr>
    <w:rPr>
      <w:rFonts w:ascii="Verdana" w:hAnsi="Verdana"/>
      <w:sz w:val="20"/>
      <w:szCs w:val="20"/>
    </w:rPr>
  </w:style>
  <w:style w:type="paragraph" w:customStyle="1" w:styleId="CharCharCharChar0">
    <w:name w:val="Char Char Char Char"/>
    <w:basedOn w:val="Normal"/>
    <w:rsid w:val="005C3868"/>
    <w:pPr>
      <w:spacing w:after="160" w:line="240" w:lineRule="exact"/>
    </w:pPr>
    <w:rPr>
      <w:rFonts w:ascii="Verdana" w:hAnsi="Verdana"/>
      <w:sz w:val="20"/>
      <w:szCs w:val="20"/>
    </w:rPr>
  </w:style>
  <w:style w:type="paragraph" w:styleId="NormalWeb">
    <w:name w:val="Normal (Web)"/>
    <w:basedOn w:val="Normal"/>
    <w:uiPriority w:val="99"/>
    <w:rsid w:val="00A3504E"/>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BC69F5"/>
    <w:rPr>
      <w:rFonts w:ascii="Tahoma" w:hAnsi="Tahoma" w:cs="Tahoma"/>
      <w:sz w:val="16"/>
      <w:szCs w:val="16"/>
    </w:rPr>
  </w:style>
  <w:style w:type="character" w:customStyle="1" w:styleId="BalloonTextChar">
    <w:name w:val="Balloon Text Char"/>
    <w:link w:val="BalloonText"/>
    <w:rsid w:val="00923429"/>
    <w:rPr>
      <w:rFonts w:ascii="Tahoma" w:hAnsi="Tahoma" w:cs="Tahoma"/>
      <w:sz w:val="16"/>
      <w:szCs w:val="16"/>
    </w:rPr>
  </w:style>
  <w:style w:type="paragraph" w:styleId="Title">
    <w:name w:val="Title"/>
    <w:basedOn w:val="Normal"/>
    <w:link w:val="TitleChar"/>
    <w:qFormat/>
    <w:rsid w:val="009D19D4"/>
    <w:pPr>
      <w:spacing w:after="120"/>
      <w:jc w:val="center"/>
    </w:pPr>
    <w:rPr>
      <w:rFonts w:ascii=".VnArialH" w:hAnsi=".VnArialH"/>
      <w:b/>
      <w:szCs w:val="20"/>
      <w:lang w:val="x-none" w:eastAsia="x-none"/>
    </w:rPr>
  </w:style>
  <w:style w:type="character" w:customStyle="1" w:styleId="TitleChar">
    <w:name w:val="Title Char"/>
    <w:basedOn w:val="DefaultParagraphFont"/>
    <w:link w:val="Title"/>
    <w:rsid w:val="009D19D4"/>
    <w:rPr>
      <w:rFonts w:ascii=".VnArialH" w:hAnsi=".VnArialH"/>
      <w:b/>
      <w:sz w:val="28"/>
      <w:lang w:val="x-none" w:eastAsia="x-none"/>
    </w:rPr>
  </w:style>
  <w:style w:type="paragraph" w:customStyle="1" w:styleId="1Char">
    <w:name w:val="1 Char"/>
    <w:basedOn w:val="DocumentMap"/>
    <w:autoRedefine/>
    <w:rsid w:val="009D19D4"/>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9D19D4"/>
    <w:rPr>
      <w:rFonts w:ascii="Tahoma" w:hAnsi="Tahoma"/>
      <w:sz w:val="16"/>
      <w:szCs w:val="16"/>
      <w:lang w:val="x-none" w:eastAsia="x-none"/>
    </w:rPr>
  </w:style>
  <w:style w:type="character" w:customStyle="1" w:styleId="DocumentMapChar">
    <w:name w:val="Document Map Char"/>
    <w:basedOn w:val="DefaultParagraphFont"/>
    <w:link w:val="DocumentMap"/>
    <w:rsid w:val="009D19D4"/>
    <w:rPr>
      <w:rFonts w:ascii="Tahoma" w:hAnsi="Tahoma"/>
      <w:sz w:val="16"/>
      <w:szCs w:val="16"/>
      <w:lang w:val="x-none" w:eastAsia="x-none"/>
    </w:rPr>
  </w:style>
  <w:style w:type="paragraph" w:customStyle="1" w:styleId="Normal1">
    <w:name w:val="Normal1"/>
    <w:basedOn w:val="Normal"/>
    <w:rsid w:val="009D19D4"/>
    <w:pPr>
      <w:spacing w:before="100" w:beforeAutospacing="1" w:after="100" w:afterAutospacing="1"/>
    </w:pPr>
    <w:rPr>
      <w:rFonts w:ascii="Times New Roman" w:hAnsi="Times New Roman"/>
      <w:color w:val="000000"/>
      <w:sz w:val="24"/>
    </w:rPr>
  </w:style>
  <w:style w:type="character" w:styleId="Hyperlink">
    <w:name w:val="Hyperlink"/>
    <w:uiPriority w:val="99"/>
    <w:rsid w:val="009D19D4"/>
    <w:rPr>
      <w:color w:val="0000FF"/>
      <w:u w:val="single"/>
    </w:rPr>
  </w:style>
  <w:style w:type="character" w:styleId="FollowedHyperlink">
    <w:name w:val="FollowedHyperlink"/>
    <w:uiPriority w:val="99"/>
    <w:rsid w:val="009D19D4"/>
    <w:rPr>
      <w:color w:val="800080"/>
      <w:u w:val="single"/>
    </w:rPr>
  </w:style>
  <w:style w:type="character" w:customStyle="1" w:styleId="CharChar1">
    <w:name w:val="Char Char1"/>
    <w:locked/>
    <w:rsid w:val="009D19D4"/>
    <w:rPr>
      <w:rFonts w:ascii=".VnArialH" w:hAnsi=".VnArialH"/>
      <w:b/>
      <w:sz w:val="28"/>
      <w:lang w:val="en-US" w:eastAsia="en-US" w:bidi="ar-SA"/>
    </w:rPr>
  </w:style>
  <w:style w:type="character" w:customStyle="1" w:styleId="CharChar">
    <w:name w:val="Char Char"/>
    <w:locked/>
    <w:rsid w:val="009D19D4"/>
    <w:rPr>
      <w:rFonts w:ascii="Tahoma" w:hAnsi="Tahoma" w:cs="Tahoma"/>
      <w:sz w:val="16"/>
      <w:szCs w:val="16"/>
      <w:lang w:val="en-US" w:eastAsia="en-US" w:bidi="ar-SA"/>
    </w:rPr>
  </w:style>
  <w:style w:type="character" w:styleId="CommentReference">
    <w:name w:val="annotation reference"/>
    <w:rsid w:val="009D19D4"/>
    <w:rPr>
      <w:sz w:val="16"/>
      <w:szCs w:val="16"/>
    </w:rPr>
  </w:style>
  <w:style w:type="paragraph" w:styleId="CommentText">
    <w:name w:val="annotation text"/>
    <w:basedOn w:val="Normal"/>
    <w:link w:val="CommentTextChar"/>
    <w:rsid w:val="009D19D4"/>
    <w:rPr>
      <w:sz w:val="20"/>
      <w:szCs w:val="20"/>
    </w:rPr>
  </w:style>
  <w:style w:type="character" w:customStyle="1" w:styleId="CommentTextChar">
    <w:name w:val="Comment Text Char"/>
    <w:basedOn w:val="DefaultParagraphFont"/>
    <w:link w:val="CommentText"/>
    <w:rsid w:val="009D19D4"/>
    <w:rPr>
      <w:rFonts w:ascii=".VnTime" w:hAnsi=".VnTime"/>
    </w:rPr>
  </w:style>
  <w:style w:type="paragraph" w:styleId="CommentSubject">
    <w:name w:val="annotation subject"/>
    <w:basedOn w:val="CommentText"/>
    <w:next w:val="CommentText"/>
    <w:link w:val="CommentSubjectChar"/>
    <w:rsid w:val="009D19D4"/>
    <w:rPr>
      <w:b/>
      <w:bCs/>
    </w:rPr>
  </w:style>
  <w:style w:type="character" w:customStyle="1" w:styleId="CommentSubjectChar">
    <w:name w:val="Comment Subject Char"/>
    <w:basedOn w:val="CommentTextChar"/>
    <w:link w:val="CommentSubject"/>
    <w:rsid w:val="009D19D4"/>
    <w:rPr>
      <w:rFonts w:ascii=".VnTime" w:hAnsi=".VnTime"/>
      <w:b/>
      <w:b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5B2B44"/>
    <w:pPr>
      <w:spacing w:after="160" w:line="240" w:lineRule="exact"/>
    </w:pPr>
    <w:rPr>
      <w:rFonts w:ascii="Times New Roman" w:hAnsi="Times New Roman"/>
      <w:szCs w:val="22"/>
    </w:rPr>
  </w:style>
  <w:style w:type="paragraph" w:customStyle="1" w:styleId="msonormal0">
    <w:name w:val="msonormal"/>
    <w:basedOn w:val="Normal"/>
    <w:rsid w:val="00923429"/>
    <w:pPr>
      <w:spacing w:before="100" w:beforeAutospacing="1" w:after="100" w:afterAutospacing="1"/>
    </w:pPr>
    <w:rPr>
      <w:rFonts w:ascii="Times New Roman" w:hAnsi="Times New Roman"/>
      <w:sz w:val="24"/>
    </w:rPr>
  </w:style>
  <w:style w:type="paragraph" w:customStyle="1" w:styleId="xl164">
    <w:name w:val="xl164"/>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65">
    <w:name w:val="xl165"/>
    <w:basedOn w:val="Normal"/>
    <w:rsid w:val="00923429"/>
    <w:pPr>
      <w:shd w:val="clear" w:color="000000" w:fill="FFFFFF"/>
      <w:spacing w:before="100" w:beforeAutospacing="1" w:after="100" w:afterAutospacing="1"/>
      <w:jc w:val="center"/>
    </w:pPr>
    <w:rPr>
      <w:rFonts w:ascii="Times New Roman" w:hAnsi="Times New Roman"/>
      <w:sz w:val="24"/>
    </w:rPr>
  </w:style>
  <w:style w:type="paragraph" w:customStyle="1" w:styleId="xl166">
    <w:name w:val="xl166"/>
    <w:basedOn w:val="Normal"/>
    <w:rsid w:val="00923429"/>
    <w:pPr>
      <w:shd w:val="clear" w:color="000000" w:fill="FFFFFF"/>
      <w:spacing w:before="100" w:beforeAutospacing="1" w:after="100" w:afterAutospacing="1"/>
    </w:pPr>
    <w:rPr>
      <w:rFonts w:ascii="Calibri" w:hAnsi="Calibri" w:cs="Calibri"/>
      <w:color w:val="000000"/>
      <w:sz w:val="22"/>
      <w:szCs w:val="22"/>
    </w:rPr>
  </w:style>
  <w:style w:type="paragraph" w:customStyle="1" w:styleId="xl167">
    <w:name w:val="xl167"/>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68">
    <w:name w:val="xl16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169">
    <w:name w:val="xl16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170">
    <w:name w:val="xl170"/>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171">
    <w:name w:val="xl171"/>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72">
    <w:name w:val="xl172"/>
    <w:basedOn w:val="Normal"/>
    <w:rsid w:val="00923429"/>
    <w:pPr>
      <w:shd w:val="clear" w:color="000000" w:fill="FFFFFF"/>
      <w:spacing w:before="100" w:beforeAutospacing="1" w:after="100" w:afterAutospacing="1"/>
    </w:pPr>
    <w:rPr>
      <w:rFonts w:ascii="Times New Roman" w:hAnsi="Times New Roman"/>
      <w:b/>
      <w:bCs/>
      <w:sz w:val="24"/>
    </w:rPr>
  </w:style>
  <w:style w:type="paragraph" w:customStyle="1" w:styleId="xl173">
    <w:name w:val="xl173"/>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74">
    <w:name w:val="xl174"/>
    <w:basedOn w:val="Normal"/>
    <w:rsid w:val="00923429"/>
    <w:pP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175">
    <w:name w:val="xl175"/>
    <w:basedOn w:val="Normal"/>
    <w:rsid w:val="00923429"/>
    <w:pPr>
      <w:shd w:val="clear" w:color="000000" w:fill="FFFFFF"/>
      <w:spacing w:before="100" w:beforeAutospacing="1" w:after="100" w:afterAutospacing="1"/>
    </w:pPr>
    <w:rPr>
      <w:rFonts w:ascii="Times New Roman" w:hAnsi="Times New Roman"/>
      <w:sz w:val="24"/>
    </w:rPr>
  </w:style>
  <w:style w:type="paragraph" w:customStyle="1" w:styleId="xl176">
    <w:name w:val="xl176"/>
    <w:basedOn w:val="Normal"/>
    <w:rsid w:val="00923429"/>
    <w:pPr>
      <w:shd w:val="clear" w:color="000000" w:fill="FFFFFF"/>
      <w:spacing w:before="100" w:beforeAutospacing="1" w:after="100" w:afterAutospacing="1"/>
    </w:pPr>
    <w:rPr>
      <w:rFonts w:ascii="Times New Roman" w:hAnsi="Times New Roman"/>
      <w:b/>
      <w:bCs/>
      <w:i/>
      <w:iCs/>
      <w:sz w:val="22"/>
      <w:szCs w:val="22"/>
    </w:rPr>
  </w:style>
  <w:style w:type="paragraph" w:customStyle="1" w:styleId="xl177">
    <w:name w:val="xl177"/>
    <w:basedOn w:val="Normal"/>
    <w:rsid w:val="00923429"/>
    <w:pPr>
      <w:shd w:val="clear" w:color="000000" w:fill="FFFFFF"/>
      <w:spacing w:before="100" w:beforeAutospacing="1" w:after="100" w:afterAutospacing="1"/>
    </w:pPr>
    <w:rPr>
      <w:rFonts w:ascii="Times New Roman" w:hAnsi="Times New Roman"/>
      <w:b/>
      <w:bCs/>
      <w:i/>
      <w:iCs/>
      <w:sz w:val="24"/>
    </w:rPr>
  </w:style>
  <w:style w:type="paragraph" w:customStyle="1" w:styleId="xl178">
    <w:name w:val="xl178"/>
    <w:basedOn w:val="Normal"/>
    <w:rsid w:val="00923429"/>
    <w:pPr>
      <w:shd w:val="clear" w:color="000000" w:fill="FFFFFF"/>
      <w:spacing w:before="100" w:beforeAutospacing="1" w:after="100" w:afterAutospacing="1"/>
      <w:jc w:val="center"/>
      <w:textAlignment w:val="center"/>
    </w:pPr>
    <w:rPr>
      <w:rFonts w:ascii="Arial" w:hAnsi="Arial" w:cs="Arial"/>
      <w:b/>
      <w:bCs/>
      <w:i/>
      <w:iCs/>
      <w:sz w:val="22"/>
      <w:szCs w:val="22"/>
    </w:rPr>
  </w:style>
  <w:style w:type="paragraph" w:customStyle="1" w:styleId="xl179">
    <w:name w:val="xl17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24"/>
    </w:rPr>
  </w:style>
  <w:style w:type="paragraph" w:customStyle="1" w:styleId="xl180">
    <w:name w:val="xl180"/>
    <w:basedOn w:val="Normal"/>
    <w:rsid w:val="00923429"/>
    <w:pPr>
      <w:shd w:val="clear" w:color="000000" w:fill="FFFFFF"/>
      <w:spacing w:before="100" w:beforeAutospacing="1" w:after="100" w:afterAutospacing="1"/>
    </w:pPr>
    <w:rPr>
      <w:rFonts w:ascii="Times New Roman" w:hAnsi="Times New Roman"/>
      <w:b/>
      <w:bCs/>
      <w:i/>
      <w:iCs/>
      <w:sz w:val="22"/>
      <w:szCs w:val="22"/>
    </w:rPr>
  </w:style>
  <w:style w:type="paragraph" w:customStyle="1" w:styleId="xl181">
    <w:name w:val="xl181"/>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82">
    <w:name w:val="xl182"/>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83">
    <w:name w:val="xl183"/>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184">
    <w:name w:val="xl184"/>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rPr>
  </w:style>
  <w:style w:type="paragraph" w:customStyle="1" w:styleId="xl185">
    <w:name w:val="xl185"/>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186">
    <w:name w:val="xl186"/>
    <w:basedOn w:val="Normal"/>
    <w:rsid w:val="0092342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187">
    <w:name w:val="xl187"/>
    <w:basedOn w:val="Normal"/>
    <w:rsid w:val="0092342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188">
    <w:name w:val="xl18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89">
    <w:name w:val="xl189"/>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0">
    <w:name w:val="xl190"/>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1">
    <w:name w:val="xl191"/>
    <w:basedOn w:val="Normal"/>
    <w:rsid w:val="009234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2">
    <w:name w:val="xl192"/>
    <w:basedOn w:val="Normal"/>
    <w:rsid w:val="009234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93">
    <w:name w:val="xl193"/>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4">
    <w:name w:val="xl194"/>
    <w:basedOn w:val="Normal"/>
    <w:rsid w:val="009234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95">
    <w:name w:val="xl195"/>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24"/>
    </w:rPr>
  </w:style>
  <w:style w:type="paragraph" w:customStyle="1" w:styleId="xl196">
    <w:name w:val="xl196"/>
    <w:basedOn w:val="Normal"/>
    <w:rsid w:val="00923429"/>
    <w:pPr>
      <w:shd w:val="clear" w:color="000000" w:fill="FFFFFF"/>
      <w:spacing w:before="100" w:beforeAutospacing="1" w:after="100" w:afterAutospacing="1"/>
      <w:jc w:val="right"/>
    </w:pPr>
    <w:rPr>
      <w:rFonts w:ascii="Times New Roman" w:hAnsi="Times New Roman"/>
      <w:sz w:val="24"/>
    </w:rPr>
  </w:style>
  <w:style w:type="paragraph" w:customStyle="1" w:styleId="xl197">
    <w:name w:val="xl197"/>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24"/>
    </w:rPr>
  </w:style>
  <w:style w:type="paragraph" w:customStyle="1" w:styleId="xl198">
    <w:name w:val="xl198"/>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199">
    <w:name w:val="xl199"/>
    <w:basedOn w:val="Normal"/>
    <w:rsid w:val="00923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24"/>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FA79B8"/>
    <w:pPr>
      <w:spacing w:after="160" w:line="240" w:lineRule="exact"/>
    </w:pPr>
    <w:rPr>
      <w:rFonts w:ascii="Times New Roman" w:hAnsi="Times New Roman"/>
      <w:szCs w:val="22"/>
    </w:rPr>
  </w:style>
  <w:style w:type="paragraph" w:customStyle="1" w:styleId="CharCharCharCharCharCharCharCharCharCharCharCharCharCharCharCharCharCharCharCharCharChar1">
    <w:name w:val="Char Char Char Char Char Char Char Char Char Char Char Char Char Char Char Char Char Char Char Char Char Char"/>
    <w:basedOn w:val="Normal"/>
    <w:next w:val="Header"/>
    <w:semiHidden/>
    <w:rsid w:val="007A344D"/>
    <w:pPr>
      <w:spacing w:after="160" w:line="240" w:lineRule="exact"/>
    </w:pPr>
    <w:rPr>
      <w:rFonts w:ascii="Times New Roman" w:hAnsi="Times New Roman"/>
      <w:szCs w:val="22"/>
    </w:rPr>
  </w:style>
  <w:style w:type="paragraph" w:customStyle="1" w:styleId="CharCharCharCharCharCharCharCharCharCharCharCharCharCharCharCharCharCharCharCharCharChar2">
    <w:name w:val="Char Char Char Char Char Char Char Char Char Char Char Char Char Char Char Char Char Char Char Char Char Char"/>
    <w:basedOn w:val="Normal"/>
    <w:next w:val="Header"/>
    <w:semiHidden/>
    <w:rsid w:val="002A752D"/>
    <w:pPr>
      <w:spacing w:after="160" w:line="240" w:lineRule="exact"/>
    </w:pPr>
    <w:rPr>
      <w:rFonts w:ascii="Times New Roman" w:hAnsi="Times New Roman"/>
      <w:szCs w:val="22"/>
    </w:rPr>
  </w:style>
  <w:style w:type="paragraph" w:styleId="ListParagraph">
    <w:name w:val="List Paragraph"/>
    <w:basedOn w:val="Normal"/>
    <w:uiPriority w:val="34"/>
    <w:qFormat/>
    <w:rsid w:val="00281291"/>
    <w:pPr>
      <w:ind w:left="720"/>
      <w:contextualSpacing/>
    </w:pPr>
  </w:style>
  <w:style w:type="paragraph" w:customStyle="1" w:styleId="Char1">
    <w:name w:val="Char"/>
    <w:basedOn w:val="Normal"/>
    <w:rsid w:val="0009000E"/>
    <w:pPr>
      <w:spacing w:after="160" w:line="240" w:lineRule="exact"/>
    </w:pPr>
    <w:rPr>
      <w:rFonts w:ascii="Verdana" w:hAnsi="Verdana"/>
      <w:color w:val="0000FF"/>
      <w:sz w:val="20"/>
      <w:szCs w:val="28"/>
    </w:rPr>
  </w:style>
  <w:style w:type="paragraph" w:customStyle="1" w:styleId="CharCharCharChar1">
    <w:name w:val="Char Char Char Char"/>
    <w:basedOn w:val="Normal"/>
    <w:rsid w:val="0009000E"/>
    <w:pPr>
      <w:spacing w:after="160" w:line="240" w:lineRule="exact"/>
    </w:pPr>
    <w:rPr>
      <w:rFonts w:ascii="Verdana" w:hAnsi="Verdana"/>
      <w:sz w:val="20"/>
      <w:szCs w:val="20"/>
    </w:rPr>
  </w:style>
  <w:style w:type="paragraph" w:customStyle="1" w:styleId="Normal2">
    <w:name w:val="Normal2"/>
    <w:basedOn w:val="Normal"/>
    <w:rsid w:val="0009000E"/>
    <w:pPr>
      <w:spacing w:before="100" w:beforeAutospacing="1" w:after="100" w:afterAutospacing="1"/>
    </w:pPr>
    <w:rPr>
      <w:rFonts w:ascii="Times New Roman" w:hAnsi="Times New Roman"/>
      <w:color w:val="000000"/>
      <w:sz w:val="24"/>
    </w:rPr>
  </w:style>
  <w:style w:type="paragraph" w:customStyle="1" w:styleId="font5">
    <w:name w:val="font5"/>
    <w:basedOn w:val="Normal"/>
    <w:rsid w:val="0009000E"/>
    <w:pPr>
      <w:spacing w:before="100" w:beforeAutospacing="1" w:after="100" w:afterAutospacing="1"/>
    </w:pPr>
    <w:rPr>
      <w:rFonts w:ascii="Times New Roman" w:hAnsi="Times New Roman"/>
      <w:color w:val="000000"/>
      <w:sz w:val="20"/>
      <w:szCs w:val="20"/>
    </w:rPr>
  </w:style>
  <w:style w:type="paragraph" w:customStyle="1" w:styleId="xl200">
    <w:name w:val="xl200"/>
    <w:basedOn w:val="Normal"/>
    <w:rsid w:val="0009000E"/>
    <w:pPr>
      <w:shd w:val="clear" w:color="000000" w:fill="FFFFFF"/>
      <w:spacing w:before="100" w:beforeAutospacing="1" w:after="100" w:afterAutospacing="1"/>
      <w:jc w:val="right"/>
    </w:pPr>
    <w:rPr>
      <w:rFonts w:ascii="Times New Roman" w:hAnsi="Times New Roman"/>
      <w:sz w:val="24"/>
    </w:rPr>
  </w:style>
  <w:style w:type="paragraph" w:customStyle="1" w:styleId="xl201">
    <w:name w:val="xl201"/>
    <w:basedOn w:val="Normal"/>
    <w:rsid w:val="0009000E"/>
    <w:pPr>
      <w:shd w:val="clear" w:color="000000" w:fill="FFFFFF"/>
      <w:spacing w:before="100" w:beforeAutospacing="1" w:after="100" w:afterAutospacing="1"/>
    </w:pPr>
    <w:rPr>
      <w:rFonts w:ascii="Times New Roman" w:hAnsi="Times New Roman"/>
      <w:b/>
      <w:bCs/>
      <w:color w:val="000000"/>
      <w:sz w:val="18"/>
      <w:szCs w:val="18"/>
    </w:rPr>
  </w:style>
  <w:style w:type="paragraph" w:customStyle="1" w:styleId="xl202">
    <w:name w:val="xl202"/>
    <w:basedOn w:val="Normal"/>
    <w:rsid w:val="0009000E"/>
    <w:pPr>
      <w:shd w:val="clear" w:color="000000" w:fill="FFFFFF"/>
      <w:spacing w:before="100" w:beforeAutospacing="1" w:after="100" w:afterAutospacing="1"/>
    </w:pPr>
    <w:rPr>
      <w:rFonts w:ascii="Times New Roman" w:hAnsi="Times New Roman"/>
      <w:b/>
      <w:bCs/>
      <w:i/>
      <w:iCs/>
      <w:color w:val="000000"/>
      <w:sz w:val="18"/>
      <w:szCs w:val="18"/>
    </w:rPr>
  </w:style>
  <w:style w:type="paragraph" w:customStyle="1" w:styleId="xl203">
    <w:name w:val="xl20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rPr>
  </w:style>
  <w:style w:type="paragraph" w:customStyle="1" w:styleId="xl204">
    <w:name w:val="xl204"/>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05">
    <w:name w:val="xl20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06">
    <w:name w:val="xl206"/>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207">
    <w:name w:val="xl20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208">
    <w:name w:val="xl208"/>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09">
    <w:name w:val="xl209"/>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0">
    <w:name w:val="xl210"/>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i/>
      <w:iCs/>
      <w:color w:val="000000"/>
      <w:sz w:val="24"/>
    </w:rPr>
  </w:style>
  <w:style w:type="paragraph" w:customStyle="1" w:styleId="xl211">
    <w:name w:val="xl211"/>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color w:val="000000"/>
      <w:sz w:val="24"/>
    </w:rPr>
  </w:style>
  <w:style w:type="paragraph" w:customStyle="1" w:styleId="xl212">
    <w:name w:val="xl212"/>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3">
    <w:name w:val="xl213"/>
    <w:basedOn w:val="Normal"/>
    <w:rsid w:val="0009000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4">
    <w:name w:val="xl214"/>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15">
    <w:name w:val="xl215"/>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rPr>
  </w:style>
  <w:style w:type="paragraph" w:customStyle="1" w:styleId="xl216">
    <w:name w:val="xl216"/>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217">
    <w:name w:val="xl217"/>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color w:val="000000"/>
      <w:sz w:val="24"/>
    </w:rPr>
  </w:style>
  <w:style w:type="paragraph" w:customStyle="1" w:styleId="xl218">
    <w:name w:val="xl218"/>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19">
    <w:name w:val="xl219"/>
    <w:basedOn w:val="Normal"/>
    <w:rsid w:val="0009000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i/>
      <w:iCs/>
      <w:color w:val="000000"/>
      <w:sz w:val="24"/>
    </w:rPr>
  </w:style>
  <w:style w:type="paragraph" w:customStyle="1" w:styleId="xl220">
    <w:name w:val="xl220"/>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i/>
      <w:iCs/>
      <w:color w:val="000000"/>
      <w:sz w:val="24"/>
    </w:rPr>
  </w:style>
  <w:style w:type="paragraph" w:customStyle="1" w:styleId="xl221">
    <w:name w:val="xl22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222">
    <w:name w:val="xl222"/>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23">
    <w:name w:val="xl223"/>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4">
    <w:name w:val="xl224"/>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5">
    <w:name w:val="xl22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26">
    <w:name w:val="xl22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27">
    <w:name w:val="xl22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28">
    <w:name w:val="xl228"/>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229">
    <w:name w:val="xl229"/>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0">
    <w:name w:val="xl23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1">
    <w:name w:val="xl23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2">
    <w:name w:val="xl232"/>
    <w:basedOn w:val="Normal"/>
    <w:rsid w:val="000900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233">
    <w:name w:val="xl233"/>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34">
    <w:name w:val="xl234"/>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35">
    <w:name w:val="xl23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236">
    <w:name w:val="xl23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37">
    <w:name w:val="xl23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38">
    <w:name w:val="xl238"/>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39">
    <w:name w:val="xl239"/>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0">
    <w:name w:val="xl240"/>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1">
    <w:name w:val="xl241"/>
    <w:basedOn w:val="Normal"/>
    <w:rsid w:val="000900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2">
    <w:name w:val="xl242"/>
    <w:basedOn w:val="Normal"/>
    <w:rsid w:val="0009000E"/>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3">
    <w:name w:val="xl243"/>
    <w:basedOn w:val="Normal"/>
    <w:rsid w:val="0009000E"/>
    <w:pPr>
      <w:pBdr>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4">
    <w:name w:val="xl244"/>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5">
    <w:name w:val="xl245"/>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46">
    <w:name w:val="xl246"/>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7">
    <w:name w:val="xl247"/>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rPr>
  </w:style>
  <w:style w:type="paragraph" w:customStyle="1" w:styleId="xl248">
    <w:name w:val="xl248"/>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49">
    <w:name w:val="xl249"/>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sz w:val="24"/>
    </w:rPr>
  </w:style>
  <w:style w:type="paragraph" w:customStyle="1" w:styleId="xl250">
    <w:name w:val="xl250"/>
    <w:basedOn w:val="Normal"/>
    <w:rsid w:val="000900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1">
    <w:name w:val="xl251"/>
    <w:basedOn w:val="Normal"/>
    <w:rsid w:val="0009000E"/>
    <w:pPr>
      <w:spacing w:before="100" w:beforeAutospacing="1" w:after="100" w:afterAutospacing="1"/>
      <w:jc w:val="right"/>
    </w:pPr>
    <w:rPr>
      <w:rFonts w:ascii="Times New Roman" w:hAnsi="Times New Roman"/>
      <w:color w:val="000000"/>
      <w:sz w:val="24"/>
    </w:rPr>
  </w:style>
  <w:style w:type="paragraph" w:customStyle="1" w:styleId="xl252">
    <w:name w:val="xl252"/>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3">
    <w:name w:val="xl253"/>
    <w:basedOn w:val="Normal"/>
    <w:rsid w:val="0009000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4">
    <w:name w:val="xl254"/>
    <w:basedOn w:val="Normal"/>
    <w:rsid w:val="000900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5">
    <w:name w:val="xl255"/>
    <w:basedOn w:val="Normal"/>
    <w:rsid w:val="000900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6">
    <w:name w:val="xl256"/>
    <w:basedOn w:val="Normal"/>
    <w:rsid w:val="0009000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57">
    <w:name w:val="xl257"/>
    <w:basedOn w:val="Normal"/>
    <w:rsid w:val="0009000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8">
    <w:name w:val="xl258"/>
    <w:basedOn w:val="Normal"/>
    <w:rsid w:val="0009000E"/>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59">
    <w:name w:val="xl259"/>
    <w:basedOn w:val="Normal"/>
    <w:rsid w:val="0009000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60">
    <w:name w:val="xl26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1">
    <w:name w:val="xl261"/>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2">
    <w:name w:val="xl26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3">
    <w:name w:val="xl263"/>
    <w:basedOn w:val="Normal"/>
    <w:rsid w:val="000900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xl264">
    <w:name w:val="xl264"/>
    <w:basedOn w:val="Normal"/>
    <w:rsid w:val="0009000E"/>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5">
    <w:name w:val="xl265"/>
    <w:basedOn w:val="Normal"/>
    <w:rsid w:val="0009000E"/>
    <w:pPr>
      <w:pBdr>
        <w:top w:val="single" w:sz="4" w:space="0" w:color="000000"/>
        <w:left w:val="single" w:sz="4" w:space="0" w:color="000000"/>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6">
    <w:name w:val="xl26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267">
    <w:name w:val="xl267"/>
    <w:basedOn w:val="Normal"/>
    <w:rsid w:val="0009000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68">
    <w:name w:val="xl268"/>
    <w:basedOn w:val="Normal"/>
    <w:rsid w:val="0009000E"/>
    <w:pPr>
      <w:pBdr>
        <w:left w:val="single" w:sz="4" w:space="0" w:color="auto"/>
        <w:right w:val="single" w:sz="4" w:space="0" w:color="auto"/>
      </w:pBdr>
      <w:spacing w:before="100" w:beforeAutospacing="1" w:after="100" w:afterAutospacing="1"/>
      <w:textAlignment w:val="center"/>
    </w:pPr>
    <w:rPr>
      <w:rFonts w:ascii="Times New Roman" w:hAnsi="Times New Roman"/>
      <w:color w:val="000000"/>
      <w:sz w:val="24"/>
    </w:rPr>
  </w:style>
  <w:style w:type="paragraph" w:customStyle="1" w:styleId="xl269">
    <w:name w:val="xl269"/>
    <w:basedOn w:val="Normal"/>
    <w:rsid w:val="0009000E"/>
    <w:pPr>
      <w:pBdr>
        <w:top w:val="single" w:sz="4" w:space="0" w:color="auto"/>
        <w:lef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70">
    <w:name w:val="xl270"/>
    <w:basedOn w:val="Normal"/>
    <w:rsid w:val="0009000E"/>
    <w:pPr>
      <w:pBdr>
        <w:left w:val="single" w:sz="4" w:space="0" w:color="auto"/>
      </w:pBdr>
      <w:spacing w:before="100" w:beforeAutospacing="1" w:after="100" w:afterAutospacing="1"/>
      <w:jc w:val="center"/>
      <w:textAlignment w:val="center"/>
    </w:pPr>
    <w:rPr>
      <w:rFonts w:ascii="Times New Roman" w:hAnsi="Times New Roman"/>
      <w:color w:val="000000"/>
      <w:sz w:val="24"/>
    </w:rPr>
  </w:style>
  <w:style w:type="paragraph" w:customStyle="1" w:styleId="xl271">
    <w:name w:val="xl271"/>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72">
    <w:name w:val="xl272"/>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i/>
      <w:iCs/>
      <w:sz w:val="24"/>
    </w:rPr>
  </w:style>
  <w:style w:type="paragraph" w:customStyle="1" w:styleId="xl273">
    <w:name w:val="xl273"/>
    <w:basedOn w:val="Normal"/>
    <w:rsid w:val="0009000E"/>
    <w:pPr>
      <w:shd w:val="clear" w:color="000000" w:fill="FFFF00"/>
      <w:spacing w:before="100" w:beforeAutospacing="1" w:after="100" w:afterAutospacing="1"/>
    </w:pPr>
    <w:rPr>
      <w:rFonts w:ascii="Times New Roman" w:hAnsi="Times New Roman"/>
      <w:i/>
      <w:iCs/>
      <w:color w:val="000000"/>
      <w:sz w:val="18"/>
      <w:szCs w:val="18"/>
    </w:rPr>
  </w:style>
  <w:style w:type="paragraph" w:customStyle="1" w:styleId="xl274">
    <w:name w:val="xl274"/>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i/>
      <w:iCs/>
      <w:color w:val="000000"/>
      <w:sz w:val="24"/>
    </w:rPr>
  </w:style>
  <w:style w:type="paragraph" w:customStyle="1" w:styleId="xl275">
    <w:name w:val="xl275"/>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i/>
      <w:iCs/>
      <w:sz w:val="24"/>
    </w:rPr>
  </w:style>
  <w:style w:type="paragraph" w:customStyle="1" w:styleId="xl276">
    <w:name w:val="xl276"/>
    <w:basedOn w:val="Normal"/>
    <w:rsid w:val="000900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i/>
      <w:iCs/>
      <w:sz w:val="24"/>
    </w:rPr>
  </w:style>
  <w:style w:type="paragraph" w:customStyle="1" w:styleId="xl138">
    <w:name w:val="xl138"/>
    <w:basedOn w:val="Normal"/>
    <w:rsid w:val="0009000E"/>
    <w:pPr>
      <w:shd w:val="clear" w:color="000000" w:fill="FFFFFF"/>
      <w:spacing w:before="100" w:beforeAutospacing="1" w:after="100" w:afterAutospacing="1"/>
    </w:pPr>
    <w:rPr>
      <w:rFonts w:ascii="Times New Roman" w:hAnsi="Times New Roman"/>
      <w:sz w:val="24"/>
    </w:rPr>
  </w:style>
  <w:style w:type="paragraph" w:customStyle="1" w:styleId="xl139">
    <w:name w:val="xl139"/>
    <w:basedOn w:val="Normal"/>
    <w:rsid w:val="0009000E"/>
    <w:pPr>
      <w:shd w:val="clear" w:color="000000" w:fill="FFFFFF"/>
      <w:spacing w:before="100" w:beforeAutospacing="1" w:after="100" w:afterAutospacing="1"/>
      <w:jc w:val="center"/>
    </w:pPr>
    <w:rPr>
      <w:rFonts w:ascii="Times New Roman" w:hAnsi="Times New Roman"/>
      <w:sz w:val="24"/>
    </w:rPr>
  </w:style>
  <w:style w:type="paragraph" w:customStyle="1" w:styleId="xl140">
    <w:name w:val="xl140"/>
    <w:basedOn w:val="Normal"/>
    <w:rsid w:val="0009000E"/>
    <w:pPr>
      <w:shd w:val="clear" w:color="000000" w:fill="FFFFFF"/>
      <w:spacing w:before="100" w:beforeAutospacing="1" w:after="100" w:afterAutospacing="1"/>
    </w:pPr>
    <w:rPr>
      <w:rFonts w:ascii="Calibri" w:hAnsi="Calibri" w:cs="Calibri"/>
      <w:color w:val="000000"/>
      <w:sz w:val="22"/>
      <w:szCs w:val="22"/>
    </w:rPr>
  </w:style>
  <w:style w:type="paragraph" w:customStyle="1" w:styleId="xl141">
    <w:name w:val="xl141"/>
    <w:basedOn w:val="Normal"/>
    <w:rsid w:val="0009000E"/>
    <w:pPr>
      <w:shd w:val="clear" w:color="000000" w:fill="FFFFFF"/>
      <w:spacing w:before="100" w:beforeAutospacing="1" w:after="100" w:afterAutospacing="1"/>
    </w:pPr>
    <w:rPr>
      <w:rFonts w:ascii="Times New Roman" w:hAnsi="Times New Roman"/>
      <w:b/>
      <w:bCs/>
      <w:sz w:val="24"/>
    </w:rPr>
  </w:style>
  <w:style w:type="paragraph" w:customStyle="1" w:styleId="xl142">
    <w:name w:val="xl142"/>
    <w:basedOn w:val="Normal"/>
    <w:rsid w:val="0009000E"/>
    <w:pPr>
      <w:shd w:val="clear" w:color="000000" w:fill="FFFFFF"/>
      <w:spacing w:before="100" w:beforeAutospacing="1" w:after="100" w:afterAutospacing="1"/>
    </w:pPr>
    <w:rPr>
      <w:rFonts w:ascii="Arial" w:hAnsi="Arial" w:cs="Arial"/>
      <w:sz w:val="24"/>
    </w:rPr>
  </w:style>
  <w:style w:type="paragraph" w:customStyle="1" w:styleId="xl143">
    <w:name w:val="xl143"/>
    <w:basedOn w:val="Normal"/>
    <w:rsid w:val="0009000E"/>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4">
    <w:name w:val="xl144"/>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45">
    <w:name w:val="xl14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6">
    <w:name w:val="xl14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47">
    <w:name w:val="xl14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8">
    <w:name w:val="xl148"/>
    <w:basedOn w:val="Normal"/>
    <w:rsid w:val="0009000E"/>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49">
    <w:name w:val="xl149"/>
    <w:basedOn w:val="Normal"/>
    <w:rsid w:val="0009000E"/>
    <w:pPr>
      <w:shd w:val="clear" w:color="000000" w:fill="FFFFFF"/>
      <w:spacing w:before="100" w:beforeAutospacing="1" w:after="100" w:afterAutospacing="1"/>
      <w:textAlignment w:val="center"/>
    </w:pPr>
    <w:rPr>
      <w:rFonts w:ascii="Times New Roman" w:hAnsi="Times New Roman"/>
      <w:sz w:val="24"/>
    </w:rPr>
  </w:style>
  <w:style w:type="paragraph" w:customStyle="1" w:styleId="xl150">
    <w:name w:val="xl150"/>
    <w:basedOn w:val="Normal"/>
    <w:rsid w:val="0009000E"/>
    <w:pP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1">
    <w:name w:val="xl15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24"/>
    </w:rPr>
  </w:style>
  <w:style w:type="paragraph" w:customStyle="1" w:styleId="xl152">
    <w:name w:val="xl15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53">
    <w:name w:val="xl15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4">
    <w:name w:val="xl154"/>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5">
    <w:name w:val="xl155"/>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156">
    <w:name w:val="xl156"/>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color w:val="000000"/>
      <w:sz w:val="24"/>
    </w:rPr>
  </w:style>
  <w:style w:type="paragraph" w:customStyle="1" w:styleId="xl157">
    <w:name w:val="xl157"/>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8">
    <w:name w:val="xl158"/>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59">
    <w:name w:val="xl159"/>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60">
    <w:name w:val="xl160"/>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61">
    <w:name w:val="xl161"/>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4"/>
    </w:rPr>
  </w:style>
  <w:style w:type="paragraph" w:customStyle="1" w:styleId="xl162">
    <w:name w:val="xl162"/>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4"/>
    </w:rPr>
  </w:style>
  <w:style w:type="paragraph" w:customStyle="1" w:styleId="xl163">
    <w:name w:val="xl163"/>
    <w:basedOn w:val="Normal"/>
    <w:rsid w:val="000900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24"/>
    </w:rPr>
  </w:style>
  <w:style w:type="paragraph" w:customStyle="1" w:styleId="n-dieu">
    <w:name w:val="n-dieu"/>
    <w:basedOn w:val="Normal"/>
    <w:rsid w:val="00D02F5B"/>
    <w:pPr>
      <w:overflowPunct w:val="0"/>
      <w:autoSpaceDE w:val="0"/>
      <w:autoSpaceDN w:val="0"/>
      <w:adjustRightInd w:val="0"/>
      <w:spacing w:before="120" w:after="180"/>
      <w:ind w:left="1560" w:hanging="851"/>
      <w:jc w:val="both"/>
      <w:textAlignment w:val="baseline"/>
    </w:pPr>
    <w:rPr>
      <w:b/>
      <w:szCs w:val="20"/>
    </w:rPr>
  </w:style>
  <w:style w:type="paragraph" w:styleId="BlockText">
    <w:name w:val="Block Text"/>
    <w:basedOn w:val="Normal"/>
    <w:rsid w:val="00D02F5B"/>
    <w:pPr>
      <w:spacing w:before="60" w:after="60"/>
      <w:ind w:left="284" w:right="-432" w:firstLine="283"/>
      <w:jc w:val="both"/>
    </w:pPr>
    <w:rPr>
      <w:szCs w:val="20"/>
    </w:rPr>
  </w:style>
  <w:style w:type="paragraph" w:customStyle="1" w:styleId="n-dieund">
    <w:name w:val="n-dieund"/>
    <w:basedOn w:val="Normal"/>
    <w:rsid w:val="00D02F5B"/>
    <w:pPr>
      <w:spacing w:after="120"/>
      <w:ind w:firstLine="709"/>
      <w:jc w:val="both"/>
    </w:pPr>
    <w:rPr>
      <w:b/>
      <w:szCs w:val="20"/>
    </w:rPr>
  </w:style>
  <w:style w:type="paragraph" w:customStyle="1" w:styleId="DefaultParagraphFontParaCharCharCharCharChar">
    <w:name w:val="Default Paragraph Font Para Char Char Char Char Char"/>
    <w:autoRedefine/>
    <w:rsid w:val="00D02F5B"/>
    <w:pPr>
      <w:tabs>
        <w:tab w:val="left" w:pos="1152"/>
      </w:tabs>
      <w:spacing w:before="120" w:after="120" w:line="312" w:lineRule="auto"/>
    </w:pPr>
    <w:rPr>
      <w:rFonts w:ascii="Arial" w:hAnsi="Arial" w:cs="Arial"/>
      <w:sz w:val="26"/>
      <w:szCs w:val="26"/>
    </w:rPr>
  </w:style>
  <w:style w:type="character" w:styleId="Emphasis">
    <w:name w:val="Emphasis"/>
    <w:qFormat/>
    <w:rsid w:val="00D02F5B"/>
    <w:rPr>
      <w:i/>
      <w:iCs/>
    </w:rPr>
  </w:style>
  <w:style w:type="character" w:styleId="Strong">
    <w:name w:val="Strong"/>
    <w:qFormat/>
    <w:rsid w:val="00D02F5B"/>
    <w:rPr>
      <w:b/>
      <w:bCs/>
    </w:rPr>
  </w:style>
  <w:style w:type="character" w:customStyle="1" w:styleId="apple-converted-space">
    <w:name w:val="apple-converted-space"/>
    <w:basedOn w:val="DefaultParagraphFont"/>
    <w:rsid w:val="00D02F5B"/>
  </w:style>
  <w:style w:type="character" w:customStyle="1" w:styleId="Vnbnnidung">
    <w:name w:val="Văn bản nội dung_"/>
    <w:link w:val="Vnbnnidung0"/>
    <w:rsid w:val="00D02F5B"/>
    <w:rPr>
      <w:spacing w:val="20"/>
      <w:shd w:val="clear" w:color="auto" w:fill="FFFFFF"/>
    </w:rPr>
  </w:style>
  <w:style w:type="paragraph" w:customStyle="1" w:styleId="Vnbnnidung0">
    <w:name w:val="Văn bản nội dung"/>
    <w:basedOn w:val="Normal"/>
    <w:link w:val="Vnbnnidung"/>
    <w:rsid w:val="00D02F5B"/>
    <w:pPr>
      <w:widowControl w:val="0"/>
      <w:shd w:val="clear" w:color="auto" w:fill="FFFFFF"/>
      <w:spacing w:after="180" w:line="307" w:lineRule="exact"/>
      <w:jc w:val="both"/>
    </w:pPr>
    <w:rPr>
      <w:rFonts w:ascii="Times New Roman" w:hAnsi="Times New Roman"/>
      <w:spacing w:val="20"/>
      <w:sz w:val="20"/>
      <w:szCs w:val="20"/>
    </w:rPr>
  </w:style>
  <w:style w:type="paragraph" w:customStyle="1" w:styleId="xl122">
    <w:name w:val="xl122"/>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123">
    <w:name w:val="xl123"/>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124">
    <w:name w:val="xl124"/>
    <w:basedOn w:val="Normal"/>
    <w:rsid w:val="00D02F5B"/>
    <w:pPr>
      <w:shd w:val="clear" w:color="000000" w:fill="FFFFFF"/>
      <w:spacing w:before="100" w:beforeAutospacing="1" w:after="100" w:afterAutospacing="1"/>
    </w:pPr>
    <w:rPr>
      <w:rFonts w:ascii="Calibri" w:hAnsi="Calibri" w:cs="Calibri"/>
      <w:color w:val="000000"/>
      <w:sz w:val="22"/>
      <w:szCs w:val="22"/>
    </w:rPr>
  </w:style>
  <w:style w:type="paragraph" w:customStyle="1" w:styleId="xl125">
    <w:name w:val="xl125"/>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126">
    <w:name w:val="xl126"/>
    <w:basedOn w:val="Normal"/>
    <w:rsid w:val="00D02F5B"/>
    <w:pPr>
      <w:shd w:val="clear" w:color="000000" w:fill="FFFFFF"/>
      <w:spacing w:before="100" w:beforeAutospacing="1" w:after="100" w:afterAutospacing="1"/>
    </w:pPr>
    <w:rPr>
      <w:rFonts w:ascii="Arial" w:hAnsi="Arial" w:cs="Arial"/>
      <w:sz w:val="24"/>
    </w:rPr>
  </w:style>
  <w:style w:type="paragraph" w:customStyle="1" w:styleId="xl127">
    <w:name w:val="xl127"/>
    <w:basedOn w:val="Normal"/>
    <w:rsid w:val="00D02F5B"/>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28">
    <w:name w:val="xl12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24"/>
    </w:rPr>
  </w:style>
  <w:style w:type="paragraph" w:customStyle="1" w:styleId="xl129">
    <w:name w:val="xl12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0">
    <w:name w:val="xl13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rPr>
  </w:style>
  <w:style w:type="paragraph" w:customStyle="1" w:styleId="xl131">
    <w:name w:val="xl13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2">
    <w:name w:val="xl132"/>
    <w:basedOn w:val="Normal"/>
    <w:rsid w:val="00D02F5B"/>
    <w:pP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3">
    <w:name w:val="xl133"/>
    <w:basedOn w:val="Normal"/>
    <w:rsid w:val="00D02F5B"/>
    <w:pPr>
      <w:shd w:val="clear" w:color="000000" w:fill="FFFFFF"/>
      <w:spacing w:before="100" w:beforeAutospacing="1" w:after="100" w:afterAutospacing="1"/>
      <w:textAlignment w:val="center"/>
    </w:pPr>
    <w:rPr>
      <w:rFonts w:ascii="Times New Roman" w:hAnsi="Times New Roman"/>
      <w:sz w:val="24"/>
    </w:rPr>
  </w:style>
  <w:style w:type="paragraph" w:customStyle="1" w:styleId="xl134">
    <w:name w:val="xl134"/>
    <w:basedOn w:val="Normal"/>
    <w:rsid w:val="00D02F5B"/>
    <w:pPr>
      <w:shd w:val="clear" w:color="000000" w:fill="FFFFFF"/>
      <w:spacing w:before="100" w:beforeAutospacing="1" w:after="100" w:afterAutospacing="1"/>
      <w:jc w:val="right"/>
      <w:textAlignment w:val="center"/>
    </w:pPr>
    <w:rPr>
      <w:rFonts w:ascii="Times New Roman" w:hAnsi="Times New Roman"/>
      <w:sz w:val="24"/>
    </w:rPr>
  </w:style>
  <w:style w:type="paragraph" w:customStyle="1" w:styleId="xl135">
    <w:name w:val="xl13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24"/>
    </w:rPr>
  </w:style>
  <w:style w:type="paragraph" w:customStyle="1" w:styleId="xl136">
    <w:name w:val="xl13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rPr>
  </w:style>
  <w:style w:type="paragraph" w:customStyle="1" w:styleId="xl137">
    <w:name w:val="xl13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rPr>
  </w:style>
  <w:style w:type="paragraph" w:customStyle="1" w:styleId="xl80">
    <w:name w:val="xl80"/>
    <w:basedOn w:val="Normal"/>
    <w:rsid w:val="00D02F5B"/>
    <w:pPr>
      <w:shd w:val="clear" w:color="000000" w:fill="FFFFFF"/>
      <w:spacing w:before="100" w:beforeAutospacing="1" w:after="100" w:afterAutospacing="1"/>
      <w:jc w:val="center"/>
      <w:textAlignment w:val="center"/>
    </w:pPr>
    <w:rPr>
      <w:rFonts w:ascii="Times New Roman" w:hAnsi="Times New Roman"/>
      <w:b/>
      <w:bCs/>
      <w:i/>
      <w:iCs/>
      <w:sz w:val="24"/>
    </w:rPr>
  </w:style>
  <w:style w:type="paragraph" w:customStyle="1" w:styleId="xl81">
    <w:name w:val="xl81"/>
    <w:basedOn w:val="Normal"/>
    <w:rsid w:val="00D02F5B"/>
    <w:pPr>
      <w:shd w:val="clear" w:color="000000" w:fill="FFFFFF"/>
      <w:spacing w:before="100" w:beforeAutospacing="1" w:after="100" w:afterAutospacing="1"/>
    </w:pPr>
    <w:rPr>
      <w:rFonts w:ascii="Times New Roman" w:hAnsi="Times New Roman"/>
      <w:b/>
      <w:bCs/>
      <w:i/>
      <w:iCs/>
      <w:sz w:val="24"/>
    </w:rPr>
  </w:style>
  <w:style w:type="paragraph" w:customStyle="1" w:styleId="xl82">
    <w:name w:val="xl82"/>
    <w:basedOn w:val="Normal"/>
    <w:rsid w:val="00D02F5B"/>
    <w:pPr>
      <w:spacing w:before="100" w:beforeAutospacing="1" w:after="100" w:afterAutospacing="1"/>
    </w:pPr>
    <w:rPr>
      <w:rFonts w:ascii="Times New Roman" w:hAnsi="Times New Roman"/>
      <w:b/>
      <w:bCs/>
      <w:i/>
      <w:iCs/>
      <w:sz w:val="24"/>
    </w:rPr>
  </w:style>
  <w:style w:type="paragraph" w:customStyle="1" w:styleId="xl83">
    <w:name w:val="xl83"/>
    <w:basedOn w:val="Normal"/>
    <w:rsid w:val="00D02F5B"/>
    <w:pPr>
      <w:shd w:val="clear" w:color="000000" w:fill="FFFFFF"/>
      <w:spacing w:before="100" w:beforeAutospacing="1" w:after="100" w:afterAutospacing="1"/>
      <w:jc w:val="right"/>
    </w:pPr>
    <w:rPr>
      <w:rFonts w:ascii="Times New Roman" w:hAnsi="Times New Roman"/>
      <w:sz w:val="24"/>
    </w:rPr>
  </w:style>
  <w:style w:type="paragraph" w:customStyle="1" w:styleId="xl84">
    <w:name w:val="xl84"/>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85">
    <w:name w:val="xl85"/>
    <w:basedOn w:val="Normal"/>
    <w:rsid w:val="00D02F5B"/>
    <w:pPr>
      <w:shd w:val="clear" w:color="000000" w:fill="FFFFFF"/>
      <w:spacing w:before="100" w:beforeAutospacing="1" w:after="100" w:afterAutospacing="1"/>
      <w:jc w:val="center"/>
    </w:pPr>
    <w:rPr>
      <w:rFonts w:ascii="Times New Roman" w:hAnsi="Times New Roman"/>
      <w:sz w:val="24"/>
    </w:rPr>
  </w:style>
  <w:style w:type="paragraph" w:customStyle="1" w:styleId="xl86">
    <w:name w:val="xl86"/>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87">
    <w:name w:val="xl87"/>
    <w:basedOn w:val="Normal"/>
    <w:rsid w:val="00D02F5B"/>
    <w:pPr>
      <w:shd w:val="clear" w:color="000000" w:fill="FFFFFF"/>
      <w:spacing w:before="100" w:beforeAutospacing="1" w:after="100" w:afterAutospacing="1"/>
    </w:pPr>
    <w:rPr>
      <w:rFonts w:ascii="Times New Roman" w:hAnsi="Times New Roman"/>
      <w:color w:val="000000"/>
      <w:sz w:val="24"/>
    </w:rPr>
  </w:style>
  <w:style w:type="paragraph" w:customStyle="1" w:styleId="xl88">
    <w:name w:val="xl88"/>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89">
    <w:name w:val="xl89"/>
    <w:basedOn w:val="Normal"/>
    <w:rsid w:val="00D02F5B"/>
    <w:pPr>
      <w:spacing w:before="100" w:beforeAutospacing="1" w:after="100" w:afterAutospacing="1"/>
    </w:pPr>
    <w:rPr>
      <w:rFonts w:ascii="Times New Roman" w:hAnsi="Times New Roman"/>
      <w:b/>
      <w:bCs/>
      <w:i/>
      <w:iCs/>
      <w:sz w:val="24"/>
    </w:rPr>
  </w:style>
  <w:style w:type="paragraph" w:customStyle="1" w:styleId="xl90">
    <w:name w:val="xl90"/>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91">
    <w:name w:val="xl91"/>
    <w:basedOn w:val="Normal"/>
    <w:rsid w:val="00D02F5B"/>
    <w:pPr>
      <w:shd w:val="clear" w:color="000000" w:fill="FFFFFF"/>
      <w:spacing w:before="100" w:beforeAutospacing="1" w:after="100" w:afterAutospacing="1"/>
    </w:pPr>
    <w:rPr>
      <w:rFonts w:ascii="Times New Roman" w:hAnsi="Times New Roman"/>
      <w:b/>
      <w:bCs/>
      <w:sz w:val="24"/>
    </w:rPr>
  </w:style>
  <w:style w:type="paragraph" w:customStyle="1" w:styleId="xl92">
    <w:name w:val="xl92"/>
    <w:basedOn w:val="Normal"/>
    <w:rsid w:val="00D02F5B"/>
    <w:pPr>
      <w:shd w:val="clear" w:color="000000" w:fill="FFFFFF"/>
      <w:spacing w:before="100" w:beforeAutospacing="1" w:after="100" w:afterAutospacing="1"/>
    </w:pPr>
    <w:rPr>
      <w:rFonts w:ascii="Times New Roman" w:hAnsi="Times New Roman"/>
      <w:sz w:val="24"/>
    </w:rPr>
  </w:style>
  <w:style w:type="paragraph" w:customStyle="1" w:styleId="xl93">
    <w:name w:val="xl93"/>
    <w:basedOn w:val="Normal"/>
    <w:rsid w:val="00D02F5B"/>
    <w:pPr>
      <w:shd w:val="clear" w:color="000000" w:fill="FFFFFF"/>
      <w:spacing w:before="100" w:beforeAutospacing="1" w:after="100" w:afterAutospacing="1"/>
    </w:pPr>
    <w:rPr>
      <w:rFonts w:ascii="Times New Roman" w:hAnsi="Times New Roman"/>
      <w:b/>
      <w:bCs/>
      <w:i/>
      <w:iCs/>
      <w:sz w:val="24"/>
    </w:rPr>
  </w:style>
  <w:style w:type="paragraph" w:customStyle="1" w:styleId="xl94">
    <w:name w:val="xl94"/>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96">
    <w:name w:val="xl9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 w:val="16"/>
      <w:szCs w:val="16"/>
    </w:rPr>
  </w:style>
  <w:style w:type="paragraph" w:customStyle="1" w:styleId="xl97">
    <w:name w:val="xl9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sz w:val="16"/>
      <w:szCs w:val="16"/>
    </w:rPr>
  </w:style>
  <w:style w:type="paragraph" w:customStyle="1" w:styleId="xl98">
    <w:name w:val="xl9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6"/>
      <w:szCs w:val="16"/>
    </w:rPr>
  </w:style>
  <w:style w:type="paragraph" w:customStyle="1" w:styleId="xl99">
    <w:name w:val="xl9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6"/>
      <w:szCs w:val="16"/>
    </w:rPr>
  </w:style>
  <w:style w:type="paragraph" w:customStyle="1" w:styleId="xl100">
    <w:name w:val="xl10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16"/>
      <w:szCs w:val="16"/>
    </w:rPr>
  </w:style>
  <w:style w:type="paragraph" w:customStyle="1" w:styleId="xl101">
    <w:name w:val="xl10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03">
    <w:name w:val="xl103"/>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16"/>
      <w:szCs w:val="16"/>
    </w:rPr>
  </w:style>
  <w:style w:type="paragraph" w:customStyle="1" w:styleId="xl104">
    <w:name w:val="xl104"/>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
      <w:bCs/>
      <w:i/>
      <w:iCs/>
      <w:sz w:val="16"/>
      <w:szCs w:val="16"/>
    </w:rPr>
  </w:style>
  <w:style w:type="paragraph" w:customStyle="1" w:styleId="xl106">
    <w:name w:val="xl106"/>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i/>
      <w:iCs/>
      <w:sz w:val="16"/>
      <w:szCs w:val="16"/>
    </w:rPr>
  </w:style>
  <w:style w:type="paragraph" w:customStyle="1" w:styleId="xl107">
    <w:name w:val="xl107"/>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16"/>
      <w:szCs w:val="16"/>
    </w:rPr>
  </w:style>
  <w:style w:type="paragraph" w:customStyle="1" w:styleId="xl108">
    <w:name w:val="xl108"/>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i/>
      <w:iCs/>
      <w:sz w:val="16"/>
      <w:szCs w:val="16"/>
    </w:rPr>
  </w:style>
  <w:style w:type="paragraph" w:customStyle="1" w:styleId="xl109">
    <w:name w:val="xl10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i/>
      <w:iCs/>
      <w:sz w:val="16"/>
      <w:szCs w:val="16"/>
    </w:rPr>
  </w:style>
  <w:style w:type="paragraph" w:customStyle="1" w:styleId="xl110">
    <w:name w:val="xl11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b/>
      <w:bCs/>
      <w:i/>
      <w:iCs/>
      <w:sz w:val="16"/>
      <w:szCs w:val="16"/>
    </w:rPr>
  </w:style>
  <w:style w:type="paragraph" w:customStyle="1" w:styleId="xl111">
    <w:name w:val="xl11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16"/>
      <w:szCs w:val="16"/>
    </w:rPr>
  </w:style>
  <w:style w:type="paragraph" w:customStyle="1" w:styleId="xl113">
    <w:name w:val="xl113"/>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14">
    <w:name w:val="xl114"/>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15">
    <w:name w:val="xl115"/>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16">
    <w:name w:val="xl116"/>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7">
    <w:name w:val="xl117"/>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18">
    <w:name w:val="xl118"/>
    <w:basedOn w:val="Normal"/>
    <w:rsid w:val="00D02F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szCs w:val="16"/>
    </w:rPr>
  </w:style>
  <w:style w:type="paragraph" w:customStyle="1" w:styleId="xl119">
    <w:name w:val="xl119"/>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0">
    <w:name w:val="xl120"/>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121">
    <w:name w:val="xl121"/>
    <w:basedOn w:val="Normal"/>
    <w:rsid w:val="00D02F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font6">
    <w:name w:val="font6"/>
    <w:basedOn w:val="Normal"/>
    <w:rsid w:val="00D02F5B"/>
    <w:pPr>
      <w:spacing w:before="100" w:beforeAutospacing="1" w:after="100" w:afterAutospacing="1"/>
    </w:pPr>
    <w:rPr>
      <w:rFonts w:ascii="Times New Roman" w:hAnsi="Times New Roman"/>
      <w:color w:val="000000"/>
      <w:sz w:val="20"/>
      <w:szCs w:val="20"/>
    </w:rPr>
  </w:style>
  <w:style w:type="paragraph" w:customStyle="1" w:styleId="Normal3">
    <w:name w:val="Normal3"/>
    <w:basedOn w:val="Normal"/>
    <w:rsid w:val="006E5EE4"/>
    <w:pPr>
      <w:spacing w:before="100" w:beforeAutospacing="1" w:after="100" w:afterAutospacing="1"/>
    </w:pPr>
    <w:rPr>
      <w:rFonts w:ascii="Times New Roman" w:hAnsi="Times New Roman"/>
      <w:color w:val="000000"/>
      <w:sz w:val="24"/>
    </w:rPr>
  </w:style>
  <w:style w:type="paragraph" w:customStyle="1" w:styleId="Normal4">
    <w:name w:val="Normal4"/>
    <w:basedOn w:val="Normal"/>
    <w:rsid w:val="006E5EE4"/>
    <w:pPr>
      <w:spacing w:before="100" w:beforeAutospacing="1" w:after="100" w:afterAutospacing="1"/>
    </w:pPr>
    <w:rPr>
      <w:rFonts w:ascii="Times New Roman" w:hAnsi="Times New Roman"/>
      <w:color w:val="000000"/>
      <w:sz w:val="24"/>
    </w:rPr>
  </w:style>
  <w:style w:type="character" w:customStyle="1" w:styleId="BodyTextChar1">
    <w:name w:val="Body Text Char1"/>
    <w:rsid w:val="006E5EE4"/>
    <w:rPr>
      <w:rFonts w:ascii=".VnTime" w:hAnsi=".VnTime"/>
      <w:sz w:val="28"/>
    </w:rPr>
  </w:style>
  <w:style w:type="paragraph" w:customStyle="1" w:styleId="Normal5">
    <w:name w:val="Normal5"/>
    <w:basedOn w:val="Normal"/>
    <w:rsid w:val="006E5EE4"/>
    <w:pPr>
      <w:spacing w:before="100" w:beforeAutospacing="1" w:after="100" w:afterAutospacing="1"/>
    </w:pPr>
    <w:rPr>
      <w:rFonts w:ascii="Times New Roman" w:hAnsi="Times New Roman"/>
      <w:color w:val="000000"/>
      <w:sz w:val="24"/>
    </w:rPr>
  </w:style>
  <w:style w:type="paragraph" w:customStyle="1" w:styleId="xl277">
    <w:name w:val="xl277"/>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278">
    <w:name w:val="xl278"/>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279">
    <w:name w:val="xl279"/>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280">
    <w:name w:val="xl280"/>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281">
    <w:name w:val="xl28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2">
    <w:name w:val="xl282"/>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3">
    <w:name w:val="xl283"/>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4">
    <w:name w:val="xl28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85">
    <w:name w:val="xl285"/>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286">
    <w:name w:val="xl286"/>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287">
    <w:name w:val="xl287"/>
    <w:basedOn w:val="Normal"/>
    <w:rsid w:val="006E5E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2"/>
      <w:szCs w:val="22"/>
    </w:rPr>
  </w:style>
  <w:style w:type="paragraph" w:customStyle="1" w:styleId="xl288">
    <w:name w:val="xl288"/>
    <w:basedOn w:val="Normal"/>
    <w:rsid w:val="006E5EE4"/>
    <w:pPr>
      <w:shd w:val="clear" w:color="000000" w:fill="FFFFFF"/>
      <w:spacing w:before="100" w:beforeAutospacing="1" w:after="100" w:afterAutospacing="1"/>
    </w:pPr>
    <w:rPr>
      <w:rFonts w:ascii="Times New Roman" w:hAnsi="Times New Roman"/>
      <w:sz w:val="22"/>
      <w:szCs w:val="22"/>
    </w:rPr>
  </w:style>
  <w:style w:type="paragraph" w:customStyle="1" w:styleId="xl289">
    <w:name w:val="xl28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290">
    <w:name w:val="xl29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291">
    <w:name w:val="xl291"/>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2">
    <w:name w:val="xl292"/>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3">
    <w:name w:val="xl293"/>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4">
    <w:name w:val="xl29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2"/>
      <w:szCs w:val="22"/>
    </w:rPr>
  </w:style>
  <w:style w:type="paragraph" w:customStyle="1" w:styleId="xl295">
    <w:name w:val="xl295"/>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6">
    <w:name w:val="xl296"/>
    <w:basedOn w:val="Normal"/>
    <w:rsid w:val="006E5EE4"/>
    <w:pPr>
      <w:shd w:val="clear" w:color="000000" w:fill="92D050"/>
      <w:spacing w:before="100" w:beforeAutospacing="1" w:after="100" w:afterAutospacing="1"/>
    </w:pPr>
    <w:rPr>
      <w:rFonts w:ascii="Times New Roman" w:hAnsi="Times New Roman"/>
      <w:sz w:val="22"/>
      <w:szCs w:val="22"/>
    </w:rPr>
  </w:style>
  <w:style w:type="paragraph" w:customStyle="1" w:styleId="xl297">
    <w:name w:val="xl297"/>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sz w:val="22"/>
      <w:szCs w:val="22"/>
    </w:rPr>
  </w:style>
  <w:style w:type="paragraph" w:customStyle="1" w:styleId="xl298">
    <w:name w:val="xl298"/>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299">
    <w:name w:val="xl29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00">
    <w:name w:val="xl30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2"/>
      <w:szCs w:val="22"/>
    </w:rPr>
  </w:style>
  <w:style w:type="paragraph" w:customStyle="1" w:styleId="xl301">
    <w:name w:val="xl30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02">
    <w:name w:val="xl302"/>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03">
    <w:name w:val="xl303"/>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04">
    <w:name w:val="xl304"/>
    <w:basedOn w:val="Normal"/>
    <w:rsid w:val="006E5EE4"/>
    <w:pPr>
      <w:spacing w:before="100" w:beforeAutospacing="1" w:after="100" w:afterAutospacing="1"/>
      <w:textAlignment w:val="center"/>
    </w:pPr>
    <w:rPr>
      <w:rFonts w:ascii="Times New Roman" w:hAnsi="Times New Roman"/>
      <w:i/>
      <w:iCs/>
      <w:sz w:val="22"/>
      <w:szCs w:val="22"/>
    </w:rPr>
  </w:style>
  <w:style w:type="paragraph" w:customStyle="1" w:styleId="xl305">
    <w:name w:val="xl305"/>
    <w:basedOn w:val="Normal"/>
    <w:rsid w:val="006E5EE4"/>
    <w:pPr>
      <w:shd w:val="clear" w:color="000000" w:fill="00B050"/>
      <w:spacing w:before="100" w:beforeAutospacing="1" w:after="100" w:afterAutospacing="1"/>
    </w:pPr>
    <w:rPr>
      <w:rFonts w:ascii="Times New Roman" w:hAnsi="Times New Roman"/>
      <w:sz w:val="22"/>
      <w:szCs w:val="22"/>
    </w:rPr>
  </w:style>
  <w:style w:type="paragraph" w:customStyle="1" w:styleId="xl306">
    <w:name w:val="xl306"/>
    <w:basedOn w:val="Normal"/>
    <w:rsid w:val="006E5EE4"/>
    <w:pPr>
      <w:shd w:val="clear" w:color="000000" w:fill="92D050"/>
      <w:spacing w:before="100" w:beforeAutospacing="1" w:after="100" w:afterAutospacing="1"/>
    </w:pPr>
    <w:rPr>
      <w:rFonts w:ascii="Times New Roman" w:hAnsi="Times New Roman"/>
      <w:b/>
      <w:bCs/>
      <w:sz w:val="22"/>
      <w:szCs w:val="22"/>
    </w:rPr>
  </w:style>
  <w:style w:type="paragraph" w:customStyle="1" w:styleId="xl307">
    <w:name w:val="xl307"/>
    <w:basedOn w:val="Normal"/>
    <w:rsid w:val="006E5EE4"/>
    <w:pPr>
      <w:spacing w:before="100" w:beforeAutospacing="1" w:after="100" w:afterAutospacing="1"/>
    </w:pPr>
    <w:rPr>
      <w:rFonts w:ascii="Times New Roman" w:hAnsi="Times New Roman"/>
      <w:sz w:val="22"/>
      <w:szCs w:val="22"/>
    </w:rPr>
  </w:style>
  <w:style w:type="paragraph" w:customStyle="1" w:styleId="xl308">
    <w:name w:val="xl308"/>
    <w:basedOn w:val="Normal"/>
    <w:rsid w:val="006E5EE4"/>
    <w:pPr>
      <w:spacing w:before="100" w:beforeAutospacing="1" w:after="100" w:afterAutospacing="1"/>
    </w:pPr>
    <w:rPr>
      <w:rFonts w:ascii="Times New Roman" w:hAnsi="Times New Roman"/>
      <w:sz w:val="22"/>
      <w:szCs w:val="22"/>
    </w:rPr>
  </w:style>
  <w:style w:type="paragraph" w:customStyle="1" w:styleId="xl309">
    <w:name w:val="xl309"/>
    <w:basedOn w:val="Normal"/>
    <w:rsid w:val="006E5EE4"/>
    <w:pPr>
      <w:spacing w:before="100" w:beforeAutospacing="1" w:after="100" w:afterAutospacing="1"/>
      <w:jc w:val="center"/>
    </w:pPr>
    <w:rPr>
      <w:rFonts w:ascii="Times New Roman" w:hAnsi="Times New Roman"/>
      <w:sz w:val="22"/>
      <w:szCs w:val="22"/>
    </w:rPr>
  </w:style>
  <w:style w:type="paragraph" w:customStyle="1" w:styleId="xl310">
    <w:name w:val="xl310"/>
    <w:basedOn w:val="Normal"/>
    <w:rsid w:val="006E5EE4"/>
    <w:pPr>
      <w:spacing w:before="100" w:beforeAutospacing="1" w:after="100" w:afterAutospacing="1"/>
      <w:jc w:val="center"/>
      <w:textAlignment w:val="center"/>
    </w:pPr>
    <w:rPr>
      <w:rFonts w:ascii="Times New Roman" w:hAnsi="Times New Roman"/>
      <w:sz w:val="22"/>
      <w:szCs w:val="22"/>
    </w:rPr>
  </w:style>
  <w:style w:type="paragraph" w:customStyle="1" w:styleId="xl311">
    <w:name w:val="xl31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2">
    <w:name w:val="xl312"/>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3">
    <w:name w:val="xl313"/>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4">
    <w:name w:val="xl314"/>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15">
    <w:name w:val="xl315"/>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6">
    <w:name w:val="xl316"/>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17">
    <w:name w:val="xl317"/>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8">
    <w:name w:val="xl318"/>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19">
    <w:name w:val="xl319"/>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0">
    <w:name w:val="xl320"/>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1">
    <w:name w:val="xl32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2">
    <w:name w:val="xl322"/>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3">
    <w:name w:val="xl323"/>
    <w:basedOn w:val="Normal"/>
    <w:rsid w:val="006E5EE4"/>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4">
    <w:name w:val="xl32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5">
    <w:name w:val="xl325"/>
    <w:basedOn w:val="Normal"/>
    <w:rsid w:val="006E5EE4"/>
    <w:pPr>
      <w:pBdr>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26">
    <w:name w:val="xl326"/>
    <w:basedOn w:val="Normal"/>
    <w:rsid w:val="006E5EE4"/>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2"/>
      <w:szCs w:val="22"/>
    </w:rPr>
  </w:style>
  <w:style w:type="paragraph" w:customStyle="1" w:styleId="xl327">
    <w:name w:val="xl327"/>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8">
    <w:name w:val="xl328"/>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29">
    <w:name w:val="xl329"/>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i/>
      <w:iCs/>
      <w:sz w:val="22"/>
      <w:szCs w:val="22"/>
    </w:rPr>
  </w:style>
  <w:style w:type="paragraph" w:customStyle="1" w:styleId="xl330">
    <w:name w:val="xl330"/>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2"/>
      <w:szCs w:val="22"/>
    </w:rPr>
  </w:style>
  <w:style w:type="paragraph" w:customStyle="1" w:styleId="xl331">
    <w:name w:val="xl331"/>
    <w:basedOn w:val="Normal"/>
    <w:rsid w:val="006E5E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2">
    <w:name w:val="xl332"/>
    <w:basedOn w:val="Normal"/>
    <w:rsid w:val="006E5EE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33">
    <w:name w:val="xl333"/>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34">
    <w:name w:val="xl334"/>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35">
    <w:name w:val="xl335"/>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336">
    <w:name w:val="xl336"/>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7">
    <w:name w:val="xl337"/>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8">
    <w:name w:val="xl338"/>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39">
    <w:name w:val="xl339"/>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40">
    <w:name w:val="xl340"/>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41">
    <w:name w:val="xl341"/>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342">
    <w:name w:val="xl34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43">
    <w:name w:val="xl343"/>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44">
    <w:name w:val="xl344"/>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5">
    <w:name w:val="xl345"/>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46">
    <w:name w:val="xl346"/>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7">
    <w:name w:val="xl347"/>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8">
    <w:name w:val="xl34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49">
    <w:name w:val="xl349"/>
    <w:basedOn w:val="Normal"/>
    <w:rsid w:val="006E5EE4"/>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50">
    <w:name w:val="xl350"/>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1">
    <w:name w:val="xl351"/>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2">
    <w:name w:val="xl352"/>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3">
    <w:name w:val="xl353"/>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2"/>
      <w:szCs w:val="22"/>
    </w:rPr>
  </w:style>
  <w:style w:type="paragraph" w:customStyle="1" w:styleId="xl354">
    <w:name w:val="xl354"/>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5">
    <w:name w:val="xl355"/>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56">
    <w:name w:val="xl356"/>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7">
    <w:name w:val="xl357"/>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8">
    <w:name w:val="xl358"/>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59">
    <w:name w:val="xl35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0">
    <w:name w:val="xl360"/>
    <w:basedOn w:val="Normal"/>
    <w:rsid w:val="006E5EE4"/>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61">
    <w:name w:val="xl361"/>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2">
    <w:name w:val="xl36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363">
    <w:name w:val="xl363"/>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4">
    <w:name w:val="xl364"/>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5">
    <w:name w:val="xl365"/>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6">
    <w:name w:val="xl366"/>
    <w:basedOn w:val="Normal"/>
    <w:rsid w:val="006E5EE4"/>
    <w:pPr>
      <w:pBdr>
        <w:left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67">
    <w:name w:val="xl367"/>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8">
    <w:name w:val="xl368"/>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69">
    <w:name w:val="xl369"/>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0">
    <w:name w:val="xl370"/>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1">
    <w:name w:val="xl371"/>
    <w:basedOn w:val="Normal"/>
    <w:rsid w:val="006E5EE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372">
    <w:name w:val="xl372"/>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3">
    <w:name w:val="xl373"/>
    <w:basedOn w:val="Normal"/>
    <w:rsid w:val="006E5EE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4">
    <w:name w:val="xl374"/>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5">
    <w:name w:val="xl375"/>
    <w:basedOn w:val="Normal"/>
    <w:rsid w:val="006E5EE4"/>
    <w:pPr>
      <w:pBdr>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6">
    <w:name w:val="xl376"/>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7">
    <w:name w:val="xl377"/>
    <w:basedOn w:val="Normal"/>
    <w:rsid w:val="006E5EE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2"/>
      <w:szCs w:val="22"/>
    </w:rPr>
  </w:style>
  <w:style w:type="paragraph" w:customStyle="1" w:styleId="xl378">
    <w:name w:val="xl378"/>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79">
    <w:name w:val="xl37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0">
    <w:name w:val="xl380"/>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1">
    <w:name w:val="xl38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82">
    <w:name w:val="xl382"/>
    <w:basedOn w:val="Normal"/>
    <w:rsid w:val="006E5E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3">
    <w:name w:val="xl383"/>
    <w:basedOn w:val="Normal"/>
    <w:rsid w:val="006E5EE4"/>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4">
    <w:name w:val="xl384"/>
    <w:basedOn w:val="Normal"/>
    <w:rsid w:val="006E5E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85">
    <w:name w:val="xl385"/>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6">
    <w:name w:val="xl386"/>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7">
    <w:name w:val="xl387"/>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8">
    <w:name w:val="xl38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89">
    <w:name w:val="xl38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0">
    <w:name w:val="xl390"/>
    <w:basedOn w:val="Normal"/>
    <w:rsid w:val="006E5EE4"/>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1">
    <w:name w:val="xl39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392">
    <w:name w:val="xl392"/>
    <w:basedOn w:val="Normal"/>
    <w:rsid w:val="006E5E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3">
    <w:name w:val="xl393"/>
    <w:basedOn w:val="Normal"/>
    <w:rsid w:val="006E5EE4"/>
    <w:pPr>
      <w:pBdr>
        <w:left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4">
    <w:name w:val="xl394"/>
    <w:basedOn w:val="Normal"/>
    <w:rsid w:val="006E5E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2"/>
      <w:szCs w:val="22"/>
    </w:rPr>
  </w:style>
  <w:style w:type="paragraph" w:customStyle="1" w:styleId="xl395">
    <w:name w:val="xl395"/>
    <w:basedOn w:val="Normal"/>
    <w:rsid w:val="006E5EE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6">
    <w:name w:val="xl396"/>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7">
    <w:name w:val="xl397"/>
    <w:basedOn w:val="Normal"/>
    <w:rsid w:val="006E5EE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8">
    <w:name w:val="xl398"/>
    <w:basedOn w:val="Normal"/>
    <w:rsid w:val="006E5EE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2"/>
      <w:szCs w:val="22"/>
    </w:rPr>
  </w:style>
  <w:style w:type="paragraph" w:customStyle="1" w:styleId="xl399">
    <w:name w:val="xl399"/>
    <w:basedOn w:val="Normal"/>
    <w:rsid w:val="006E5EE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0">
    <w:name w:val="xl400"/>
    <w:basedOn w:val="Normal"/>
    <w:rsid w:val="006E5EE4"/>
    <w:pPr>
      <w:spacing w:before="100" w:beforeAutospacing="1" w:after="100" w:afterAutospacing="1"/>
    </w:pPr>
    <w:rPr>
      <w:rFonts w:ascii="Times New Roman" w:hAnsi="Times New Roman"/>
      <w:color w:val="FF0000"/>
      <w:sz w:val="26"/>
      <w:szCs w:val="26"/>
    </w:rPr>
  </w:style>
  <w:style w:type="paragraph" w:customStyle="1" w:styleId="xl401">
    <w:name w:val="xl401"/>
    <w:basedOn w:val="Normal"/>
    <w:rsid w:val="006E5E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2">
    <w:name w:val="xl402"/>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xl403">
    <w:name w:val="xl403"/>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6"/>
      <w:szCs w:val="26"/>
    </w:rPr>
  </w:style>
  <w:style w:type="paragraph" w:customStyle="1" w:styleId="xl404">
    <w:name w:val="xl404"/>
    <w:basedOn w:val="Normal"/>
    <w:rsid w:val="006E5E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0"/>
      <w:szCs w:val="20"/>
    </w:rPr>
  </w:style>
  <w:style w:type="paragraph" w:customStyle="1" w:styleId="Normal6">
    <w:name w:val="Normal6"/>
    <w:basedOn w:val="Normal"/>
    <w:rsid w:val="00A40A0B"/>
    <w:pPr>
      <w:spacing w:before="100" w:beforeAutospacing="1" w:after="100" w:afterAutospacing="1"/>
    </w:pPr>
    <w:rPr>
      <w:rFonts w:ascii="Times New Roman" w:hAnsi="Times New Roman"/>
      <w:color w:val="000000"/>
      <w:sz w:val="24"/>
    </w:rPr>
  </w:style>
  <w:style w:type="character" w:customStyle="1" w:styleId="fontstyle01">
    <w:name w:val="fontstyle01"/>
    <w:basedOn w:val="DefaultParagraphFont"/>
    <w:rsid w:val="00097C43"/>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CharCharCharCharCharChar3">
    <w:name w:val="Char Char Char Char Char Char Char Char Char Char Char Char Char Char Char Char Char Char Char Char Char Char"/>
    <w:basedOn w:val="Normal"/>
    <w:next w:val="Header"/>
    <w:semiHidden/>
    <w:rsid w:val="00C45D2D"/>
    <w:pPr>
      <w:spacing w:after="160" w:line="240" w:lineRule="exact"/>
    </w:pPr>
    <w:rPr>
      <w:rFonts w:ascii="Times New Roman" w:hAnsi="Times New Roman"/>
      <w:szCs w:val="22"/>
    </w:rPr>
  </w:style>
  <w:style w:type="paragraph" w:customStyle="1" w:styleId="Char2">
    <w:name w:val="Char"/>
    <w:basedOn w:val="Normal"/>
    <w:rsid w:val="00F97367"/>
    <w:pPr>
      <w:spacing w:after="160" w:line="240" w:lineRule="exact"/>
    </w:pPr>
    <w:rPr>
      <w:rFonts w:ascii="Verdana" w:hAnsi="Verdana"/>
      <w:color w:val="0000FF"/>
      <w:sz w:val="20"/>
      <w:szCs w:val="28"/>
    </w:rPr>
  </w:style>
  <w:style w:type="paragraph" w:customStyle="1" w:styleId="CharCharCharChar2">
    <w:name w:val="Char Char Char Char"/>
    <w:basedOn w:val="Normal"/>
    <w:rsid w:val="00F97367"/>
    <w:pPr>
      <w:spacing w:after="160" w:line="240" w:lineRule="exact"/>
    </w:pPr>
    <w:rPr>
      <w:rFonts w:ascii="Verdana" w:hAnsi="Verdana"/>
      <w:sz w:val="20"/>
      <w:szCs w:val="20"/>
    </w:rPr>
  </w:style>
  <w:style w:type="paragraph" w:customStyle="1" w:styleId="Normal7">
    <w:name w:val="Normal7"/>
    <w:basedOn w:val="Normal"/>
    <w:rsid w:val="00F97367"/>
    <w:pPr>
      <w:spacing w:before="100" w:beforeAutospacing="1" w:after="100" w:afterAutospacing="1"/>
    </w:pPr>
    <w:rPr>
      <w:rFonts w:ascii="Times New Roman" w:hAnsi="Times New Roman"/>
      <w:color w:val="000000"/>
      <w:sz w:val="24"/>
    </w:rPr>
  </w:style>
  <w:style w:type="paragraph" w:customStyle="1" w:styleId="CharCharCharCharCharCharChar0">
    <w:name w:val="Char Char Char Char Char Char Char"/>
    <w:basedOn w:val="Normal"/>
    <w:rsid w:val="00F97367"/>
    <w:pPr>
      <w:spacing w:after="160" w:line="240" w:lineRule="exact"/>
    </w:pPr>
    <w:rPr>
      <w:rFonts w:ascii="Verdana" w:hAnsi="Verdana"/>
      <w:sz w:val="20"/>
      <w:szCs w:val="20"/>
    </w:rPr>
  </w:style>
  <w:style w:type="paragraph" w:customStyle="1" w:styleId="font7">
    <w:name w:val="font7"/>
    <w:basedOn w:val="Normal"/>
    <w:rsid w:val="00F97367"/>
    <w:pPr>
      <w:spacing w:before="100" w:beforeAutospacing="1" w:after="100" w:afterAutospacing="1"/>
    </w:pPr>
    <w:rPr>
      <w:rFonts w:ascii="Times New Roman" w:hAnsi="Times New Roman"/>
      <w:b/>
      <w:bCs/>
      <w:i/>
      <w:iCs/>
      <w:sz w:val="18"/>
      <w:szCs w:val="18"/>
    </w:rPr>
  </w:style>
  <w:style w:type="paragraph" w:customStyle="1" w:styleId="Normal70">
    <w:name w:val="Normal7"/>
    <w:basedOn w:val="Normal"/>
    <w:rsid w:val="00F97367"/>
    <w:pPr>
      <w:spacing w:before="100" w:beforeAutospacing="1" w:after="100" w:afterAutospacing="1"/>
    </w:pPr>
    <w:rPr>
      <w:rFonts w:ascii="Times New Roman" w:hAnsi="Times New Roman"/>
      <w:color w:val="000000"/>
      <w:sz w:val="24"/>
    </w:rPr>
  </w:style>
  <w:style w:type="paragraph" w:customStyle="1" w:styleId="CharCharCharCharCharCharCharCharCharCharCharCharCharCharCharCharCharCharCharCharCharChar4">
    <w:name w:val="Char Char Char Char Char Char Char Char Char Char Char Char Char Char Char Char Char Char Char Char Char Char"/>
    <w:basedOn w:val="Normal"/>
    <w:next w:val="Header"/>
    <w:semiHidden/>
    <w:rsid w:val="00A47A7E"/>
    <w:pPr>
      <w:spacing w:after="160" w:line="240" w:lineRule="exact"/>
    </w:pPr>
    <w:rPr>
      <w:rFonts w:ascii="Times New Roman" w:hAnsi="Times New Roman"/>
      <w:szCs w:val="22"/>
    </w:rPr>
  </w:style>
  <w:style w:type="paragraph" w:customStyle="1" w:styleId="CharCharCharCharCharCharCharCharCharCharCharCharCharCharCharCharCharCharCharCharCharChar5">
    <w:name w:val="Char Char Char Char Char Char Char Char Char Char Char Char Char Char Char Char Char Char Char Char Char Char"/>
    <w:basedOn w:val="Normal"/>
    <w:next w:val="Header"/>
    <w:semiHidden/>
    <w:rsid w:val="00216B0B"/>
    <w:pPr>
      <w:spacing w:after="160" w:line="240" w:lineRule="exact"/>
    </w:pPr>
    <w:rPr>
      <w:rFonts w:ascii="Times New Roman" w:hAnsi="Times New Roman"/>
      <w:szCs w:val="22"/>
    </w:rPr>
  </w:style>
  <w:style w:type="paragraph" w:customStyle="1" w:styleId="CharCharCharCharCharCharCharCharCharCharCharCharCharCharCharCharCharCharCharCharCharChar6">
    <w:name w:val="Char Char Char Char Char Char Char Char Char Char Char Char Char Char Char Char Char Char Char Char Char Char"/>
    <w:basedOn w:val="Normal"/>
    <w:next w:val="Header"/>
    <w:semiHidden/>
    <w:rsid w:val="004C34D2"/>
    <w:pPr>
      <w:spacing w:after="160" w:line="240" w:lineRule="exact"/>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488">
      <w:bodyDiv w:val="1"/>
      <w:marLeft w:val="0"/>
      <w:marRight w:val="0"/>
      <w:marTop w:val="0"/>
      <w:marBottom w:val="0"/>
      <w:divBdr>
        <w:top w:val="none" w:sz="0" w:space="0" w:color="auto"/>
        <w:left w:val="none" w:sz="0" w:space="0" w:color="auto"/>
        <w:bottom w:val="none" w:sz="0" w:space="0" w:color="auto"/>
        <w:right w:val="none" w:sz="0" w:space="0" w:color="auto"/>
      </w:divBdr>
    </w:div>
    <w:div w:id="127284745">
      <w:bodyDiv w:val="1"/>
      <w:marLeft w:val="0"/>
      <w:marRight w:val="0"/>
      <w:marTop w:val="0"/>
      <w:marBottom w:val="0"/>
      <w:divBdr>
        <w:top w:val="none" w:sz="0" w:space="0" w:color="auto"/>
        <w:left w:val="none" w:sz="0" w:space="0" w:color="auto"/>
        <w:bottom w:val="none" w:sz="0" w:space="0" w:color="auto"/>
        <w:right w:val="none" w:sz="0" w:space="0" w:color="auto"/>
      </w:divBdr>
    </w:div>
    <w:div w:id="244387788">
      <w:bodyDiv w:val="1"/>
      <w:marLeft w:val="0"/>
      <w:marRight w:val="0"/>
      <w:marTop w:val="0"/>
      <w:marBottom w:val="0"/>
      <w:divBdr>
        <w:top w:val="none" w:sz="0" w:space="0" w:color="auto"/>
        <w:left w:val="none" w:sz="0" w:space="0" w:color="auto"/>
        <w:bottom w:val="none" w:sz="0" w:space="0" w:color="auto"/>
        <w:right w:val="none" w:sz="0" w:space="0" w:color="auto"/>
      </w:divBdr>
    </w:div>
    <w:div w:id="329413919">
      <w:bodyDiv w:val="1"/>
      <w:marLeft w:val="0"/>
      <w:marRight w:val="0"/>
      <w:marTop w:val="0"/>
      <w:marBottom w:val="0"/>
      <w:divBdr>
        <w:top w:val="none" w:sz="0" w:space="0" w:color="auto"/>
        <w:left w:val="none" w:sz="0" w:space="0" w:color="auto"/>
        <w:bottom w:val="none" w:sz="0" w:space="0" w:color="auto"/>
        <w:right w:val="none" w:sz="0" w:space="0" w:color="auto"/>
      </w:divBdr>
    </w:div>
    <w:div w:id="379982165">
      <w:bodyDiv w:val="1"/>
      <w:marLeft w:val="0"/>
      <w:marRight w:val="0"/>
      <w:marTop w:val="0"/>
      <w:marBottom w:val="0"/>
      <w:divBdr>
        <w:top w:val="none" w:sz="0" w:space="0" w:color="auto"/>
        <w:left w:val="none" w:sz="0" w:space="0" w:color="auto"/>
        <w:bottom w:val="none" w:sz="0" w:space="0" w:color="auto"/>
        <w:right w:val="none" w:sz="0" w:space="0" w:color="auto"/>
      </w:divBdr>
    </w:div>
    <w:div w:id="391272358">
      <w:bodyDiv w:val="1"/>
      <w:marLeft w:val="0"/>
      <w:marRight w:val="0"/>
      <w:marTop w:val="0"/>
      <w:marBottom w:val="0"/>
      <w:divBdr>
        <w:top w:val="none" w:sz="0" w:space="0" w:color="auto"/>
        <w:left w:val="none" w:sz="0" w:space="0" w:color="auto"/>
        <w:bottom w:val="none" w:sz="0" w:space="0" w:color="auto"/>
        <w:right w:val="none" w:sz="0" w:space="0" w:color="auto"/>
      </w:divBdr>
    </w:div>
    <w:div w:id="475413897">
      <w:bodyDiv w:val="1"/>
      <w:marLeft w:val="0"/>
      <w:marRight w:val="0"/>
      <w:marTop w:val="0"/>
      <w:marBottom w:val="0"/>
      <w:divBdr>
        <w:top w:val="none" w:sz="0" w:space="0" w:color="auto"/>
        <w:left w:val="none" w:sz="0" w:space="0" w:color="auto"/>
        <w:bottom w:val="none" w:sz="0" w:space="0" w:color="auto"/>
        <w:right w:val="none" w:sz="0" w:space="0" w:color="auto"/>
      </w:divBdr>
    </w:div>
    <w:div w:id="506747190">
      <w:bodyDiv w:val="1"/>
      <w:marLeft w:val="0"/>
      <w:marRight w:val="0"/>
      <w:marTop w:val="0"/>
      <w:marBottom w:val="0"/>
      <w:divBdr>
        <w:top w:val="none" w:sz="0" w:space="0" w:color="auto"/>
        <w:left w:val="none" w:sz="0" w:space="0" w:color="auto"/>
        <w:bottom w:val="none" w:sz="0" w:space="0" w:color="auto"/>
        <w:right w:val="none" w:sz="0" w:space="0" w:color="auto"/>
      </w:divBdr>
    </w:div>
    <w:div w:id="535630160">
      <w:bodyDiv w:val="1"/>
      <w:marLeft w:val="0"/>
      <w:marRight w:val="0"/>
      <w:marTop w:val="0"/>
      <w:marBottom w:val="0"/>
      <w:divBdr>
        <w:top w:val="none" w:sz="0" w:space="0" w:color="auto"/>
        <w:left w:val="none" w:sz="0" w:space="0" w:color="auto"/>
        <w:bottom w:val="none" w:sz="0" w:space="0" w:color="auto"/>
        <w:right w:val="none" w:sz="0" w:space="0" w:color="auto"/>
      </w:divBdr>
    </w:div>
    <w:div w:id="549264351">
      <w:bodyDiv w:val="1"/>
      <w:marLeft w:val="0"/>
      <w:marRight w:val="0"/>
      <w:marTop w:val="0"/>
      <w:marBottom w:val="0"/>
      <w:divBdr>
        <w:top w:val="none" w:sz="0" w:space="0" w:color="auto"/>
        <w:left w:val="none" w:sz="0" w:space="0" w:color="auto"/>
        <w:bottom w:val="none" w:sz="0" w:space="0" w:color="auto"/>
        <w:right w:val="none" w:sz="0" w:space="0" w:color="auto"/>
      </w:divBdr>
    </w:div>
    <w:div w:id="569115169">
      <w:bodyDiv w:val="1"/>
      <w:marLeft w:val="0"/>
      <w:marRight w:val="0"/>
      <w:marTop w:val="0"/>
      <w:marBottom w:val="0"/>
      <w:divBdr>
        <w:top w:val="none" w:sz="0" w:space="0" w:color="auto"/>
        <w:left w:val="none" w:sz="0" w:space="0" w:color="auto"/>
        <w:bottom w:val="none" w:sz="0" w:space="0" w:color="auto"/>
        <w:right w:val="none" w:sz="0" w:space="0" w:color="auto"/>
      </w:divBdr>
    </w:div>
    <w:div w:id="573786426">
      <w:bodyDiv w:val="1"/>
      <w:marLeft w:val="0"/>
      <w:marRight w:val="0"/>
      <w:marTop w:val="0"/>
      <w:marBottom w:val="0"/>
      <w:divBdr>
        <w:top w:val="none" w:sz="0" w:space="0" w:color="auto"/>
        <w:left w:val="none" w:sz="0" w:space="0" w:color="auto"/>
        <w:bottom w:val="none" w:sz="0" w:space="0" w:color="auto"/>
        <w:right w:val="none" w:sz="0" w:space="0" w:color="auto"/>
      </w:divBdr>
    </w:div>
    <w:div w:id="600919882">
      <w:bodyDiv w:val="1"/>
      <w:marLeft w:val="0"/>
      <w:marRight w:val="0"/>
      <w:marTop w:val="0"/>
      <w:marBottom w:val="0"/>
      <w:divBdr>
        <w:top w:val="none" w:sz="0" w:space="0" w:color="auto"/>
        <w:left w:val="none" w:sz="0" w:space="0" w:color="auto"/>
        <w:bottom w:val="none" w:sz="0" w:space="0" w:color="auto"/>
        <w:right w:val="none" w:sz="0" w:space="0" w:color="auto"/>
      </w:divBdr>
    </w:div>
    <w:div w:id="623653248">
      <w:bodyDiv w:val="1"/>
      <w:marLeft w:val="0"/>
      <w:marRight w:val="0"/>
      <w:marTop w:val="0"/>
      <w:marBottom w:val="0"/>
      <w:divBdr>
        <w:top w:val="none" w:sz="0" w:space="0" w:color="auto"/>
        <w:left w:val="none" w:sz="0" w:space="0" w:color="auto"/>
        <w:bottom w:val="none" w:sz="0" w:space="0" w:color="auto"/>
        <w:right w:val="none" w:sz="0" w:space="0" w:color="auto"/>
      </w:divBdr>
    </w:div>
    <w:div w:id="632055540">
      <w:bodyDiv w:val="1"/>
      <w:marLeft w:val="0"/>
      <w:marRight w:val="0"/>
      <w:marTop w:val="0"/>
      <w:marBottom w:val="0"/>
      <w:divBdr>
        <w:top w:val="none" w:sz="0" w:space="0" w:color="auto"/>
        <w:left w:val="none" w:sz="0" w:space="0" w:color="auto"/>
        <w:bottom w:val="none" w:sz="0" w:space="0" w:color="auto"/>
        <w:right w:val="none" w:sz="0" w:space="0" w:color="auto"/>
      </w:divBdr>
    </w:div>
    <w:div w:id="756946710">
      <w:bodyDiv w:val="1"/>
      <w:marLeft w:val="0"/>
      <w:marRight w:val="0"/>
      <w:marTop w:val="0"/>
      <w:marBottom w:val="0"/>
      <w:divBdr>
        <w:top w:val="none" w:sz="0" w:space="0" w:color="auto"/>
        <w:left w:val="none" w:sz="0" w:space="0" w:color="auto"/>
        <w:bottom w:val="none" w:sz="0" w:space="0" w:color="auto"/>
        <w:right w:val="none" w:sz="0" w:space="0" w:color="auto"/>
      </w:divBdr>
    </w:div>
    <w:div w:id="767895851">
      <w:bodyDiv w:val="1"/>
      <w:marLeft w:val="0"/>
      <w:marRight w:val="0"/>
      <w:marTop w:val="0"/>
      <w:marBottom w:val="0"/>
      <w:divBdr>
        <w:top w:val="none" w:sz="0" w:space="0" w:color="auto"/>
        <w:left w:val="none" w:sz="0" w:space="0" w:color="auto"/>
        <w:bottom w:val="none" w:sz="0" w:space="0" w:color="auto"/>
        <w:right w:val="none" w:sz="0" w:space="0" w:color="auto"/>
      </w:divBdr>
    </w:div>
    <w:div w:id="783967384">
      <w:bodyDiv w:val="1"/>
      <w:marLeft w:val="0"/>
      <w:marRight w:val="0"/>
      <w:marTop w:val="0"/>
      <w:marBottom w:val="0"/>
      <w:divBdr>
        <w:top w:val="none" w:sz="0" w:space="0" w:color="auto"/>
        <w:left w:val="none" w:sz="0" w:space="0" w:color="auto"/>
        <w:bottom w:val="none" w:sz="0" w:space="0" w:color="auto"/>
        <w:right w:val="none" w:sz="0" w:space="0" w:color="auto"/>
      </w:divBdr>
    </w:div>
    <w:div w:id="804199476">
      <w:bodyDiv w:val="1"/>
      <w:marLeft w:val="0"/>
      <w:marRight w:val="0"/>
      <w:marTop w:val="0"/>
      <w:marBottom w:val="0"/>
      <w:divBdr>
        <w:top w:val="none" w:sz="0" w:space="0" w:color="auto"/>
        <w:left w:val="none" w:sz="0" w:space="0" w:color="auto"/>
        <w:bottom w:val="none" w:sz="0" w:space="0" w:color="auto"/>
        <w:right w:val="none" w:sz="0" w:space="0" w:color="auto"/>
      </w:divBdr>
    </w:div>
    <w:div w:id="815072793">
      <w:bodyDiv w:val="1"/>
      <w:marLeft w:val="0"/>
      <w:marRight w:val="0"/>
      <w:marTop w:val="0"/>
      <w:marBottom w:val="0"/>
      <w:divBdr>
        <w:top w:val="none" w:sz="0" w:space="0" w:color="auto"/>
        <w:left w:val="none" w:sz="0" w:space="0" w:color="auto"/>
        <w:bottom w:val="none" w:sz="0" w:space="0" w:color="auto"/>
        <w:right w:val="none" w:sz="0" w:space="0" w:color="auto"/>
      </w:divBdr>
    </w:div>
    <w:div w:id="822283127">
      <w:bodyDiv w:val="1"/>
      <w:marLeft w:val="0"/>
      <w:marRight w:val="0"/>
      <w:marTop w:val="0"/>
      <w:marBottom w:val="0"/>
      <w:divBdr>
        <w:top w:val="none" w:sz="0" w:space="0" w:color="auto"/>
        <w:left w:val="none" w:sz="0" w:space="0" w:color="auto"/>
        <w:bottom w:val="none" w:sz="0" w:space="0" w:color="auto"/>
        <w:right w:val="none" w:sz="0" w:space="0" w:color="auto"/>
      </w:divBdr>
    </w:div>
    <w:div w:id="1001083442">
      <w:bodyDiv w:val="1"/>
      <w:marLeft w:val="0"/>
      <w:marRight w:val="0"/>
      <w:marTop w:val="0"/>
      <w:marBottom w:val="0"/>
      <w:divBdr>
        <w:top w:val="none" w:sz="0" w:space="0" w:color="auto"/>
        <w:left w:val="none" w:sz="0" w:space="0" w:color="auto"/>
        <w:bottom w:val="none" w:sz="0" w:space="0" w:color="auto"/>
        <w:right w:val="none" w:sz="0" w:space="0" w:color="auto"/>
      </w:divBdr>
    </w:div>
    <w:div w:id="1168863919">
      <w:bodyDiv w:val="1"/>
      <w:marLeft w:val="0"/>
      <w:marRight w:val="0"/>
      <w:marTop w:val="0"/>
      <w:marBottom w:val="0"/>
      <w:divBdr>
        <w:top w:val="none" w:sz="0" w:space="0" w:color="auto"/>
        <w:left w:val="none" w:sz="0" w:space="0" w:color="auto"/>
        <w:bottom w:val="none" w:sz="0" w:space="0" w:color="auto"/>
        <w:right w:val="none" w:sz="0" w:space="0" w:color="auto"/>
      </w:divBdr>
    </w:div>
    <w:div w:id="1171991174">
      <w:bodyDiv w:val="1"/>
      <w:marLeft w:val="0"/>
      <w:marRight w:val="0"/>
      <w:marTop w:val="0"/>
      <w:marBottom w:val="0"/>
      <w:divBdr>
        <w:top w:val="none" w:sz="0" w:space="0" w:color="auto"/>
        <w:left w:val="none" w:sz="0" w:space="0" w:color="auto"/>
        <w:bottom w:val="none" w:sz="0" w:space="0" w:color="auto"/>
        <w:right w:val="none" w:sz="0" w:space="0" w:color="auto"/>
      </w:divBdr>
    </w:div>
    <w:div w:id="1223370175">
      <w:bodyDiv w:val="1"/>
      <w:marLeft w:val="0"/>
      <w:marRight w:val="0"/>
      <w:marTop w:val="0"/>
      <w:marBottom w:val="0"/>
      <w:divBdr>
        <w:top w:val="none" w:sz="0" w:space="0" w:color="auto"/>
        <w:left w:val="none" w:sz="0" w:space="0" w:color="auto"/>
        <w:bottom w:val="none" w:sz="0" w:space="0" w:color="auto"/>
        <w:right w:val="none" w:sz="0" w:space="0" w:color="auto"/>
      </w:divBdr>
    </w:div>
    <w:div w:id="1256522657">
      <w:bodyDiv w:val="1"/>
      <w:marLeft w:val="0"/>
      <w:marRight w:val="0"/>
      <w:marTop w:val="0"/>
      <w:marBottom w:val="0"/>
      <w:divBdr>
        <w:top w:val="none" w:sz="0" w:space="0" w:color="auto"/>
        <w:left w:val="none" w:sz="0" w:space="0" w:color="auto"/>
        <w:bottom w:val="none" w:sz="0" w:space="0" w:color="auto"/>
        <w:right w:val="none" w:sz="0" w:space="0" w:color="auto"/>
      </w:divBdr>
    </w:div>
    <w:div w:id="1264803034">
      <w:bodyDiv w:val="1"/>
      <w:marLeft w:val="0"/>
      <w:marRight w:val="0"/>
      <w:marTop w:val="0"/>
      <w:marBottom w:val="0"/>
      <w:divBdr>
        <w:top w:val="none" w:sz="0" w:space="0" w:color="auto"/>
        <w:left w:val="none" w:sz="0" w:space="0" w:color="auto"/>
        <w:bottom w:val="none" w:sz="0" w:space="0" w:color="auto"/>
        <w:right w:val="none" w:sz="0" w:space="0" w:color="auto"/>
      </w:divBdr>
    </w:div>
    <w:div w:id="1309017272">
      <w:bodyDiv w:val="1"/>
      <w:marLeft w:val="0"/>
      <w:marRight w:val="0"/>
      <w:marTop w:val="0"/>
      <w:marBottom w:val="0"/>
      <w:divBdr>
        <w:top w:val="none" w:sz="0" w:space="0" w:color="auto"/>
        <w:left w:val="none" w:sz="0" w:space="0" w:color="auto"/>
        <w:bottom w:val="none" w:sz="0" w:space="0" w:color="auto"/>
        <w:right w:val="none" w:sz="0" w:space="0" w:color="auto"/>
      </w:divBdr>
    </w:div>
    <w:div w:id="1359816814">
      <w:bodyDiv w:val="1"/>
      <w:marLeft w:val="0"/>
      <w:marRight w:val="0"/>
      <w:marTop w:val="0"/>
      <w:marBottom w:val="0"/>
      <w:divBdr>
        <w:top w:val="none" w:sz="0" w:space="0" w:color="auto"/>
        <w:left w:val="none" w:sz="0" w:space="0" w:color="auto"/>
        <w:bottom w:val="none" w:sz="0" w:space="0" w:color="auto"/>
        <w:right w:val="none" w:sz="0" w:space="0" w:color="auto"/>
      </w:divBdr>
    </w:div>
    <w:div w:id="1387416534">
      <w:bodyDiv w:val="1"/>
      <w:marLeft w:val="0"/>
      <w:marRight w:val="0"/>
      <w:marTop w:val="0"/>
      <w:marBottom w:val="0"/>
      <w:divBdr>
        <w:top w:val="none" w:sz="0" w:space="0" w:color="auto"/>
        <w:left w:val="none" w:sz="0" w:space="0" w:color="auto"/>
        <w:bottom w:val="none" w:sz="0" w:space="0" w:color="auto"/>
        <w:right w:val="none" w:sz="0" w:space="0" w:color="auto"/>
      </w:divBdr>
    </w:div>
    <w:div w:id="1410687812">
      <w:bodyDiv w:val="1"/>
      <w:marLeft w:val="0"/>
      <w:marRight w:val="0"/>
      <w:marTop w:val="0"/>
      <w:marBottom w:val="0"/>
      <w:divBdr>
        <w:top w:val="none" w:sz="0" w:space="0" w:color="auto"/>
        <w:left w:val="none" w:sz="0" w:space="0" w:color="auto"/>
        <w:bottom w:val="none" w:sz="0" w:space="0" w:color="auto"/>
        <w:right w:val="none" w:sz="0" w:space="0" w:color="auto"/>
      </w:divBdr>
    </w:div>
    <w:div w:id="1429354248">
      <w:bodyDiv w:val="1"/>
      <w:marLeft w:val="0"/>
      <w:marRight w:val="0"/>
      <w:marTop w:val="0"/>
      <w:marBottom w:val="0"/>
      <w:divBdr>
        <w:top w:val="none" w:sz="0" w:space="0" w:color="auto"/>
        <w:left w:val="none" w:sz="0" w:space="0" w:color="auto"/>
        <w:bottom w:val="none" w:sz="0" w:space="0" w:color="auto"/>
        <w:right w:val="none" w:sz="0" w:space="0" w:color="auto"/>
      </w:divBdr>
    </w:div>
    <w:div w:id="1482043279">
      <w:bodyDiv w:val="1"/>
      <w:marLeft w:val="0"/>
      <w:marRight w:val="0"/>
      <w:marTop w:val="0"/>
      <w:marBottom w:val="0"/>
      <w:divBdr>
        <w:top w:val="none" w:sz="0" w:space="0" w:color="auto"/>
        <w:left w:val="none" w:sz="0" w:space="0" w:color="auto"/>
        <w:bottom w:val="none" w:sz="0" w:space="0" w:color="auto"/>
        <w:right w:val="none" w:sz="0" w:space="0" w:color="auto"/>
      </w:divBdr>
    </w:div>
    <w:div w:id="1497648999">
      <w:bodyDiv w:val="1"/>
      <w:marLeft w:val="0"/>
      <w:marRight w:val="0"/>
      <w:marTop w:val="0"/>
      <w:marBottom w:val="0"/>
      <w:divBdr>
        <w:top w:val="none" w:sz="0" w:space="0" w:color="auto"/>
        <w:left w:val="none" w:sz="0" w:space="0" w:color="auto"/>
        <w:bottom w:val="none" w:sz="0" w:space="0" w:color="auto"/>
        <w:right w:val="none" w:sz="0" w:space="0" w:color="auto"/>
      </w:divBdr>
    </w:div>
    <w:div w:id="1499274895">
      <w:bodyDiv w:val="1"/>
      <w:marLeft w:val="0"/>
      <w:marRight w:val="0"/>
      <w:marTop w:val="0"/>
      <w:marBottom w:val="0"/>
      <w:divBdr>
        <w:top w:val="none" w:sz="0" w:space="0" w:color="auto"/>
        <w:left w:val="none" w:sz="0" w:space="0" w:color="auto"/>
        <w:bottom w:val="none" w:sz="0" w:space="0" w:color="auto"/>
        <w:right w:val="none" w:sz="0" w:space="0" w:color="auto"/>
      </w:divBdr>
    </w:div>
    <w:div w:id="1518081444">
      <w:bodyDiv w:val="1"/>
      <w:marLeft w:val="0"/>
      <w:marRight w:val="0"/>
      <w:marTop w:val="0"/>
      <w:marBottom w:val="0"/>
      <w:divBdr>
        <w:top w:val="none" w:sz="0" w:space="0" w:color="auto"/>
        <w:left w:val="none" w:sz="0" w:space="0" w:color="auto"/>
        <w:bottom w:val="none" w:sz="0" w:space="0" w:color="auto"/>
        <w:right w:val="none" w:sz="0" w:space="0" w:color="auto"/>
      </w:divBdr>
    </w:div>
    <w:div w:id="1536498822">
      <w:bodyDiv w:val="1"/>
      <w:marLeft w:val="0"/>
      <w:marRight w:val="0"/>
      <w:marTop w:val="0"/>
      <w:marBottom w:val="0"/>
      <w:divBdr>
        <w:top w:val="none" w:sz="0" w:space="0" w:color="auto"/>
        <w:left w:val="none" w:sz="0" w:space="0" w:color="auto"/>
        <w:bottom w:val="none" w:sz="0" w:space="0" w:color="auto"/>
        <w:right w:val="none" w:sz="0" w:space="0" w:color="auto"/>
      </w:divBdr>
    </w:div>
    <w:div w:id="1560169663">
      <w:bodyDiv w:val="1"/>
      <w:marLeft w:val="0"/>
      <w:marRight w:val="0"/>
      <w:marTop w:val="0"/>
      <w:marBottom w:val="0"/>
      <w:divBdr>
        <w:top w:val="none" w:sz="0" w:space="0" w:color="auto"/>
        <w:left w:val="none" w:sz="0" w:space="0" w:color="auto"/>
        <w:bottom w:val="none" w:sz="0" w:space="0" w:color="auto"/>
        <w:right w:val="none" w:sz="0" w:space="0" w:color="auto"/>
      </w:divBdr>
    </w:div>
    <w:div w:id="1564951853">
      <w:bodyDiv w:val="1"/>
      <w:marLeft w:val="0"/>
      <w:marRight w:val="0"/>
      <w:marTop w:val="0"/>
      <w:marBottom w:val="0"/>
      <w:divBdr>
        <w:top w:val="none" w:sz="0" w:space="0" w:color="auto"/>
        <w:left w:val="none" w:sz="0" w:space="0" w:color="auto"/>
        <w:bottom w:val="none" w:sz="0" w:space="0" w:color="auto"/>
        <w:right w:val="none" w:sz="0" w:space="0" w:color="auto"/>
      </w:divBdr>
    </w:div>
    <w:div w:id="1569881978">
      <w:bodyDiv w:val="1"/>
      <w:marLeft w:val="0"/>
      <w:marRight w:val="0"/>
      <w:marTop w:val="0"/>
      <w:marBottom w:val="0"/>
      <w:divBdr>
        <w:top w:val="none" w:sz="0" w:space="0" w:color="auto"/>
        <w:left w:val="none" w:sz="0" w:space="0" w:color="auto"/>
        <w:bottom w:val="none" w:sz="0" w:space="0" w:color="auto"/>
        <w:right w:val="none" w:sz="0" w:space="0" w:color="auto"/>
      </w:divBdr>
    </w:div>
    <w:div w:id="1583951620">
      <w:bodyDiv w:val="1"/>
      <w:marLeft w:val="0"/>
      <w:marRight w:val="0"/>
      <w:marTop w:val="0"/>
      <w:marBottom w:val="0"/>
      <w:divBdr>
        <w:top w:val="none" w:sz="0" w:space="0" w:color="auto"/>
        <w:left w:val="none" w:sz="0" w:space="0" w:color="auto"/>
        <w:bottom w:val="none" w:sz="0" w:space="0" w:color="auto"/>
        <w:right w:val="none" w:sz="0" w:space="0" w:color="auto"/>
      </w:divBdr>
    </w:div>
    <w:div w:id="1603607456">
      <w:bodyDiv w:val="1"/>
      <w:marLeft w:val="0"/>
      <w:marRight w:val="0"/>
      <w:marTop w:val="0"/>
      <w:marBottom w:val="0"/>
      <w:divBdr>
        <w:top w:val="none" w:sz="0" w:space="0" w:color="auto"/>
        <w:left w:val="none" w:sz="0" w:space="0" w:color="auto"/>
        <w:bottom w:val="none" w:sz="0" w:space="0" w:color="auto"/>
        <w:right w:val="none" w:sz="0" w:space="0" w:color="auto"/>
      </w:divBdr>
    </w:div>
    <w:div w:id="1610428919">
      <w:bodyDiv w:val="1"/>
      <w:marLeft w:val="0"/>
      <w:marRight w:val="0"/>
      <w:marTop w:val="0"/>
      <w:marBottom w:val="0"/>
      <w:divBdr>
        <w:top w:val="none" w:sz="0" w:space="0" w:color="auto"/>
        <w:left w:val="none" w:sz="0" w:space="0" w:color="auto"/>
        <w:bottom w:val="none" w:sz="0" w:space="0" w:color="auto"/>
        <w:right w:val="none" w:sz="0" w:space="0" w:color="auto"/>
      </w:divBdr>
    </w:div>
    <w:div w:id="1643386692">
      <w:bodyDiv w:val="1"/>
      <w:marLeft w:val="0"/>
      <w:marRight w:val="0"/>
      <w:marTop w:val="0"/>
      <w:marBottom w:val="0"/>
      <w:divBdr>
        <w:top w:val="none" w:sz="0" w:space="0" w:color="auto"/>
        <w:left w:val="none" w:sz="0" w:space="0" w:color="auto"/>
        <w:bottom w:val="none" w:sz="0" w:space="0" w:color="auto"/>
        <w:right w:val="none" w:sz="0" w:space="0" w:color="auto"/>
      </w:divBdr>
    </w:div>
    <w:div w:id="1657411713">
      <w:bodyDiv w:val="1"/>
      <w:marLeft w:val="0"/>
      <w:marRight w:val="0"/>
      <w:marTop w:val="0"/>
      <w:marBottom w:val="0"/>
      <w:divBdr>
        <w:top w:val="none" w:sz="0" w:space="0" w:color="auto"/>
        <w:left w:val="none" w:sz="0" w:space="0" w:color="auto"/>
        <w:bottom w:val="none" w:sz="0" w:space="0" w:color="auto"/>
        <w:right w:val="none" w:sz="0" w:space="0" w:color="auto"/>
      </w:divBdr>
    </w:div>
    <w:div w:id="1666780130">
      <w:bodyDiv w:val="1"/>
      <w:marLeft w:val="0"/>
      <w:marRight w:val="0"/>
      <w:marTop w:val="0"/>
      <w:marBottom w:val="0"/>
      <w:divBdr>
        <w:top w:val="none" w:sz="0" w:space="0" w:color="auto"/>
        <w:left w:val="none" w:sz="0" w:space="0" w:color="auto"/>
        <w:bottom w:val="none" w:sz="0" w:space="0" w:color="auto"/>
        <w:right w:val="none" w:sz="0" w:space="0" w:color="auto"/>
      </w:divBdr>
    </w:div>
    <w:div w:id="1689983740">
      <w:bodyDiv w:val="1"/>
      <w:marLeft w:val="0"/>
      <w:marRight w:val="0"/>
      <w:marTop w:val="0"/>
      <w:marBottom w:val="0"/>
      <w:divBdr>
        <w:top w:val="none" w:sz="0" w:space="0" w:color="auto"/>
        <w:left w:val="none" w:sz="0" w:space="0" w:color="auto"/>
        <w:bottom w:val="none" w:sz="0" w:space="0" w:color="auto"/>
        <w:right w:val="none" w:sz="0" w:space="0" w:color="auto"/>
      </w:divBdr>
    </w:div>
    <w:div w:id="1760902665">
      <w:bodyDiv w:val="1"/>
      <w:marLeft w:val="0"/>
      <w:marRight w:val="0"/>
      <w:marTop w:val="0"/>
      <w:marBottom w:val="0"/>
      <w:divBdr>
        <w:top w:val="none" w:sz="0" w:space="0" w:color="auto"/>
        <w:left w:val="none" w:sz="0" w:space="0" w:color="auto"/>
        <w:bottom w:val="none" w:sz="0" w:space="0" w:color="auto"/>
        <w:right w:val="none" w:sz="0" w:space="0" w:color="auto"/>
      </w:divBdr>
    </w:div>
    <w:div w:id="1764178744">
      <w:bodyDiv w:val="1"/>
      <w:marLeft w:val="0"/>
      <w:marRight w:val="0"/>
      <w:marTop w:val="0"/>
      <w:marBottom w:val="0"/>
      <w:divBdr>
        <w:top w:val="none" w:sz="0" w:space="0" w:color="auto"/>
        <w:left w:val="none" w:sz="0" w:space="0" w:color="auto"/>
        <w:bottom w:val="none" w:sz="0" w:space="0" w:color="auto"/>
        <w:right w:val="none" w:sz="0" w:space="0" w:color="auto"/>
      </w:divBdr>
    </w:div>
    <w:div w:id="1798992088">
      <w:bodyDiv w:val="1"/>
      <w:marLeft w:val="0"/>
      <w:marRight w:val="0"/>
      <w:marTop w:val="0"/>
      <w:marBottom w:val="0"/>
      <w:divBdr>
        <w:top w:val="none" w:sz="0" w:space="0" w:color="auto"/>
        <w:left w:val="none" w:sz="0" w:space="0" w:color="auto"/>
        <w:bottom w:val="none" w:sz="0" w:space="0" w:color="auto"/>
        <w:right w:val="none" w:sz="0" w:space="0" w:color="auto"/>
      </w:divBdr>
    </w:div>
    <w:div w:id="1803303202">
      <w:bodyDiv w:val="1"/>
      <w:marLeft w:val="0"/>
      <w:marRight w:val="0"/>
      <w:marTop w:val="0"/>
      <w:marBottom w:val="0"/>
      <w:divBdr>
        <w:top w:val="none" w:sz="0" w:space="0" w:color="auto"/>
        <w:left w:val="none" w:sz="0" w:space="0" w:color="auto"/>
        <w:bottom w:val="none" w:sz="0" w:space="0" w:color="auto"/>
        <w:right w:val="none" w:sz="0" w:space="0" w:color="auto"/>
      </w:divBdr>
    </w:div>
    <w:div w:id="1807579940">
      <w:bodyDiv w:val="1"/>
      <w:marLeft w:val="0"/>
      <w:marRight w:val="0"/>
      <w:marTop w:val="0"/>
      <w:marBottom w:val="0"/>
      <w:divBdr>
        <w:top w:val="none" w:sz="0" w:space="0" w:color="auto"/>
        <w:left w:val="none" w:sz="0" w:space="0" w:color="auto"/>
        <w:bottom w:val="none" w:sz="0" w:space="0" w:color="auto"/>
        <w:right w:val="none" w:sz="0" w:space="0" w:color="auto"/>
      </w:divBdr>
    </w:div>
    <w:div w:id="1820656338">
      <w:bodyDiv w:val="1"/>
      <w:marLeft w:val="0"/>
      <w:marRight w:val="0"/>
      <w:marTop w:val="0"/>
      <w:marBottom w:val="0"/>
      <w:divBdr>
        <w:top w:val="none" w:sz="0" w:space="0" w:color="auto"/>
        <w:left w:val="none" w:sz="0" w:space="0" w:color="auto"/>
        <w:bottom w:val="none" w:sz="0" w:space="0" w:color="auto"/>
        <w:right w:val="none" w:sz="0" w:space="0" w:color="auto"/>
      </w:divBdr>
    </w:div>
    <w:div w:id="1840610419">
      <w:bodyDiv w:val="1"/>
      <w:marLeft w:val="0"/>
      <w:marRight w:val="0"/>
      <w:marTop w:val="0"/>
      <w:marBottom w:val="0"/>
      <w:divBdr>
        <w:top w:val="none" w:sz="0" w:space="0" w:color="auto"/>
        <w:left w:val="none" w:sz="0" w:space="0" w:color="auto"/>
        <w:bottom w:val="none" w:sz="0" w:space="0" w:color="auto"/>
        <w:right w:val="none" w:sz="0" w:space="0" w:color="auto"/>
      </w:divBdr>
    </w:div>
    <w:div w:id="1867717184">
      <w:bodyDiv w:val="1"/>
      <w:marLeft w:val="0"/>
      <w:marRight w:val="0"/>
      <w:marTop w:val="0"/>
      <w:marBottom w:val="0"/>
      <w:divBdr>
        <w:top w:val="none" w:sz="0" w:space="0" w:color="auto"/>
        <w:left w:val="none" w:sz="0" w:space="0" w:color="auto"/>
        <w:bottom w:val="none" w:sz="0" w:space="0" w:color="auto"/>
        <w:right w:val="none" w:sz="0" w:space="0" w:color="auto"/>
      </w:divBdr>
    </w:div>
    <w:div w:id="1886789940">
      <w:bodyDiv w:val="1"/>
      <w:marLeft w:val="0"/>
      <w:marRight w:val="0"/>
      <w:marTop w:val="0"/>
      <w:marBottom w:val="0"/>
      <w:divBdr>
        <w:top w:val="none" w:sz="0" w:space="0" w:color="auto"/>
        <w:left w:val="none" w:sz="0" w:space="0" w:color="auto"/>
        <w:bottom w:val="none" w:sz="0" w:space="0" w:color="auto"/>
        <w:right w:val="none" w:sz="0" w:space="0" w:color="auto"/>
      </w:divBdr>
    </w:div>
    <w:div w:id="1896577276">
      <w:bodyDiv w:val="1"/>
      <w:marLeft w:val="0"/>
      <w:marRight w:val="0"/>
      <w:marTop w:val="0"/>
      <w:marBottom w:val="0"/>
      <w:divBdr>
        <w:top w:val="none" w:sz="0" w:space="0" w:color="auto"/>
        <w:left w:val="none" w:sz="0" w:space="0" w:color="auto"/>
        <w:bottom w:val="none" w:sz="0" w:space="0" w:color="auto"/>
        <w:right w:val="none" w:sz="0" w:space="0" w:color="auto"/>
      </w:divBdr>
    </w:div>
    <w:div w:id="1899779667">
      <w:bodyDiv w:val="1"/>
      <w:marLeft w:val="0"/>
      <w:marRight w:val="0"/>
      <w:marTop w:val="0"/>
      <w:marBottom w:val="0"/>
      <w:divBdr>
        <w:top w:val="none" w:sz="0" w:space="0" w:color="auto"/>
        <w:left w:val="none" w:sz="0" w:space="0" w:color="auto"/>
        <w:bottom w:val="none" w:sz="0" w:space="0" w:color="auto"/>
        <w:right w:val="none" w:sz="0" w:space="0" w:color="auto"/>
      </w:divBdr>
    </w:div>
    <w:div w:id="1910649211">
      <w:bodyDiv w:val="1"/>
      <w:marLeft w:val="0"/>
      <w:marRight w:val="0"/>
      <w:marTop w:val="0"/>
      <w:marBottom w:val="0"/>
      <w:divBdr>
        <w:top w:val="none" w:sz="0" w:space="0" w:color="auto"/>
        <w:left w:val="none" w:sz="0" w:space="0" w:color="auto"/>
        <w:bottom w:val="none" w:sz="0" w:space="0" w:color="auto"/>
        <w:right w:val="none" w:sz="0" w:space="0" w:color="auto"/>
      </w:divBdr>
    </w:div>
    <w:div w:id="1913737549">
      <w:bodyDiv w:val="1"/>
      <w:marLeft w:val="0"/>
      <w:marRight w:val="0"/>
      <w:marTop w:val="0"/>
      <w:marBottom w:val="0"/>
      <w:divBdr>
        <w:top w:val="none" w:sz="0" w:space="0" w:color="auto"/>
        <w:left w:val="none" w:sz="0" w:space="0" w:color="auto"/>
        <w:bottom w:val="none" w:sz="0" w:space="0" w:color="auto"/>
        <w:right w:val="none" w:sz="0" w:space="0" w:color="auto"/>
      </w:divBdr>
    </w:div>
    <w:div w:id="1930430227">
      <w:bodyDiv w:val="1"/>
      <w:marLeft w:val="0"/>
      <w:marRight w:val="0"/>
      <w:marTop w:val="0"/>
      <w:marBottom w:val="0"/>
      <w:divBdr>
        <w:top w:val="none" w:sz="0" w:space="0" w:color="auto"/>
        <w:left w:val="none" w:sz="0" w:space="0" w:color="auto"/>
        <w:bottom w:val="none" w:sz="0" w:space="0" w:color="auto"/>
        <w:right w:val="none" w:sz="0" w:space="0" w:color="auto"/>
      </w:divBdr>
    </w:div>
    <w:div w:id="1931616943">
      <w:bodyDiv w:val="1"/>
      <w:marLeft w:val="0"/>
      <w:marRight w:val="0"/>
      <w:marTop w:val="0"/>
      <w:marBottom w:val="0"/>
      <w:divBdr>
        <w:top w:val="none" w:sz="0" w:space="0" w:color="auto"/>
        <w:left w:val="none" w:sz="0" w:space="0" w:color="auto"/>
        <w:bottom w:val="none" w:sz="0" w:space="0" w:color="auto"/>
        <w:right w:val="none" w:sz="0" w:space="0" w:color="auto"/>
      </w:divBdr>
    </w:div>
    <w:div w:id="1933272728">
      <w:bodyDiv w:val="1"/>
      <w:marLeft w:val="0"/>
      <w:marRight w:val="0"/>
      <w:marTop w:val="0"/>
      <w:marBottom w:val="0"/>
      <w:divBdr>
        <w:top w:val="none" w:sz="0" w:space="0" w:color="auto"/>
        <w:left w:val="none" w:sz="0" w:space="0" w:color="auto"/>
        <w:bottom w:val="none" w:sz="0" w:space="0" w:color="auto"/>
        <w:right w:val="none" w:sz="0" w:space="0" w:color="auto"/>
      </w:divBdr>
    </w:div>
    <w:div w:id="1938247660">
      <w:bodyDiv w:val="1"/>
      <w:marLeft w:val="0"/>
      <w:marRight w:val="0"/>
      <w:marTop w:val="0"/>
      <w:marBottom w:val="0"/>
      <w:divBdr>
        <w:top w:val="none" w:sz="0" w:space="0" w:color="auto"/>
        <w:left w:val="none" w:sz="0" w:space="0" w:color="auto"/>
        <w:bottom w:val="none" w:sz="0" w:space="0" w:color="auto"/>
        <w:right w:val="none" w:sz="0" w:space="0" w:color="auto"/>
      </w:divBdr>
    </w:div>
    <w:div w:id="1962492397">
      <w:bodyDiv w:val="1"/>
      <w:marLeft w:val="0"/>
      <w:marRight w:val="0"/>
      <w:marTop w:val="0"/>
      <w:marBottom w:val="0"/>
      <w:divBdr>
        <w:top w:val="none" w:sz="0" w:space="0" w:color="auto"/>
        <w:left w:val="none" w:sz="0" w:space="0" w:color="auto"/>
        <w:bottom w:val="none" w:sz="0" w:space="0" w:color="auto"/>
        <w:right w:val="none" w:sz="0" w:space="0" w:color="auto"/>
      </w:divBdr>
    </w:div>
    <w:div w:id="1968509217">
      <w:bodyDiv w:val="1"/>
      <w:marLeft w:val="0"/>
      <w:marRight w:val="0"/>
      <w:marTop w:val="0"/>
      <w:marBottom w:val="0"/>
      <w:divBdr>
        <w:top w:val="none" w:sz="0" w:space="0" w:color="auto"/>
        <w:left w:val="none" w:sz="0" w:space="0" w:color="auto"/>
        <w:bottom w:val="none" w:sz="0" w:space="0" w:color="auto"/>
        <w:right w:val="none" w:sz="0" w:space="0" w:color="auto"/>
      </w:divBdr>
    </w:div>
    <w:div w:id="1969046930">
      <w:bodyDiv w:val="1"/>
      <w:marLeft w:val="0"/>
      <w:marRight w:val="0"/>
      <w:marTop w:val="0"/>
      <w:marBottom w:val="0"/>
      <w:divBdr>
        <w:top w:val="none" w:sz="0" w:space="0" w:color="auto"/>
        <w:left w:val="none" w:sz="0" w:space="0" w:color="auto"/>
        <w:bottom w:val="none" w:sz="0" w:space="0" w:color="auto"/>
        <w:right w:val="none" w:sz="0" w:space="0" w:color="auto"/>
      </w:divBdr>
      <w:divsChild>
        <w:div w:id="252204695">
          <w:marLeft w:val="0"/>
          <w:marRight w:val="0"/>
          <w:marTop w:val="0"/>
          <w:marBottom w:val="0"/>
          <w:divBdr>
            <w:top w:val="none" w:sz="0" w:space="0" w:color="auto"/>
            <w:left w:val="none" w:sz="0" w:space="0" w:color="auto"/>
            <w:bottom w:val="none" w:sz="0" w:space="0" w:color="auto"/>
            <w:right w:val="none" w:sz="0" w:space="0" w:color="auto"/>
          </w:divBdr>
          <w:divsChild>
            <w:div w:id="883567329">
              <w:marLeft w:val="0"/>
              <w:marRight w:val="0"/>
              <w:marTop w:val="0"/>
              <w:marBottom w:val="0"/>
              <w:divBdr>
                <w:top w:val="none" w:sz="0" w:space="0" w:color="auto"/>
                <w:left w:val="none" w:sz="0" w:space="0" w:color="auto"/>
                <w:bottom w:val="none" w:sz="0" w:space="0" w:color="auto"/>
                <w:right w:val="none" w:sz="0" w:space="0" w:color="auto"/>
              </w:divBdr>
              <w:divsChild>
                <w:div w:id="1655181568">
                  <w:marLeft w:val="0"/>
                  <w:marRight w:val="0"/>
                  <w:marTop w:val="0"/>
                  <w:marBottom w:val="0"/>
                  <w:divBdr>
                    <w:top w:val="none" w:sz="0" w:space="0" w:color="auto"/>
                    <w:left w:val="none" w:sz="0" w:space="0" w:color="auto"/>
                    <w:bottom w:val="none" w:sz="0" w:space="0" w:color="auto"/>
                    <w:right w:val="none" w:sz="0" w:space="0" w:color="auto"/>
                  </w:divBdr>
                  <w:divsChild>
                    <w:div w:id="750202776">
                      <w:marLeft w:val="0"/>
                      <w:marRight w:val="0"/>
                      <w:marTop w:val="0"/>
                      <w:marBottom w:val="0"/>
                      <w:divBdr>
                        <w:top w:val="none" w:sz="0" w:space="0" w:color="auto"/>
                        <w:left w:val="none" w:sz="0" w:space="0" w:color="auto"/>
                        <w:bottom w:val="none" w:sz="0" w:space="0" w:color="auto"/>
                        <w:right w:val="none" w:sz="0" w:space="0" w:color="auto"/>
                      </w:divBdr>
                      <w:divsChild>
                        <w:div w:id="1241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7961">
      <w:bodyDiv w:val="1"/>
      <w:marLeft w:val="0"/>
      <w:marRight w:val="0"/>
      <w:marTop w:val="0"/>
      <w:marBottom w:val="0"/>
      <w:divBdr>
        <w:top w:val="none" w:sz="0" w:space="0" w:color="auto"/>
        <w:left w:val="none" w:sz="0" w:space="0" w:color="auto"/>
        <w:bottom w:val="none" w:sz="0" w:space="0" w:color="auto"/>
        <w:right w:val="none" w:sz="0" w:space="0" w:color="auto"/>
      </w:divBdr>
    </w:div>
    <w:div w:id="2021736743">
      <w:bodyDiv w:val="1"/>
      <w:marLeft w:val="0"/>
      <w:marRight w:val="0"/>
      <w:marTop w:val="0"/>
      <w:marBottom w:val="0"/>
      <w:divBdr>
        <w:top w:val="none" w:sz="0" w:space="0" w:color="auto"/>
        <w:left w:val="none" w:sz="0" w:space="0" w:color="auto"/>
        <w:bottom w:val="none" w:sz="0" w:space="0" w:color="auto"/>
        <w:right w:val="none" w:sz="0" w:space="0" w:color="auto"/>
      </w:divBdr>
    </w:div>
    <w:div w:id="2087070721">
      <w:bodyDiv w:val="1"/>
      <w:marLeft w:val="0"/>
      <w:marRight w:val="0"/>
      <w:marTop w:val="0"/>
      <w:marBottom w:val="0"/>
      <w:divBdr>
        <w:top w:val="none" w:sz="0" w:space="0" w:color="auto"/>
        <w:left w:val="none" w:sz="0" w:space="0" w:color="auto"/>
        <w:bottom w:val="none" w:sz="0" w:space="0" w:color="auto"/>
        <w:right w:val="none" w:sz="0" w:space="0" w:color="auto"/>
      </w:divBdr>
    </w:div>
    <w:div w:id="2091537098">
      <w:bodyDiv w:val="1"/>
      <w:marLeft w:val="0"/>
      <w:marRight w:val="0"/>
      <w:marTop w:val="0"/>
      <w:marBottom w:val="0"/>
      <w:divBdr>
        <w:top w:val="none" w:sz="0" w:space="0" w:color="auto"/>
        <w:left w:val="none" w:sz="0" w:space="0" w:color="auto"/>
        <w:bottom w:val="none" w:sz="0" w:space="0" w:color="auto"/>
        <w:right w:val="none" w:sz="0" w:space="0" w:color="auto"/>
      </w:divBdr>
    </w:div>
    <w:div w:id="214665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nghi-dinh-156-2018-nd-cp-huong-dan-luat-lam-nghiep-379366.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goc\H&#229;%20s&#172;\Giao\Nga%20Son\PCLB-Nga%20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662E-AA19-4D30-AB97-7475D42A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PCLB-Nga Son.dot</Template>
  <TotalTime>39</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tØnh Thanh Ho¸          Céng hoµ x· héi chñ nghÜa ViÖt nam</vt:lpstr>
    </vt:vector>
  </TitlesOfParts>
  <Company>Th</Company>
  <LinksUpToDate>false</LinksUpToDate>
  <CharactersWithSpaces>5160</CharactersWithSpaces>
  <SharedDoc>false</SharedDoc>
  <HLinks>
    <vt:vector size="12" baseType="variant">
      <vt:variant>
        <vt:i4>7602286</vt:i4>
      </vt:variant>
      <vt:variant>
        <vt:i4>3</vt:i4>
      </vt:variant>
      <vt:variant>
        <vt:i4>0</vt:i4>
      </vt:variant>
      <vt:variant>
        <vt:i4>5</vt:i4>
      </vt:variant>
      <vt:variant>
        <vt:lpwstr>https://thuvienphapluat.vn/van-ban/bo-may-hanh-chinh/nghi-dinh-156-2018-nd-cp-huong-dan-luat-lam-nghiep-379366.aspx</vt:lpwstr>
      </vt:variant>
      <vt:variant>
        <vt:lpwstr/>
      </vt:variant>
      <vt:variant>
        <vt:i4>7602286</vt:i4>
      </vt:variant>
      <vt:variant>
        <vt:i4>0</vt:i4>
      </vt:variant>
      <vt:variant>
        <vt:i4>0</vt:i4>
      </vt:variant>
      <vt:variant>
        <vt:i4>5</vt:i4>
      </vt:variant>
      <vt:variant>
        <vt:lpwstr>https://thuvienphapluat.vn/van-ban/bo-may-hanh-chinh/nghi-dinh-156-2018-nd-cp-huong-dan-luat-lam-nghiep-379366.aspx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Thanh Ho¸          Céng hoµ x· héi chñ nghÜa ViÖt nam</dc:title>
  <dc:creator>So Dia chinh</dc:creator>
  <cp:lastModifiedBy>Admin</cp:lastModifiedBy>
  <cp:revision>64</cp:revision>
  <cp:lastPrinted>2022-12-17T02:02:00Z</cp:lastPrinted>
  <dcterms:created xsi:type="dcterms:W3CDTF">2022-12-05T01:24:00Z</dcterms:created>
  <dcterms:modified xsi:type="dcterms:W3CDTF">2023-02-07T02:50:00Z</dcterms:modified>
</cp:coreProperties>
</file>