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76" w:tblpY="1141"/>
        <w:tblW w:w="9640" w:type="dxa"/>
        <w:tblLook w:val="01E0" w:firstRow="1" w:lastRow="1" w:firstColumn="1" w:lastColumn="1" w:noHBand="0" w:noVBand="0"/>
      </w:tblPr>
      <w:tblGrid>
        <w:gridCol w:w="3936"/>
        <w:gridCol w:w="5704"/>
      </w:tblGrid>
      <w:tr w:rsidR="00F01703" w:rsidRPr="00F01703" w:rsidTr="005F30D4">
        <w:trPr>
          <w:trHeight w:val="851"/>
        </w:trPr>
        <w:tc>
          <w:tcPr>
            <w:tcW w:w="3936" w:type="dxa"/>
            <w:hideMark/>
          </w:tcPr>
          <w:p w:rsidR="00AE7A65" w:rsidRPr="00F01703" w:rsidRDefault="00AE7A65" w:rsidP="005F30D4">
            <w:pPr>
              <w:keepNext/>
              <w:jc w:val="center"/>
              <w:rPr>
                <w:rFonts w:ascii="Times New Roman" w:hAnsi="Times New Roman"/>
                <w:b/>
                <w:sz w:val="26"/>
                <w:szCs w:val="26"/>
              </w:rPr>
            </w:pPr>
            <w:r w:rsidRPr="00F01703">
              <w:rPr>
                <w:rFonts w:ascii="Times New Roman" w:hAnsi="Times New Roman"/>
                <w:b/>
                <w:sz w:val="26"/>
                <w:szCs w:val="26"/>
              </w:rPr>
              <w:t>ỦY BAN NHÂN DÂN</w:t>
            </w:r>
          </w:p>
          <w:p w:rsidR="00AE7A65" w:rsidRPr="00F01703" w:rsidRDefault="00AE7A65" w:rsidP="005F30D4">
            <w:pPr>
              <w:keepNext/>
              <w:jc w:val="center"/>
              <w:rPr>
                <w:rFonts w:ascii="Times New Roman" w:hAnsi="Times New Roman"/>
                <w:sz w:val="26"/>
                <w:szCs w:val="26"/>
              </w:rPr>
            </w:pPr>
            <w:r w:rsidRPr="00F01703">
              <w:rPr>
                <w:rFonts w:ascii="Times New Roman" w:hAnsi="Times New Roman"/>
                <w:b/>
                <w:sz w:val="26"/>
                <w:szCs w:val="26"/>
              </w:rPr>
              <w:t>TỈNH THANH HÓA</w:t>
            </w:r>
            <w:r w:rsidRPr="00F01703">
              <w:rPr>
                <w:noProof/>
              </w:rPr>
              <mc:AlternateContent>
                <mc:Choice Requires="wps">
                  <w:drawing>
                    <wp:anchor distT="0" distB="0" distL="114300" distR="114300" simplePos="0" relativeHeight="251670016" behindDoc="0" locked="0" layoutInCell="1" allowOverlap="1" wp14:anchorId="7045CB16" wp14:editId="408D02F4">
                      <wp:simplePos x="0" y="0"/>
                      <wp:positionH relativeFrom="column">
                        <wp:posOffset>699135</wp:posOffset>
                      </wp:positionH>
                      <wp:positionV relativeFrom="paragraph">
                        <wp:posOffset>233045</wp:posOffset>
                      </wp:positionV>
                      <wp:extent cx="899795" cy="0"/>
                      <wp:effectExtent l="0" t="0" r="146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5.05pt;margin-top:18.35pt;width:70.8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fVJQIAAEk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"/>
                  </w:pict>
                </mc:Fallback>
              </mc:AlternateContent>
            </w:r>
          </w:p>
        </w:tc>
        <w:tc>
          <w:tcPr>
            <w:tcW w:w="5704" w:type="dxa"/>
            <w:hideMark/>
          </w:tcPr>
          <w:p w:rsidR="00AE7A65" w:rsidRPr="00F01703" w:rsidRDefault="00AE7A65" w:rsidP="005F30D4">
            <w:pPr>
              <w:keepNext/>
              <w:ind w:left="-108"/>
              <w:jc w:val="center"/>
              <w:rPr>
                <w:rFonts w:ascii="Times New Roman" w:hAnsi="Times New Roman"/>
                <w:b/>
                <w:sz w:val="26"/>
                <w:szCs w:val="26"/>
              </w:rPr>
            </w:pPr>
            <w:r w:rsidRPr="00F01703">
              <w:rPr>
                <w:rFonts w:ascii="Times New Roman" w:hAnsi="Times New Roman"/>
                <w:b/>
                <w:sz w:val="26"/>
                <w:szCs w:val="26"/>
              </w:rPr>
              <w:t>CỘNG HÒA XÃ HỘI CHỦ NGHĨA VIỆT NAM</w:t>
            </w:r>
          </w:p>
          <w:p w:rsidR="00AE7A65" w:rsidRPr="00F01703" w:rsidRDefault="00AE7A65" w:rsidP="005F30D4">
            <w:pPr>
              <w:keepNext/>
              <w:jc w:val="center"/>
              <w:rPr>
                <w:rFonts w:ascii="Times New Roman" w:hAnsi="Times New Roman"/>
                <w:b/>
                <w:szCs w:val="28"/>
              </w:rPr>
            </w:pPr>
            <w:r w:rsidRPr="00F01703">
              <w:rPr>
                <w:noProof/>
              </w:rPr>
              <mc:AlternateContent>
                <mc:Choice Requires="wps">
                  <w:drawing>
                    <wp:anchor distT="0" distB="0" distL="114300" distR="114300" simplePos="0" relativeHeight="251668992" behindDoc="0" locked="0" layoutInCell="1" allowOverlap="1" wp14:anchorId="7CB71D22" wp14:editId="17E5A108">
                      <wp:simplePos x="0" y="0"/>
                      <wp:positionH relativeFrom="column">
                        <wp:posOffset>642620</wp:posOffset>
                      </wp:positionH>
                      <wp:positionV relativeFrom="paragraph">
                        <wp:posOffset>224790</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17.7pt" to="220.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"/>
                  </w:pict>
                </mc:Fallback>
              </mc:AlternateContent>
            </w:r>
            <w:r w:rsidRPr="00F01703">
              <w:rPr>
                <w:rFonts w:ascii="Times New Roman" w:hAnsi="Times New Roman"/>
                <w:b/>
                <w:szCs w:val="28"/>
              </w:rPr>
              <w:t xml:space="preserve">Độc lập - Tự do - Hạnh phúc </w:t>
            </w:r>
          </w:p>
        </w:tc>
      </w:tr>
      <w:tr w:rsidR="00F01703" w:rsidRPr="00F01703" w:rsidTr="005F30D4">
        <w:trPr>
          <w:trHeight w:val="411"/>
        </w:trPr>
        <w:tc>
          <w:tcPr>
            <w:tcW w:w="3936" w:type="dxa"/>
            <w:vAlign w:val="center"/>
            <w:hideMark/>
          </w:tcPr>
          <w:p w:rsidR="00AE7A65" w:rsidRPr="00F01703" w:rsidRDefault="00AE7A65" w:rsidP="00EF6D2D">
            <w:pPr>
              <w:keepNext/>
              <w:jc w:val="center"/>
              <w:rPr>
                <w:rFonts w:ascii="Times New Roman" w:hAnsi="Times New Roman"/>
                <w:sz w:val="26"/>
                <w:szCs w:val="26"/>
              </w:rPr>
            </w:pPr>
            <w:r w:rsidRPr="00F01703">
              <w:rPr>
                <w:rFonts w:ascii="Times New Roman" w:hAnsi="Times New Roman"/>
                <w:sz w:val="26"/>
                <w:szCs w:val="26"/>
              </w:rPr>
              <w:t xml:space="preserve">Số:  </w:t>
            </w:r>
            <w:r w:rsidR="00EF6D2D">
              <w:rPr>
                <w:rFonts w:ascii="Times New Roman" w:hAnsi="Times New Roman"/>
                <w:sz w:val="26"/>
                <w:szCs w:val="26"/>
              </w:rPr>
              <w:t>4691</w:t>
            </w:r>
            <w:r w:rsidRPr="00F01703">
              <w:rPr>
                <w:rFonts w:ascii="Times New Roman" w:hAnsi="Times New Roman"/>
                <w:sz w:val="26"/>
                <w:szCs w:val="26"/>
              </w:rPr>
              <w:t>/QĐ-UBND</w:t>
            </w:r>
          </w:p>
        </w:tc>
        <w:tc>
          <w:tcPr>
            <w:tcW w:w="5704" w:type="dxa"/>
            <w:vAlign w:val="center"/>
            <w:hideMark/>
          </w:tcPr>
          <w:p w:rsidR="00AE7A65" w:rsidRPr="00F01703" w:rsidRDefault="00EF6D2D" w:rsidP="00EF6D2D">
            <w:pPr>
              <w:keepNext/>
              <w:jc w:val="center"/>
              <w:rPr>
                <w:rFonts w:ascii="Times New Roman" w:hAnsi="Times New Roman"/>
                <w:b/>
                <w:szCs w:val="28"/>
              </w:rPr>
            </w:pPr>
            <w:r>
              <w:rPr>
                <w:rFonts w:ascii="Times New Roman" w:hAnsi="Times New Roman"/>
                <w:i/>
                <w:szCs w:val="28"/>
              </w:rPr>
              <w:t>Thanh Hóa, ngày  27</w:t>
            </w:r>
            <w:r w:rsidR="00AE7A65" w:rsidRPr="00F01703">
              <w:rPr>
                <w:rFonts w:ascii="Times New Roman" w:hAnsi="Times New Roman"/>
                <w:i/>
                <w:szCs w:val="28"/>
              </w:rPr>
              <w:t xml:space="preserve"> tháng </w:t>
            </w:r>
            <w:r>
              <w:rPr>
                <w:rFonts w:ascii="Times New Roman" w:hAnsi="Times New Roman"/>
                <w:i/>
                <w:szCs w:val="28"/>
              </w:rPr>
              <w:t xml:space="preserve">12 </w:t>
            </w:r>
            <w:r w:rsidR="00AE7A65" w:rsidRPr="00F01703">
              <w:rPr>
                <w:rFonts w:ascii="Times New Roman" w:hAnsi="Times New Roman"/>
                <w:i/>
                <w:szCs w:val="28"/>
              </w:rPr>
              <w:t>năm 2022</w:t>
            </w:r>
          </w:p>
        </w:tc>
      </w:tr>
    </w:tbl>
    <w:p w:rsidR="00AE7A65" w:rsidRPr="00F01703" w:rsidRDefault="00AE7A65" w:rsidP="00AE7A65">
      <w:pPr>
        <w:spacing w:before="120"/>
        <w:jc w:val="both"/>
        <w:rPr>
          <w:rFonts w:ascii="Times New Roman" w:hAnsi="Times New Roman"/>
          <w:bCs/>
          <w:sz w:val="30"/>
          <w:szCs w:val="28"/>
        </w:rPr>
      </w:pPr>
    </w:p>
    <w:p w:rsidR="00AE7A65" w:rsidRPr="00F01703" w:rsidRDefault="00AE7A65" w:rsidP="00AE7A65">
      <w:pPr>
        <w:keepNext/>
        <w:ind w:right="-1"/>
        <w:jc w:val="center"/>
        <w:rPr>
          <w:rFonts w:ascii="Times New Roman" w:eastAsia="Calibri" w:hAnsi="Times New Roman"/>
          <w:b/>
          <w:szCs w:val="28"/>
        </w:rPr>
      </w:pPr>
      <w:r w:rsidRPr="00F01703">
        <w:rPr>
          <w:rFonts w:ascii="Times New Roman" w:eastAsia="Calibri" w:hAnsi="Times New Roman"/>
          <w:b/>
          <w:szCs w:val="28"/>
        </w:rPr>
        <w:t>QUYẾT ĐỊNH</w:t>
      </w:r>
    </w:p>
    <w:p w:rsidR="00AE7A65" w:rsidRPr="00F01703" w:rsidRDefault="00AE7A65" w:rsidP="00AE7A65">
      <w:pPr>
        <w:tabs>
          <w:tab w:val="left" w:pos="2985"/>
        </w:tabs>
        <w:jc w:val="center"/>
        <w:rPr>
          <w:rFonts w:ascii="Times New Roman" w:eastAsia="MS Mincho" w:hAnsi="Times New Roman"/>
          <w:b/>
          <w:szCs w:val="28"/>
        </w:rPr>
      </w:pPr>
      <w:bookmarkStart w:id="0" w:name="_GoBack"/>
      <w:r w:rsidRPr="00F01703">
        <w:rPr>
          <w:rFonts w:ascii="Times New Roman" w:hAnsi="Times New Roman"/>
          <w:b/>
          <w:spacing w:val="-4"/>
          <w:szCs w:val="28"/>
        </w:rPr>
        <w:t xml:space="preserve">Về việc </w:t>
      </w:r>
      <w:r w:rsidRPr="00F01703">
        <w:rPr>
          <w:rFonts w:ascii="Times New Roman" w:hAnsi="Times New Roman"/>
          <w:b/>
        </w:rPr>
        <w:t>ban hành giá sản phẩm, dịch vụ công ích thủy lợi năm 2022</w:t>
      </w:r>
      <w:r w:rsidRPr="00F01703">
        <w:rPr>
          <w:rFonts w:ascii="Times New Roman" w:hAnsi="Times New Roman"/>
          <w:b/>
        </w:rPr>
        <w:br/>
        <w:t xml:space="preserve"> trên địa bàn tỉnh Thanh Hóa</w:t>
      </w:r>
      <w:bookmarkEnd w:id="0"/>
    </w:p>
    <w:p w:rsidR="00AE7A65" w:rsidRPr="00F01703" w:rsidRDefault="00AE7A65" w:rsidP="00AE7A65">
      <w:pPr>
        <w:tabs>
          <w:tab w:val="left" w:pos="2985"/>
        </w:tabs>
        <w:jc w:val="center"/>
        <w:rPr>
          <w:rFonts w:ascii="Times New Roman" w:eastAsia="Calibri" w:hAnsi="Times New Roman"/>
          <w:b/>
          <w:sz w:val="34"/>
          <w:szCs w:val="28"/>
        </w:rPr>
      </w:pPr>
      <w:r w:rsidRPr="00F01703">
        <w:rPr>
          <w:noProof/>
        </w:rPr>
        <mc:AlternateContent>
          <mc:Choice Requires="wps">
            <w:drawing>
              <wp:anchor distT="0" distB="0" distL="114300" distR="114300" simplePos="0" relativeHeight="251667968" behindDoc="0" locked="0" layoutInCell="1" allowOverlap="1" wp14:anchorId="19DB4588" wp14:editId="0C073ACA">
                <wp:simplePos x="0" y="0"/>
                <wp:positionH relativeFrom="column">
                  <wp:posOffset>2237014</wp:posOffset>
                </wp:positionH>
                <wp:positionV relativeFrom="paragraph">
                  <wp:posOffset>24130</wp:posOffset>
                </wp:positionV>
                <wp:extent cx="1404000" cy="0"/>
                <wp:effectExtent l="0" t="0" r="2476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76.15pt;margin-top:1.9pt;width:110.5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" strokeweight=".25pt"/>
            </w:pict>
          </mc:Fallback>
        </mc:AlternateContent>
      </w:r>
    </w:p>
    <w:p w:rsidR="00AE7A65" w:rsidRPr="00F01703" w:rsidRDefault="00AE7A65" w:rsidP="00AE7A65">
      <w:pPr>
        <w:keepNext/>
        <w:ind w:right="-1"/>
        <w:jc w:val="center"/>
        <w:rPr>
          <w:rFonts w:ascii="Times New Roman" w:eastAsia="Calibri" w:hAnsi="Times New Roman"/>
          <w:b/>
          <w:sz w:val="10"/>
          <w:szCs w:val="28"/>
        </w:rPr>
      </w:pPr>
    </w:p>
    <w:p w:rsidR="00AE7A65" w:rsidRPr="00F01703" w:rsidRDefault="00AE7A65" w:rsidP="00AE7A65">
      <w:pPr>
        <w:keepNext/>
        <w:ind w:right="-1"/>
        <w:jc w:val="center"/>
        <w:rPr>
          <w:rFonts w:ascii="Times New Roman" w:eastAsia="Calibri" w:hAnsi="Times New Roman"/>
          <w:b/>
          <w:szCs w:val="28"/>
        </w:rPr>
      </w:pPr>
      <w:r w:rsidRPr="00F01703">
        <w:rPr>
          <w:rFonts w:ascii="Times New Roman" w:eastAsia="Calibri" w:hAnsi="Times New Roman"/>
          <w:b/>
          <w:szCs w:val="28"/>
        </w:rPr>
        <w:t>ỦY BAN NHÂN DÂN TỈNH THANH HÓA</w:t>
      </w:r>
    </w:p>
    <w:p w:rsidR="00AE7A65" w:rsidRPr="00F01703" w:rsidRDefault="00AE7A65" w:rsidP="00AE7A65">
      <w:pPr>
        <w:keepNext/>
        <w:spacing w:before="120"/>
        <w:ind w:right="-1"/>
        <w:jc w:val="center"/>
        <w:rPr>
          <w:rFonts w:ascii="Times New Roman" w:eastAsia="Calibri" w:hAnsi="Times New Roman"/>
          <w:b/>
          <w:sz w:val="8"/>
          <w:szCs w:val="28"/>
        </w:rPr>
      </w:pPr>
    </w:p>
    <w:p w:rsidR="00AE7A65" w:rsidRPr="00F01703" w:rsidRDefault="00AE7A65" w:rsidP="0049666F">
      <w:pPr>
        <w:spacing w:before="120"/>
        <w:ind w:firstLine="720"/>
        <w:jc w:val="both"/>
        <w:rPr>
          <w:rFonts w:ascii="Times New Roman" w:eastAsia="Calibri" w:hAnsi="Times New Roman"/>
          <w:i/>
          <w:szCs w:val="28"/>
        </w:rPr>
      </w:pPr>
      <w:r w:rsidRPr="00F01703">
        <w:rPr>
          <w:rFonts w:ascii="Times New Roman" w:eastAsia="Calibri" w:hAnsi="Times New Roman"/>
          <w:i/>
          <w:szCs w:val="28"/>
        </w:rPr>
        <w:t>Căn cứ Luật Tổ chức chính quyền địa phương ngày 19/6/2015; Luật sửa đổi, bổ sung một số điều của Luật Tổ chức Chính phủ và Luật Tổ chức chính quyền địa phương ngày 22/11/2019;</w:t>
      </w:r>
    </w:p>
    <w:p w:rsidR="00AE7A65" w:rsidRPr="00F01703" w:rsidRDefault="00AE7A65" w:rsidP="0049666F">
      <w:pPr>
        <w:pStyle w:val="NormalWeb"/>
        <w:shd w:val="clear" w:color="auto" w:fill="FFFFFF"/>
        <w:spacing w:before="120" w:beforeAutospacing="0" w:after="0" w:afterAutospacing="0"/>
        <w:ind w:firstLine="720"/>
        <w:jc w:val="both"/>
        <w:rPr>
          <w:i/>
          <w:sz w:val="28"/>
          <w:szCs w:val="28"/>
          <w:lang w:val="nl-NL"/>
        </w:rPr>
      </w:pPr>
      <w:r w:rsidRPr="00F01703">
        <w:rPr>
          <w:i/>
          <w:sz w:val="28"/>
          <w:szCs w:val="28"/>
          <w:lang w:val="nl-NL"/>
        </w:rPr>
        <w:t xml:space="preserve">Căn cứ Luật </w:t>
      </w:r>
      <w:r w:rsidR="00F86854" w:rsidRPr="00F01703">
        <w:rPr>
          <w:i/>
          <w:sz w:val="28"/>
          <w:szCs w:val="28"/>
          <w:lang w:val="nl-NL"/>
        </w:rPr>
        <w:t>g</w:t>
      </w:r>
      <w:r w:rsidRPr="00F01703">
        <w:rPr>
          <w:i/>
          <w:sz w:val="28"/>
          <w:szCs w:val="28"/>
          <w:lang w:val="nl-NL"/>
        </w:rPr>
        <w:t>iá ngày 20/6/2012;</w:t>
      </w:r>
    </w:p>
    <w:p w:rsidR="00AE7A65" w:rsidRPr="00F01703" w:rsidRDefault="00AE7A65" w:rsidP="0049666F">
      <w:pPr>
        <w:pStyle w:val="NormalWeb"/>
        <w:shd w:val="clear" w:color="auto" w:fill="FFFFFF"/>
        <w:spacing w:before="120" w:beforeAutospacing="0" w:after="0" w:afterAutospacing="0"/>
        <w:ind w:firstLine="720"/>
        <w:jc w:val="both"/>
        <w:rPr>
          <w:i/>
          <w:sz w:val="28"/>
          <w:szCs w:val="28"/>
          <w:lang w:val="nl-NL"/>
        </w:rPr>
      </w:pPr>
      <w:r w:rsidRPr="00F01703">
        <w:rPr>
          <w:i/>
          <w:sz w:val="28"/>
          <w:szCs w:val="28"/>
          <w:lang w:val="nl-NL"/>
        </w:rPr>
        <w:t xml:space="preserve">Căn cứ Luật Thủy lợi ngày 19/6/2017; </w:t>
      </w:r>
    </w:p>
    <w:p w:rsidR="00AE7A65" w:rsidRPr="00F01703" w:rsidRDefault="00AE7A65" w:rsidP="0049666F">
      <w:pPr>
        <w:widowControl w:val="0"/>
        <w:spacing w:before="120"/>
        <w:ind w:firstLine="720"/>
        <w:jc w:val="both"/>
        <w:rPr>
          <w:rFonts w:ascii="Times New Roman" w:hAnsi="Times New Roman"/>
          <w:i/>
          <w:szCs w:val="28"/>
          <w:lang w:val="vi-VN"/>
        </w:rPr>
      </w:pPr>
      <w:r w:rsidRPr="00F01703">
        <w:rPr>
          <w:rFonts w:ascii="Times New Roman" w:hAnsi="Times New Roman"/>
          <w:i/>
          <w:szCs w:val="28"/>
          <w:lang w:val="vi-VN"/>
        </w:rPr>
        <w:t xml:space="preserve">Căn cứ Nghị định số 177/2013/NĐ-CP ngày 14/11/2013 của Chính phủ quy định chi tiết và hướng dẫn thi hành một số điều của Luật giá; </w:t>
      </w:r>
    </w:p>
    <w:p w:rsidR="00AE7A65" w:rsidRPr="00F01703" w:rsidRDefault="00AE7A65" w:rsidP="0049666F">
      <w:pPr>
        <w:pStyle w:val="NormalWeb"/>
        <w:shd w:val="clear" w:color="auto" w:fill="FFFFFF"/>
        <w:spacing w:before="120" w:beforeAutospacing="0" w:after="0" w:afterAutospacing="0"/>
        <w:ind w:firstLine="720"/>
        <w:jc w:val="both"/>
        <w:rPr>
          <w:i/>
          <w:sz w:val="28"/>
          <w:szCs w:val="28"/>
          <w:lang w:val="nl-NL"/>
        </w:rPr>
      </w:pPr>
      <w:r w:rsidRPr="00F01703">
        <w:rPr>
          <w:i/>
          <w:sz w:val="28"/>
          <w:szCs w:val="28"/>
          <w:lang w:val="nl-NL"/>
        </w:rPr>
        <w:t>Căn cứ Nghị định số </w:t>
      </w:r>
      <w:hyperlink r:id="rId9" w:tgtFrame="_blank" w:history="1">
        <w:r w:rsidRPr="00F01703">
          <w:rPr>
            <w:i/>
            <w:sz w:val="28"/>
            <w:szCs w:val="28"/>
            <w:lang w:val="nl-NL"/>
          </w:rPr>
          <w:t>149/2016/NĐ-CP</w:t>
        </w:r>
      </w:hyperlink>
      <w:r w:rsidRPr="00F01703">
        <w:rPr>
          <w:i/>
          <w:sz w:val="28"/>
          <w:szCs w:val="28"/>
          <w:lang w:val="nl-NL"/>
        </w:rPr>
        <w:t> ngày 11/11/2016 của Chính phủ về việc sửa đổi, bổ sung một số điều của Nghị định số 1</w:t>
      </w:r>
      <w:hyperlink r:id="rId10" w:tgtFrame="_blank" w:history="1">
        <w:r w:rsidRPr="00F01703">
          <w:rPr>
            <w:i/>
            <w:sz w:val="28"/>
            <w:szCs w:val="28"/>
            <w:lang w:val="nl-NL"/>
          </w:rPr>
          <w:t>77/2013/NĐ-CP</w:t>
        </w:r>
      </w:hyperlink>
      <w:r w:rsidRPr="00F01703">
        <w:rPr>
          <w:i/>
          <w:sz w:val="28"/>
          <w:szCs w:val="28"/>
          <w:lang w:val="nl-NL"/>
        </w:rPr>
        <w:t xml:space="preserve"> ngày 14/11/2013 của Chính phủ quy định chi tiết và hướng dẫn thi hành một số điều của Luật giá;</w:t>
      </w:r>
    </w:p>
    <w:p w:rsidR="00AE7A65" w:rsidRPr="00F01703" w:rsidRDefault="00AE7A65" w:rsidP="00B75607">
      <w:pPr>
        <w:pStyle w:val="NormalWeb"/>
        <w:shd w:val="clear" w:color="auto" w:fill="FFFFFF"/>
        <w:spacing w:before="120" w:beforeAutospacing="0" w:after="0" w:afterAutospacing="0"/>
        <w:ind w:firstLine="720"/>
        <w:jc w:val="both"/>
        <w:rPr>
          <w:i/>
          <w:sz w:val="28"/>
          <w:szCs w:val="28"/>
          <w:lang w:val="nl-NL"/>
        </w:rPr>
      </w:pPr>
      <w:r w:rsidRPr="00F01703">
        <w:rPr>
          <w:i/>
          <w:sz w:val="28"/>
          <w:szCs w:val="28"/>
          <w:lang w:val="nl-NL"/>
        </w:rPr>
        <w:t>Căn cứ Nghị định số 96/2018/NĐ-CP ngày 30/6/2018 của Chính phủ quy định chi tiết về giá sản phẩm, dịch vụ thủy lợi và hỗ trợ tiền sử dụng sản phẩm, dịch vụ công ích thủy lợi;</w:t>
      </w:r>
    </w:p>
    <w:p w:rsidR="00A349E8" w:rsidRPr="00F01703" w:rsidRDefault="00A349E8" w:rsidP="00B75607">
      <w:pPr>
        <w:pStyle w:val="NormalWeb"/>
        <w:shd w:val="clear" w:color="auto" w:fill="FFFFFF"/>
        <w:spacing w:before="120" w:beforeAutospacing="0" w:after="0" w:afterAutospacing="0"/>
        <w:ind w:firstLine="720"/>
        <w:jc w:val="both"/>
        <w:rPr>
          <w:i/>
          <w:sz w:val="28"/>
          <w:szCs w:val="28"/>
          <w:lang w:val="nl-NL"/>
        </w:rPr>
      </w:pPr>
      <w:r w:rsidRPr="00F01703">
        <w:rPr>
          <w:i/>
          <w:sz w:val="28"/>
          <w:szCs w:val="28"/>
          <w:lang w:val="nl-NL"/>
        </w:rPr>
        <w:t xml:space="preserve">Căn cứ </w:t>
      </w:r>
      <w:r w:rsidR="00E91A1F" w:rsidRPr="00F01703">
        <w:rPr>
          <w:i/>
          <w:sz w:val="28"/>
          <w:szCs w:val="28"/>
          <w:lang w:val="nl-NL"/>
        </w:rPr>
        <w:t>Kết luận số 2146-KL/TU ngày 05/12/2022 của Ban Thường vụ Tỉnh ủy về việc ban hành giá sản phẩm, dịch vụ công ích thủy lợi năm 2022 trên địa bàn tỉnh;</w:t>
      </w:r>
    </w:p>
    <w:p w:rsidR="00A349E8" w:rsidRPr="00F01703" w:rsidRDefault="00A349E8" w:rsidP="00B75607">
      <w:pPr>
        <w:pStyle w:val="NormalWeb"/>
        <w:shd w:val="clear" w:color="auto" w:fill="FFFFFF"/>
        <w:spacing w:before="120" w:beforeAutospacing="0" w:after="0" w:afterAutospacing="0"/>
        <w:ind w:firstLine="720"/>
        <w:jc w:val="both"/>
        <w:rPr>
          <w:i/>
          <w:sz w:val="28"/>
          <w:szCs w:val="28"/>
          <w:lang w:val="nl-NL"/>
        </w:rPr>
      </w:pPr>
      <w:r w:rsidRPr="00F01703">
        <w:rPr>
          <w:i/>
          <w:sz w:val="28"/>
          <w:szCs w:val="28"/>
          <w:lang w:val="nl-NL"/>
        </w:rPr>
        <w:t>Căn cứ Nghị quyết</w:t>
      </w:r>
      <w:r w:rsidR="00E91A1F" w:rsidRPr="00F01703">
        <w:rPr>
          <w:i/>
          <w:sz w:val="28"/>
          <w:szCs w:val="28"/>
          <w:lang w:val="nl-NL"/>
        </w:rPr>
        <w:t xml:space="preserve"> số 335/NQ-HĐND ngày 11/12/2022 của HĐND tỉnh về việc thông qua giá sản phẩm, dịch vụ công ích thủy lợi năm 2022 trên địa bàn tỉnh Thanh Hóa;</w:t>
      </w:r>
    </w:p>
    <w:p w:rsidR="00AE7A65" w:rsidRPr="00F01703" w:rsidRDefault="00AE7A65" w:rsidP="00B75607">
      <w:pPr>
        <w:tabs>
          <w:tab w:val="left" w:pos="851"/>
        </w:tabs>
        <w:spacing w:before="120"/>
        <w:ind w:firstLine="720"/>
        <w:jc w:val="both"/>
        <w:rPr>
          <w:rFonts w:ascii="Times New Roman" w:hAnsi="Times New Roman"/>
          <w:i/>
          <w:iCs/>
          <w:szCs w:val="28"/>
        </w:rPr>
      </w:pPr>
      <w:r w:rsidRPr="00F01703">
        <w:rPr>
          <w:rFonts w:ascii="Times New Roman" w:hAnsi="Times New Roman"/>
          <w:i/>
          <w:iCs/>
          <w:szCs w:val="28"/>
        </w:rPr>
        <w:t xml:space="preserve">Theo đề </w:t>
      </w:r>
      <w:r w:rsidR="00A349E8" w:rsidRPr="00F01703">
        <w:rPr>
          <w:rFonts w:ascii="Times New Roman" w:hAnsi="Times New Roman"/>
          <w:bCs/>
          <w:i/>
          <w:szCs w:val="28"/>
        </w:rPr>
        <w:t>nghị</w:t>
      </w:r>
      <w:r w:rsidRPr="00F01703">
        <w:rPr>
          <w:rFonts w:ascii="Times New Roman" w:hAnsi="Times New Roman"/>
          <w:i/>
          <w:iCs/>
          <w:szCs w:val="28"/>
        </w:rPr>
        <w:t xml:space="preserve"> của Sở Nông nghiệp và Phát triển nông thôn tại Tờ trình số 247/</w:t>
      </w:r>
      <w:r w:rsidRPr="00F01703">
        <w:rPr>
          <w:rFonts w:ascii="Times New Roman" w:hAnsi="Times New Roman"/>
          <w:i/>
          <w:szCs w:val="28"/>
        </w:rPr>
        <w:t xml:space="preserve">TTr-SNN&amp;PTNT </w:t>
      </w:r>
      <w:r w:rsidRPr="00F01703">
        <w:rPr>
          <w:rFonts w:ascii="Times New Roman" w:hAnsi="Times New Roman"/>
          <w:i/>
          <w:iCs/>
          <w:szCs w:val="28"/>
        </w:rPr>
        <w:t>ngày 23/11/2022 (kèm theo Báo cáo thẩm định số 761/BCTĐ-STP ngày 11/11/2022 của Sở Tư pháp; Công văn số 6668/STC-TCDN ngày 22/11/2022 của Sở Tài chính)</w:t>
      </w:r>
      <w:r w:rsidR="00E91A1F" w:rsidRPr="00F01703">
        <w:rPr>
          <w:rFonts w:ascii="Times New Roman" w:hAnsi="Times New Roman"/>
          <w:i/>
          <w:iCs/>
          <w:szCs w:val="28"/>
        </w:rPr>
        <w:t>.</w:t>
      </w:r>
    </w:p>
    <w:p w:rsidR="00AE7A65" w:rsidRPr="00F01703" w:rsidRDefault="00AE7A65" w:rsidP="00AE7A65">
      <w:pPr>
        <w:widowControl w:val="0"/>
        <w:jc w:val="center"/>
        <w:rPr>
          <w:rFonts w:ascii="Times New Roman" w:eastAsia="Calibri" w:hAnsi="Times New Roman"/>
          <w:b/>
          <w:sz w:val="38"/>
          <w:szCs w:val="28"/>
        </w:rPr>
      </w:pPr>
    </w:p>
    <w:p w:rsidR="00AE7A65" w:rsidRPr="00F01703" w:rsidRDefault="00AE7A65" w:rsidP="00AE7A65">
      <w:pPr>
        <w:widowControl w:val="0"/>
        <w:jc w:val="center"/>
        <w:rPr>
          <w:rFonts w:ascii="Times New Roman" w:eastAsia="Calibri" w:hAnsi="Times New Roman"/>
          <w:b/>
          <w:sz w:val="34"/>
          <w:szCs w:val="28"/>
        </w:rPr>
      </w:pPr>
      <w:r w:rsidRPr="00F01703">
        <w:rPr>
          <w:rFonts w:ascii="Times New Roman" w:eastAsia="Calibri" w:hAnsi="Times New Roman"/>
          <w:b/>
          <w:szCs w:val="28"/>
        </w:rPr>
        <w:t>QUYẾT ĐỊNH:</w:t>
      </w:r>
    </w:p>
    <w:p w:rsidR="001E058A" w:rsidRPr="00F01703" w:rsidRDefault="001E058A" w:rsidP="001E058A">
      <w:pPr>
        <w:tabs>
          <w:tab w:val="num" w:pos="1995"/>
        </w:tabs>
        <w:spacing w:before="120"/>
        <w:ind w:firstLine="709"/>
        <w:jc w:val="both"/>
        <w:rPr>
          <w:rFonts w:ascii="Times New Roman" w:hAnsi="Times New Roman"/>
          <w:sz w:val="2"/>
          <w:szCs w:val="24"/>
        </w:rPr>
      </w:pPr>
    </w:p>
    <w:p w:rsidR="001E058A" w:rsidRPr="00F01703" w:rsidRDefault="001E058A" w:rsidP="001E058A">
      <w:pPr>
        <w:jc w:val="center"/>
        <w:rPr>
          <w:rFonts w:ascii="Times New Roman" w:hAnsi="Times New Roman"/>
          <w:sz w:val="4"/>
          <w:szCs w:val="24"/>
        </w:rPr>
      </w:pPr>
    </w:p>
    <w:p w:rsidR="001E058A" w:rsidRPr="00F01703" w:rsidRDefault="001E058A" w:rsidP="001E058A">
      <w:pPr>
        <w:widowControl w:val="0"/>
        <w:shd w:val="clear" w:color="auto" w:fill="FFFFFF"/>
        <w:ind w:firstLine="720"/>
        <w:jc w:val="both"/>
        <w:rPr>
          <w:rFonts w:ascii="Times New Roman" w:hAnsi="Times New Roman"/>
          <w:iCs/>
          <w:sz w:val="2"/>
          <w:szCs w:val="28"/>
        </w:rPr>
      </w:pPr>
    </w:p>
    <w:p w:rsidR="00AE7A65" w:rsidRPr="00F01703" w:rsidRDefault="00AE7A65" w:rsidP="00F35BFA">
      <w:pPr>
        <w:widowControl w:val="0"/>
        <w:spacing w:before="120" w:line="252" w:lineRule="auto"/>
        <w:ind w:firstLine="710"/>
        <w:jc w:val="both"/>
        <w:rPr>
          <w:rFonts w:ascii="Times New Roman" w:eastAsia="Calibri" w:hAnsi="Times New Roman"/>
          <w:szCs w:val="28"/>
          <w:lang w:eastAsia="vi-VN"/>
        </w:rPr>
      </w:pPr>
      <w:r w:rsidRPr="00F01703">
        <w:rPr>
          <w:rFonts w:ascii="Times New Roman" w:eastAsia="Calibri" w:hAnsi="Times New Roman"/>
          <w:b/>
          <w:szCs w:val="28"/>
          <w:lang w:eastAsia="vi-VN"/>
        </w:rPr>
        <w:t>Điều 1:</w:t>
      </w:r>
      <w:r w:rsidRPr="00F01703">
        <w:rPr>
          <w:rFonts w:ascii="Times New Roman" w:eastAsia="Calibri" w:hAnsi="Times New Roman"/>
          <w:szCs w:val="28"/>
          <w:lang w:eastAsia="vi-VN"/>
        </w:rPr>
        <w:t xml:space="preserve"> </w:t>
      </w:r>
      <w:r w:rsidRPr="00F01703">
        <w:rPr>
          <w:rFonts w:ascii="Times New Roman" w:hAnsi="Times New Roman"/>
        </w:rPr>
        <w:t>Ban hành giá sản phẩm, dịch vụ công ích thủy lợi năm 2022 trên địa bàn tỉnh Thanh Hóa, cụ thể như sau:</w:t>
      </w:r>
    </w:p>
    <w:p w:rsidR="00622968" w:rsidRPr="00F01703" w:rsidRDefault="00622968" w:rsidP="00F35BFA">
      <w:pPr>
        <w:shd w:val="clear" w:color="auto" w:fill="FFFFFF"/>
        <w:spacing w:before="120" w:line="252" w:lineRule="auto"/>
        <w:ind w:firstLine="710"/>
        <w:jc w:val="both"/>
        <w:rPr>
          <w:rFonts w:ascii="Times New Roman" w:hAnsi="Times New Roman"/>
        </w:rPr>
      </w:pPr>
      <w:r w:rsidRPr="00F01703">
        <w:rPr>
          <w:rFonts w:ascii="Times New Roman" w:hAnsi="Times New Roman"/>
          <w:lang w:val="es-BO"/>
        </w:rPr>
        <w:lastRenderedPageBreak/>
        <w:t>1. </w:t>
      </w:r>
      <w:r w:rsidRPr="00F01703">
        <w:rPr>
          <w:rFonts w:ascii="Times New Roman" w:hAnsi="Times New Roman"/>
          <w:lang w:val="vi-VN"/>
        </w:rPr>
        <w:t xml:space="preserve">Biểu </w:t>
      </w:r>
      <w:r w:rsidRPr="00F01703">
        <w:rPr>
          <w:rFonts w:ascii="Times New Roman" w:hAnsi="Times New Roman"/>
          <w:lang w:val="es-BO"/>
        </w:rPr>
        <w:t>giá sản phẩm, dịch vụ công ích thuỷ lợi</w:t>
      </w:r>
      <w:r w:rsidRPr="00F01703">
        <w:rPr>
          <w:rFonts w:ascii="Times New Roman" w:hAnsi="Times New Roman"/>
          <w:lang w:val="vi-VN"/>
        </w:rPr>
        <w:t xml:space="preserve"> đối với đất trồng lúa:</w:t>
      </w:r>
    </w:p>
    <w:p w:rsidR="00C344C7" w:rsidRPr="00F01703" w:rsidRDefault="00C344C7" w:rsidP="00AA4760">
      <w:pPr>
        <w:shd w:val="clear" w:color="auto" w:fill="FFFFFF"/>
        <w:spacing w:before="120"/>
        <w:ind w:firstLine="709"/>
        <w:jc w:val="both"/>
        <w:rPr>
          <w:rFonts w:ascii="Times New Roman" w:hAnsi="Times New Roman"/>
          <w:sz w:val="2"/>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722"/>
        <w:gridCol w:w="5906"/>
        <w:gridCol w:w="2373"/>
      </w:tblGrid>
      <w:tr w:rsidR="00F01703" w:rsidRPr="00F01703" w:rsidTr="009B1B80">
        <w:trPr>
          <w:trHeight w:val="6"/>
          <w:tblHeader/>
          <w:jc w:val="center"/>
        </w:trPr>
        <w:tc>
          <w:tcPr>
            <w:tcW w:w="722" w:type="dxa"/>
            <w:shd w:val="clear" w:color="auto" w:fill="FFFFFF"/>
            <w:tcMar>
              <w:top w:w="0" w:type="dxa"/>
              <w:left w:w="115" w:type="dxa"/>
              <w:bottom w:w="0" w:type="dxa"/>
              <w:right w:w="115" w:type="dxa"/>
            </w:tcMar>
            <w:vAlign w:val="center"/>
          </w:tcPr>
          <w:p w:rsidR="00622968" w:rsidRPr="00F01703" w:rsidRDefault="00622968" w:rsidP="00AA4760">
            <w:pPr>
              <w:spacing w:before="120" w:after="120"/>
              <w:jc w:val="center"/>
              <w:rPr>
                <w:rFonts w:ascii="Times New Roman" w:hAnsi="Times New Roman"/>
                <w:b/>
                <w:sz w:val="26"/>
                <w:szCs w:val="26"/>
              </w:rPr>
            </w:pPr>
            <w:r w:rsidRPr="00F01703">
              <w:rPr>
                <w:rFonts w:ascii="Times New Roman" w:hAnsi="Times New Roman"/>
                <w:b/>
                <w:sz w:val="26"/>
                <w:szCs w:val="26"/>
              </w:rPr>
              <w:t>S</w:t>
            </w:r>
            <w:r w:rsidRPr="00F01703">
              <w:rPr>
                <w:rFonts w:ascii="Times New Roman" w:hAnsi="Times New Roman"/>
                <w:b/>
                <w:sz w:val="26"/>
                <w:szCs w:val="26"/>
                <w:lang w:val="vi-VN"/>
              </w:rPr>
              <w:t>TT</w:t>
            </w:r>
          </w:p>
        </w:tc>
        <w:tc>
          <w:tcPr>
            <w:tcW w:w="5906" w:type="dxa"/>
            <w:shd w:val="clear" w:color="auto" w:fill="FFFFFF"/>
            <w:tcMar>
              <w:top w:w="0" w:type="dxa"/>
              <w:left w:w="115" w:type="dxa"/>
              <w:bottom w:w="0" w:type="dxa"/>
              <w:right w:w="115" w:type="dxa"/>
            </w:tcMar>
            <w:vAlign w:val="center"/>
          </w:tcPr>
          <w:p w:rsidR="00622968" w:rsidRPr="00F01703" w:rsidRDefault="00622968" w:rsidP="00AA4760">
            <w:pPr>
              <w:spacing w:before="120" w:after="120"/>
              <w:jc w:val="center"/>
              <w:rPr>
                <w:rFonts w:ascii="Times New Roman" w:hAnsi="Times New Roman"/>
                <w:b/>
                <w:sz w:val="26"/>
                <w:szCs w:val="26"/>
              </w:rPr>
            </w:pPr>
            <w:r w:rsidRPr="00F01703">
              <w:rPr>
                <w:rFonts w:ascii="Times New Roman" w:hAnsi="Times New Roman"/>
                <w:b/>
                <w:sz w:val="26"/>
                <w:szCs w:val="26"/>
                <w:lang w:val="vi-VN"/>
              </w:rPr>
              <w:t>Vùng và biện pháp công trình</w:t>
            </w:r>
          </w:p>
        </w:tc>
        <w:tc>
          <w:tcPr>
            <w:tcW w:w="2373" w:type="dxa"/>
            <w:shd w:val="clear" w:color="auto" w:fill="FFFFFF"/>
            <w:tcMar>
              <w:top w:w="0" w:type="dxa"/>
              <w:left w:w="115" w:type="dxa"/>
              <w:bottom w:w="0" w:type="dxa"/>
              <w:right w:w="115" w:type="dxa"/>
            </w:tcMar>
            <w:vAlign w:val="center"/>
          </w:tcPr>
          <w:p w:rsidR="00622968" w:rsidRPr="00F01703" w:rsidRDefault="00622968" w:rsidP="00AA4760">
            <w:pPr>
              <w:spacing w:before="120" w:after="120"/>
              <w:jc w:val="center"/>
              <w:rPr>
                <w:rFonts w:ascii="Times New Roman" w:hAnsi="Times New Roman"/>
                <w:b/>
                <w:sz w:val="26"/>
                <w:szCs w:val="26"/>
              </w:rPr>
            </w:pPr>
            <w:r w:rsidRPr="00F01703">
              <w:rPr>
                <w:rFonts w:ascii="Times New Roman" w:hAnsi="Times New Roman"/>
                <w:b/>
                <w:sz w:val="26"/>
                <w:szCs w:val="26"/>
              </w:rPr>
              <w:t>Giá</w:t>
            </w:r>
            <w:r w:rsidRPr="00F01703">
              <w:rPr>
                <w:rFonts w:ascii="Times New Roman" w:hAnsi="Times New Roman"/>
                <w:b/>
                <w:sz w:val="26"/>
                <w:szCs w:val="26"/>
                <w:lang w:val="vi-VN"/>
              </w:rPr>
              <w:t> </w:t>
            </w:r>
            <w:r w:rsidRPr="00F01703">
              <w:rPr>
                <w:rFonts w:ascii="Times New Roman" w:hAnsi="Times New Roman"/>
                <w:b/>
                <w:sz w:val="26"/>
                <w:szCs w:val="26"/>
              </w:rPr>
              <w:br/>
            </w:r>
            <w:r w:rsidRPr="00F01703">
              <w:rPr>
                <w:rFonts w:ascii="Times New Roman" w:hAnsi="Times New Roman"/>
                <w:b/>
                <w:sz w:val="26"/>
                <w:szCs w:val="26"/>
                <w:lang w:val="vi-VN"/>
              </w:rPr>
              <w:t>(1.000 đồng/ha/vụ)</w:t>
            </w:r>
          </w:p>
        </w:tc>
      </w:tr>
      <w:tr w:rsidR="00F01703" w:rsidRPr="00F01703" w:rsidTr="009B1B80">
        <w:trPr>
          <w:trHeight w:val="284"/>
          <w:jc w:val="center"/>
        </w:trPr>
        <w:tc>
          <w:tcPr>
            <w:tcW w:w="722" w:type="dxa"/>
            <w:shd w:val="clear" w:color="auto" w:fill="FFFFFF"/>
            <w:tcMar>
              <w:top w:w="0" w:type="dxa"/>
              <w:left w:w="115" w:type="dxa"/>
              <w:bottom w:w="0" w:type="dxa"/>
              <w:right w:w="115" w:type="dxa"/>
            </w:tcMa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lang w:val="vi-VN"/>
              </w:rPr>
              <w:t>1</w:t>
            </w:r>
          </w:p>
        </w:tc>
        <w:tc>
          <w:tcPr>
            <w:tcW w:w="5906" w:type="dxa"/>
            <w:shd w:val="clear" w:color="auto" w:fill="FFFFFF"/>
            <w:tcMar>
              <w:top w:w="0" w:type="dxa"/>
              <w:left w:w="115" w:type="dxa"/>
              <w:bottom w:w="0" w:type="dxa"/>
              <w:right w:w="115" w:type="dxa"/>
            </w:tcMar>
          </w:tcPr>
          <w:p w:rsidR="00622968" w:rsidRPr="00F01703" w:rsidRDefault="00622968" w:rsidP="00AA4760">
            <w:pPr>
              <w:spacing w:before="120" w:after="120"/>
              <w:rPr>
                <w:rFonts w:ascii="Times New Roman" w:hAnsi="Times New Roman"/>
                <w:sz w:val="26"/>
                <w:szCs w:val="26"/>
              </w:rPr>
            </w:pPr>
            <w:r w:rsidRPr="00F01703">
              <w:rPr>
                <w:rFonts w:ascii="Times New Roman" w:hAnsi="Times New Roman"/>
                <w:sz w:val="26"/>
                <w:szCs w:val="26"/>
                <w:lang w:val="vi-VN"/>
              </w:rPr>
              <w:t xml:space="preserve">Miền núi </w:t>
            </w:r>
          </w:p>
        </w:tc>
        <w:tc>
          <w:tcPr>
            <w:tcW w:w="2373" w:type="dxa"/>
            <w:shd w:val="clear" w:color="auto" w:fill="FFFFFF"/>
            <w:tcMar>
              <w:top w:w="0" w:type="dxa"/>
              <w:left w:w="115" w:type="dxa"/>
              <w:bottom w:w="0" w:type="dxa"/>
              <w:right w:w="115" w:type="dxa"/>
            </w:tcMar>
          </w:tcPr>
          <w:p w:rsidR="00622968" w:rsidRPr="00F01703" w:rsidRDefault="00622968" w:rsidP="00AA4760">
            <w:pPr>
              <w:spacing w:before="120" w:after="120"/>
              <w:rPr>
                <w:rFonts w:ascii="Times New Roman" w:hAnsi="Times New Roman"/>
                <w:sz w:val="26"/>
                <w:szCs w:val="26"/>
              </w:rPr>
            </w:pPr>
            <w:r w:rsidRPr="00F01703">
              <w:rPr>
                <w:rFonts w:ascii="Times New Roman" w:hAnsi="Times New Roman"/>
                <w:sz w:val="26"/>
                <w:szCs w:val="26"/>
                <w:lang w:val="vi-VN"/>
              </w:rPr>
              <w:t> </w:t>
            </w:r>
          </w:p>
        </w:tc>
      </w:tr>
      <w:tr w:rsidR="00F01703" w:rsidRPr="00F01703" w:rsidTr="009B1B80">
        <w:trPr>
          <w:trHeight w:val="284"/>
          <w:jc w:val="center"/>
        </w:trPr>
        <w:tc>
          <w:tcPr>
            <w:tcW w:w="722" w:type="dxa"/>
            <w:shd w:val="clear" w:color="auto" w:fill="FFFFFF"/>
            <w:tcMar>
              <w:top w:w="0" w:type="dxa"/>
              <w:left w:w="115" w:type="dxa"/>
              <w:bottom w:w="0" w:type="dxa"/>
              <w:right w:w="115" w:type="dxa"/>
            </w:tcMa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w:t>
            </w:r>
          </w:p>
        </w:tc>
        <w:tc>
          <w:tcPr>
            <w:tcW w:w="5906" w:type="dxa"/>
            <w:shd w:val="clear" w:color="auto" w:fill="FFFFFF"/>
            <w:tcMar>
              <w:top w:w="0" w:type="dxa"/>
              <w:left w:w="115" w:type="dxa"/>
              <w:bottom w:w="0" w:type="dxa"/>
              <w:right w:w="115" w:type="dxa"/>
            </w:tcMar>
          </w:tcPr>
          <w:p w:rsidR="00622968" w:rsidRPr="00F01703" w:rsidRDefault="00622968" w:rsidP="00AA4760">
            <w:pPr>
              <w:spacing w:before="120" w:after="120"/>
              <w:rPr>
                <w:rFonts w:ascii="Times New Roman" w:hAnsi="Times New Roman"/>
                <w:sz w:val="26"/>
                <w:szCs w:val="26"/>
              </w:rPr>
            </w:pPr>
            <w:r w:rsidRPr="00F01703">
              <w:rPr>
                <w:rFonts w:ascii="Times New Roman" w:hAnsi="Times New Roman"/>
                <w:sz w:val="26"/>
                <w:szCs w:val="26"/>
                <w:lang w:val="vi-VN"/>
              </w:rPr>
              <w:t>Tưới tiêu bằng động lực</w:t>
            </w:r>
          </w:p>
        </w:tc>
        <w:tc>
          <w:tcPr>
            <w:tcW w:w="2373" w:type="dxa"/>
            <w:shd w:val="clear" w:color="auto" w:fill="FFFFFF"/>
            <w:tcMar>
              <w:top w:w="0" w:type="dxa"/>
              <w:left w:w="115" w:type="dxa"/>
              <w:bottom w:w="0" w:type="dxa"/>
              <w:right w:w="115" w:type="dxa"/>
            </w:tcMa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lang w:val="vi-VN"/>
              </w:rPr>
              <w:t>1.811</w:t>
            </w:r>
          </w:p>
        </w:tc>
      </w:tr>
      <w:tr w:rsidR="00F01703" w:rsidRPr="00F01703" w:rsidTr="009B1B80">
        <w:trPr>
          <w:trHeight w:val="284"/>
          <w:jc w:val="center"/>
        </w:trPr>
        <w:tc>
          <w:tcPr>
            <w:tcW w:w="722" w:type="dxa"/>
            <w:shd w:val="clear" w:color="auto" w:fill="FFFFFF"/>
            <w:tcMar>
              <w:top w:w="0" w:type="dxa"/>
              <w:left w:w="115" w:type="dxa"/>
              <w:bottom w:w="0" w:type="dxa"/>
              <w:right w:w="115" w:type="dxa"/>
            </w:tcMa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w:t>
            </w:r>
          </w:p>
        </w:tc>
        <w:tc>
          <w:tcPr>
            <w:tcW w:w="5906" w:type="dxa"/>
            <w:shd w:val="clear" w:color="auto" w:fill="FFFFFF"/>
            <w:tcMar>
              <w:top w:w="0" w:type="dxa"/>
              <w:left w:w="115" w:type="dxa"/>
              <w:bottom w:w="0" w:type="dxa"/>
              <w:right w:w="115" w:type="dxa"/>
            </w:tcMar>
          </w:tcPr>
          <w:p w:rsidR="00622968" w:rsidRPr="00F01703" w:rsidRDefault="00622968" w:rsidP="00AA4760">
            <w:pPr>
              <w:spacing w:before="120" w:after="120"/>
              <w:rPr>
                <w:rFonts w:ascii="Times New Roman" w:hAnsi="Times New Roman"/>
                <w:sz w:val="26"/>
                <w:szCs w:val="26"/>
              </w:rPr>
            </w:pPr>
            <w:r w:rsidRPr="00F01703">
              <w:rPr>
                <w:rFonts w:ascii="Times New Roman" w:hAnsi="Times New Roman"/>
                <w:sz w:val="26"/>
                <w:szCs w:val="26"/>
                <w:lang w:val="vi-VN"/>
              </w:rPr>
              <w:t>Tưới tiêu bằng trọng lực</w:t>
            </w:r>
          </w:p>
        </w:tc>
        <w:tc>
          <w:tcPr>
            <w:tcW w:w="2373" w:type="dxa"/>
            <w:shd w:val="clear" w:color="auto" w:fill="FFFFFF"/>
            <w:tcMar>
              <w:top w:w="0" w:type="dxa"/>
              <w:left w:w="115" w:type="dxa"/>
              <w:bottom w:w="0" w:type="dxa"/>
              <w:right w:w="115" w:type="dxa"/>
            </w:tcMa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lang w:val="vi-VN"/>
              </w:rPr>
              <w:t>1.267</w:t>
            </w:r>
          </w:p>
        </w:tc>
      </w:tr>
      <w:tr w:rsidR="00F01703" w:rsidRPr="00F01703" w:rsidTr="009B1B80">
        <w:trPr>
          <w:trHeight w:val="284"/>
          <w:jc w:val="center"/>
        </w:trPr>
        <w:tc>
          <w:tcPr>
            <w:tcW w:w="722" w:type="dxa"/>
            <w:shd w:val="clear" w:color="auto" w:fill="FFFFFF"/>
            <w:tcMar>
              <w:top w:w="0" w:type="dxa"/>
              <w:left w:w="115" w:type="dxa"/>
              <w:bottom w:w="0" w:type="dxa"/>
              <w:right w:w="115" w:type="dxa"/>
            </w:tcMa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w:t>
            </w:r>
          </w:p>
        </w:tc>
        <w:tc>
          <w:tcPr>
            <w:tcW w:w="5906" w:type="dxa"/>
            <w:shd w:val="clear" w:color="auto" w:fill="FFFFFF"/>
            <w:tcMar>
              <w:top w:w="0" w:type="dxa"/>
              <w:left w:w="115" w:type="dxa"/>
              <w:bottom w:w="0" w:type="dxa"/>
              <w:right w:w="115" w:type="dxa"/>
            </w:tcMar>
          </w:tcPr>
          <w:p w:rsidR="00622968" w:rsidRPr="00F01703" w:rsidRDefault="00622968" w:rsidP="00AA4760">
            <w:pPr>
              <w:spacing w:before="120" w:after="120"/>
              <w:rPr>
                <w:rFonts w:ascii="Times New Roman" w:hAnsi="Times New Roman"/>
                <w:sz w:val="26"/>
                <w:szCs w:val="26"/>
              </w:rPr>
            </w:pPr>
            <w:r w:rsidRPr="00F01703">
              <w:rPr>
                <w:rFonts w:ascii="Times New Roman" w:hAnsi="Times New Roman"/>
                <w:sz w:val="26"/>
                <w:szCs w:val="26"/>
                <w:lang w:val="vi-VN"/>
              </w:rPr>
              <w:t>Tưới tiêu bằng trọng lực và kết hợp động lực hỗ trợ</w:t>
            </w:r>
          </w:p>
        </w:tc>
        <w:tc>
          <w:tcPr>
            <w:tcW w:w="2373" w:type="dxa"/>
            <w:shd w:val="clear" w:color="auto" w:fill="FFFFFF"/>
            <w:tcMar>
              <w:top w:w="0" w:type="dxa"/>
              <w:left w:w="115" w:type="dxa"/>
              <w:bottom w:w="0" w:type="dxa"/>
              <w:right w:w="115" w:type="dxa"/>
            </w:tcMa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lang w:val="vi-VN"/>
              </w:rPr>
              <w:t>1.539</w:t>
            </w:r>
          </w:p>
        </w:tc>
      </w:tr>
      <w:tr w:rsidR="00F01703" w:rsidRPr="00F01703" w:rsidTr="009B1B80">
        <w:trPr>
          <w:trHeight w:val="284"/>
          <w:jc w:val="center"/>
        </w:trPr>
        <w:tc>
          <w:tcPr>
            <w:tcW w:w="722" w:type="dxa"/>
            <w:shd w:val="clear" w:color="auto" w:fill="FFFFFF"/>
            <w:tcMar>
              <w:top w:w="0" w:type="dxa"/>
              <w:left w:w="115" w:type="dxa"/>
              <w:bottom w:w="0" w:type="dxa"/>
              <w:right w:w="115" w:type="dxa"/>
            </w:tcMa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2</w:t>
            </w:r>
          </w:p>
        </w:tc>
        <w:tc>
          <w:tcPr>
            <w:tcW w:w="5906" w:type="dxa"/>
            <w:shd w:val="clear" w:color="auto" w:fill="FFFFFF"/>
            <w:tcMar>
              <w:top w:w="0" w:type="dxa"/>
              <w:left w:w="115" w:type="dxa"/>
              <w:bottom w:w="0" w:type="dxa"/>
              <w:right w:w="115" w:type="dxa"/>
            </w:tcMar>
          </w:tcPr>
          <w:p w:rsidR="00622968" w:rsidRPr="00F01703" w:rsidRDefault="00622968" w:rsidP="00AA4760">
            <w:pPr>
              <w:spacing w:before="120" w:after="120"/>
              <w:rPr>
                <w:rFonts w:ascii="Times New Roman" w:hAnsi="Times New Roman"/>
                <w:sz w:val="26"/>
                <w:szCs w:val="26"/>
              </w:rPr>
            </w:pPr>
            <w:r w:rsidRPr="00F01703">
              <w:rPr>
                <w:rFonts w:ascii="Times New Roman" w:hAnsi="Times New Roman"/>
                <w:sz w:val="26"/>
                <w:szCs w:val="26"/>
                <w:lang w:val="vi-VN"/>
              </w:rPr>
              <w:t xml:space="preserve">Đồng bằng </w:t>
            </w:r>
          </w:p>
        </w:tc>
        <w:tc>
          <w:tcPr>
            <w:tcW w:w="2373" w:type="dxa"/>
            <w:shd w:val="clear" w:color="auto" w:fill="FFFFFF"/>
            <w:tcMar>
              <w:top w:w="0" w:type="dxa"/>
              <w:left w:w="115" w:type="dxa"/>
              <w:bottom w:w="0" w:type="dxa"/>
              <w:right w:w="115" w:type="dxa"/>
            </w:tcMar>
          </w:tcPr>
          <w:p w:rsidR="00622968" w:rsidRPr="00F01703" w:rsidRDefault="00622968" w:rsidP="00AA4760">
            <w:pPr>
              <w:spacing w:before="120" w:after="120"/>
              <w:jc w:val="center"/>
              <w:rPr>
                <w:rFonts w:ascii="Times New Roman" w:hAnsi="Times New Roman"/>
                <w:sz w:val="26"/>
                <w:szCs w:val="26"/>
              </w:rPr>
            </w:pPr>
          </w:p>
        </w:tc>
      </w:tr>
      <w:tr w:rsidR="00F01703" w:rsidRPr="00F01703" w:rsidTr="009B1B80">
        <w:trPr>
          <w:trHeight w:val="284"/>
          <w:jc w:val="center"/>
        </w:trPr>
        <w:tc>
          <w:tcPr>
            <w:tcW w:w="722" w:type="dxa"/>
            <w:shd w:val="clear" w:color="auto" w:fill="FFFFFF"/>
            <w:tcMar>
              <w:top w:w="0" w:type="dxa"/>
              <w:left w:w="115" w:type="dxa"/>
              <w:bottom w:w="0" w:type="dxa"/>
              <w:right w:w="115" w:type="dxa"/>
            </w:tcMa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w:t>
            </w:r>
          </w:p>
        </w:tc>
        <w:tc>
          <w:tcPr>
            <w:tcW w:w="5906" w:type="dxa"/>
            <w:shd w:val="clear" w:color="auto" w:fill="FFFFFF"/>
            <w:tcMar>
              <w:top w:w="0" w:type="dxa"/>
              <w:left w:w="115" w:type="dxa"/>
              <w:bottom w:w="0" w:type="dxa"/>
              <w:right w:w="115" w:type="dxa"/>
            </w:tcMar>
          </w:tcPr>
          <w:p w:rsidR="00622968" w:rsidRPr="00F01703" w:rsidRDefault="00622968" w:rsidP="00AA4760">
            <w:pPr>
              <w:spacing w:before="120" w:after="120"/>
              <w:rPr>
                <w:rFonts w:ascii="Times New Roman" w:hAnsi="Times New Roman"/>
                <w:sz w:val="26"/>
                <w:szCs w:val="26"/>
              </w:rPr>
            </w:pPr>
            <w:r w:rsidRPr="00F01703">
              <w:rPr>
                <w:rFonts w:ascii="Times New Roman" w:hAnsi="Times New Roman"/>
                <w:sz w:val="26"/>
                <w:szCs w:val="26"/>
                <w:lang w:val="vi-VN"/>
              </w:rPr>
              <w:t>Tưới tiêu bằng động lực</w:t>
            </w:r>
          </w:p>
        </w:tc>
        <w:tc>
          <w:tcPr>
            <w:tcW w:w="2373" w:type="dxa"/>
            <w:shd w:val="clear" w:color="auto" w:fill="FFFFFF"/>
            <w:tcMar>
              <w:top w:w="0" w:type="dxa"/>
              <w:left w:w="115" w:type="dxa"/>
              <w:bottom w:w="0" w:type="dxa"/>
              <w:right w:w="115" w:type="dxa"/>
            </w:tcMa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lang w:val="vi-VN"/>
              </w:rPr>
              <w:t>1.433</w:t>
            </w:r>
          </w:p>
        </w:tc>
      </w:tr>
      <w:tr w:rsidR="00F01703" w:rsidRPr="00F01703" w:rsidTr="009B1B80">
        <w:trPr>
          <w:trHeight w:val="284"/>
          <w:jc w:val="center"/>
        </w:trPr>
        <w:tc>
          <w:tcPr>
            <w:tcW w:w="722" w:type="dxa"/>
            <w:shd w:val="clear" w:color="auto" w:fill="FFFFFF"/>
            <w:tcMar>
              <w:top w:w="0" w:type="dxa"/>
              <w:left w:w="115" w:type="dxa"/>
              <w:bottom w:w="0" w:type="dxa"/>
              <w:right w:w="115" w:type="dxa"/>
            </w:tcMa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w:t>
            </w:r>
          </w:p>
        </w:tc>
        <w:tc>
          <w:tcPr>
            <w:tcW w:w="5906" w:type="dxa"/>
            <w:shd w:val="clear" w:color="auto" w:fill="FFFFFF"/>
            <w:tcMar>
              <w:top w:w="0" w:type="dxa"/>
              <w:left w:w="115" w:type="dxa"/>
              <w:bottom w:w="0" w:type="dxa"/>
              <w:right w:w="115" w:type="dxa"/>
            </w:tcMar>
          </w:tcPr>
          <w:p w:rsidR="00622968" w:rsidRPr="00F01703" w:rsidRDefault="00622968" w:rsidP="00AA4760">
            <w:pPr>
              <w:spacing w:before="120" w:after="120"/>
              <w:rPr>
                <w:rFonts w:ascii="Times New Roman" w:hAnsi="Times New Roman"/>
                <w:sz w:val="26"/>
                <w:szCs w:val="26"/>
              </w:rPr>
            </w:pPr>
            <w:r w:rsidRPr="00F01703">
              <w:rPr>
                <w:rFonts w:ascii="Times New Roman" w:hAnsi="Times New Roman"/>
                <w:sz w:val="26"/>
                <w:szCs w:val="26"/>
                <w:lang w:val="vi-VN"/>
              </w:rPr>
              <w:t>Tưới tiêu bằng trọng lực</w:t>
            </w:r>
          </w:p>
        </w:tc>
        <w:tc>
          <w:tcPr>
            <w:tcW w:w="2373" w:type="dxa"/>
            <w:shd w:val="clear" w:color="auto" w:fill="FFFFFF"/>
            <w:tcMar>
              <w:top w:w="0" w:type="dxa"/>
              <w:left w:w="115" w:type="dxa"/>
              <w:bottom w:w="0" w:type="dxa"/>
              <w:right w:w="115" w:type="dxa"/>
            </w:tcMa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lang w:val="vi-VN"/>
              </w:rPr>
              <w:t>1.003</w:t>
            </w:r>
          </w:p>
        </w:tc>
      </w:tr>
      <w:tr w:rsidR="00F01703" w:rsidRPr="00F01703" w:rsidTr="009B1B80">
        <w:trPr>
          <w:trHeight w:val="284"/>
          <w:jc w:val="center"/>
        </w:trPr>
        <w:tc>
          <w:tcPr>
            <w:tcW w:w="722" w:type="dxa"/>
            <w:shd w:val="clear" w:color="auto" w:fill="FFFFFF"/>
            <w:tcMar>
              <w:top w:w="0" w:type="dxa"/>
              <w:left w:w="115" w:type="dxa"/>
              <w:bottom w:w="0" w:type="dxa"/>
              <w:right w:w="115" w:type="dxa"/>
            </w:tcMa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w:t>
            </w:r>
          </w:p>
        </w:tc>
        <w:tc>
          <w:tcPr>
            <w:tcW w:w="5906" w:type="dxa"/>
            <w:shd w:val="clear" w:color="auto" w:fill="FFFFFF"/>
            <w:tcMar>
              <w:top w:w="0" w:type="dxa"/>
              <w:left w:w="115" w:type="dxa"/>
              <w:bottom w:w="0" w:type="dxa"/>
              <w:right w:w="115" w:type="dxa"/>
            </w:tcMar>
          </w:tcPr>
          <w:p w:rsidR="00622968" w:rsidRPr="00F01703" w:rsidRDefault="00622968" w:rsidP="00AA4760">
            <w:pPr>
              <w:spacing w:before="120" w:after="120"/>
              <w:rPr>
                <w:rFonts w:ascii="Times New Roman" w:hAnsi="Times New Roman"/>
                <w:sz w:val="26"/>
                <w:szCs w:val="26"/>
              </w:rPr>
            </w:pPr>
            <w:r w:rsidRPr="00F01703">
              <w:rPr>
                <w:rFonts w:ascii="Times New Roman" w:hAnsi="Times New Roman"/>
                <w:sz w:val="26"/>
                <w:szCs w:val="26"/>
                <w:lang w:val="vi-VN"/>
              </w:rPr>
              <w:t>Tưới tiêu bằng trọng lực và kết hợp động lực hỗ trợ</w:t>
            </w:r>
          </w:p>
        </w:tc>
        <w:tc>
          <w:tcPr>
            <w:tcW w:w="2373" w:type="dxa"/>
            <w:shd w:val="clear" w:color="auto" w:fill="FFFFFF"/>
            <w:tcMar>
              <w:top w:w="0" w:type="dxa"/>
              <w:left w:w="115" w:type="dxa"/>
              <w:bottom w:w="0" w:type="dxa"/>
              <w:right w:w="115" w:type="dxa"/>
            </w:tcMa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lang w:val="vi-VN"/>
              </w:rPr>
              <w:t>1.218</w:t>
            </w:r>
          </w:p>
        </w:tc>
      </w:tr>
    </w:tbl>
    <w:p w:rsidR="00622968" w:rsidRPr="00F01703" w:rsidRDefault="00622968" w:rsidP="00226AAC">
      <w:pPr>
        <w:shd w:val="clear" w:color="auto" w:fill="FFFFFF"/>
        <w:spacing w:before="120" w:line="252" w:lineRule="auto"/>
        <w:ind w:firstLine="720"/>
        <w:jc w:val="both"/>
        <w:rPr>
          <w:rFonts w:ascii="Times New Roman" w:hAnsi="Times New Roman"/>
        </w:rPr>
      </w:pPr>
      <w:r w:rsidRPr="00F01703">
        <w:rPr>
          <w:rFonts w:ascii="Times New Roman" w:hAnsi="Times New Roman"/>
        </w:rPr>
        <w:t>a) </w:t>
      </w:r>
      <w:r w:rsidRPr="00F01703">
        <w:rPr>
          <w:rFonts w:ascii="Times New Roman" w:hAnsi="Times New Roman"/>
          <w:lang w:val="vi-VN"/>
        </w:rPr>
        <w:t xml:space="preserve">Trường hợp tưới, tiêu chủ động một phần thì </w:t>
      </w:r>
      <w:r w:rsidRPr="00F01703">
        <w:rPr>
          <w:rFonts w:ascii="Times New Roman" w:hAnsi="Times New Roman"/>
        </w:rPr>
        <w:t xml:space="preserve">mức giá </w:t>
      </w:r>
      <w:r w:rsidRPr="00F01703">
        <w:rPr>
          <w:rFonts w:ascii="Times New Roman" w:hAnsi="Times New Roman"/>
          <w:lang w:val="vi-VN"/>
        </w:rPr>
        <w:t>b</w:t>
      </w:r>
      <w:r w:rsidRPr="00F01703">
        <w:rPr>
          <w:rFonts w:ascii="Times New Roman" w:hAnsi="Times New Roman"/>
        </w:rPr>
        <w:t>ằ</w:t>
      </w:r>
      <w:r w:rsidRPr="00F01703">
        <w:rPr>
          <w:rFonts w:ascii="Times New Roman" w:hAnsi="Times New Roman"/>
          <w:lang w:val="vi-VN"/>
        </w:rPr>
        <w:t xml:space="preserve">ng 60% </w:t>
      </w:r>
      <w:r w:rsidRPr="00F01703">
        <w:rPr>
          <w:rFonts w:ascii="Times New Roman" w:hAnsi="Times New Roman"/>
        </w:rPr>
        <w:t>mức giá quy định</w:t>
      </w:r>
      <w:r w:rsidRPr="00F01703">
        <w:rPr>
          <w:rFonts w:ascii="Times New Roman" w:hAnsi="Times New Roman"/>
          <w:lang w:val="vi-VN"/>
        </w:rPr>
        <w:t xml:space="preserve"> tại Biểu trên.</w:t>
      </w:r>
    </w:p>
    <w:p w:rsidR="00622968" w:rsidRPr="00F01703" w:rsidRDefault="00622968" w:rsidP="00226AAC">
      <w:pPr>
        <w:shd w:val="clear" w:color="auto" w:fill="FFFFFF"/>
        <w:spacing w:before="120" w:line="252" w:lineRule="auto"/>
        <w:ind w:firstLine="720"/>
        <w:jc w:val="both"/>
        <w:rPr>
          <w:rFonts w:ascii="Times New Roman" w:hAnsi="Times New Roman"/>
        </w:rPr>
      </w:pPr>
      <w:r w:rsidRPr="00F01703">
        <w:rPr>
          <w:rFonts w:ascii="Times New Roman" w:hAnsi="Times New Roman"/>
        </w:rPr>
        <w:t>b) </w:t>
      </w:r>
      <w:r w:rsidRPr="00F01703">
        <w:rPr>
          <w:rFonts w:ascii="Times New Roman" w:hAnsi="Times New Roman"/>
          <w:lang w:val="vi-VN"/>
        </w:rPr>
        <w:t xml:space="preserve">Trường hợp chỉ tạo nguồn tưới, tiêu bằng trọng lực thì </w:t>
      </w:r>
      <w:r w:rsidRPr="00F01703">
        <w:rPr>
          <w:rFonts w:ascii="Times New Roman" w:hAnsi="Times New Roman"/>
        </w:rPr>
        <w:t xml:space="preserve">mức giá </w:t>
      </w:r>
      <w:r w:rsidRPr="00F01703">
        <w:rPr>
          <w:rFonts w:ascii="Times New Roman" w:hAnsi="Times New Roman"/>
          <w:lang w:val="vi-VN"/>
        </w:rPr>
        <w:t xml:space="preserve">bằng 40% </w:t>
      </w:r>
      <w:r w:rsidRPr="00F01703">
        <w:rPr>
          <w:rFonts w:ascii="Times New Roman" w:hAnsi="Times New Roman"/>
        </w:rPr>
        <w:t>giá quy định</w:t>
      </w:r>
      <w:r w:rsidRPr="00F01703">
        <w:rPr>
          <w:rFonts w:ascii="Times New Roman" w:hAnsi="Times New Roman"/>
          <w:lang w:val="vi-VN"/>
        </w:rPr>
        <w:t xml:space="preserve"> tại Biểu trên.</w:t>
      </w:r>
    </w:p>
    <w:p w:rsidR="00622968" w:rsidRPr="00F01703" w:rsidRDefault="00622968" w:rsidP="00226AAC">
      <w:pPr>
        <w:shd w:val="clear" w:color="auto" w:fill="FFFFFF"/>
        <w:spacing w:before="120" w:line="252" w:lineRule="auto"/>
        <w:ind w:firstLine="720"/>
        <w:jc w:val="both"/>
        <w:rPr>
          <w:rFonts w:ascii="Times New Roman" w:hAnsi="Times New Roman"/>
        </w:rPr>
      </w:pPr>
      <w:r w:rsidRPr="00F01703">
        <w:rPr>
          <w:rFonts w:ascii="Times New Roman" w:hAnsi="Times New Roman"/>
        </w:rPr>
        <w:t>c) </w:t>
      </w:r>
      <w:r w:rsidRPr="00F01703">
        <w:rPr>
          <w:rFonts w:ascii="Times New Roman" w:hAnsi="Times New Roman"/>
          <w:lang w:val="vi-VN"/>
        </w:rPr>
        <w:t xml:space="preserve">Trường hợp chỉ tạo nguồn tưới, tiêu bằng động lực thì </w:t>
      </w:r>
      <w:r w:rsidRPr="00F01703">
        <w:rPr>
          <w:rFonts w:ascii="Times New Roman" w:hAnsi="Times New Roman"/>
        </w:rPr>
        <w:t xml:space="preserve">mức giá </w:t>
      </w:r>
      <w:r w:rsidRPr="00F01703">
        <w:rPr>
          <w:rFonts w:ascii="Times New Roman" w:hAnsi="Times New Roman"/>
          <w:lang w:val="vi-VN"/>
        </w:rPr>
        <w:t xml:space="preserve">bằng 50% </w:t>
      </w:r>
      <w:r w:rsidRPr="00F01703">
        <w:rPr>
          <w:rFonts w:ascii="Times New Roman" w:hAnsi="Times New Roman"/>
        </w:rPr>
        <w:t>giá quy định</w:t>
      </w:r>
      <w:r w:rsidRPr="00F01703">
        <w:rPr>
          <w:rFonts w:ascii="Times New Roman" w:hAnsi="Times New Roman"/>
          <w:lang w:val="vi-VN"/>
        </w:rPr>
        <w:t xml:space="preserve"> tại Biểu trên.</w:t>
      </w:r>
    </w:p>
    <w:p w:rsidR="00622968" w:rsidRPr="00F01703" w:rsidRDefault="00622968" w:rsidP="00226AAC">
      <w:pPr>
        <w:shd w:val="clear" w:color="auto" w:fill="FFFFFF"/>
        <w:spacing w:before="120" w:line="252" w:lineRule="auto"/>
        <w:ind w:firstLine="720"/>
        <w:jc w:val="both"/>
        <w:rPr>
          <w:rFonts w:ascii="Times New Roman" w:hAnsi="Times New Roman"/>
        </w:rPr>
      </w:pPr>
      <w:r w:rsidRPr="00F01703">
        <w:rPr>
          <w:rFonts w:ascii="Times New Roman" w:hAnsi="Times New Roman"/>
        </w:rPr>
        <w:t>d) </w:t>
      </w:r>
      <w:r w:rsidRPr="00F01703">
        <w:rPr>
          <w:rFonts w:ascii="Times New Roman" w:hAnsi="Times New Roman"/>
          <w:lang w:val="vi-VN"/>
        </w:rPr>
        <w:t xml:space="preserve">Trường hợp lợi dụng thủy triều để tưới, tiêu thì </w:t>
      </w:r>
      <w:r w:rsidRPr="00F01703">
        <w:rPr>
          <w:rFonts w:ascii="Times New Roman" w:hAnsi="Times New Roman"/>
        </w:rPr>
        <w:t>mức giá</w:t>
      </w:r>
      <w:r w:rsidRPr="00F01703">
        <w:rPr>
          <w:rFonts w:ascii="Times New Roman" w:hAnsi="Times New Roman"/>
          <w:lang w:val="vi-VN"/>
        </w:rPr>
        <w:t xml:space="preserve"> bằng 70% </w:t>
      </w:r>
      <w:r w:rsidRPr="00F01703">
        <w:rPr>
          <w:rFonts w:ascii="Times New Roman" w:hAnsi="Times New Roman"/>
        </w:rPr>
        <w:t>giá tưới, tiêu bằng trọng lực quy định</w:t>
      </w:r>
      <w:r w:rsidRPr="00F01703">
        <w:rPr>
          <w:rFonts w:ascii="Times New Roman" w:hAnsi="Times New Roman"/>
          <w:lang w:val="vi-VN"/>
        </w:rPr>
        <w:t xml:space="preserve"> tại Biểu trên.</w:t>
      </w:r>
    </w:p>
    <w:p w:rsidR="00622968" w:rsidRPr="00F01703" w:rsidRDefault="00622968" w:rsidP="00226AAC">
      <w:pPr>
        <w:shd w:val="clear" w:color="auto" w:fill="FFFFFF"/>
        <w:spacing w:before="120" w:line="252" w:lineRule="auto"/>
        <w:ind w:firstLine="720"/>
        <w:jc w:val="both"/>
        <w:rPr>
          <w:rFonts w:ascii="Times New Roman" w:hAnsi="Times New Roman"/>
        </w:rPr>
      </w:pPr>
      <w:r w:rsidRPr="00F01703">
        <w:rPr>
          <w:rFonts w:ascii="Times New Roman" w:hAnsi="Times New Roman"/>
        </w:rPr>
        <w:t>đ) </w:t>
      </w:r>
      <w:r w:rsidRPr="00F01703">
        <w:rPr>
          <w:rFonts w:ascii="Times New Roman" w:hAnsi="Times New Roman"/>
          <w:lang w:val="vi-VN"/>
        </w:rPr>
        <w:t>Trường hợp phải tạo nguồn từ bậc 2 trở </w:t>
      </w:r>
      <w:r w:rsidRPr="00F01703">
        <w:rPr>
          <w:rFonts w:ascii="Times New Roman" w:hAnsi="Times New Roman"/>
        </w:rPr>
        <w:t>l</w:t>
      </w:r>
      <w:r w:rsidRPr="00F01703">
        <w:rPr>
          <w:rFonts w:ascii="Times New Roman" w:hAnsi="Times New Roman"/>
          <w:lang w:val="vi-VN"/>
        </w:rPr>
        <w:t>ên đối với các công trình được xây dựng theo q</w:t>
      </w:r>
      <w:r w:rsidRPr="00F01703">
        <w:rPr>
          <w:rFonts w:ascii="Times New Roman" w:hAnsi="Times New Roman"/>
        </w:rPr>
        <w:t xml:space="preserve">uy </w:t>
      </w:r>
      <w:r w:rsidRPr="00F01703">
        <w:rPr>
          <w:rFonts w:ascii="Times New Roman" w:hAnsi="Times New Roman"/>
          <w:lang w:val="vi-VN"/>
        </w:rPr>
        <w:t>hoạch được cấp có thẩm quyền phê duyệt</w:t>
      </w:r>
      <w:r w:rsidRPr="00F01703">
        <w:rPr>
          <w:rFonts w:ascii="Times New Roman" w:hAnsi="Times New Roman"/>
        </w:rPr>
        <w:t xml:space="preserve"> thì</w:t>
      </w:r>
      <w:r w:rsidRPr="00F01703">
        <w:rPr>
          <w:rFonts w:ascii="Times New Roman" w:hAnsi="Times New Roman"/>
          <w:lang w:val="vi-VN"/>
        </w:rPr>
        <w:t xml:space="preserve"> </w:t>
      </w:r>
      <w:r w:rsidRPr="00F01703">
        <w:rPr>
          <w:rFonts w:ascii="Times New Roman" w:hAnsi="Times New Roman"/>
        </w:rPr>
        <w:t xml:space="preserve">mức giá </w:t>
      </w:r>
      <w:r w:rsidRPr="00F01703">
        <w:rPr>
          <w:rFonts w:ascii="Times New Roman" w:hAnsi="Times New Roman"/>
          <w:lang w:val="vi-VN"/>
        </w:rPr>
        <w:t xml:space="preserve">được tính tăng thêm 20% so với </w:t>
      </w:r>
      <w:r w:rsidRPr="00F01703">
        <w:rPr>
          <w:rFonts w:ascii="Times New Roman" w:hAnsi="Times New Roman"/>
        </w:rPr>
        <w:t>giá</w:t>
      </w:r>
      <w:r w:rsidRPr="00F01703">
        <w:rPr>
          <w:rFonts w:ascii="Times New Roman" w:hAnsi="Times New Roman"/>
          <w:lang w:val="vi-VN"/>
        </w:rPr>
        <w:t xml:space="preserve"> </w:t>
      </w:r>
      <w:r w:rsidRPr="00F01703">
        <w:rPr>
          <w:rFonts w:ascii="Times New Roman" w:hAnsi="Times New Roman"/>
        </w:rPr>
        <w:t xml:space="preserve">quy định </w:t>
      </w:r>
      <w:r w:rsidRPr="00F01703">
        <w:rPr>
          <w:rFonts w:ascii="Times New Roman" w:hAnsi="Times New Roman"/>
          <w:lang w:val="vi-VN"/>
        </w:rPr>
        <w:t>tại Biểu trên.</w:t>
      </w:r>
    </w:p>
    <w:p w:rsidR="00622968" w:rsidRPr="00F01703" w:rsidRDefault="00622968" w:rsidP="00226AAC">
      <w:pPr>
        <w:shd w:val="clear" w:color="auto" w:fill="FFFFFF"/>
        <w:spacing w:before="120" w:line="252" w:lineRule="auto"/>
        <w:ind w:firstLine="720"/>
        <w:jc w:val="both"/>
        <w:rPr>
          <w:rFonts w:ascii="Times New Roman" w:hAnsi="Times New Roman"/>
        </w:rPr>
      </w:pPr>
      <w:r w:rsidRPr="00F01703">
        <w:rPr>
          <w:rFonts w:ascii="Times New Roman" w:hAnsi="Times New Roman"/>
        </w:rPr>
        <w:t>e) </w:t>
      </w:r>
      <w:r w:rsidRPr="00F01703">
        <w:rPr>
          <w:rFonts w:ascii="Times New Roman" w:hAnsi="Times New Roman"/>
          <w:lang w:val="vi-VN"/>
        </w:rPr>
        <w:t xml:space="preserve">Trường hợp phải tách riêng </w:t>
      </w:r>
      <w:r w:rsidRPr="00F01703">
        <w:rPr>
          <w:rFonts w:ascii="Times New Roman" w:hAnsi="Times New Roman"/>
        </w:rPr>
        <w:t>mức giá cho tưới, tiêu trên cùng một diện tích thì mức giá cho tưới được tính bằng 70%, cho tiêu được tính bằng 30% mức giá quy định tại Biểu trên.</w:t>
      </w:r>
    </w:p>
    <w:p w:rsidR="00622968" w:rsidRPr="00F01703" w:rsidRDefault="00622968" w:rsidP="00226AAC">
      <w:pPr>
        <w:shd w:val="clear" w:color="auto" w:fill="FFFFFF"/>
        <w:spacing w:before="120" w:line="252" w:lineRule="auto"/>
        <w:ind w:firstLine="720"/>
        <w:jc w:val="both"/>
        <w:rPr>
          <w:rFonts w:ascii="Times New Roman" w:hAnsi="Times New Roman"/>
          <w:spacing w:val="-2"/>
        </w:rPr>
      </w:pPr>
      <w:r w:rsidRPr="00F01703">
        <w:rPr>
          <w:rFonts w:ascii="Times New Roman" w:hAnsi="Times New Roman"/>
          <w:spacing w:val="-2"/>
        </w:rPr>
        <w:t>2. Mức giá đ</w:t>
      </w:r>
      <w:r w:rsidRPr="00F01703">
        <w:rPr>
          <w:rFonts w:ascii="Times New Roman" w:hAnsi="Times New Roman"/>
          <w:spacing w:val="-2"/>
          <w:lang w:val="vi-VN"/>
        </w:rPr>
        <w:t xml:space="preserve">ối với diện tích trồng mạ, rau, màu, cây công nghiệp ngắn ngày kể cả cây vụ đông </w:t>
      </w:r>
      <w:r w:rsidRPr="00F01703">
        <w:rPr>
          <w:rFonts w:ascii="Times New Roman" w:hAnsi="Times New Roman"/>
          <w:spacing w:val="-2"/>
        </w:rPr>
        <w:t>được tính</w:t>
      </w:r>
      <w:r w:rsidRPr="00F01703">
        <w:rPr>
          <w:rFonts w:ascii="Times New Roman" w:hAnsi="Times New Roman"/>
          <w:spacing w:val="-2"/>
          <w:lang w:val="vi-VN"/>
        </w:rPr>
        <w:t xml:space="preserve"> bằng 40% </w:t>
      </w:r>
      <w:r w:rsidRPr="00F01703">
        <w:rPr>
          <w:rFonts w:ascii="Times New Roman" w:hAnsi="Times New Roman"/>
          <w:spacing w:val="-2"/>
        </w:rPr>
        <w:t>mức giá cụ thể</w:t>
      </w:r>
      <w:r w:rsidRPr="00F01703">
        <w:rPr>
          <w:rFonts w:ascii="Times New Roman" w:hAnsi="Times New Roman"/>
          <w:spacing w:val="-2"/>
          <w:lang w:val="vi-VN"/>
        </w:rPr>
        <w:t xml:space="preserve"> đối với đất trồng lúa.</w:t>
      </w:r>
    </w:p>
    <w:p w:rsidR="00622968" w:rsidRPr="00F01703" w:rsidRDefault="00622968" w:rsidP="00226AAC">
      <w:pPr>
        <w:shd w:val="clear" w:color="auto" w:fill="FFFFFF"/>
        <w:spacing w:before="120" w:line="252" w:lineRule="auto"/>
        <w:ind w:firstLine="720"/>
        <w:jc w:val="both"/>
        <w:rPr>
          <w:rFonts w:ascii="Times New Roman" w:hAnsi="Times New Roman"/>
        </w:rPr>
      </w:pPr>
      <w:r w:rsidRPr="00F01703">
        <w:rPr>
          <w:rFonts w:ascii="Times New Roman" w:hAnsi="Times New Roman"/>
        </w:rPr>
        <w:t xml:space="preserve">3. Mức giá </w:t>
      </w:r>
      <w:r w:rsidRPr="00F01703">
        <w:rPr>
          <w:rFonts w:ascii="Times New Roman" w:hAnsi="Times New Roman"/>
          <w:lang w:val="vi-VN"/>
        </w:rPr>
        <w:t>đối với sản xuất muối tính bằng 2% giá trị muối thành phẩm.</w:t>
      </w:r>
    </w:p>
    <w:p w:rsidR="00622968" w:rsidRPr="00F01703" w:rsidRDefault="00622968" w:rsidP="00226AAC">
      <w:pPr>
        <w:shd w:val="clear" w:color="auto" w:fill="FFFFFF"/>
        <w:spacing w:before="120" w:line="252" w:lineRule="auto"/>
        <w:ind w:firstLine="720"/>
        <w:jc w:val="both"/>
        <w:rPr>
          <w:rFonts w:ascii="Times New Roman" w:hAnsi="Times New Roman"/>
        </w:rPr>
      </w:pPr>
      <w:r w:rsidRPr="00F01703">
        <w:rPr>
          <w:rFonts w:ascii="Times New Roman" w:hAnsi="Times New Roman"/>
        </w:rPr>
        <w:t>4. Mức giá đối với cấp nước để chăn nuôi, nuôi trồng thủy sản và cấp nước tưới cho cây công nghiệp dài ngày, cây ăn quả, hoa và cây dược liệu được tính theo biểu sau:</w:t>
      </w:r>
    </w:p>
    <w:p w:rsidR="002C35C1" w:rsidRPr="00F01703" w:rsidRDefault="002C35C1" w:rsidP="00AA4760">
      <w:pPr>
        <w:shd w:val="clear" w:color="auto" w:fill="FFFFFF"/>
        <w:spacing w:before="120"/>
        <w:ind w:firstLine="720"/>
        <w:jc w:val="both"/>
        <w:rPr>
          <w:rFonts w:ascii="Times New Roman" w:hAnsi="Times New Roman"/>
          <w:sz w:val="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02"/>
        <w:gridCol w:w="1843"/>
        <w:gridCol w:w="1559"/>
        <w:gridCol w:w="1559"/>
      </w:tblGrid>
      <w:tr w:rsidR="00F01703" w:rsidRPr="00F01703" w:rsidTr="00622968">
        <w:trPr>
          <w:trHeight w:val="556"/>
          <w:tblHeader/>
        </w:trPr>
        <w:tc>
          <w:tcPr>
            <w:tcW w:w="709" w:type="dxa"/>
            <w:vMerge w:val="restart"/>
            <w:vAlign w:val="center"/>
          </w:tcPr>
          <w:p w:rsidR="00622968" w:rsidRPr="00F01703" w:rsidRDefault="00622968" w:rsidP="00AA4760">
            <w:pPr>
              <w:spacing w:before="120" w:after="120"/>
              <w:jc w:val="center"/>
              <w:rPr>
                <w:rFonts w:ascii="Times New Roman" w:hAnsi="Times New Roman"/>
                <w:b/>
                <w:sz w:val="26"/>
                <w:szCs w:val="26"/>
              </w:rPr>
            </w:pPr>
            <w:r w:rsidRPr="00F01703">
              <w:rPr>
                <w:rFonts w:ascii="Times New Roman" w:hAnsi="Times New Roman"/>
                <w:b/>
                <w:sz w:val="26"/>
                <w:szCs w:val="26"/>
              </w:rPr>
              <w:lastRenderedPageBreak/>
              <w:t>STT</w:t>
            </w:r>
          </w:p>
        </w:tc>
        <w:tc>
          <w:tcPr>
            <w:tcW w:w="3402" w:type="dxa"/>
            <w:vMerge w:val="restart"/>
            <w:vAlign w:val="center"/>
          </w:tcPr>
          <w:p w:rsidR="00622968" w:rsidRPr="00F01703" w:rsidRDefault="00622968" w:rsidP="00AA4760">
            <w:pPr>
              <w:spacing w:before="120" w:after="120"/>
              <w:jc w:val="center"/>
              <w:rPr>
                <w:rFonts w:ascii="Times New Roman" w:hAnsi="Times New Roman"/>
                <w:b/>
                <w:sz w:val="26"/>
                <w:szCs w:val="26"/>
              </w:rPr>
            </w:pPr>
            <w:r w:rsidRPr="00F01703">
              <w:rPr>
                <w:rFonts w:ascii="Times New Roman" w:hAnsi="Times New Roman"/>
                <w:b/>
                <w:sz w:val="26"/>
                <w:szCs w:val="26"/>
              </w:rPr>
              <w:t>Các đối tượng dùng nước</w:t>
            </w:r>
          </w:p>
        </w:tc>
        <w:tc>
          <w:tcPr>
            <w:tcW w:w="1843" w:type="dxa"/>
            <w:vMerge w:val="restart"/>
            <w:vAlign w:val="center"/>
          </w:tcPr>
          <w:p w:rsidR="00622968" w:rsidRPr="00F01703" w:rsidRDefault="00622968" w:rsidP="00AA4760">
            <w:pPr>
              <w:spacing w:before="120" w:after="120"/>
              <w:jc w:val="center"/>
              <w:rPr>
                <w:rFonts w:ascii="Times New Roman" w:hAnsi="Times New Roman"/>
                <w:b/>
                <w:sz w:val="26"/>
                <w:szCs w:val="26"/>
              </w:rPr>
            </w:pPr>
            <w:r w:rsidRPr="00F01703">
              <w:rPr>
                <w:rFonts w:ascii="Times New Roman" w:hAnsi="Times New Roman"/>
                <w:b/>
                <w:sz w:val="26"/>
                <w:szCs w:val="26"/>
              </w:rPr>
              <w:t>Đơn vị</w:t>
            </w:r>
          </w:p>
        </w:tc>
        <w:tc>
          <w:tcPr>
            <w:tcW w:w="3118" w:type="dxa"/>
            <w:gridSpan w:val="2"/>
          </w:tcPr>
          <w:p w:rsidR="00622968" w:rsidRPr="00F01703" w:rsidRDefault="00622968" w:rsidP="00AA4760">
            <w:pPr>
              <w:spacing w:before="120" w:after="120"/>
              <w:jc w:val="center"/>
              <w:rPr>
                <w:rFonts w:ascii="Times New Roman" w:hAnsi="Times New Roman"/>
                <w:b/>
                <w:sz w:val="26"/>
                <w:szCs w:val="26"/>
              </w:rPr>
            </w:pPr>
            <w:r w:rsidRPr="00F01703">
              <w:rPr>
                <w:rFonts w:ascii="Times New Roman" w:hAnsi="Times New Roman"/>
                <w:b/>
                <w:sz w:val="26"/>
                <w:szCs w:val="26"/>
              </w:rPr>
              <w:t>Mức giá theo các biện pháp công trình</w:t>
            </w:r>
          </w:p>
        </w:tc>
      </w:tr>
      <w:tr w:rsidR="00F01703" w:rsidRPr="00F01703" w:rsidTr="00622968">
        <w:trPr>
          <w:tblHeader/>
        </w:trPr>
        <w:tc>
          <w:tcPr>
            <w:tcW w:w="709" w:type="dxa"/>
            <w:vMerge/>
            <w:vAlign w:val="center"/>
          </w:tcPr>
          <w:p w:rsidR="00622968" w:rsidRPr="00F01703" w:rsidRDefault="00622968" w:rsidP="00AA4760">
            <w:pPr>
              <w:spacing w:before="120" w:after="120"/>
              <w:jc w:val="center"/>
              <w:rPr>
                <w:rFonts w:ascii="Times New Roman" w:hAnsi="Times New Roman"/>
                <w:sz w:val="26"/>
                <w:szCs w:val="26"/>
              </w:rPr>
            </w:pPr>
          </w:p>
        </w:tc>
        <w:tc>
          <w:tcPr>
            <w:tcW w:w="3402" w:type="dxa"/>
            <w:vMerge/>
            <w:vAlign w:val="center"/>
          </w:tcPr>
          <w:p w:rsidR="00622968" w:rsidRPr="00F01703" w:rsidRDefault="00622968" w:rsidP="00AA4760">
            <w:pPr>
              <w:spacing w:before="120" w:after="120"/>
              <w:rPr>
                <w:rFonts w:ascii="Times New Roman" w:hAnsi="Times New Roman"/>
                <w:sz w:val="26"/>
                <w:szCs w:val="26"/>
              </w:rPr>
            </w:pPr>
          </w:p>
        </w:tc>
        <w:tc>
          <w:tcPr>
            <w:tcW w:w="1843" w:type="dxa"/>
            <w:vMerge/>
            <w:vAlign w:val="center"/>
          </w:tcPr>
          <w:p w:rsidR="00622968" w:rsidRPr="00F01703" w:rsidRDefault="00622968" w:rsidP="00AA4760">
            <w:pPr>
              <w:spacing w:before="120" w:after="120"/>
              <w:jc w:val="center"/>
              <w:rPr>
                <w:rFonts w:ascii="Times New Roman" w:hAnsi="Times New Roman"/>
                <w:sz w:val="26"/>
                <w:szCs w:val="26"/>
              </w:rPr>
            </w:pPr>
          </w:p>
        </w:tc>
        <w:tc>
          <w:tcPr>
            <w:tcW w:w="1559" w:type="dxa"/>
            <w:vAlign w:val="center"/>
          </w:tcPr>
          <w:p w:rsidR="00622968" w:rsidRPr="00F01703" w:rsidRDefault="00622968" w:rsidP="00AA4760">
            <w:pPr>
              <w:spacing w:before="120" w:after="120"/>
              <w:jc w:val="center"/>
              <w:rPr>
                <w:rFonts w:ascii="Times New Roman" w:hAnsi="Times New Roman"/>
                <w:b/>
                <w:sz w:val="26"/>
                <w:szCs w:val="26"/>
              </w:rPr>
            </w:pPr>
            <w:r w:rsidRPr="00F01703">
              <w:rPr>
                <w:rFonts w:ascii="Times New Roman" w:hAnsi="Times New Roman"/>
                <w:b/>
                <w:sz w:val="26"/>
                <w:szCs w:val="26"/>
              </w:rPr>
              <w:t>Bơm</w:t>
            </w:r>
          </w:p>
        </w:tc>
        <w:tc>
          <w:tcPr>
            <w:tcW w:w="1559" w:type="dxa"/>
            <w:vAlign w:val="center"/>
          </w:tcPr>
          <w:p w:rsidR="00622968" w:rsidRPr="00F01703" w:rsidRDefault="00622968" w:rsidP="00AA4760">
            <w:pPr>
              <w:spacing w:before="120" w:after="120"/>
              <w:jc w:val="center"/>
              <w:rPr>
                <w:rFonts w:ascii="Times New Roman" w:hAnsi="Times New Roman"/>
                <w:b/>
                <w:sz w:val="26"/>
                <w:szCs w:val="26"/>
              </w:rPr>
            </w:pPr>
            <w:r w:rsidRPr="00F01703">
              <w:rPr>
                <w:rFonts w:ascii="Times New Roman" w:hAnsi="Times New Roman"/>
                <w:b/>
                <w:sz w:val="26"/>
                <w:szCs w:val="26"/>
              </w:rPr>
              <w:t>Hồ đập, kênh, cống</w:t>
            </w:r>
          </w:p>
        </w:tc>
      </w:tr>
      <w:tr w:rsidR="00F01703" w:rsidRPr="00F01703" w:rsidTr="00993E41">
        <w:trPr>
          <w:trHeight w:val="762"/>
        </w:trPr>
        <w:tc>
          <w:tcPr>
            <w:tcW w:w="709" w:type="dxa"/>
            <w:vAlign w:val="cente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1</w:t>
            </w:r>
          </w:p>
        </w:tc>
        <w:tc>
          <w:tcPr>
            <w:tcW w:w="3402" w:type="dxa"/>
            <w:vAlign w:val="center"/>
          </w:tcPr>
          <w:p w:rsidR="00622968" w:rsidRPr="00F01703" w:rsidRDefault="00622968" w:rsidP="00EA114D">
            <w:pPr>
              <w:spacing w:before="120" w:after="120"/>
              <w:jc w:val="both"/>
              <w:rPr>
                <w:rFonts w:ascii="Times New Roman" w:hAnsi="Times New Roman"/>
                <w:sz w:val="26"/>
                <w:szCs w:val="26"/>
              </w:rPr>
            </w:pPr>
            <w:r w:rsidRPr="00F01703">
              <w:rPr>
                <w:rFonts w:ascii="Times New Roman" w:hAnsi="Times New Roman"/>
                <w:sz w:val="26"/>
                <w:szCs w:val="26"/>
              </w:rPr>
              <w:t>Cấp nước cho chăn nuôi</w:t>
            </w:r>
          </w:p>
        </w:tc>
        <w:tc>
          <w:tcPr>
            <w:tcW w:w="1843" w:type="dxa"/>
            <w:vAlign w:val="cente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đồng/m</w:t>
            </w:r>
            <w:r w:rsidRPr="00F01703">
              <w:rPr>
                <w:rFonts w:ascii="Times New Roman" w:hAnsi="Times New Roman"/>
                <w:sz w:val="26"/>
                <w:szCs w:val="26"/>
                <w:vertAlign w:val="superscript"/>
              </w:rPr>
              <w:t>3</w:t>
            </w:r>
          </w:p>
        </w:tc>
        <w:tc>
          <w:tcPr>
            <w:tcW w:w="1559" w:type="dxa"/>
            <w:vAlign w:val="cente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1.320</w:t>
            </w:r>
          </w:p>
        </w:tc>
        <w:tc>
          <w:tcPr>
            <w:tcW w:w="1559" w:type="dxa"/>
            <w:vAlign w:val="cente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900</w:t>
            </w:r>
          </w:p>
        </w:tc>
      </w:tr>
      <w:tr w:rsidR="00F01703" w:rsidRPr="00F01703" w:rsidTr="00622968">
        <w:tc>
          <w:tcPr>
            <w:tcW w:w="709" w:type="dxa"/>
            <w:vMerge w:val="restart"/>
            <w:vAlign w:val="cente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2</w:t>
            </w:r>
          </w:p>
        </w:tc>
        <w:tc>
          <w:tcPr>
            <w:tcW w:w="3402" w:type="dxa"/>
            <w:vMerge w:val="restart"/>
            <w:vAlign w:val="center"/>
          </w:tcPr>
          <w:p w:rsidR="00622968" w:rsidRPr="00F01703" w:rsidRDefault="00622968" w:rsidP="00EA114D">
            <w:pPr>
              <w:spacing w:before="120" w:after="120"/>
              <w:jc w:val="both"/>
              <w:rPr>
                <w:rFonts w:ascii="Times New Roman" w:hAnsi="Times New Roman"/>
                <w:sz w:val="26"/>
                <w:szCs w:val="26"/>
              </w:rPr>
            </w:pPr>
            <w:r w:rsidRPr="00F01703">
              <w:rPr>
                <w:rFonts w:ascii="Times New Roman" w:hAnsi="Times New Roman"/>
                <w:sz w:val="26"/>
                <w:szCs w:val="26"/>
              </w:rPr>
              <w:t>Cấp nước để nuôi trồng thủy sản</w:t>
            </w:r>
          </w:p>
        </w:tc>
        <w:tc>
          <w:tcPr>
            <w:tcW w:w="1843" w:type="dxa"/>
            <w:vAlign w:val="cente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đồng/m</w:t>
            </w:r>
            <w:r w:rsidRPr="00F01703">
              <w:rPr>
                <w:rFonts w:ascii="Times New Roman" w:hAnsi="Times New Roman"/>
                <w:sz w:val="26"/>
                <w:szCs w:val="26"/>
                <w:vertAlign w:val="superscript"/>
              </w:rPr>
              <w:t>3</w:t>
            </w:r>
          </w:p>
        </w:tc>
        <w:tc>
          <w:tcPr>
            <w:tcW w:w="1559" w:type="dxa"/>
            <w:vAlign w:val="cente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840</w:t>
            </w:r>
          </w:p>
        </w:tc>
        <w:tc>
          <w:tcPr>
            <w:tcW w:w="1559" w:type="dxa"/>
            <w:vAlign w:val="cente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600</w:t>
            </w:r>
          </w:p>
        </w:tc>
      </w:tr>
      <w:tr w:rsidR="00F01703" w:rsidRPr="00F01703" w:rsidTr="00622968">
        <w:trPr>
          <w:trHeight w:val="546"/>
        </w:trPr>
        <w:tc>
          <w:tcPr>
            <w:tcW w:w="709" w:type="dxa"/>
            <w:vMerge/>
            <w:vAlign w:val="center"/>
          </w:tcPr>
          <w:p w:rsidR="00622968" w:rsidRPr="00F01703" w:rsidRDefault="00622968" w:rsidP="00AA4760">
            <w:pPr>
              <w:spacing w:before="120" w:after="120"/>
              <w:jc w:val="center"/>
              <w:rPr>
                <w:rFonts w:ascii="Times New Roman" w:hAnsi="Times New Roman"/>
                <w:sz w:val="26"/>
                <w:szCs w:val="26"/>
              </w:rPr>
            </w:pPr>
          </w:p>
        </w:tc>
        <w:tc>
          <w:tcPr>
            <w:tcW w:w="3402" w:type="dxa"/>
            <w:vMerge/>
            <w:vAlign w:val="center"/>
          </w:tcPr>
          <w:p w:rsidR="00622968" w:rsidRPr="00F01703" w:rsidRDefault="00622968" w:rsidP="00EA114D">
            <w:pPr>
              <w:spacing w:before="120" w:after="120"/>
              <w:jc w:val="both"/>
              <w:rPr>
                <w:rFonts w:ascii="Times New Roman" w:hAnsi="Times New Roman"/>
                <w:sz w:val="26"/>
                <w:szCs w:val="26"/>
              </w:rPr>
            </w:pPr>
          </w:p>
        </w:tc>
        <w:tc>
          <w:tcPr>
            <w:tcW w:w="1843" w:type="dxa"/>
            <w:vAlign w:val="cente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đồng/m</w:t>
            </w:r>
            <w:r w:rsidRPr="00F01703">
              <w:rPr>
                <w:rFonts w:ascii="Times New Roman" w:hAnsi="Times New Roman"/>
                <w:sz w:val="26"/>
                <w:szCs w:val="26"/>
                <w:vertAlign w:val="superscript"/>
              </w:rPr>
              <w:t>2</w:t>
            </w:r>
            <w:r w:rsidRPr="00F01703">
              <w:rPr>
                <w:rFonts w:ascii="Times New Roman" w:hAnsi="Times New Roman"/>
                <w:sz w:val="26"/>
                <w:szCs w:val="26"/>
              </w:rPr>
              <w:t xml:space="preserve"> mặt thoáng/năm</w:t>
            </w:r>
          </w:p>
        </w:tc>
        <w:tc>
          <w:tcPr>
            <w:tcW w:w="3118" w:type="dxa"/>
            <w:gridSpan w:val="2"/>
            <w:vAlign w:val="cente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250</w:t>
            </w:r>
          </w:p>
        </w:tc>
      </w:tr>
      <w:tr w:rsidR="00F01703" w:rsidRPr="00F01703" w:rsidTr="00622968">
        <w:tc>
          <w:tcPr>
            <w:tcW w:w="709" w:type="dxa"/>
            <w:vAlign w:val="cente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3</w:t>
            </w:r>
          </w:p>
        </w:tc>
        <w:tc>
          <w:tcPr>
            <w:tcW w:w="3402" w:type="dxa"/>
            <w:vAlign w:val="center"/>
          </w:tcPr>
          <w:p w:rsidR="00622968" w:rsidRPr="00F01703" w:rsidRDefault="00622968" w:rsidP="00EA114D">
            <w:pPr>
              <w:spacing w:before="120" w:after="120"/>
              <w:jc w:val="both"/>
              <w:rPr>
                <w:rFonts w:ascii="Times New Roman" w:hAnsi="Times New Roman"/>
                <w:sz w:val="26"/>
                <w:szCs w:val="26"/>
              </w:rPr>
            </w:pPr>
            <w:r w:rsidRPr="00F01703">
              <w:rPr>
                <w:rFonts w:ascii="Times New Roman" w:hAnsi="Times New Roman"/>
                <w:sz w:val="26"/>
                <w:szCs w:val="26"/>
              </w:rPr>
              <w:t>Cấp nước tưới cho các cây công nghiệp dài ngày, cây ăn quả, hoa và cây dược liệu</w:t>
            </w:r>
          </w:p>
        </w:tc>
        <w:tc>
          <w:tcPr>
            <w:tcW w:w="1843" w:type="dxa"/>
            <w:vAlign w:val="cente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đồng/m</w:t>
            </w:r>
            <w:r w:rsidRPr="00F01703">
              <w:rPr>
                <w:rFonts w:ascii="Times New Roman" w:hAnsi="Times New Roman"/>
                <w:sz w:val="26"/>
                <w:szCs w:val="26"/>
                <w:vertAlign w:val="superscript"/>
              </w:rPr>
              <w:t>3</w:t>
            </w:r>
          </w:p>
        </w:tc>
        <w:tc>
          <w:tcPr>
            <w:tcW w:w="1559" w:type="dxa"/>
            <w:vAlign w:val="cente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1.020</w:t>
            </w:r>
          </w:p>
        </w:tc>
        <w:tc>
          <w:tcPr>
            <w:tcW w:w="1559" w:type="dxa"/>
            <w:vAlign w:val="center"/>
          </w:tcPr>
          <w:p w:rsidR="00622968" w:rsidRPr="00F01703" w:rsidRDefault="00622968" w:rsidP="00AA4760">
            <w:pPr>
              <w:spacing w:before="120" w:after="120"/>
              <w:jc w:val="center"/>
              <w:rPr>
                <w:rFonts w:ascii="Times New Roman" w:hAnsi="Times New Roman"/>
                <w:sz w:val="26"/>
                <w:szCs w:val="26"/>
              </w:rPr>
            </w:pPr>
            <w:r w:rsidRPr="00F01703">
              <w:rPr>
                <w:rFonts w:ascii="Times New Roman" w:hAnsi="Times New Roman"/>
                <w:sz w:val="26"/>
                <w:szCs w:val="26"/>
              </w:rPr>
              <w:t>840</w:t>
            </w:r>
          </w:p>
        </w:tc>
      </w:tr>
    </w:tbl>
    <w:p w:rsidR="00622968" w:rsidRPr="00F01703" w:rsidRDefault="00622968" w:rsidP="00226AAC">
      <w:pPr>
        <w:shd w:val="clear" w:color="auto" w:fill="FFFFFF"/>
        <w:spacing w:before="120" w:line="252" w:lineRule="auto"/>
        <w:ind w:firstLine="720"/>
        <w:jc w:val="both"/>
        <w:rPr>
          <w:rFonts w:ascii="Times New Roman" w:hAnsi="Times New Roman"/>
        </w:rPr>
      </w:pPr>
      <w:r w:rsidRPr="00F01703">
        <w:rPr>
          <w:rFonts w:ascii="Times New Roman" w:hAnsi="Times New Roman"/>
        </w:rPr>
        <w:t>a) Trường hợp cấp nước để nuôi trồng thủy sản lợi dụng thủy triều được tính bằng 50% mức giá quy định tại Biểu mức giá đối với cấp nước nêu trên.</w:t>
      </w:r>
    </w:p>
    <w:p w:rsidR="00622968" w:rsidRPr="00F01703" w:rsidRDefault="00622968" w:rsidP="00226AAC">
      <w:pPr>
        <w:shd w:val="clear" w:color="auto" w:fill="FFFFFF"/>
        <w:spacing w:before="120" w:line="252" w:lineRule="auto"/>
        <w:ind w:firstLine="720"/>
        <w:jc w:val="both"/>
        <w:rPr>
          <w:rFonts w:ascii="Times New Roman" w:hAnsi="Times New Roman"/>
        </w:rPr>
      </w:pPr>
      <w:r w:rsidRPr="00F01703">
        <w:rPr>
          <w:rFonts w:ascii="Times New Roman" w:hAnsi="Times New Roman"/>
        </w:rPr>
        <w:t>b) Trường hợp cấp nước tưới cho các cây công nghiệp dài ngày, cây ăn quả, hoa và cây dược liệu nếu không tính được theo mét khối (m</w:t>
      </w:r>
      <w:r w:rsidRPr="00F01703">
        <w:rPr>
          <w:rFonts w:ascii="Times New Roman" w:hAnsi="Times New Roman"/>
          <w:vertAlign w:val="superscript"/>
        </w:rPr>
        <w:t>3</w:t>
      </w:r>
      <w:r w:rsidRPr="00F01703">
        <w:rPr>
          <w:rFonts w:ascii="Times New Roman" w:hAnsi="Times New Roman"/>
        </w:rPr>
        <w:t>) thì tính theo diện tích (ha), mức giá bằng 80% mức giá sản phẩm dịch vụ công ích thủy lợi đối với đất trồng lúa cho một năm theo quy định.</w:t>
      </w:r>
    </w:p>
    <w:p w:rsidR="00622968" w:rsidRPr="00F01703" w:rsidRDefault="00622968" w:rsidP="00226AAC">
      <w:pPr>
        <w:spacing w:before="120" w:line="252" w:lineRule="auto"/>
        <w:ind w:firstLine="720"/>
        <w:jc w:val="both"/>
        <w:rPr>
          <w:rFonts w:ascii="Times New Roman" w:hAnsi="Times New Roman"/>
        </w:rPr>
      </w:pPr>
      <w:r w:rsidRPr="00F01703">
        <w:rPr>
          <w:rFonts w:ascii="Times New Roman" w:hAnsi="Times New Roman"/>
        </w:rPr>
        <w:t>5. Tiêu, thoát nước khu vực nông thôn và đô thị trừ vùng nội thị mức giá bằng 5% mức giá sản phẩm dịch vụ công ích thủy lợi đối với đất trồng lúa/vụ.</w:t>
      </w:r>
    </w:p>
    <w:p w:rsidR="00622968" w:rsidRPr="00F01703" w:rsidRDefault="00622968" w:rsidP="00226AAC">
      <w:pPr>
        <w:shd w:val="clear" w:color="auto" w:fill="FFFFFF"/>
        <w:spacing w:before="120" w:line="252" w:lineRule="auto"/>
        <w:ind w:firstLine="720"/>
        <w:jc w:val="both"/>
        <w:rPr>
          <w:rFonts w:ascii="Times New Roman" w:hAnsi="Times New Roman"/>
        </w:rPr>
      </w:pPr>
      <w:r w:rsidRPr="00F01703">
        <w:rPr>
          <w:rFonts w:ascii="Times New Roman" w:hAnsi="Times New Roman"/>
        </w:rPr>
        <w:t>6. Mức giá sản phẩm, dịch vụ công ích thủy lợi quy định tại khoản 1, khoản 2, khoản 3, khoản 4 và khoản 5 là giá không có thuế giá trị gia tăng và áp dụng cho năm ngân sách năm 2022.</w:t>
      </w:r>
    </w:p>
    <w:p w:rsidR="00AE7A65" w:rsidRPr="00F01703" w:rsidRDefault="00AE7A65" w:rsidP="00226AAC">
      <w:pPr>
        <w:shd w:val="clear" w:color="auto" w:fill="FFFFFF"/>
        <w:spacing w:before="120" w:line="252" w:lineRule="auto"/>
        <w:ind w:firstLine="720"/>
        <w:jc w:val="both"/>
        <w:rPr>
          <w:rFonts w:ascii="Times New Roman" w:hAnsi="Times New Roman"/>
        </w:rPr>
      </w:pPr>
      <w:r w:rsidRPr="00F01703">
        <w:rPr>
          <w:rFonts w:ascii="Times New Roman" w:hAnsi="Times New Roman"/>
          <w:b/>
        </w:rPr>
        <w:t xml:space="preserve">Điều 2: </w:t>
      </w:r>
      <w:r w:rsidRPr="00F01703">
        <w:rPr>
          <w:rFonts w:ascii="Times New Roman" w:hAnsi="Times New Roman"/>
        </w:rPr>
        <w:t>Tổ chức thực hiện</w:t>
      </w:r>
      <w:r w:rsidR="00525552" w:rsidRPr="00F01703">
        <w:rPr>
          <w:rFonts w:ascii="Times New Roman" w:hAnsi="Times New Roman"/>
        </w:rPr>
        <w:t xml:space="preserve"> </w:t>
      </w:r>
    </w:p>
    <w:p w:rsidR="004E0F5C" w:rsidRPr="00F01703" w:rsidRDefault="004E0F5C" w:rsidP="00226AAC">
      <w:pPr>
        <w:shd w:val="clear" w:color="auto" w:fill="FFFFFF"/>
        <w:spacing w:before="120" w:line="252" w:lineRule="auto"/>
        <w:ind w:firstLine="720"/>
        <w:jc w:val="both"/>
        <w:rPr>
          <w:rFonts w:ascii="Times New Roman" w:hAnsi="Times New Roman"/>
        </w:rPr>
      </w:pPr>
      <w:r w:rsidRPr="00F01703">
        <w:rPr>
          <w:rFonts w:ascii="Times New Roman" w:hAnsi="Times New Roman"/>
        </w:rPr>
        <w:t>1. Sở Nông nghiệp</w:t>
      </w:r>
      <w:r w:rsidR="00E527EB" w:rsidRPr="00F01703">
        <w:rPr>
          <w:rFonts w:ascii="Times New Roman" w:hAnsi="Times New Roman"/>
        </w:rPr>
        <w:t xml:space="preserve"> </w:t>
      </w:r>
      <w:r w:rsidRPr="00F01703">
        <w:rPr>
          <w:rFonts w:ascii="Times New Roman" w:hAnsi="Times New Roman"/>
        </w:rPr>
        <w:t>và Phát triển nông thôn, Sở Tài chính</w:t>
      </w:r>
      <w:r w:rsidR="00FE401E" w:rsidRPr="00F01703">
        <w:rPr>
          <w:rFonts w:ascii="Times New Roman" w:hAnsi="Times New Roman"/>
        </w:rPr>
        <w:t xml:space="preserve"> </w:t>
      </w:r>
      <w:r w:rsidRPr="00F01703">
        <w:rPr>
          <w:rFonts w:ascii="Times New Roman" w:hAnsi="Times New Roman"/>
        </w:rPr>
        <w:t>chịu trách nhiệm toàn diện trước pháp luật, UBND tỉnh, Chủ tịch UBND tỉnh, các cơ quan thanh tra, kiểm tra, kiểm toán và các cơ quan liên quan khác về tính chính xác của nội dung tham mưu, thẩm định, số liệu báo cáo và các điều kiện, tiêu chuẩn, định mức theo đúng q</w:t>
      </w:r>
      <w:r w:rsidR="00F11AE2" w:rsidRPr="00F01703">
        <w:rPr>
          <w:rFonts w:ascii="Times New Roman" w:hAnsi="Times New Roman"/>
        </w:rPr>
        <w:t>uy định.</w:t>
      </w:r>
    </w:p>
    <w:p w:rsidR="00F37AF4" w:rsidRPr="00F01703" w:rsidRDefault="00F37AF4" w:rsidP="00F37AF4">
      <w:pPr>
        <w:shd w:val="clear" w:color="auto" w:fill="FFFFFF"/>
        <w:spacing w:before="120" w:line="252" w:lineRule="auto"/>
        <w:ind w:firstLine="720"/>
        <w:jc w:val="both"/>
        <w:rPr>
          <w:rFonts w:ascii="Times New Roman" w:hAnsi="Times New Roman"/>
        </w:rPr>
      </w:pPr>
      <w:r w:rsidRPr="00F01703">
        <w:rPr>
          <w:rFonts w:ascii="Times New Roman" w:hAnsi="Times New Roman"/>
        </w:rPr>
        <w:t xml:space="preserve">2. Sở Nông nghiệp và Phát triển nông thôn, Sở Tài chính; Ủy ban nhân dân các huyện, thị xã, thành phố theo chức năng, nhiệm vụ được giao, căn cứ Nghị định số 96/2018/NĐ-CP ngày 30/6/2022 của Chính phủ và các quy định hiện hành của pháp luật, </w:t>
      </w:r>
      <w:r w:rsidR="005C4B71" w:rsidRPr="00F01703">
        <w:rPr>
          <w:rFonts w:ascii="Times New Roman" w:hAnsi="Times New Roman"/>
        </w:rPr>
        <w:t>tổ chức</w:t>
      </w:r>
      <w:r w:rsidRPr="00F01703">
        <w:rPr>
          <w:rFonts w:ascii="Times New Roman" w:hAnsi="Times New Roman"/>
        </w:rPr>
        <w:t xml:space="preserve"> triển khai thực hiện những nội dung công việc có liên quan đến giá và hỗ trợ tiền sử dụng sản phẩm, dịch vụ công ích thủy lợi năm 2022 trên địa bàn tỉnh Thanh Hóa</w:t>
      </w:r>
      <w:r w:rsidR="006515E4" w:rsidRPr="00F01703">
        <w:rPr>
          <w:rFonts w:ascii="Times New Roman" w:hAnsi="Times New Roman"/>
        </w:rPr>
        <w:t>;</w:t>
      </w:r>
      <w:r w:rsidRPr="00F01703">
        <w:rPr>
          <w:rFonts w:ascii="Times New Roman" w:hAnsi="Times New Roman"/>
        </w:rPr>
        <w:t xml:space="preserve"> có ý kiến tham mưu đề xuất những vấn đề thuộcthẩm quyền của UBND tỉnh, Chủ tịch UBND tỉnh.</w:t>
      </w:r>
    </w:p>
    <w:p w:rsidR="00AE7A65" w:rsidRPr="00F01703" w:rsidRDefault="00AE7A65" w:rsidP="00226AAC">
      <w:pPr>
        <w:shd w:val="clear" w:color="auto" w:fill="FFFFFF"/>
        <w:spacing w:before="120" w:line="252" w:lineRule="auto"/>
        <w:ind w:firstLine="720"/>
        <w:jc w:val="both"/>
        <w:rPr>
          <w:rFonts w:ascii="Times New Roman" w:hAnsi="Times New Roman"/>
        </w:rPr>
      </w:pPr>
      <w:r w:rsidRPr="00F01703">
        <w:rPr>
          <w:rFonts w:ascii="Times New Roman" w:hAnsi="Times New Roman"/>
          <w:b/>
        </w:rPr>
        <w:lastRenderedPageBreak/>
        <w:t>Điều 3.</w:t>
      </w:r>
      <w:r w:rsidRPr="00F01703">
        <w:rPr>
          <w:rFonts w:ascii="Times New Roman" w:hAnsi="Times New Roman"/>
        </w:rPr>
        <w:t xml:space="preserve"> Quyết định này có hiệu lực thi hành kể từ ngày ký. </w:t>
      </w:r>
    </w:p>
    <w:p w:rsidR="00AE7A65" w:rsidRPr="00F01703" w:rsidRDefault="00AE7A65" w:rsidP="00226AAC">
      <w:pPr>
        <w:shd w:val="clear" w:color="auto" w:fill="FFFFFF"/>
        <w:spacing w:before="120" w:line="252" w:lineRule="auto"/>
        <w:ind w:firstLine="720"/>
        <w:jc w:val="both"/>
        <w:rPr>
          <w:rFonts w:ascii="Times New Roman" w:hAnsi="Times New Roman"/>
        </w:rPr>
      </w:pPr>
      <w:r w:rsidRPr="00F01703">
        <w:rPr>
          <w:rFonts w:ascii="Times New Roman" w:hAnsi="Times New Roman"/>
        </w:rPr>
        <w:t>Chánh Văn phòng UBND tỉnh</w:t>
      </w:r>
      <w:r w:rsidR="009B1B80" w:rsidRPr="00F01703">
        <w:rPr>
          <w:rFonts w:ascii="Times New Roman" w:hAnsi="Times New Roman"/>
        </w:rPr>
        <w:t>;</w:t>
      </w:r>
      <w:r w:rsidRPr="00F01703">
        <w:rPr>
          <w:rFonts w:ascii="Times New Roman" w:hAnsi="Times New Roman"/>
        </w:rPr>
        <w:t xml:space="preserve"> Giám đốc </w:t>
      </w:r>
      <w:r w:rsidR="00164BD5" w:rsidRPr="00F01703">
        <w:rPr>
          <w:rFonts w:ascii="Times New Roman" w:hAnsi="Times New Roman"/>
        </w:rPr>
        <w:t>Sở Nông nghiệp và Phát triển nông thôn; Giám đốc Sở Tài chính</w:t>
      </w:r>
      <w:r w:rsidRPr="00F01703">
        <w:rPr>
          <w:rFonts w:ascii="Times New Roman" w:hAnsi="Times New Roman"/>
        </w:rPr>
        <w:t>; Chủ tịch UBND các huyện, thị xã, thành phố; Thủ trưởng các</w:t>
      </w:r>
      <w:r w:rsidR="00934CBB" w:rsidRPr="00F01703">
        <w:rPr>
          <w:rFonts w:ascii="Times New Roman" w:hAnsi="Times New Roman"/>
        </w:rPr>
        <w:t xml:space="preserve"> ngành,</w:t>
      </w:r>
      <w:r w:rsidRPr="00F01703">
        <w:rPr>
          <w:rFonts w:ascii="Times New Roman" w:hAnsi="Times New Roman"/>
        </w:rPr>
        <w:t xml:space="preserve"> đơn vị có liên quan chịu trách nhiệm thi hành Quyết định này./.</w:t>
      </w:r>
    </w:p>
    <w:p w:rsidR="00300358" w:rsidRPr="00F01703" w:rsidRDefault="00300358" w:rsidP="00226AAC">
      <w:pPr>
        <w:shd w:val="clear" w:color="auto" w:fill="FFFFFF"/>
        <w:spacing w:before="120" w:line="252" w:lineRule="auto"/>
        <w:ind w:firstLine="720"/>
        <w:jc w:val="both"/>
        <w:rPr>
          <w:rFonts w:ascii="Times New Roman" w:hAnsi="Times New Roman"/>
          <w:sz w:val="16"/>
        </w:rPr>
      </w:pPr>
    </w:p>
    <w:tbl>
      <w:tblPr>
        <w:tblW w:w="0" w:type="auto"/>
        <w:tblCellSpacing w:w="0" w:type="dxa"/>
        <w:tblInd w:w="108" w:type="dxa"/>
        <w:shd w:val="clear" w:color="auto" w:fill="FFFFFF"/>
        <w:tblLayout w:type="fixed"/>
        <w:tblCellMar>
          <w:left w:w="0" w:type="dxa"/>
          <w:right w:w="0" w:type="dxa"/>
        </w:tblCellMar>
        <w:tblLook w:val="0000" w:firstRow="0" w:lastRow="0" w:firstColumn="0" w:lastColumn="0" w:noHBand="0" w:noVBand="0"/>
      </w:tblPr>
      <w:tblGrid>
        <w:gridCol w:w="5103"/>
        <w:gridCol w:w="4077"/>
      </w:tblGrid>
      <w:tr w:rsidR="00F01703" w:rsidRPr="00F01703" w:rsidTr="00274ECC">
        <w:trPr>
          <w:tblCellSpacing w:w="0" w:type="dxa"/>
        </w:trPr>
        <w:tc>
          <w:tcPr>
            <w:tcW w:w="5103" w:type="dxa"/>
            <w:shd w:val="clear" w:color="auto" w:fill="FFFFFF"/>
            <w:tcMar>
              <w:top w:w="0" w:type="dxa"/>
              <w:left w:w="108" w:type="dxa"/>
              <w:bottom w:w="0" w:type="dxa"/>
              <w:right w:w="108" w:type="dxa"/>
            </w:tcMar>
          </w:tcPr>
          <w:p w:rsidR="001E058A" w:rsidRPr="00F01703" w:rsidRDefault="001E058A" w:rsidP="00EF6D2D">
            <w:pPr>
              <w:keepNext/>
              <w:widowControl w:val="0"/>
              <w:rPr>
                <w:rFonts w:ascii="Times New Roman" w:eastAsia="Calibri" w:hAnsi="Times New Roman"/>
                <w:sz w:val="22"/>
                <w:szCs w:val="22"/>
                <w:lang w:val="nl-NL"/>
              </w:rPr>
            </w:pPr>
          </w:p>
        </w:tc>
        <w:tc>
          <w:tcPr>
            <w:tcW w:w="4077" w:type="dxa"/>
            <w:shd w:val="clear" w:color="auto" w:fill="FFFFFF"/>
            <w:tcMar>
              <w:top w:w="0" w:type="dxa"/>
              <w:left w:w="108" w:type="dxa"/>
              <w:bottom w:w="0" w:type="dxa"/>
              <w:right w:w="108" w:type="dxa"/>
            </w:tcMar>
          </w:tcPr>
          <w:p w:rsidR="003F3B6A" w:rsidRPr="00F01703" w:rsidRDefault="003F3B6A" w:rsidP="003F3B6A">
            <w:pPr>
              <w:jc w:val="center"/>
              <w:rPr>
                <w:rFonts w:ascii="Times New Roman" w:hAnsi="Times New Roman"/>
                <w:b/>
                <w:bCs/>
                <w:sz w:val="26"/>
                <w:szCs w:val="28"/>
                <w:lang w:val="fr-FR"/>
              </w:rPr>
            </w:pPr>
            <w:r w:rsidRPr="00F01703">
              <w:rPr>
                <w:rFonts w:ascii="Times New Roman" w:hAnsi="Times New Roman"/>
                <w:b/>
                <w:bCs/>
                <w:sz w:val="26"/>
                <w:szCs w:val="28"/>
                <w:lang w:val="fr-FR"/>
              </w:rPr>
              <w:t>TM. ỦY BAN NHÂN DÂN</w:t>
            </w:r>
          </w:p>
          <w:p w:rsidR="003F3B6A" w:rsidRPr="00F01703" w:rsidRDefault="003F3B6A" w:rsidP="003F3B6A">
            <w:pPr>
              <w:jc w:val="center"/>
              <w:rPr>
                <w:rFonts w:ascii="Times New Roman" w:hAnsi="Times New Roman"/>
                <w:b/>
                <w:bCs/>
                <w:sz w:val="26"/>
                <w:szCs w:val="28"/>
                <w:lang w:val="fr-FR"/>
              </w:rPr>
            </w:pPr>
            <w:r w:rsidRPr="00F01703">
              <w:rPr>
                <w:rFonts w:ascii="Times New Roman" w:hAnsi="Times New Roman"/>
                <w:b/>
                <w:bCs/>
                <w:sz w:val="26"/>
                <w:szCs w:val="28"/>
                <w:lang w:val="fr-FR"/>
              </w:rPr>
              <w:t>KT. CHỦ TỊCH</w:t>
            </w:r>
          </w:p>
          <w:p w:rsidR="003F3B6A" w:rsidRPr="00F01703" w:rsidRDefault="003F3B6A" w:rsidP="003F3B6A">
            <w:pPr>
              <w:jc w:val="center"/>
              <w:rPr>
                <w:rFonts w:ascii="Times New Roman" w:hAnsi="Times New Roman"/>
                <w:b/>
                <w:bCs/>
                <w:sz w:val="26"/>
                <w:szCs w:val="28"/>
                <w:lang w:val="fr-FR"/>
              </w:rPr>
            </w:pPr>
            <w:r w:rsidRPr="00F01703">
              <w:rPr>
                <w:rFonts w:ascii="Times New Roman" w:hAnsi="Times New Roman"/>
                <w:b/>
                <w:bCs/>
                <w:sz w:val="26"/>
                <w:szCs w:val="28"/>
                <w:lang w:val="fr-FR"/>
              </w:rPr>
              <w:t>PHÓ CHỦ TỊCH</w:t>
            </w:r>
          </w:p>
          <w:p w:rsidR="001E058A" w:rsidRPr="00F01703" w:rsidRDefault="00FD22AB" w:rsidP="00AA4760">
            <w:pPr>
              <w:widowControl w:val="0"/>
              <w:jc w:val="center"/>
              <w:rPr>
                <w:rFonts w:ascii="Times New Roman" w:eastAsia="Calibri" w:hAnsi="Times New Roman"/>
                <w:b/>
                <w:bCs/>
                <w:szCs w:val="28"/>
              </w:rPr>
            </w:pPr>
            <w:r w:rsidRPr="00F01703">
              <w:rPr>
                <w:rFonts w:ascii="Times New Roman" w:hAnsi="Times New Roman"/>
                <w:b/>
                <w:szCs w:val="28"/>
              </w:rPr>
              <w:t>Lê Đức Giang</w:t>
            </w:r>
          </w:p>
        </w:tc>
      </w:tr>
    </w:tbl>
    <w:p w:rsidR="001E058A" w:rsidRPr="00F01703" w:rsidRDefault="001E058A" w:rsidP="00AA4760">
      <w:pPr>
        <w:widowControl w:val="0"/>
        <w:spacing w:before="120" w:after="120"/>
        <w:ind w:firstLine="720"/>
        <w:jc w:val="both"/>
        <w:rPr>
          <w:rFonts w:ascii="Times New Roman" w:eastAsia="Calibri" w:hAnsi="Times New Roman"/>
          <w:strike/>
          <w:szCs w:val="28"/>
        </w:rPr>
      </w:pPr>
    </w:p>
    <w:p w:rsidR="0077760C" w:rsidRPr="00F01703" w:rsidRDefault="0077760C" w:rsidP="00EB29C9">
      <w:pPr>
        <w:rPr>
          <w:rFonts w:ascii="Times New Roman" w:hAnsi="Times New Roman"/>
          <w:bCs/>
          <w:szCs w:val="28"/>
          <w:lang w:val="cs-CZ"/>
        </w:rPr>
      </w:pPr>
    </w:p>
    <w:sectPr w:rsidR="0077760C" w:rsidRPr="00F01703" w:rsidSect="002E52B4">
      <w:headerReference w:type="default" r:id="rId11"/>
      <w:footerReference w:type="even" r:id="rId12"/>
      <w:footerReference w:type="default" r:id="rId13"/>
      <w:pgSz w:w="11907" w:h="16840" w:code="9"/>
      <w:pgMar w:top="1474" w:right="1247" w:bottom="1247" w:left="1247" w:header="737"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BB" w:rsidRDefault="005E73BB">
      <w:r>
        <w:separator/>
      </w:r>
    </w:p>
  </w:endnote>
  <w:endnote w:type="continuationSeparator" w:id="0">
    <w:p w:rsidR="005E73BB" w:rsidRDefault="005E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68" w:rsidRDefault="00622968" w:rsidP="004E1C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2968" w:rsidRDefault="00622968">
    <w:pPr>
      <w:pStyle w:val="Footer"/>
      <w:ind w:right="360"/>
    </w:pPr>
  </w:p>
  <w:p w:rsidR="00622968" w:rsidRDefault="00622968"/>
  <w:p w:rsidR="00622968" w:rsidRDefault="006229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68" w:rsidRPr="00343F0E" w:rsidRDefault="00622968" w:rsidP="004E1C93">
    <w:pPr>
      <w:pStyle w:val="Footer"/>
      <w:framePr w:wrap="around" w:vAnchor="text" w:hAnchor="margin" w:xAlign="right" w:y="1"/>
      <w:rPr>
        <w:rStyle w:val="PageNumber"/>
        <w:rFonts w:ascii="Times New Roman" w:hAnsi="Times New Roman"/>
        <w:sz w:val="24"/>
        <w:szCs w:val="24"/>
        <w:lang w:val="nl-NL"/>
      </w:rPr>
    </w:pPr>
  </w:p>
  <w:p w:rsidR="00622968" w:rsidRPr="00454375" w:rsidRDefault="00622968">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BB" w:rsidRDefault="005E73BB">
      <w:r>
        <w:separator/>
      </w:r>
    </w:p>
  </w:footnote>
  <w:footnote w:type="continuationSeparator" w:id="0">
    <w:p w:rsidR="005E73BB" w:rsidRDefault="005E7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68" w:rsidRPr="00AF78DD" w:rsidRDefault="00622968" w:rsidP="00AF78DD">
    <w:pPr>
      <w:pStyle w:val="Header"/>
      <w:jc w:val="center"/>
      <w:rPr>
        <w:rFonts w:ascii="Times New Roman" w:hAnsi="Times New Roman"/>
        <w:sz w:val="26"/>
        <w:szCs w:val="26"/>
      </w:rPr>
    </w:pPr>
  </w:p>
  <w:p w:rsidR="00622968" w:rsidRDefault="006229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9CB6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1387304"/>
    <w:multiLevelType w:val="hybridMultilevel"/>
    <w:tmpl w:val="8FC03C8E"/>
    <w:lvl w:ilvl="0" w:tplc="9E2CA9FA">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
    <w:nsid w:val="044F002C"/>
    <w:multiLevelType w:val="hybridMultilevel"/>
    <w:tmpl w:val="9E06CCD4"/>
    <w:lvl w:ilvl="0" w:tplc="FFA6381C">
      <w:start w:val="1"/>
      <w:numFmt w:val="bullet"/>
      <w:lvlText w:val="−"/>
      <w:lvlJc w:val="left"/>
      <w:pPr>
        <w:tabs>
          <w:tab w:val="num" w:pos="2520"/>
        </w:tabs>
        <w:ind w:left="2520" w:hanging="360"/>
      </w:pPr>
      <w:rPr>
        <w:rFonts w:ascii="Times New Roman" w:hAnsi="Times New Roman" w:cs="Times New Roman" w:hint="default"/>
        <w:sz w:val="36"/>
        <w:szCs w:val="36"/>
      </w:rPr>
    </w:lvl>
    <w:lvl w:ilvl="1" w:tplc="48090003" w:tentative="1">
      <w:start w:val="1"/>
      <w:numFmt w:val="bullet"/>
      <w:lvlText w:val="o"/>
      <w:lvlJc w:val="left"/>
      <w:pPr>
        <w:tabs>
          <w:tab w:val="num" w:pos="2160"/>
        </w:tabs>
        <w:ind w:left="2160" w:hanging="360"/>
      </w:pPr>
      <w:rPr>
        <w:rFonts w:ascii="Courier New" w:hAnsi="Courier New" w:cs="Courier New" w:hint="default"/>
      </w:rPr>
    </w:lvl>
    <w:lvl w:ilvl="2" w:tplc="48090005" w:tentative="1">
      <w:start w:val="1"/>
      <w:numFmt w:val="bullet"/>
      <w:lvlText w:val=""/>
      <w:lvlJc w:val="left"/>
      <w:pPr>
        <w:tabs>
          <w:tab w:val="num" w:pos="2880"/>
        </w:tabs>
        <w:ind w:left="2880" w:hanging="360"/>
      </w:pPr>
      <w:rPr>
        <w:rFonts w:ascii="Wingdings" w:hAnsi="Wingdings" w:hint="default"/>
      </w:rPr>
    </w:lvl>
    <w:lvl w:ilvl="3" w:tplc="48090001" w:tentative="1">
      <w:start w:val="1"/>
      <w:numFmt w:val="bullet"/>
      <w:lvlText w:val=""/>
      <w:lvlJc w:val="left"/>
      <w:pPr>
        <w:tabs>
          <w:tab w:val="num" w:pos="3600"/>
        </w:tabs>
        <w:ind w:left="3600" w:hanging="360"/>
      </w:pPr>
      <w:rPr>
        <w:rFonts w:ascii="Symbol" w:hAnsi="Symbol" w:hint="default"/>
      </w:rPr>
    </w:lvl>
    <w:lvl w:ilvl="4" w:tplc="48090003" w:tentative="1">
      <w:start w:val="1"/>
      <w:numFmt w:val="bullet"/>
      <w:lvlText w:val="o"/>
      <w:lvlJc w:val="left"/>
      <w:pPr>
        <w:tabs>
          <w:tab w:val="num" w:pos="4320"/>
        </w:tabs>
        <w:ind w:left="4320" w:hanging="360"/>
      </w:pPr>
      <w:rPr>
        <w:rFonts w:ascii="Courier New" w:hAnsi="Courier New" w:cs="Courier New" w:hint="default"/>
      </w:rPr>
    </w:lvl>
    <w:lvl w:ilvl="5" w:tplc="48090005" w:tentative="1">
      <w:start w:val="1"/>
      <w:numFmt w:val="bullet"/>
      <w:lvlText w:val=""/>
      <w:lvlJc w:val="left"/>
      <w:pPr>
        <w:tabs>
          <w:tab w:val="num" w:pos="5040"/>
        </w:tabs>
        <w:ind w:left="5040" w:hanging="360"/>
      </w:pPr>
      <w:rPr>
        <w:rFonts w:ascii="Wingdings" w:hAnsi="Wingdings" w:hint="default"/>
      </w:rPr>
    </w:lvl>
    <w:lvl w:ilvl="6" w:tplc="48090001" w:tentative="1">
      <w:start w:val="1"/>
      <w:numFmt w:val="bullet"/>
      <w:lvlText w:val=""/>
      <w:lvlJc w:val="left"/>
      <w:pPr>
        <w:tabs>
          <w:tab w:val="num" w:pos="5760"/>
        </w:tabs>
        <w:ind w:left="5760" w:hanging="360"/>
      </w:pPr>
      <w:rPr>
        <w:rFonts w:ascii="Symbol" w:hAnsi="Symbol" w:hint="default"/>
      </w:rPr>
    </w:lvl>
    <w:lvl w:ilvl="7" w:tplc="48090003" w:tentative="1">
      <w:start w:val="1"/>
      <w:numFmt w:val="bullet"/>
      <w:lvlText w:val="o"/>
      <w:lvlJc w:val="left"/>
      <w:pPr>
        <w:tabs>
          <w:tab w:val="num" w:pos="6480"/>
        </w:tabs>
        <w:ind w:left="6480" w:hanging="360"/>
      </w:pPr>
      <w:rPr>
        <w:rFonts w:ascii="Courier New" w:hAnsi="Courier New" w:cs="Courier New" w:hint="default"/>
      </w:rPr>
    </w:lvl>
    <w:lvl w:ilvl="8" w:tplc="48090005" w:tentative="1">
      <w:start w:val="1"/>
      <w:numFmt w:val="bullet"/>
      <w:lvlText w:val=""/>
      <w:lvlJc w:val="left"/>
      <w:pPr>
        <w:tabs>
          <w:tab w:val="num" w:pos="7200"/>
        </w:tabs>
        <w:ind w:left="7200" w:hanging="360"/>
      </w:pPr>
      <w:rPr>
        <w:rFonts w:ascii="Wingdings" w:hAnsi="Wingdings" w:hint="default"/>
      </w:rPr>
    </w:lvl>
  </w:abstractNum>
  <w:abstractNum w:abstractNumId="3">
    <w:nsid w:val="06EC2C84"/>
    <w:multiLevelType w:val="hybridMultilevel"/>
    <w:tmpl w:val="17465CDE"/>
    <w:lvl w:ilvl="0" w:tplc="3CACDF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A4B0FA4"/>
    <w:multiLevelType w:val="hybridMultilevel"/>
    <w:tmpl w:val="3666574E"/>
    <w:lvl w:ilvl="0" w:tplc="19CCFB8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0BCD6534"/>
    <w:multiLevelType w:val="hybridMultilevel"/>
    <w:tmpl w:val="69AEBF26"/>
    <w:lvl w:ilvl="0" w:tplc="5EC6288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0D6636A4"/>
    <w:multiLevelType w:val="hybridMultilevel"/>
    <w:tmpl w:val="23468B6C"/>
    <w:lvl w:ilvl="0" w:tplc="B10CB05A">
      <w:start w:val="4"/>
      <w:numFmt w:val="bullet"/>
      <w:lvlText w:val="-"/>
      <w:lvlJc w:val="left"/>
      <w:pPr>
        <w:tabs>
          <w:tab w:val="num" w:pos="1354"/>
        </w:tabs>
        <w:ind w:left="1354" w:hanging="630"/>
      </w:pPr>
      <w:rPr>
        <w:rFonts w:ascii="Times New Roman" w:eastAsia="Times New Roman" w:hAnsi="Times New Roman" w:cs="Times New Roman"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7">
    <w:nsid w:val="17985C42"/>
    <w:multiLevelType w:val="hybridMultilevel"/>
    <w:tmpl w:val="06FC4CB8"/>
    <w:lvl w:ilvl="0" w:tplc="077EDFB6">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1D3F3725"/>
    <w:multiLevelType w:val="hybridMultilevel"/>
    <w:tmpl w:val="E304ACFA"/>
    <w:lvl w:ilvl="0" w:tplc="971ED0CC">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203F593C"/>
    <w:multiLevelType w:val="hybridMultilevel"/>
    <w:tmpl w:val="03E600C6"/>
    <w:lvl w:ilvl="0" w:tplc="A0685674">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nsid w:val="20B87572"/>
    <w:multiLevelType w:val="hybridMultilevel"/>
    <w:tmpl w:val="4120B68E"/>
    <w:lvl w:ilvl="0" w:tplc="FA2E7A9C">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31B36F43"/>
    <w:multiLevelType w:val="hybridMultilevel"/>
    <w:tmpl w:val="309AEB3C"/>
    <w:lvl w:ilvl="0" w:tplc="ABEAD08C">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nsid w:val="33300678"/>
    <w:multiLevelType w:val="hybridMultilevel"/>
    <w:tmpl w:val="C7602BE2"/>
    <w:lvl w:ilvl="0" w:tplc="2FAC66B6">
      <w:start w:val="2"/>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3">
    <w:nsid w:val="35BA64AA"/>
    <w:multiLevelType w:val="hybridMultilevel"/>
    <w:tmpl w:val="5F0CA71E"/>
    <w:lvl w:ilvl="0" w:tplc="C4266FE6">
      <w:start w:val="2"/>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4">
    <w:nsid w:val="38F431DB"/>
    <w:multiLevelType w:val="hybridMultilevel"/>
    <w:tmpl w:val="4C9E9F8E"/>
    <w:lvl w:ilvl="0" w:tplc="2DFEB488">
      <w:start w:val="1"/>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39070D05"/>
    <w:multiLevelType w:val="hybridMultilevel"/>
    <w:tmpl w:val="EEF24BF2"/>
    <w:lvl w:ilvl="0" w:tplc="44781430">
      <w:start w:val="1"/>
      <w:numFmt w:val="decimal"/>
      <w:lvlText w:val="%1."/>
      <w:lvlJc w:val="left"/>
      <w:pPr>
        <w:ind w:left="1387" w:hanging="825"/>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6">
    <w:nsid w:val="3A076E57"/>
    <w:multiLevelType w:val="hybridMultilevel"/>
    <w:tmpl w:val="D3C0FB26"/>
    <w:lvl w:ilvl="0" w:tplc="BB8C651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7">
    <w:nsid w:val="3B643C85"/>
    <w:multiLevelType w:val="hybridMultilevel"/>
    <w:tmpl w:val="391EBF2C"/>
    <w:lvl w:ilvl="0" w:tplc="7CB6C594">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411809D7"/>
    <w:multiLevelType w:val="hybridMultilevel"/>
    <w:tmpl w:val="9794B4A2"/>
    <w:lvl w:ilvl="0" w:tplc="56EAB96A">
      <w:start w:val="1"/>
      <w:numFmt w:val="bullet"/>
      <w:lvlText w:val="-"/>
      <w:lvlJc w:val="left"/>
      <w:pPr>
        <w:tabs>
          <w:tab w:val="num" w:pos="1084"/>
        </w:tabs>
        <w:ind w:left="1084"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19">
    <w:nsid w:val="41E40029"/>
    <w:multiLevelType w:val="hybridMultilevel"/>
    <w:tmpl w:val="264A4466"/>
    <w:lvl w:ilvl="0" w:tplc="7B3AE3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913E83"/>
    <w:multiLevelType w:val="hybridMultilevel"/>
    <w:tmpl w:val="0FA20AE0"/>
    <w:lvl w:ilvl="0" w:tplc="AB0EE9E8">
      <w:start w:val="1"/>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4A363725"/>
    <w:multiLevelType w:val="hybridMultilevel"/>
    <w:tmpl w:val="F362B4FA"/>
    <w:lvl w:ilvl="0" w:tplc="C4E883C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nsid w:val="4BDB4986"/>
    <w:multiLevelType w:val="hybridMultilevel"/>
    <w:tmpl w:val="1E4CC518"/>
    <w:lvl w:ilvl="0" w:tplc="B822876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nsid w:val="4BEE33F8"/>
    <w:multiLevelType w:val="hybridMultilevel"/>
    <w:tmpl w:val="626E885A"/>
    <w:lvl w:ilvl="0" w:tplc="32485C46">
      <w:start w:val="1"/>
      <w:numFmt w:val="decimal"/>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4">
    <w:nsid w:val="51E73EDA"/>
    <w:multiLevelType w:val="hybridMultilevel"/>
    <w:tmpl w:val="CDBA1490"/>
    <w:lvl w:ilvl="0" w:tplc="2C9EFC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286254E"/>
    <w:multiLevelType w:val="hybridMultilevel"/>
    <w:tmpl w:val="AAD8D4CE"/>
    <w:lvl w:ilvl="0" w:tplc="50924CAA">
      <w:start w:val="1"/>
      <w:numFmt w:val="bullet"/>
      <w:lvlText w:val="-"/>
      <w:lvlJc w:val="left"/>
      <w:pPr>
        <w:tabs>
          <w:tab w:val="num" w:pos="1084"/>
        </w:tabs>
        <w:ind w:left="1084" w:hanging="360"/>
      </w:pPr>
      <w:rPr>
        <w:rFonts w:ascii="Times New Roman" w:eastAsia="Times New Roman" w:hAnsi="Times New Roman" w:cs="Times New Roman"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26">
    <w:nsid w:val="553E764F"/>
    <w:multiLevelType w:val="hybridMultilevel"/>
    <w:tmpl w:val="2C88C70C"/>
    <w:lvl w:ilvl="0" w:tplc="6D889B66">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7">
    <w:nsid w:val="5CD527B7"/>
    <w:multiLevelType w:val="hybridMultilevel"/>
    <w:tmpl w:val="32B6F93C"/>
    <w:lvl w:ilvl="0" w:tplc="21D2C8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1BB1BB9"/>
    <w:multiLevelType w:val="hybridMultilevel"/>
    <w:tmpl w:val="F456423A"/>
    <w:lvl w:ilvl="0" w:tplc="0902EA10">
      <w:start w:val="1"/>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209334D"/>
    <w:multiLevelType w:val="hybridMultilevel"/>
    <w:tmpl w:val="D0AC009E"/>
    <w:lvl w:ilvl="0" w:tplc="534E53B6">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nsid w:val="66B91299"/>
    <w:multiLevelType w:val="hybridMultilevel"/>
    <w:tmpl w:val="84D6922C"/>
    <w:lvl w:ilvl="0" w:tplc="484E50C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nsid w:val="671B4042"/>
    <w:multiLevelType w:val="hybridMultilevel"/>
    <w:tmpl w:val="736211BE"/>
    <w:lvl w:ilvl="0" w:tplc="7BA03E6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nsid w:val="688A3AC6"/>
    <w:multiLevelType w:val="hybridMultilevel"/>
    <w:tmpl w:val="9446C57A"/>
    <w:lvl w:ilvl="0" w:tplc="C13CC956">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nsid w:val="6EA04E3F"/>
    <w:multiLevelType w:val="hybridMultilevel"/>
    <w:tmpl w:val="9756597E"/>
    <w:lvl w:ilvl="0" w:tplc="14FA412C">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nsid w:val="71105398"/>
    <w:multiLevelType w:val="hybridMultilevel"/>
    <w:tmpl w:val="225EB53C"/>
    <w:lvl w:ilvl="0" w:tplc="F5FC90E4">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5">
    <w:nsid w:val="71115735"/>
    <w:multiLevelType w:val="hybridMultilevel"/>
    <w:tmpl w:val="D786DAB4"/>
    <w:lvl w:ilvl="0" w:tplc="89FCE806">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6">
    <w:nsid w:val="74ED7EAC"/>
    <w:multiLevelType w:val="hybridMultilevel"/>
    <w:tmpl w:val="FBE081C8"/>
    <w:lvl w:ilvl="0" w:tplc="23C8075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7">
    <w:nsid w:val="75E400C2"/>
    <w:multiLevelType w:val="hybridMultilevel"/>
    <w:tmpl w:val="706AEFDE"/>
    <w:lvl w:ilvl="0" w:tplc="44E0CF32">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nsid w:val="77BA5D90"/>
    <w:multiLevelType w:val="hybridMultilevel"/>
    <w:tmpl w:val="BB8097EE"/>
    <w:lvl w:ilvl="0" w:tplc="3F6C86AA">
      <w:start w:val="1"/>
      <w:numFmt w:val="bullet"/>
      <w:lvlText w:val="-"/>
      <w:lvlJc w:val="left"/>
      <w:pPr>
        <w:tabs>
          <w:tab w:val="num" w:pos="1084"/>
        </w:tabs>
        <w:ind w:left="1084"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39">
    <w:nsid w:val="77FC50F7"/>
    <w:multiLevelType w:val="hybridMultilevel"/>
    <w:tmpl w:val="F70054EA"/>
    <w:lvl w:ilvl="0" w:tplc="D892E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FF339B"/>
    <w:multiLevelType w:val="hybridMultilevel"/>
    <w:tmpl w:val="EFAE6F90"/>
    <w:lvl w:ilvl="0" w:tplc="2E5CFB08">
      <w:numFmt w:val="bullet"/>
      <w:lvlText w:val=""/>
      <w:lvlJc w:val="left"/>
      <w:pPr>
        <w:tabs>
          <w:tab w:val="num" w:pos="814"/>
        </w:tabs>
        <w:ind w:left="814" w:hanging="360"/>
      </w:pPr>
      <w:rPr>
        <w:rFonts w:ascii="Symbol" w:eastAsia="Times New Roman" w:hAnsi="Symbol" w:cs="Times New Roman"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41">
    <w:nsid w:val="7CD972FD"/>
    <w:multiLevelType w:val="hybridMultilevel"/>
    <w:tmpl w:val="E20EED5C"/>
    <w:lvl w:ilvl="0" w:tplc="1682FD7A">
      <w:start w:val="2"/>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23"/>
  </w:num>
  <w:num w:numId="2">
    <w:abstractNumId w:val="40"/>
  </w:num>
  <w:num w:numId="3">
    <w:abstractNumId w:val="38"/>
  </w:num>
  <w:num w:numId="4">
    <w:abstractNumId w:val="25"/>
  </w:num>
  <w:num w:numId="5">
    <w:abstractNumId w:val="18"/>
  </w:num>
  <w:num w:numId="6">
    <w:abstractNumId w:val="28"/>
  </w:num>
  <w:num w:numId="7">
    <w:abstractNumId w:val="6"/>
  </w:num>
  <w:num w:numId="8">
    <w:abstractNumId w:val="0"/>
  </w:num>
  <w:num w:numId="9">
    <w:abstractNumId w:val="1"/>
  </w:num>
  <w:num w:numId="10">
    <w:abstractNumId w:val="27"/>
  </w:num>
  <w:num w:numId="11">
    <w:abstractNumId w:val="16"/>
  </w:num>
  <w:num w:numId="12">
    <w:abstractNumId w:val="15"/>
  </w:num>
  <w:num w:numId="13">
    <w:abstractNumId w:val="24"/>
  </w:num>
  <w:num w:numId="14">
    <w:abstractNumId w:val="3"/>
  </w:num>
  <w:num w:numId="15">
    <w:abstractNumId w:val="13"/>
  </w:num>
  <w:num w:numId="16">
    <w:abstractNumId w:val="26"/>
  </w:num>
  <w:num w:numId="17">
    <w:abstractNumId w:val="12"/>
  </w:num>
  <w:num w:numId="18">
    <w:abstractNumId w:val="34"/>
  </w:num>
  <w:num w:numId="19">
    <w:abstractNumId w:val="35"/>
  </w:num>
  <w:num w:numId="20">
    <w:abstractNumId w:val="19"/>
  </w:num>
  <w:num w:numId="21">
    <w:abstractNumId w:val="39"/>
  </w:num>
  <w:num w:numId="22">
    <w:abstractNumId w:val="2"/>
  </w:num>
  <w:num w:numId="23">
    <w:abstractNumId w:val="9"/>
  </w:num>
  <w:num w:numId="24">
    <w:abstractNumId w:val="33"/>
  </w:num>
  <w:num w:numId="25">
    <w:abstractNumId w:val="41"/>
  </w:num>
  <w:num w:numId="26">
    <w:abstractNumId w:val="11"/>
  </w:num>
  <w:num w:numId="27">
    <w:abstractNumId w:val="31"/>
  </w:num>
  <w:num w:numId="28">
    <w:abstractNumId w:val="17"/>
  </w:num>
  <w:num w:numId="29">
    <w:abstractNumId w:val="36"/>
  </w:num>
  <w:num w:numId="30">
    <w:abstractNumId w:val="29"/>
  </w:num>
  <w:num w:numId="31">
    <w:abstractNumId w:val="5"/>
  </w:num>
  <w:num w:numId="32">
    <w:abstractNumId w:val="21"/>
  </w:num>
  <w:num w:numId="33">
    <w:abstractNumId w:val="4"/>
  </w:num>
  <w:num w:numId="34">
    <w:abstractNumId w:val="14"/>
  </w:num>
  <w:num w:numId="35">
    <w:abstractNumId w:val="37"/>
  </w:num>
  <w:num w:numId="36">
    <w:abstractNumId w:val="32"/>
  </w:num>
  <w:num w:numId="37">
    <w:abstractNumId w:val="10"/>
  </w:num>
  <w:num w:numId="38">
    <w:abstractNumId w:val="22"/>
  </w:num>
  <w:num w:numId="39">
    <w:abstractNumId w:val="8"/>
  </w:num>
  <w:num w:numId="40">
    <w:abstractNumId w:val="7"/>
  </w:num>
  <w:num w:numId="41">
    <w:abstractNumId w:val="3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D2"/>
    <w:rsid w:val="00001128"/>
    <w:rsid w:val="00002923"/>
    <w:rsid w:val="00003B88"/>
    <w:rsid w:val="00004AEC"/>
    <w:rsid w:val="00004F22"/>
    <w:rsid w:val="000051B8"/>
    <w:rsid w:val="0000559F"/>
    <w:rsid w:val="00005679"/>
    <w:rsid w:val="00005E07"/>
    <w:rsid w:val="0000611E"/>
    <w:rsid w:val="00006400"/>
    <w:rsid w:val="00006CED"/>
    <w:rsid w:val="00006F91"/>
    <w:rsid w:val="000079E8"/>
    <w:rsid w:val="0001029C"/>
    <w:rsid w:val="000102FD"/>
    <w:rsid w:val="00010D01"/>
    <w:rsid w:val="00010F08"/>
    <w:rsid w:val="0001317A"/>
    <w:rsid w:val="00013567"/>
    <w:rsid w:val="00013FBA"/>
    <w:rsid w:val="0001458E"/>
    <w:rsid w:val="00014A9A"/>
    <w:rsid w:val="00014B0C"/>
    <w:rsid w:val="00015004"/>
    <w:rsid w:val="00015D82"/>
    <w:rsid w:val="00016AE5"/>
    <w:rsid w:val="00017D67"/>
    <w:rsid w:val="00021176"/>
    <w:rsid w:val="000215E0"/>
    <w:rsid w:val="00022612"/>
    <w:rsid w:val="00023FC9"/>
    <w:rsid w:val="000241B3"/>
    <w:rsid w:val="000243E5"/>
    <w:rsid w:val="00024545"/>
    <w:rsid w:val="00024C30"/>
    <w:rsid w:val="00025782"/>
    <w:rsid w:val="00025B03"/>
    <w:rsid w:val="00026092"/>
    <w:rsid w:val="000263B2"/>
    <w:rsid w:val="00026702"/>
    <w:rsid w:val="00026BC9"/>
    <w:rsid w:val="00027228"/>
    <w:rsid w:val="0003102B"/>
    <w:rsid w:val="00031481"/>
    <w:rsid w:val="000314C1"/>
    <w:rsid w:val="000329F6"/>
    <w:rsid w:val="00032B7B"/>
    <w:rsid w:val="00032BC8"/>
    <w:rsid w:val="00032D46"/>
    <w:rsid w:val="00033E03"/>
    <w:rsid w:val="000357E5"/>
    <w:rsid w:val="00036254"/>
    <w:rsid w:val="000367DE"/>
    <w:rsid w:val="00036A2C"/>
    <w:rsid w:val="0003775D"/>
    <w:rsid w:val="00040373"/>
    <w:rsid w:val="00040514"/>
    <w:rsid w:val="0004072B"/>
    <w:rsid w:val="00041DAA"/>
    <w:rsid w:val="000423CB"/>
    <w:rsid w:val="00043553"/>
    <w:rsid w:val="00043906"/>
    <w:rsid w:val="000439D4"/>
    <w:rsid w:val="00044187"/>
    <w:rsid w:val="0004438A"/>
    <w:rsid w:val="00044420"/>
    <w:rsid w:val="00044B73"/>
    <w:rsid w:val="000454B1"/>
    <w:rsid w:val="00045ACC"/>
    <w:rsid w:val="00045ADB"/>
    <w:rsid w:val="00045C1C"/>
    <w:rsid w:val="00046EF9"/>
    <w:rsid w:val="000500D9"/>
    <w:rsid w:val="0005020B"/>
    <w:rsid w:val="00050356"/>
    <w:rsid w:val="00050DD6"/>
    <w:rsid w:val="00052D16"/>
    <w:rsid w:val="00054158"/>
    <w:rsid w:val="000547A2"/>
    <w:rsid w:val="00054891"/>
    <w:rsid w:val="00055759"/>
    <w:rsid w:val="0005657C"/>
    <w:rsid w:val="00056F02"/>
    <w:rsid w:val="00056F6F"/>
    <w:rsid w:val="00057344"/>
    <w:rsid w:val="00060081"/>
    <w:rsid w:val="00060AC4"/>
    <w:rsid w:val="00060F98"/>
    <w:rsid w:val="0006118D"/>
    <w:rsid w:val="000617B2"/>
    <w:rsid w:val="00061F4B"/>
    <w:rsid w:val="00062B4A"/>
    <w:rsid w:val="0006440A"/>
    <w:rsid w:val="00064BD2"/>
    <w:rsid w:val="000659DB"/>
    <w:rsid w:val="00066175"/>
    <w:rsid w:val="0006688E"/>
    <w:rsid w:val="00066ADA"/>
    <w:rsid w:val="00066D0F"/>
    <w:rsid w:val="00067419"/>
    <w:rsid w:val="0006763A"/>
    <w:rsid w:val="00067A31"/>
    <w:rsid w:val="00070263"/>
    <w:rsid w:val="00071554"/>
    <w:rsid w:val="00071FFB"/>
    <w:rsid w:val="0007206A"/>
    <w:rsid w:val="000720E4"/>
    <w:rsid w:val="00072420"/>
    <w:rsid w:val="00077029"/>
    <w:rsid w:val="0007752E"/>
    <w:rsid w:val="00077ABD"/>
    <w:rsid w:val="00077BB6"/>
    <w:rsid w:val="00077C47"/>
    <w:rsid w:val="0008091A"/>
    <w:rsid w:val="0008105B"/>
    <w:rsid w:val="00081718"/>
    <w:rsid w:val="00081978"/>
    <w:rsid w:val="0008200F"/>
    <w:rsid w:val="000822B9"/>
    <w:rsid w:val="0008246A"/>
    <w:rsid w:val="00082C90"/>
    <w:rsid w:val="000849AB"/>
    <w:rsid w:val="00084B3A"/>
    <w:rsid w:val="00085071"/>
    <w:rsid w:val="000866E7"/>
    <w:rsid w:val="00086978"/>
    <w:rsid w:val="0008713C"/>
    <w:rsid w:val="00087CA7"/>
    <w:rsid w:val="00091B32"/>
    <w:rsid w:val="00092D77"/>
    <w:rsid w:val="0009312E"/>
    <w:rsid w:val="000939AE"/>
    <w:rsid w:val="00093A1D"/>
    <w:rsid w:val="00093C54"/>
    <w:rsid w:val="00094A51"/>
    <w:rsid w:val="00094DEB"/>
    <w:rsid w:val="000952E2"/>
    <w:rsid w:val="0009603A"/>
    <w:rsid w:val="00096CEC"/>
    <w:rsid w:val="00097B29"/>
    <w:rsid w:val="000A0E64"/>
    <w:rsid w:val="000A199F"/>
    <w:rsid w:val="000A1E82"/>
    <w:rsid w:val="000A2299"/>
    <w:rsid w:val="000A2993"/>
    <w:rsid w:val="000A2A0E"/>
    <w:rsid w:val="000A3961"/>
    <w:rsid w:val="000A39BB"/>
    <w:rsid w:val="000A4D84"/>
    <w:rsid w:val="000A55D8"/>
    <w:rsid w:val="000A5AD1"/>
    <w:rsid w:val="000A6773"/>
    <w:rsid w:val="000A6B2C"/>
    <w:rsid w:val="000A6BD3"/>
    <w:rsid w:val="000A739B"/>
    <w:rsid w:val="000A74C7"/>
    <w:rsid w:val="000A74F2"/>
    <w:rsid w:val="000B02EB"/>
    <w:rsid w:val="000B0AC7"/>
    <w:rsid w:val="000B10FD"/>
    <w:rsid w:val="000B153C"/>
    <w:rsid w:val="000B4D23"/>
    <w:rsid w:val="000B5D44"/>
    <w:rsid w:val="000B670A"/>
    <w:rsid w:val="000B67AB"/>
    <w:rsid w:val="000B71E5"/>
    <w:rsid w:val="000C148A"/>
    <w:rsid w:val="000C177E"/>
    <w:rsid w:val="000C30B4"/>
    <w:rsid w:val="000C3C9A"/>
    <w:rsid w:val="000C3E8B"/>
    <w:rsid w:val="000C41DF"/>
    <w:rsid w:val="000C49C3"/>
    <w:rsid w:val="000C53B0"/>
    <w:rsid w:val="000C5748"/>
    <w:rsid w:val="000C620F"/>
    <w:rsid w:val="000C68DA"/>
    <w:rsid w:val="000C69A9"/>
    <w:rsid w:val="000C6A64"/>
    <w:rsid w:val="000C70DE"/>
    <w:rsid w:val="000C7742"/>
    <w:rsid w:val="000C77BF"/>
    <w:rsid w:val="000D01AC"/>
    <w:rsid w:val="000D03C3"/>
    <w:rsid w:val="000D03EE"/>
    <w:rsid w:val="000D0B17"/>
    <w:rsid w:val="000D1453"/>
    <w:rsid w:val="000D297D"/>
    <w:rsid w:val="000D2A82"/>
    <w:rsid w:val="000D3881"/>
    <w:rsid w:val="000D3E9F"/>
    <w:rsid w:val="000D5D8E"/>
    <w:rsid w:val="000D5DAC"/>
    <w:rsid w:val="000D5F98"/>
    <w:rsid w:val="000D5F9E"/>
    <w:rsid w:val="000D6B55"/>
    <w:rsid w:val="000D6E0A"/>
    <w:rsid w:val="000D7831"/>
    <w:rsid w:val="000D791C"/>
    <w:rsid w:val="000D7959"/>
    <w:rsid w:val="000E14CB"/>
    <w:rsid w:val="000E21C1"/>
    <w:rsid w:val="000E2607"/>
    <w:rsid w:val="000E2783"/>
    <w:rsid w:val="000E287D"/>
    <w:rsid w:val="000E2EF6"/>
    <w:rsid w:val="000E3554"/>
    <w:rsid w:val="000E3678"/>
    <w:rsid w:val="000E3C6F"/>
    <w:rsid w:val="000E4354"/>
    <w:rsid w:val="000E435A"/>
    <w:rsid w:val="000E4E2F"/>
    <w:rsid w:val="000E5AC3"/>
    <w:rsid w:val="000E5DDA"/>
    <w:rsid w:val="000E601B"/>
    <w:rsid w:val="000E6075"/>
    <w:rsid w:val="000E60A1"/>
    <w:rsid w:val="000E622A"/>
    <w:rsid w:val="000E72C3"/>
    <w:rsid w:val="000E7C1F"/>
    <w:rsid w:val="000F0685"/>
    <w:rsid w:val="000F06D2"/>
    <w:rsid w:val="000F0D6F"/>
    <w:rsid w:val="000F1F40"/>
    <w:rsid w:val="000F2A2E"/>
    <w:rsid w:val="000F32C8"/>
    <w:rsid w:val="000F3E7F"/>
    <w:rsid w:val="000F4D4D"/>
    <w:rsid w:val="000F67C9"/>
    <w:rsid w:val="000F7C4E"/>
    <w:rsid w:val="00100147"/>
    <w:rsid w:val="0010062F"/>
    <w:rsid w:val="001015FA"/>
    <w:rsid w:val="001019F5"/>
    <w:rsid w:val="001026AF"/>
    <w:rsid w:val="001036E1"/>
    <w:rsid w:val="00103721"/>
    <w:rsid w:val="001045BD"/>
    <w:rsid w:val="00104773"/>
    <w:rsid w:val="00105817"/>
    <w:rsid w:val="0010627F"/>
    <w:rsid w:val="001073C5"/>
    <w:rsid w:val="00107A56"/>
    <w:rsid w:val="00110220"/>
    <w:rsid w:val="001102CB"/>
    <w:rsid w:val="001105F2"/>
    <w:rsid w:val="001112F0"/>
    <w:rsid w:val="00111AFB"/>
    <w:rsid w:val="00112167"/>
    <w:rsid w:val="00112503"/>
    <w:rsid w:val="00113A6C"/>
    <w:rsid w:val="00113B31"/>
    <w:rsid w:val="00114547"/>
    <w:rsid w:val="00114848"/>
    <w:rsid w:val="00114BA6"/>
    <w:rsid w:val="00116976"/>
    <w:rsid w:val="00116A2C"/>
    <w:rsid w:val="00116DC8"/>
    <w:rsid w:val="00117551"/>
    <w:rsid w:val="001211CE"/>
    <w:rsid w:val="00121494"/>
    <w:rsid w:val="00121776"/>
    <w:rsid w:val="00122879"/>
    <w:rsid w:val="0012335D"/>
    <w:rsid w:val="0012341C"/>
    <w:rsid w:val="00123EB0"/>
    <w:rsid w:val="001241DF"/>
    <w:rsid w:val="0012533B"/>
    <w:rsid w:val="0012682B"/>
    <w:rsid w:val="00127292"/>
    <w:rsid w:val="0012768B"/>
    <w:rsid w:val="0013026E"/>
    <w:rsid w:val="00130F47"/>
    <w:rsid w:val="0013135B"/>
    <w:rsid w:val="001315C9"/>
    <w:rsid w:val="00131C27"/>
    <w:rsid w:val="0013284A"/>
    <w:rsid w:val="0013350B"/>
    <w:rsid w:val="00134693"/>
    <w:rsid w:val="001361B2"/>
    <w:rsid w:val="00136328"/>
    <w:rsid w:val="001363DB"/>
    <w:rsid w:val="00137170"/>
    <w:rsid w:val="0013764D"/>
    <w:rsid w:val="00137D8C"/>
    <w:rsid w:val="001400D9"/>
    <w:rsid w:val="00140154"/>
    <w:rsid w:val="00142010"/>
    <w:rsid w:val="00142355"/>
    <w:rsid w:val="001428E0"/>
    <w:rsid w:val="001433A1"/>
    <w:rsid w:val="00143510"/>
    <w:rsid w:val="00146642"/>
    <w:rsid w:val="00146FE0"/>
    <w:rsid w:val="001475C8"/>
    <w:rsid w:val="00147B47"/>
    <w:rsid w:val="0015060B"/>
    <w:rsid w:val="0015064C"/>
    <w:rsid w:val="0015184D"/>
    <w:rsid w:val="00151F84"/>
    <w:rsid w:val="001523ED"/>
    <w:rsid w:val="00152791"/>
    <w:rsid w:val="001529D5"/>
    <w:rsid w:val="00152BF4"/>
    <w:rsid w:val="0015306B"/>
    <w:rsid w:val="001537E0"/>
    <w:rsid w:val="001538A8"/>
    <w:rsid w:val="00154458"/>
    <w:rsid w:val="001544E6"/>
    <w:rsid w:val="0015450C"/>
    <w:rsid w:val="00155979"/>
    <w:rsid w:val="0015604B"/>
    <w:rsid w:val="001565D9"/>
    <w:rsid w:val="00156CAB"/>
    <w:rsid w:val="0015769F"/>
    <w:rsid w:val="00157756"/>
    <w:rsid w:val="001604B9"/>
    <w:rsid w:val="00161F39"/>
    <w:rsid w:val="00162155"/>
    <w:rsid w:val="00163037"/>
    <w:rsid w:val="00163453"/>
    <w:rsid w:val="00163CB8"/>
    <w:rsid w:val="001642DC"/>
    <w:rsid w:val="00164BD5"/>
    <w:rsid w:val="00164C36"/>
    <w:rsid w:val="00165716"/>
    <w:rsid w:val="00165DFC"/>
    <w:rsid w:val="00166165"/>
    <w:rsid w:val="001679B7"/>
    <w:rsid w:val="001700B3"/>
    <w:rsid w:val="00170154"/>
    <w:rsid w:val="00170534"/>
    <w:rsid w:val="0017092A"/>
    <w:rsid w:val="00170CA2"/>
    <w:rsid w:val="00173061"/>
    <w:rsid w:val="001730BF"/>
    <w:rsid w:val="001735F6"/>
    <w:rsid w:val="00173726"/>
    <w:rsid w:val="00174085"/>
    <w:rsid w:val="00174326"/>
    <w:rsid w:val="0017458A"/>
    <w:rsid w:val="00174663"/>
    <w:rsid w:val="00175285"/>
    <w:rsid w:val="00175773"/>
    <w:rsid w:val="00176124"/>
    <w:rsid w:val="00176A7A"/>
    <w:rsid w:val="00176BBA"/>
    <w:rsid w:val="00176D43"/>
    <w:rsid w:val="0017742A"/>
    <w:rsid w:val="00177B4D"/>
    <w:rsid w:val="00180027"/>
    <w:rsid w:val="00181F23"/>
    <w:rsid w:val="00182331"/>
    <w:rsid w:val="0018249C"/>
    <w:rsid w:val="0018292A"/>
    <w:rsid w:val="00182BD9"/>
    <w:rsid w:val="00184D6B"/>
    <w:rsid w:val="00185346"/>
    <w:rsid w:val="0018583D"/>
    <w:rsid w:val="00185BB7"/>
    <w:rsid w:val="0018618C"/>
    <w:rsid w:val="00186616"/>
    <w:rsid w:val="00186AEE"/>
    <w:rsid w:val="00187245"/>
    <w:rsid w:val="00187443"/>
    <w:rsid w:val="0019032F"/>
    <w:rsid w:val="001906D2"/>
    <w:rsid w:val="00190719"/>
    <w:rsid w:val="00191186"/>
    <w:rsid w:val="001914EC"/>
    <w:rsid w:val="00191A1A"/>
    <w:rsid w:val="00193A55"/>
    <w:rsid w:val="00194371"/>
    <w:rsid w:val="00195684"/>
    <w:rsid w:val="00195794"/>
    <w:rsid w:val="00196229"/>
    <w:rsid w:val="001973B6"/>
    <w:rsid w:val="001974E4"/>
    <w:rsid w:val="00197DD0"/>
    <w:rsid w:val="001A0830"/>
    <w:rsid w:val="001A0B59"/>
    <w:rsid w:val="001A1511"/>
    <w:rsid w:val="001A18BD"/>
    <w:rsid w:val="001A2599"/>
    <w:rsid w:val="001A2946"/>
    <w:rsid w:val="001A2F93"/>
    <w:rsid w:val="001A33A8"/>
    <w:rsid w:val="001A33DD"/>
    <w:rsid w:val="001A36A1"/>
    <w:rsid w:val="001A437C"/>
    <w:rsid w:val="001A4696"/>
    <w:rsid w:val="001A4E2C"/>
    <w:rsid w:val="001A5288"/>
    <w:rsid w:val="001A5563"/>
    <w:rsid w:val="001A73C3"/>
    <w:rsid w:val="001A7ADA"/>
    <w:rsid w:val="001A7F81"/>
    <w:rsid w:val="001B068F"/>
    <w:rsid w:val="001B1394"/>
    <w:rsid w:val="001B2D1A"/>
    <w:rsid w:val="001B4A04"/>
    <w:rsid w:val="001B4E77"/>
    <w:rsid w:val="001B50EE"/>
    <w:rsid w:val="001B6C66"/>
    <w:rsid w:val="001C042B"/>
    <w:rsid w:val="001C1435"/>
    <w:rsid w:val="001C2188"/>
    <w:rsid w:val="001C3327"/>
    <w:rsid w:val="001C3635"/>
    <w:rsid w:val="001C39B5"/>
    <w:rsid w:val="001C612A"/>
    <w:rsid w:val="001C64E1"/>
    <w:rsid w:val="001C6B47"/>
    <w:rsid w:val="001C7A87"/>
    <w:rsid w:val="001D140F"/>
    <w:rsid w:val="001D15D3"/>
    <w:rsid w:val="001D1C3F"/>
    <w:rsid w:val="001D236A"/>
    <w:rsid w:val="001D23DC"/>
    <w:rsid w:val="001D33DC"/>
    <w:rsid w:val="001D35F0"/>
    <w:rsid w:val="001D3A1D"/>
    <w:rsid w:val="001D67AE"/>
    <w:rsid w:val="001D760D"/>
    <w:rsid w:val="001D7DAF"/>
    <w:rsid w:val="001E0146"/>
    <w:rsid w:val="001E058A"/>
    <w:rsid w:val="001E05D6"/>
    <w:rsid w:val="001E0DF7"/>
    <w:rsid w:val="001E12C5"/>
    <w:rsid w:val="001E1310"/>
    <w:rsid w:val="001E1C6B"/>
    <w:rsid w:val="001E2B8D"/>
    <w:rsid w:val="001E36AC"/>
    <w:rsid w:val="001E373D"/>
    <w:rsid w:val="001E5116"/>
    <w:rsid w:val="001E5B05"/>
    <w:rsid w:val="001E5C6B"/>
    <w:rsid w:val="001E5D98"/>
    <w:rsid w:val="001E5EE8"/>
    <w:rsid w:val="001E7C1D"/>
    <w:rsid w:val="001F1050"/>
    <w:rsid w:val="001F187B"/>
    <w:rsid w:val="001F3073"/>
    <w:rsid w:val="001F4ED2"/>
    <w:rsid w:val="001F581A"/>
    <w:rsid w:val="001F5F52"/>
    <w:rsid w:val="001F61FB"/>
    <w:rsid w:val="001F67EF"/>
    <w:rsid w:val="001F6803"/>
    <w:rsid w:val="001F7A54"/>
    <w:rsid w:val="002007BE"/>
    <w:rsid w:val="002007D7"/>
    <w:rsid w:val="00200CDA"/>
    <w:rsid w:val="00203E67"/>
    <w:rsid w:val="00204D2F"/>
    <w:rsid w:val="00205DE6"/>
    <w:rsid w:val="00206021"/>
    <w:rsid w:val="002072FE"/>
    <w:rsid w:val="00207F79"/>
    <w:rsid w:val="002102E5"/>
    <w:rsid w:val="0021071C"/>
    <w:rsid w:val="002122C8"/>
    <w:rsid w:val="002135AB"/>
    <w:rsid w:val="002135B4"/>
    <w:rsid w:val="00213C2D"/>
    <w:rsid w:val="00213DDB"/>
    <w:rsid w:val="0021498F"/>
    <w:rsid w:val="002164D8"/>
    <w:rsid w:val="00216704"/>
    <w:rsid w:val="0021688C"/>
    <w:rsid w:val="00216A37"/>
    <w:rsid w:val="00216AE5"/>
    <w:rsid w:val="00216C1D"/>
    <w:rsid w:val="002170E6"/>
    <w:rsid w:val="00217247"/>
    <w:rsid w:val="00217780"/>
    <w:rsid w:val="00217E78"/>
    <w:rsid w:val="00221622"/>
    <w:rsid w:val="00221FA0"/>
    <w:rsid w:val="002224E4"/>
    <w:rsid w:val="002224F1"/>
    <w:rsid w:val="00222D88"/>
    <w:rsid w:val="00224BB1"/>
    <w:rsid w:val="00226748"/>
    <w:rsid w:val="00226AAC"/>
    <w:rsid w:val="00226B37"/>
    <w:rsid w:val="00226C52"/>
    <w:rsid w:val="002272B7"/>
    <w:rsid w:val="00227749"/>
    <w:rsid w:val="00227B7E"/>
    <w:rsid w:val="00227C49"/>
    <w:rsid w:val="00231553"/>
    <w:rsid w:val="00231AC7"/>
    <w:rsid w:val="002323A5"/>
    <w:rsid w:val="002325E0"/>
    <w:rsid w:val="00232DB8"/>
    <w:rsid w:val="002338DA"/>
    <w:rsid w:val="00234593"/>
    <w:rsid w:val="002366A3"/>
    <w:rsid w:val="00237FA5"/>
    <w:rsid w:val="00240E92"/>
    <w:rsid w:val="002425FD"/>
    <w:rsid w:val="002430BC"/>
    <w:rsid w:val="00243E46"/>
    <w:rsid w:val="0024402B"/>
    <w:rsid w:val="00244560"/>
    <w:rsid w:val="00244D6B"/>
    <w:rsid w:val="00245179"/>
    <w:rsid w:val="002455C2"/>
    <w:rsid w:val="00245704"/>
    <w:rsid w:val="00245FEB"/>
    <w:rsid w:val="002462F5"/>
    <w:rsid w:val="00246CF4"/>
    <w:rsid w:val="00246E95"/>
    <w:rsid w:val="00246FD0"/>
    <w:rsid w:val="00247298"/>
    <w:rsid w:val="00247517"/>
    <w:rsid w:val="0024754B"/>
    <w:rsid w:val="002478C9"/>
    <w:rsid w:val="00247E89"/>
    <w:rsid w:val="002502F3"/>
    <w:rsid w:val="002509C8"/>
    <w:rsid w:val="00250A09"/>
    <w:rsid w:val="00250F2B"/>
    <w:rsid w:val="002512A5"/>
    <w:rsid w:val="002512E8"/>
    <w:rsid w:val="00251468"/>
    <w:rsid w:val="002524BC"/>
    <w:rsid w:val="0025259E"/>
    <w:rsid w:val="00252EB4"/>
    <w:rsid w:val="00253F7B"/>
    <w:rsid w:val="0025497C"/>
    <w:rsid w:val="002570FA"/>
    <w:rsid w:val="002571C3"/>
    <w:rsid w:val="002578F8"/>
    <w:rsid w:val="00257BF5"/>
    <w:rsid w:val="002602B7"/>
    <w:rsid w:val="00261A4C"/>
    <w:rsid w:val="002623C7"/>
    <w:rsid w:val="00262608"/>
    <w:rsid w:val="002629E3"/>
    <w:rsid w:val="00262D45"/>
    <w:rsid w:val="00262FF2"/>
    <w:rsid w:val="00263E4F"/>
    <w:rsid w:val="00264573"/>
    <w:rsid w:val="00265C0A"/>
    <w:rsid w:val="00266488"/>
    <w:rsid w:val="00266595"/>
    <w:rsid w:val="0026750D"/>
    <w:rsid w:val="00270151"/>
    <w:rsid w:val="00272174"/>
    <w:rsid w:val="00272702"/>
    <w:rsid w:val="00274A9E"/>
    <w:rsid w:val="00274ECC"/>
    <w:rsid w:val="002756A5"/>
    <w:rsid w:val="0027684A"/>
    <w:rsid w:val="002768EC"/>
    <w:rsid w:val="00277F90"/>
    <w:rsid w:val="00280BCC"/>
    <w:rsid w:val="00280CAC"/>
    <w:rsid w:val="00281017"/>
    <w:rsid w:val="00282091"/>
    <w:rsid w:val="002823B1"/>
    <w:rsid w:val="002828CA"/>
    <w:rsid w:val="00283645"/>
    <w:rsid w:val="0028368D"/>
    <w:rsid w:val="0028373B"/>
    <w:rsid w:val="00283DB9"/>
    <w:rsid w:val="0028427C"/>
    <w:rsid w:val="00284686"/>
    <w:rsid w:val="00284CDE"/>
    <w:rsid w:val="002855E7"/>
    <w:rsid w:val="002858E2"/>
    <w:rsid w:val="00286EF6"/>
    <w:rsid w:val="00287BE8"/>
    <w:rsid w:val="00292A62"/>
    <w:rsid w:val="00293B58"/>
    <w:rsid w:val="00293E9F"/>
    <w:rsid w:val="00294243"/>
    <w:rsid w:val="00294855"/>
    <w:rsid w:val="002949F3"/>
    <w:rsid w:val="002955E8"/>
    <w:rsid w:val="00295A55"/>
    <w:rsid w:val="00295AE0"/>
    <w:rsid w:val="002965AF"/>
    <w:rsid w:val="00296747"/>
    <w:rsid w:val="00296A70"/>
    <w:rsid w:val="00297AF2"/>
    <w:rsid w:val="002A0658"/>
    <w:rsid w:val="002A1257"/>
    <w:rsid w:val="002A1275"/>
    <w:rsid w:val="002A1B56"/>
    <w:rsid w:val="002A21E5"/>
    <w:rsid w:val="002A3D1D"/>
    <w:rsid w:val="002A422E"/>
    <w:rsid w:val="002A4EF5"/>
    <w:rsid w:val="002A500C"/>
    <w:rsid w:val="002A54FB"/>
    <w:rsid w:val="002A68A9"/>
    <w:rsid w:val="002A6DD5"/>
    <w:rsid w:val="002A76D6"/>
    <w:rsid w:val="002A7B3F"/>
    <w:rsid w:val="002A7CE8"/>
    <w:rsid w:val="002B0D1B"/>
    <w:rsid w:val="002B0D73"/>
    <w:rsid w:val="002B0DBD"/>
    <w:rsid w:val="002B0DE0"/>
    <w:rsid w:val="002B1AE5"/>
    <w:rsid w:val="002B229D"/>
    <w:rsid w:val="002B27F7"/>
    <w:rsid w:val="002B4B48"/>
    <w:rsid w:val="002B534D"/>
    <w:rsid w:val="002B5499"/>
    <w:rsid w:val="002B5DF9"/>
    <w:rsid w:val="002B5F1B"/>
    <w:rsid w:val="002B6B9F"/>
    <w:rsid w:val="002B7B64"/>
    <w:rsid w:val="002C011F"/>
    <w:rsid w:val="002C0C53"/>
    <w:rsid w:val="002C0E65"/>
    <w:rsid w:val="002C1BF8"/>
    <w:rsid w:val="002C3100"/>
    <w:rsid w:val="002C35C1"/>
    <w:rsid w:val="002C45B6"/>
    <w:rsid w:val="002C4848"/>
    <w:rsid w:val="002C5BF5"/>
    <w:rsid w:val="002C6062"/>
    <w:rsid w:val="002C6439"/>
    <w:rsid w:val="002C6C05"/>
    <w:rsid w:val="002C6D93"/>
    <w:rsid w:val="002C729C"/>
    <w:rsid w:val="002C79C3"/>
    <w:rsid w:val="002D08F9"/>
    <w:rsid w:val="002D0FF7"/>
    <w:rsid w:val="002D16C2"/>
    <w:rsid w:val="002D1903"/>
    <w:rsid w:val="002D1E34"/>
    <w:rsid w:val="002D210A"/>
    <w:rsid w:val="002D2376"/>
    <w:rsid w:val="002D27C7"/>
    <w:rsid w:val="002D437E"/>
    <w:rsid w:val="002D4535"/>
    <w:rsid w:val="002D478D"/>
    <w:rsid w:val="002D4A5A"/>
    <w:rsid w:val="002D5AE0"/>
    <w:rsid w:val="002D6165"/>
    <w:rsid w:val="002D6181"/>
    <w:rsid w:val="002D6428"/>
    <w:rsid w:val="002D6737"/>
    <w:rsid w:val="002D6926"/>
    <w:rsid w:val="002E012D"/>
    <w:rsid w:val="002E0398"/>
    <w:rsid w:val="002E30CA"/>
    <w:rsid w:val="002E33A1"/>
    <w:rsid w:val="002E3554"/>
    <w:rsid w:val="002E38C1"/>
    <w:rsid w:val="002E3B63"/>
    <w:rsid w:val="002E3C50"/>
    <w:rsid w:val="002E3DB6"/>
    <w:rsid w:val="002E44EF"/>
    <w:rsid w:val="002E455D"/>
    <w:rsid w:val="002E4B72"/>
    <w:rsid w:val="002E4C25"/>
    <w:rsid w:val="002E52B4"/>
    <w:rsid w:val="002E5CBF"/>
    <w:rsid w:val="002E6753"/>
    <w:rsid w:val="002E6BDC"/>
    <w:rsid w:val="002E737D"/>
    <w:rsid w:val="002E7B31"/>
    <w:rsid w:val="002F01FF"/>
    <w:rsid w:val="002F0B59"/>
    <w:rsid w:val="002F0E46"/>
    <w:rsid w:val="002F126A"/>
    <w:rsid w:val="002F1312"/>
    <w:rsid w:val="002F1843"/>
    <w:rsid w:val="002F1A14"/>
    <w:rsid w:val="002F2242"/>
    <w:rsid w:val="002F2418"/>
    <w:rsid w:val="002F27C4"/>
    <w:rsid w:val="002F2E5F"/>
    <w:rsid w:val="002F3321"/>
    <w:rsid w:val="002F4638"/>
    <w:rsid w:val="002F4643"/>
    <w:rsid w:val="002F552E"/>
    <w:rsid w:val="002F628A"/>
    <w:rsid w:val="002F6867"/>
    <w:rsid w:val="002F6AFD"/>
    <w:rsid w:val="002F72B5"/>
    <w:rsid w:val="00300358"/>
    <w:rsid w:val="00300F8C"/>
    <w:rsid w:val="00301093"/>
    <w:rsid w:val="003016F4"/>
    <w:rsid w:val="00301BEE"/>
    <w:rsid w:val="003032EE"/>
    <w:rsid w:val="00304B5C"/>
    <w:rsid w:val="003050A1"/>
    <w:rsid w:val="0030632D"/>
    <w:rsid w:val="0031100D"/>
    <w:rsid w:val="00311340"/>
    <w:rsid w:val="003118F0"/>
    <w:rsid w:val="00311DDD"/>
    <w:rsid w:val="0031207B"/>
    <w:rsid w:val="00312086"/>
    <w:rsid w:val="00313E53"/>
    <w:rsid w:val="00314875"/>
    <w:rsid w:val="0031521A"/>
    <w:rsid w:val="00316647"/>
    <w:rsid w:val="0031681E"/>
    <w:rsid w:val="003172DE"/>
    <w:rsid w:val="00317420"/>
    <w:rsid w:val="003202E6"/>
    <w:rsid w:val="00320C6A"/>
    <w:rsid w:val="00322686"/>
    <w:rsid w:val="003228FD"/>
    <w:rsid w:val="00323375"/>
    <w:rsid w:val="003238E7"/>
    <w:rsid w:val="00324899"/>
    <w:rsid w:val="0032593E"/>
    <w:rsid w:val="00325CA2"/>
    <w:rsid w:val="003267E7"/>
    <w:rsid w:val="00330DC2"/>
    <w:rsid w:val="00331120"/>
    <w:rsid w:val="00331709"/>
    <w:rsid w:val="0033276F"/>
    <w:rsid w:val="00332BFD"/>
    <w:rsid w:val="00332EA1"/>
    <w:rsid w:val="00333229"/>
    <w:rsid w:val="0033334D"/>
    <w:rsid w:val="00333502"/>
    <w:rsid w:val="00333756"/>
    <w:rsid w:val="003337BE"/>
    <w:rsid w:val="0033528F"/>
    <w:rsid w:val="00335634"/>
    <w:rsid w:val="00335C42"/>
    <w:rsid w:val="00335E4C"/>
    <w:rsid w:val="0033685F"/>
    <w:rsid w:val="00337100"/>
    <w:rsid w:val="003379C5"/>
    <w:rsid w:val="00337DAA"/>
    <w:rsid w:val="00340043"/>
    <w:rsid w:val="0034083E"/>
    <w:rsid w:val="003415E0"/>
    <w:rsid w:val="00342508"/>
    <w:rsid w:val="00342FFB"/>
    <w:rsid w:val="00343ED0"/>
    <w:rsid w:val="00343F0E"/>
    <w:rsid w:val="00343F4F"/>
    <w:rsid w:val="003444C0"/>
    <w:rsid w:val="00344E67"/>
    <w:rsid w:val="0034524C"/>
    <w:rsid w:val="00346537"/>
    <w:rsid w:val="00347964"/>
    <w:rsid w:val="00347B4D"/>
    <w:rsid w:val="00350002"/>
    <w:rsid w:val="003517E0"/>
    <w:rsid w:val="00352FF1"/>
    <w:rsid w:val="00353137"/>
    <w:rsid w:val="0035336F"/>
    <w:rsid w:val="003537AC"/>
    <w:rsid w:val="00353CE4"/>
    <w:rsid w:val="00353D4D"/>
    <w:rsid w:val="0035465F"/>
    <w:rsid w:val="003548F3"/>
    <w:rsid w:val="00354AE9"/>
    <w:rsid w:val="00355265"/>
    <w:rsid w:val="00355CC9"/>
    <w:rsid w:val="00356201"/>
    <w:rsid w:val="00356C7D"/>
    <w:rsid w:val="003575A6"/>
    <w:rsid w:val="00357930"/>
    <w:rsid w:val="00360C7D"/>
    <w:rsid w:val="00360DAC"/>
    <w:rsid w:val="003619D2"/>
    <w:rsid w:val="00361AF2"/>
    <w:rsid w:val="00361FCD"/>
    <w:rsid w:val="00363507"/>
    <w:rsid w:val="0036369E"/>
    <w:rsid w:val="0036650B"/>
    <w:rsid w:val="00366514"/>
    <w:rsid w:val="00366682"/>
    <w:rsid w:val="00367508"/>
    <w:rsid w:val="0036752C"/>
    <w:rsid w:val="003714A3"/>
    <w:rsid w:val="0037171E"/>
    <w:rsid w:val="00371B37"/>
    <w:rsid w:val="0037202B"/>
    <w:rsid w:val="00372273"/>
    <w:rsid w:val="00373135"/>
    <w:rsid w:val="00373A62"/>
    <w:rsid w:val="003741E1"/>
    <w:rsid w:val="00374631"/>
    <w:rsid w:val="003746C0"/>
    <w:rsid w:val="003746C1"/>
    <w:rsid w:val="00376005"/>
    <w:rsid w:val="00376042"/>
    <w:rsid w:val="00376D49"/>
    <w:rsid w:val="003771E8"/>
    <w:rsid w:val="0037745D"/>
    <w:rsid w:val="00377C6C"/>
    <w:rsid w:val="00380600"/>
    <w:rsid w:val="00380B0E"/>
    <w:rsid w:val="003816FA"/>
    <w:rsid w:val="0038176D"/>
    <w:rsid w:val="003827D8"/>
    <w:rsid w:val="003838B4"/>
    <w:rsid w:val="00384063"/>
    <w:rsid w:val="00384082"/>
    <w:rsid w:val="00384299"/>
    <w:rsid w:val="0038557D"/>
    <w:rsid w:val="00386079"/>
    <w:rsid w:val="003865DE"/>
    <w:rsid w:val="003871F5"/>
    <w:rsid w:val="00387316"/>
    <w:rsid w:val="00387EA1"/>
    <w:rsid w:val="00390007"/>
    <w:rsid w:val="003919C5"/>
    <w:rsid w:val="00391E53"/>
    <w:rsid w:val="00392064"/>
    <w:rsid w:val="00392B6C"/>
    <w:rsid w:val="00392DF1"/>
    <w:rsid w:val="00393080"/>
    <w:rsid w:val="003934EB"/>
    <w:rsid w:val="00393BD9"/>
    <w:rsid w:val="00394465"/>
    <w:rsid w:val="003948BA"/>
    <w:rsid w:val="00395D63"/>
    <w:rsid w:val="003966C9"/>
    <w:rsid w:val="00396DEB"/>
    <w:rsid w:val="003A0447"/>
    <w:rsid w:val="003A11BB"/>
    <w:rsid w:val="003A12F7"/>
    <w:rsid w:val="003A2163"/>
    <w:rsid w:val="003A2526"/>
    <w:rsid w:val="003A3D57"/>
    <w:rsid w:val="003A4C55"/>
    <w:rsid w:val="003A4DF8"/>
    <w:rsid w:val="003A55A0"/>
    <w:rsid w:val="003A58AA"/>
    <w:rsid w:val="003A6013"/>
    <w:rsid w:val="003A677C"/>
    <w:rsid w:val="003A7C18"/>
    <w:rsid w:val="003B0CAA"/>
    <w:rsid w:val="003B0EEE"/>
    <w:rsid w:val="003B16CB"/>
    <w:rsid w:val="003B22D4"/>
    <w:rsid w:val="003B2743"/>
    <w:rsid w:val="003B2B12"/>
    <w:rsid w:val="003B2DFE"/>
    <w:rsid w:val="003B36B3"/>
    <w:rsid w:val="003B3DA6"/>
    <w:rsid w:val="003B3EA6"/>
    <w:rsid w:val="003B69D9"/>
    <w:rsid w:val="003B6E69"/>
    <w:rsid w:val="003B7F05"/>
    <w:rsid w:val="003C00A2"/>
    <w:rsid w:val="003C04AB"/>
    <w:rsid w:val="003C1921"/>
    <w:rsid w:val="003C1EB0"/>
    <w:rsid w:val="003C3B21"/>
    <w:rsid w:val="003C3D11"/>
    <w:rsid w:val="003C49BA"/>
    <w:rsid w:val="003C4AB1"/>
    <w:rsid w:val="003C7205"/>
    <w:rsid w:val="003D00F7"/>
    <w:rsid w:val="003D08B4"/>
    <w:rsid w:val="003D221C"/>
    <w:rsid w:val="003D3148"/>
    <w:rsid w:val="003D3422"/>
    <w:rsid w:val="003D35D0"/>
    <w:rsid w:val="003D3C60"/>
    <w:rsid w:val="003D3DAF"/>
    <w:rsid w:val="003D40DC"/>
    <w:rsid w:val="003D44F9"/>
    <w:rsid w:val="003D69A8"/>
    <w:rsid w:val="003D6CB6"/>
    <w:rsid w:val="003D72C7"/>
    <w:rsid w:val="003D7859"/>
    <w:rsid w:val="003D796D"/>
    <w:rsid w:val="003D7A66"/>
    <w:rsid w:val="003E0456"/>
    <w:rsid w:val="003E072C"/>
    <w:rsid w:val="003E09E2"/>
    <w:rsid w:val="003E254E"/>
    <w:rsid w:val="003E298D"/>
    <w:rsid w:val="003E2AD3"/>
    <w:rsid w:val="003E341E"/>
    <w:rsid w:val="003E3A5B"/>
    <w:rsid w:val="003E3C88"/>
    <w:rsid w:val="003E4346"/>
    <w:rsid w:val="003E438A"/>
    <w:rsid w:val="003E4883"/>
    <w:rsid w:val="003E6420"/>
    <w:rsid w:val="003E7688"/>
    <w:rsid w:val="003F01F6"/>
    <w:rsid w:val="003F1407"/>
    <w:rsid w:val="003F2809"/>
    <w:rsid w:val="003F2954"/>
    <w:rsid w:val="003F390A"/>
    <w:rsid w:val="003F3B6A"/>
    <w:rsid w:val="003F3BC1"/>
    <w:rsid w:val="003F5D3D"/>
    <w:rsid w:val="003F5D52"/>
    <w:rsid w:val="003F5E15"/>
    <w:rsid w:val="003F6689"/>
    <w:rsid w:val="003F691E"/>
    <w:rsid w:val="003F6A24"/>
    <w:rsid w:val="003F6A75"/>
    <w:rsid w:val="003F6AC6"/>
    <w:rsid w:val="003F6F4B"/>
    <w:rsid w:val="003F6F6F"/>
    <w:rsid w:val="003F774C"/>
    <w:rsid w:val="003F794B"/>
    <w:rsid w:val="004004A2"/>
    <w:rsid w:val="004004BB"/>
    <w:rsid w:val="00400777"/>
    <w:rsid w:val="00400D91"/>
    <w:rsid w:val="00400FBB"/>
    <w:rsid w:val="00401BF8"/>
    <w:rsid w:val="00401EB0"/>
    <w:rsid w:val="00402341"/>
    <w:rsid w:val="0040269A"/>
    <w:rsid w:val="0040286E"/>
    <w:rsid w:val="00402A89"/>
    <w:rsid w:val="004047DB"/>
    <w:rsid w:val="00406455"/>
    <w:rsid w:val="004073F0"/>
    <w:rsid w:val="00407ED9"/>
    <w:rsid w:val="004100EC"/>
    <w:rsid w:val="004120E3"/>
    <w:rsid w:val="0041302E"/>
    <w:rsid w:val="0041654B"/>
    <w:rsid w:val="004171E8"/>
    <w:rsid w:val="004174C5"/>
    <w:rsid w:val="00417974"/>
    <w:rsid w:val="004179C7"/>
    <w:rsid w:val="00417DF5"/>
    <w:rsid w:val="00417ED7"/>
    <w:rsid w:val="00420D97"/>
    <w:rsid w:val="00421206"/>
    <w:rsid w:val="004215A2"/>
    <w:rsid w:val="0042161F"/>
    <w:rsid w:val="0042190C"/>
    <w:rsid w:val="004230D0"/>
    <w:rsid w:val="00423E36"/>
    <w:rsid w:val="00424A5C"/>
    <w:rsid w:val="00424F4C"/>
    <w:rsid w:val="00425307"/>
    <w:rsid w:val="0042597E"/>
    <w:rsid w:val="00425EF3"/>
    <w:rsid w:val="004266EC"/>
    <w:rsid w:val="00427464"/>
    <w:rsid w:val="0042760D"/>
    <w:rsid w:val="00431833"/>
    <w:rsid w:val="00431C0A"/>
    <w:rsid w:val="00431DE5"/>
    <w:rsid w:val="00433CFA"/>
    <w:rsid w:val="0043482D"/>
    <w:rsid w:val="004359CD"/>
    <w:rsid w:val="00436CDD"/>
    <w:rsid w:val="004400AC"/>
    <w:rsid w:val="00440685"/>
    <w:rsid w:val="00441842"/>
    <w:rsid w:val="00441B88"/>
    <w:rsid w:val="0044281B"/>
    <w:rsid w:val="00443116"/>
    <w:rsid w:val="00443193"/>
    <w:rsid w:val="004435ED"/>
    <w:rsid w:val="00444BCF"/>
    <w:rsid w:val="00446198"/>
    <w:rsid w:val="004468CC"/>
    <w:rsid w:val="0044769B"/>
    <w:rsid w:val="00447761"/>
    <w:rsid w:val="00447995"/>
    <w:rsid w:val="00450964"/>
    <w:rsid w:val="00450985"/>
    <w:rsid w:val="0045191F"/>
    <w:rsid w:val="004525AA"/>
    <w:rsid w:val="0045280E"/>
    <w:rsid w:val="00453606"/>
    <w:rsid w:val="00453E51"/>
    <w:rsid w:val="00454375"/>
    <w:rsid w:val="00454750"/>
    <w:rsid w:val="004552E3"/>
    <w:rsid w:val="004552FB"/>
    <w:rsid w:val="00456B2D"/>
    <w:rsid w:val="00460362"/>
    <w:rsid w:val="0046087E"/>
    <w:rsid w:val="00460DAB"/>
    <w:rsid w:val="004619F6"/>
    <w:rsid w:val="00462A38"/>
    <w:rsid w:val="00463347"/>
    <w:rsid w:val="00463443"/>
    <w:rsid w:val="004642DC"/>
    <w:rsid w:val="0046555F"/>
    <w:rsid w:val="00465AC0"/>
    <w:rsid w:val="00466322"/>
    <w:rsid w:val="0046634E"/>
    <w:rsid w:val="00466C9B"/>
    <w:rsid w:val="00467419"/>
    <w:rsid w:val="0046791D"/>
    <w:rsid w:val="00471492"/>
    <w:rsid w:val="0047328B"/>
    <w:rsid w:val="00473ACE"/>
    <w:rsid w:val="00475479"/>
    <w:rsid w:val="00477653"/>
    <w:rsid w:val="00477FBD"/>
    <w:rsid w:val="00480C9E"/>
    <w:rsid w:val="00481835"/>
    <w:rsid w:val="00481C34"/>
    <w:rsid w:val="00481EBF"/>
    <w:rsid w:val="00482C88"/>
    <w:rsid w:val="004834BA"/>
    <w:rsid w:val="00483691"/>
    <w:rsid w:val="00486951"/>
    <w:rsid w:val="00486C39"/>
    <w:rsid w:val="004875BE"/>
    <w:rsid w:val="00490537"/>
    <w:rsid w:val="00490C0D"/>
    <w:rsid w:val="00491511"/>
    <w:rsid w:val="00491685"/>
    <w:rsid w:val="00491DBC"/>
    <w:rsid w:val="004924AA"/>
    <w:rsid w:val="004929E8"/>
    <w:rsid w:val="00492E05"/>
    <w:rsid w:val="00493781"/>
    <w:rsid w:val="00493D28"/>
    <w:rsid w:val="00495D05"/>
    <w:rsid w:val="0049666F"/>
    <w:rsid w:val="00496790"/>
    <w:rsid w:val="004976EF"/>
    <w:rsid w:val="004A0AB3"/>
    <w:rsid w:val="004A2E52"/>
    <w:rsid w:val="004A2EA3"/>
    <w:rsid w:val="004A39ED"/>
    <w:rsid w:val="004A3EE1"/>
    <w:rsid w:val="004A412E"/>
    <w:rsid w:val="004A4212"/>
    <w:rsid w:val="004A425D"/>
    <w:rsid w:val="004A56DE"/>
    <w:rsid w:val="004A582E"/>
    <w:rsid w:val="004A611D"/>
    <w:rsid w:val="004A6F67"/>
    <w:rsid w:val="004A73EA"/>
    <w:rsid w:val="004A79DB"/>
    <w:rsid w:val="004B0504"/>
    <w:rsid w:val="004B07FB"/>
    <w:rsid w:val="004B092A"/>
    <w:rsid w:val="004B1364"/>
    <w:rsid w:val="004B2044"/>
    <w:rsid w:val="004B3ABE"/>
    <w:rsid w:val="004B40A6"/>
    <w:rsid w:val="004B4E23"/>
    <w:rsid w:val="004B4FBC"/>
    <w:rsid w:val="004B5AAC"/>
    <w:rsid w:val="004B5FCE"/>
    <w:rsid w:val="004B5FE3"/>
    <w:rsid w:val="004B758A"/>
    <w:rsid w:val="004B7EB1"/>
    <w:rsid w:val="004C0E00"/>
    <w:rsid w:val="004C26E1"/>
    <w:rsid w:val="004C294C"/>
    <w:rsid w:val="004C3EC8"/>
    <w:rsid w:val="004C4C1F"/>
    <w:rsid w:val="004C4D5D"/>
    <w:rsid w:val="004C72A8"/>
    <w:rsid w:val="004C7D5C"/>
    <w:rsid w:val="004D0C34"/>
    <w:rsid w:val="004D0E51"/>
    <w:rsid w:val="004D1CCE"/>
    <w:rsid w:val="004D262F"/>
    <w:rsid w:val="004D2BD7"/>
    <w:rsid w:val="004D4193"/>
    <w:rsid w:val="004D4C27"/>
    <w:rsid w:val="004D4E43"/>
    <w:rsid w:val="004D5C30"/>
    <w:rsid w:val="004D66B7"/>
    <w:rsid w:val="004D6ED8"/>
    <w:rsid w:val="004D7AF2"/>
    <w:rsid w:val="004E0B7D"/>
    <w:rsid w:val="004E0EDA"/>
    <w:rsid w:val="004E0F5C"/>
    <w:rsid w:val="004E120F"/>
    <w:rsid w:val="004E1C93"/>
    <w:rsid w:val="004E1CEB"/>
    <w:rsid w:val="004E21F4"/>
    <w:rsid w:val="004E33B3"/>
    <w:rsid w:val="004E3513"/>
    <w:rsid w:val="004E3F15"/>
    <w:rsid w:val="004E5F63"/>
    <w:rsid w:val="004E63D9"/>
    <w:rsid w:val="004E6F0A"/>
    <w:rsid w:val="004E7DCB"/>
    <w:rsid w:val="004F01B0"/>
    <w:rsid w:val="004F0535"/>
    <w:rsid w:val="004F0933"/>
    <w:rsid w:val="004F0EF0"/>
    <w:rsid w:val="004F2C7E"/>
    <w:rsid w:val="004F3F47"/>
    <w:rsid w:val="004F45D5"/>
    <w:rsid w:val="004F4CFD"/>
    <w:rsid w:val="004F544C"/>
    <w:rsid w:val="004F5E50"/>
    <w:rsid w:val="004F5F76"/>
    <w:rsid w:val="0050024C"/>
    <w:rsid w:val="00501E2E"/>
    <w:rsid w:val="005038EB"/>
    <w:rsid w:val="005040CC"/>
    <w:rsid w:val="005057AD"/>
    <w:rsid w:val="00505A66"/>
    <w:rsid w:val="00505F14"/>
    <w:rsid w:val="005062AC"/>
    <w:rsid w:val="00506701"/>
    <w:rsid w:val="00507786"/>
    <w:rsid w:val="0051013C"/>
    <w:rsid w:val="005105B0"/>
    <w:rsid w:val="00510E93"/>
    <w:rsid w:val="00511296"/>
    <w:rsid w:val="005120F9"/>
    <w:rsid w:val="0051226C"/>
    <w:rsid w:val="005123B8"/>
    <w:rsid w:val="00512B0E"/>
    <w:rsid w:val="00512BE8"/>
    <w:rsid w:val="005132E1"/>
    <w:rsid w:val="0051440F"/>
    <w:rsid w:val="00514470"/>
    <w:rsid w:val="005149CF"/>
    <w:rsid w:val="0051536C"/>
    <w:rsid w:val="0051573E"/>
    <w:rsid w:val="00515C23"/>
    <w:rsid w:val="00516654"/>
    <w:rsid w:val="005175A8"/>
    <w:rsid w:val="00521617"/>
    <w:rsid w:val="00522B77"/>
    <w:rsid w:val="00522C20"/>
    <w:rsid w:val="0052358F"/>
    <w:rsid w:val="00523E42"/>
    <w:rsid w:val="005249B2"/>
    <w:rsid w:val="00525552"/>
    <w:rsid w:val="005257AF"/>
    <w:rsid w:val="0052713A"/>
    <w:rsid w:val="00527712"/>
    <w:rsid w:val="00527B12"/>
    <w:rsid w:val="00527B74"/>
    <w:rsid w:val="00527C11"/>
    <w:rsid w:val="00527CCB"/>
    <w:rsid w:val="00530091"/>
    <w:rsid w:val="005304B6"/>
    <w:rsid w:val="00530F04"/>
    <w:rsid w:val="005323F6"/>
    <w:rsid w:val="00532715"/>
    <w:rsid w:val="00532A1E"/>
    <w:rsid w:val="0053413F"/>
    <w:rsid w:val="00535086"/>
    <w:rsid w:val="005354BF"/>
    <w:rsid w:val="00535B10"/>
    <w:rsid w:val="00536519"/>
    <w:rsid w:val="00536542"/>
    <w:rsid w:val="00536843"/>
    <w:rsid w:val="00537049"/>
    <w:rsid w:val="005375DA"/>
    <w:rsid w:val="005376E8"/>
    <w:rsid w:val="00537F30"/>
    <w:rsid w:val="00541594"/>
    <w:rsid w:val="00541739"/>
    <w:rsid w:val="00541DA2"/>
    <w:rsid w:val="00543252"/>
    <w:rsid w:val="005437A8"/>
    <w:rsid w:val="00543A94"/>
    <w:rsid w:val="005448AB"/>
    <w:rsid w:val="00544B9A"/>
    <w:rsid w:val="0054522A"/>
    <w:rsid w:val="00545DC1"/>
    <w:rsid w:val="00546015"/>
    <w:rsid w:val="00546C2F"/>
    <w:rsid w:val="0054767E"/>
    <w:rsid w:val="00547924"/>
    <w:rsid w:val="00547A7B"/>
    <w:rsid w:val="00550B6B"/>
    <w:rsid w:val="00550BCF"/>
    <w:rsid w:val="005513A6"/>
    <w:rsid w:val="00551B07"/>
    <w:rsid w:val="00552331"/>
    <w:rsid w:val="00552664"/>
    <w:rsid w:val="005527EC"/>
    <w:rsid w:val="005537D4"/>
    <w:rsid w:val="005538F0"/>
    <w:rsid w:val="00553976"/>
    <w:rsid w:val="00555884"/>
    <w:rsid w:val="005572C7"/>
    <w:rsid w:val="005572E9"/>
    <w:rsid w:val="005576AD"/>
    <w:rsid w:val="00557AA6"/>
    <w:rsid w:val="0056005B"/>
    <w:rsid w:val="005617B6"/>
    <w:rsid w:val="005618FA"/>
    <w:rsid w:val="005620EA"/>
    <w:rsid w:val="005625C1"/>
    <w:rsid w:val="00563942"/>
    <w:rsid w:val="0056397A"/>
    <w:rsid w:val="00564844"/>
    <w:rsid w:val="00564BA9"/>
    <w:rsid w:val="00564D5A"/>
    <w:rsid w:val="005652AD"/>
    <w:rsid w:val="00565301"/>
    <w:rsid w:val="0056790F"/>
    <w:rsid w:val="00567CF5"/>
    <w:rsid w:val="00570122"/>
    <w:rsid w:val="00570714"/>
    <w:rsid w:val="005707EF"/>
    <w:rsid w:val="00570DD1"/>
    <w:rsid w:val="00571708"/>
    <w:rsid w:val="00571B65"/>
    <w:rsid w:val="00571DB9"/>
    <w:rsid w:val="005728D0"/>
    <w:rsid w:val="00572A67"/>
    <w:rsid w:val="00572C88"/>
    <w:rsid w:val="005732F9"/>
    <w:rsid w:val="00573381"/>
    <w:rsid w:val="005734CB"/>
    <w:rsid w:val="00573D28"/>
    <w:rsid w:val="0057452A"/>
    <w:rsid w:val="00574782"/>
    <w:rsid w:val="005752E4"/>
    <w:rsid w:val="0057542A"/>
    <w:rsid w:val="005755FA"/>
    <w:rsid w:val="00575A24"/>
    <w:rsid w:val="005762A4"/>
    <w:rsid w:val="005764D9"/>
    <w:rsid w:val="00577EBF"/>
    <w:rsid w:val="0058077F"/>
    <w:rsid w:val="00580C52"/>
    <w:rsid w:val="00580ECE"/>
    <w:rsid w:val="00582195"/>
    <w:rsid w:val="00583109"/>
    <w:rsid w:val="00585441"/>
    <w:rsid w:val="0058595A"/>
    <w:rsid w:val="00585A1D"/>
    <w:rsid w:val="00585C42"/>
    <w:rsid w:val="00585DB0"/>
    <w:rsid w:val="005866F5"/>
    <w:rsid w:val="00587048"/>
    <w:rsid w:val="00587A5D"/>
    <w:rsid w:val="00587E47"/>
    <w:rsid w:val="0059016D"/>
    <w:rsid w:val="00590AA7"/>
    <w:rsid w:val="00591D37"/>
    <w:rsid w:val="0059220E"/>
    <w:rsid w:val="0059240E"/>
    <w:rsid w:val="00592F19"/>
    <w:rsid w:val="00592F1E"/>
    <w:rsid w:val="00593E40"/>
    <w:rsid w:val="005943BD"/>
    <w:rsid w:val="005945FD"/>
    <w:rsid w:val="00594BF8"/>
    <w:rsid w:val="00594DC6"/>
    <w:rsid w:val="005A0703"/>
    <w:rsid w:val="005A098F"/>
    <w:rsid w:val="005A099B"/>
    <w:rsid w:val="005A0B1D"/>
    <w:rsid w:val="005A0FC8"/>
    <w:rsid w:val="005A1F5A"/>
    <w:rsid w:val="005A2127"/>
    <w:rsid w:val="005A21B1"/>
    <w:rsid w:val="005A2B18"/>
    <w:rsid w:val="005A3D6F"/>
    <w:rsid w:val="005A4141"/>
    <w:rsid w:val="005A4152"/>
    <w:rsid w:val="005A42EB"/>
    <w:rsid w:val="005A4563"/>
    <w:rsid w:val="005A4C36"/>
    <w:rsid w:val="005A5469"/>
    <w:rsid w:val="005A5935"/>
    <w:rsid w:val="005A6781"/>
    <w:rsid w:val="005A7A37"/>
    <w:rsid w:val="005B0944"/>
    <w:rsid w:val="005B1414"/>
    <w:rsid w:val="005B22A9"/>
    <w:rsid w:val="005B2921"/>
    <w:rsid w:val="005B2947"/>
    <w:rsid w:val="005B2E32"/>
    <w:rsid w:val="005B3623"/>
    <w:rsid w:val="005B3C88"/>
    <w:rsid w:val="005B472C"/>
    <w:rsid w:val="005B4A71"/>
    <w:rsid w:val="005B5D5D"/>
    <w:rsid w:val="005B67E3"/>
    <w:rsid w:val="005B6BB1"/>
    <w:rsid w:val="005C1706"/>
    <w:rsid w:val="005C374F"/>
    <w:rsid w:val="005C46A4"/>
    <w:rsid w:val="005C4B71"/>
    <w:rsid w:val="005C4BA2"/>
    <w:rsid w:val="005C55D8"/>
    <w:rsid w:val="005C6175"/>
    <w:rsid w:val="005C6B3A"/>
    <w:rsid w:val="005C7E01"/>
    <w:rsid w:val="005D0936"/>
    <w:rsid w:val="005D1E62"/>
    <w:rsid w:val="005D23C8"/>
    <w:rsid w:val="005D261A"/>
    <w:rsid w:val="005D381F"/>
    <w:rsid w:val="005D38AA"/>
    <w:rsid w:val="005D3A68"/>
    <w:rsid w:val="005D3C30"/>
    <w:rsid w:val="005D3DD6"/>
    <w:rsid w:val="005D4876"/>
    <w:rsid w:val="005D5593"/>
    <w:rsid w:val="005D612D"/>
    <w:rsid w:val="005D6E61"/>
    <w:rsid w:val="005D771E"/>
    <w:rsid w:val="005E14CC"/>
    <w:rsid w:val="005E16EF"/>
    <w:rsid w:val="005E1EFD"/>
    <w:rsid w:val="005E2589"/>
    <w:rsid w:val="005E2B3D"/>
    <w:rsid w:val="005E2F80"/>
    <w:rsid w:val="005E3DF9"/>
    <w:rsid w:val="005E4D2A"/>
    <w:rsid w:val="005E4E1C"/>
    <w:rsid w:val="005E5370"/>
    <w:rsid w:val="005E6787"/>
    <w:rsid w:val="005E6870"/>
    <w:rsid w:val="005E73BB"/>
    <w:rsid w:val="005E7CB6"/>
    <w:rsid w:val="005F0CE6"/>
    <w:rsid w:val="005F116C"/>
    <w:rsid w:val="005F21A7"/>
    <w:rsid w:val="005F231F"/>
    <w:rsid w:val="005F2400"/>
    <w:rsid w:val="005F2A8F"/>
    <w:rsid w:val="005F2F1B"/>
    <w:rsid w:val="005F35DB"/>
    <w:rsid w:val="005F3CBE"/>
    <w:rsid w:val="005F419E"/>
    <w:rsid w:val="005F4C17"/>
    <w:rsid w:val="005F63C7"/>
    <w:rsid w:val="005F6462"/>
    <w:rsid w:val="005F7B9A"/>
    <w:rsid w:val="006000C9"/>
    <w:rsid w:val="00600344"/>
    <w:rsid w:val="00600A78"/>
    <w:rsid w:val="00601107"/>
    <w:rsid w:val="00602065"/>
    <w:rsid w:val="006026A1"/>
    <w:rsid w:val="00602D98"/>
    <w:rsid w:val="0060332E"/>
    <w:rsid w:val="00603D02"/>
    <w:rsid w:val="00603F93"/>
    <w:rsid w:val="006075BE"/>
    <w:rsid w:val="00607774"/>
    <w:rsid w:val="00607D64"/>
    <w:rsid w:val="0061067E"/>
    <w:rsid w:val="00610914"/>
    <w:rsid w:val="00610B58"/>
    <w:rsid w:val="00610C5B"/>
    <w:rsid w:val="00611415"/>
    <w:rsid w:val="00611A93"/>
    <w:rsid w:val="0061221A"/>
    <w:rsid w:val="00612728"/>
    <w:rsid w:val="00612D73"/>
    <w:rsid w:val="006141DB"/>
    <w:rsid w:val="00614E3E"/>
    <w:rsid w:val="00615427"/>
    <w:rsid w:val="00616443"/>
    <w:rsid w:val="00616E54"/>
    <w:rsid w:val="006176A8"/>
    <w:rsid w:val="00620BB4"/>
    <w:rsid w:val="0062185D"/>
    <w:rsid w:val="006219E1"/>
    <w:rsid w:val="006221E1"/>
    <w:rsid w:val="00622841"/>
    <w:rsid w:val="00622968"/>
    <w:rsid w:val="00622ABD"/>
    <w:rsid w:val="00622B2F"/>
    <w:rsid w:val="00622CAB"/>
    <w:rsid w:val="00623AC4"/>
    <w:rsid w:val="00624894"/>
    <w:rsid w:val="00624921"/>
    <w:rsid w:val="00624EA5"/>
    <w:rsid w:val="006259BD"/>
    <w:rsid w:val="006263C3"/>
    <w:rsid w:val="00626A99"/>
    <w:rsid w:val="00626D56"/>
    <w:rsid w:val="00627370"/>
    <w:rsid w:val="006277DB"/>
    <w:rsid w:val="00630349"/>
    <w:rsid w:val="00631637"/>
    <w:rsid w:val="00632DF3"/>
    <w:rsid w:val="00633988"/>
    <w:rsid w:val="00634131"/>
    <w:rsid w:val="00634458"/>
    <w:rsid w:val="006344CE"/>
    <w:rsid w:val="00634789"/>
    <w:rsid w:val="006348ED"/>
    <w:rsid w:val="00635684"/>
    <w:rsid w:val="00635BD7"/>
    <w:rsid w:val="00636FD0"/>
    <w:rsid w:val="0063761B"/>
    <w:rsid w:val="00637846"/>
    <w:rsid w:val="0064082E"/>
    <w:rsid w:val="00641D78"/>
    <w:rsid w:val="006430DA"/>
    <w:rsid w:val="0064326F"/>
    <w:rsid w:val="006446C3"/>
    <w:rsid w:val="0064496A"/>
    <w:rsid w:val="00646841"/>
    <w:rsid w:val="00646A6F"/>
    <w:rsid w:val="00647D72"/>
    <w:rsid w:val="00650992"/>
    <w:rsid w:val="006515E4"/>
    <w:rsid w:val="00651D5B"/>
    <w:rsid w:val="00652234"/>
    <w:rsid w:val="006538F1"/>
    <w:rsid w:val="0065442E"/>
    <w:rsid w:val="00655018"/>
    <w:rsid w:val="00655C0E"/>
    <w:rsid w:val="006566C4"/>
    <w:rsid w:val="00660E79"/>
    <w:rsid w:val="00660EE8"/>
    <w:rsid w:val="006611DE"/>
    <w:rsid w:val="00661813"/>
    <w:rsid w:val="00661CCF"/>
    <w:rsid w:val="00662251"/>
    <w:rsid w:val="00662BC8"/>
    <w:rsid w:val="0066327B"/>
    <w:rsid w:val="006635B4"/>
    <w:rsid w:val="0066386C"/>
    <w:rsid w:val="00663C56"/>
    <w:rsid w:val="00663CDA"/>
    <w:rsid w:val="00663FD3"/>
    <w:rsid w:val="00667392"/>
    <w:rsid w:val="0066752C"/>
    <w:rsid w:val="006679FF"/>
    <w:rsid w:val="00667BEB"/>
    <w:rsid w:val="00670152"/>
    <w:rsid w:val="00670E13"/>
    <w:rsid w:val="00671111"/>
    <w:rsid w:val="00672122"/>
    <w:rsid w:val="00672D46"/>
    <w:rsid w:val="00672F01"/>
    <w:rsid w:val="0067312C"/>
    <w:rsid w:val="006731DB"/>
    <w:rsid w:val="00673C09"/>
    <w:rsid w:val="00673D9E"/>
    <w:rsid w:val="006743F8"/>
    <w:rsid w:val="00675654"/>
    <w:rsid w:val="006762C3"/>
    <w:rsid w:val="006764CA"/>
    <w:rsid w:val="00676863"/>
    <w:rsid w:val="00676A4B"/>
    <w:rsid w:val="00677ACC"/>
    <w:rsid w:val="00677EE9"/>
    <w:rsid w:val="006803C4"/>
    <w:rsid w:val="006808DB"/>
    <w:rsid w:val="006818DD"/>
    <w:rsid w:val="00681D4A"/>
    <w:rsid w:val="00682317"/>
    <w:rsid w:val="00682729"/>
    <w:rsid w:val="00683BAA"/>
    <w:rsid w:val="006841E2"/>
    <w:rsid w:val="00684865"/>
    <w:rsid w:val="00685832"/>
    <w:rsid w:val="00685A29"/>
    <w:rsid w:val="00685B13"/>
    <w:rsid w:val="00686EC8"/>
    <w:rsid w:val="0068723F"/>
    <w:rsid w:val="00687AE8"/>
    <w:rsid w:val="00687D17"/>
    <w:rsid w:val="0069064C"/>
    <w:rsid w:val="0069117B"/>
    <w:rsid w:val="00691C93"/>
    <w:rsid w:val="00692CA3"/>
    <w:rsid w:val="006935E4"/>
    <w:rsid w:val="00693655"/>
    <w:rsid w:val="00693E61"/>
    <w:rsid w:val="00694997"/>
    <w:rsid w:val="00695258"/>
    <w:rsid w:val="006955C4"/>
    <w:rsid w:val="006958E5"/>
    <w:rsid w:val="00695D8C"/>
    <w:rsid w:val="00696CE3"/>
    <w:rsid w:val="00697581"/>
    <w:rsid w:val="00697C2F"/>
    <w:rsid w:val="006A0869"/>
    <w:rsid w:val="006A1BF6"/>
    <w:rsid w:val="006A313E"/>
    <w:rsid w:val="006A3168"/>
    <w:rsid w:val="006A4A89"/>
    <w:rsid w:val="006A53A4"/>
    <w:rsid w:val="006A5715"/>
    <w:rsid w:val="006A5D46"/>
    <w:rsid w:val="006A70D8"/>
    <w:rsid w:val="006A71EC"/>
    <w:rsid w:val="006B012C"/>
    <w:rsid w:val="006B0B4B"/>
    <w:rsid w:val="006B0CF9"/>
    <w:rsid w:val="006B35C8"/>
    <w:rsid w:val="006B38F5"/>
    <w:rsid w:val="006B40A3"/>
    <w:rsid w:val="006B52A9"/>
    <w:rsid w:val="006B6F41"/>
    <w:rsid w:val="006C0A25"/>
    <w:rsid w:val="006C1AA9"/>
    <w:rsid w:val="006C2A9F"/>
    <w:rsid w:val="006C2D67"/>
    <w:rsid w:val="006C340A"/>
    <w:rsid w:val="006C3F6D"/>
    <w:rsid w:val="006C4411"/>
    <w:rsid w:val="006C4914"/>
    <w:rsid w:val="006C4CC6"/>
    <w:rsid w:val="006C570A"/>
    <w:rsid w:val="006C5791"/>
    <w:rsid w:val="006C5967"/>
    <w:rsid w:val="006C717B"/>
    <w:rsid w:val="006C770D"/>
    <w:rsid w:val="006C7CA1"/>
    <w:rsid w:val="006D05C6"/>
    <w:rsid w:val="006D06A0"/>
    <w:rsid w:val="006D0B15"/>
    <w:rsid w:val="006D3572"/>
    <w:rsid w:val="006D458E"/>
    <w:rsid w:val="006D4A60"/>
    <w:rsid w:val="006D565D"/>
    <w:rsid w:val="006D6C52"/>
    <w:rsid w:val="006D7E49"/>
    <w:rsid w:val="006E0407"/>
    <w:rsid w:val="006E05A6"/>
    <w:rsid w:val="006E0B1F"/>
    <w:rsid w:val="006E0E6F"/>
    <w:rsid w:val="006E23D8"/>
    <w:rsid w:val="006E2721"/>
    <w:rsid w:val="006E3737"/>
    <w:rsid w:val="006E49B4"/>
    <w:rsid w:val="006E5D2B"/>
    <w:rsid w:val="006E5FCA"/>
    <w:rsid w:val="006E7A7F"/>
    <w:rsid w:val="006F1E3C"/>
    <w:rsid w:val="006F1E66"/>
    <w:rsid w:val="006F225B"/>
    <w:rsid w:val="006F25CC"/>
    <w:rsid w:val="006F35D6"/>
    <w:rsid w:val="006F464F"/>
    <w:rsid w:val="006F46BC"/>
    <w:rsid w:val="006F4B81"/>
    <w:rsid w:val="006F76C8"/>
    <w:rsid w:val="006F7820"/>
    <w:rsid w:val="007006F9"/>
    <w:rsid w:val="00700FBD"/>
    <w:rsid w:val="0070162C"/>
    <w:rsid w:val="007018FD"/>
    <w:rsid w:val="00701C23"/>
    <w:rsid w:val="00702849"/>
    <w:rsid w:val="00703389"/>
    <w:rsid w:val="0070348A"/>
    <w:rsid w:val="007040BE"/>
    <w:rsid w:val="0070414D"/>
    <w:rsid w:val="00704361"/>
    <w:rsid w:val="00704AF9"/>
    <w:rsid w:val="00704BA3"/>
    <w:rsid w:val="007054E0"/>
    <w:rsid w:val="00705E4B"/>
    <w:rsid w:val="0070661E"/>
    <w:rsid w:val="00706B68"/>
    <w:rsid w:val="00707399"/>
    <w:rsid w:val="007078CB"/>
    <w:rsid w:val="007079B1"/>
    <w:rsid w:val="00707E5E"/>
    <w:rsid w:val="00710E4A"/>
    <w:rsid w:val="007111C4"/>
    <w:rsid w:val="00711262"/>
    <w:rsid w:val="007119C4"/>
    <w:rsid w:val="00713284"/>
    <w:rsid w:val="007139F4"/>
    <w:rsid w:val="00713A15"/>
    <w:rsid w:val="0071444C"/>
    <w:rsid w:val="007144AA"/>
    <w:rsid w:val="00714E64"/>
    <w:rsid w:val="00715AF5"/>
    <w:rsid w:val="00717193"/>
    <w:rsid w:val="00717FDF"/>
    <w:rsid w:val="007204CB"/>
    <w:rsid w:val="00720708"/>
    <w:rsid w:val="0072077F"/>
    <w:rsid w:val="0072234B"/>
    <w:rsid w:val="00722950"/>
    <w:rsid w:val="00723759"/>
    <w:rsid w:val="00723B07"/>
    <w:rsid w:val="00724337"/>
    <w:rsid w:val="00726133"/>
    <w:rsid w:val="00726281"/>
    <w:rsid w:val="00726C37"/>
    <w:rsid w:val="007276A2"/>
    <w:rsid w:val="00727ADA"/>
    <w:rsid w:val="00727C2C"/>
    <w:rsid w:val="00727C9C"/>
    <w:rsid w:val="00727D1A"/>
    <w:rsid w:val="00727E31"/>
    <w:rsid w:val="00727F42"/>
    <w:rsid w:val="0073161E"/>
    <w:rsid w:val="007321A5"/>
    <w:rsid w:val="00733B84"/>
    <w:rsid w:val="00734ECC"/>
    <w:rsid w:val="007355EB"/>
    <w:rsid w:val="00737298"/>
    <w:rsid w:val="00737769"/>
    <w:rsid w:val="00737A22"/>
    <w:rsid w:val="00740FE8"/>
    <w:rsid w:val="00741006"/>
    <w:rsid w:val="00741983"/>
    <w:rsid w:val="00741BBE"/>
    <w:rsid w:val="00742BB5"/>
    <w:rsid w:val="007431F9"/>
    <w:rsid w:val="00743964"/>
    <w:rsid w:val="00743B12"/>
    <w:rsid w:val="00744465"/>
    <w:rsid w:val="00744EE5"/>
    <w:rsid w:val="007453AC"/>
    <w:rsid w:val="0074551D"/>
    <w:rsid w:val="007459E0"/>
    <w:rsid w:val="00746751"/>
    <w:rsid w:val="00746A6E"/>
    <w:rsid w:val="00746F8F"/>
    <w:rsid w:val="00747849"/>
    <w:rsid w:val="007503C9"/>
    <w:rsid w:val="00750976"/>
    <w:rsid w:val="00750C18"/>
    <w:rsid w:val="00751170"/>
    <w:rsid w:val="007519EB"/>
    <w:rsid w:val="00752568"/>
    <w:rsid w:val="007525B7"/>
    <w:rsid w:val="00752B73"/>
    <w:rsid w:val="007539C9"/>
    <w:rsid w:val="00754338"/>
    <w:rsid w:val="00754CF2"/>
    <w:rsid w:val="00755E6A"/>
    <w:rsid w:val="00756353"/>
    <w:rsid w:val="00757533"/>
    <w:rsid w:val="00757571"/>
    <w:rsid w:val="007605FC"/>
    <w:rsid w:val="007618AD"/>
    <w:rsid w:val="00762126"/>
    <w:rsid w:val="00763DE5"/>
    <w:rsid w:val="00764630"/>
    <w:rsid w:val="00765D36"/>
    <w:rsid w:val="00765D66"/>
    <w:rsid w:val="00767447"/>
    <w:rsid w:val="0076769A"/>
    <w:rsid w:val="007677FA"/>
    <w:rsid w:val="00767E9F"/>
    <w:rsid w:val="00770AB1"/>
    <w:rsid w:val="00771E78"/>
    <w:rsid w:val="007726AD"/>
    <w:rsid w:val="00772E13"/>
    <w:rsid w:val="0077337C"/>
    <w:rsid w:val="007735A1"/>
    <w:rsid w:val="0077388A"/>
    <w:rsid w:val="007739BF"/>
    <w:rsid w:val="00773F2C"/>
    <w:rsid w:val="007743A8"/>
    <w:rsid w:val="00775535"/>
    <w:rsid w:val="007760CE"/>
    <w:rsid w:val="00776355"/>
    <w:rsid w:val="00776C7A"/>
    <w:rsid w:val="00776CEA"/>
    <w:rsid w:val="0077716E"/>
    <w:rsid w:val="00777435"/>
    <w:rsid w:val="0077760C"/>
    <w:rsid w:val="007777C6"/>
    <w:rsid w:val="007800D8"/>
    <w:rsid w:val="007808D9"/>
    <w:rsid w:val="00780958"/>
    <w:rsid w:val="007819C4"/>
    <w:rsid w:val="007829D8"/>
    <w:rsid w:val="00782A80"/>
    <w:rsid w:val="00784DC8"/>
    <w:rsid w:val="00785703"/>
    <w:rsid w:val="007867DF"/>
    <w:rsid w:val="00787BEB"/>
    <w:rsid w:val="00787D5B"/>
    <w:rsid w:val="00790492"/>
    <w:rsid w:val="007905C3"/>
    <w:rsid w:val="00790FB3"/>
    <w:rsid w:val="007914C9"/>
    <w:rsid w:val="00791E13"/>
    <w:rsid w:val="00791EF6"/>
    <w:rsid w:val="0079288C"/>
    <w:rsid w:val="0079314D"/>
    <w:rsid w:val="00793B5C"/>
    <w:rsid w:val="00793F9E"/>
    <w:rsid w:val="00796E13"/>
    <w:rsid w:val="007A0FB6"/>
    <w:rsid w:val="007A1A23"/>
    <w:rsid w:val="007A20EB"/>
    <w:rsid w:val="007A22CC"/>
    <w:rsid w:val="007A2CFC"/>
    <w:rsid w:val="007A3603"/>
    <w:rsid w:val="007A3BF3"/>
    <w:rsid w:val="007A464A"/>
    <w:rsid w:val="007A46AD"/>
    <w:rsid w:val="007A48AA"/>
    <w:rsid w:val="007A4D27"/>
    <w:rsid w:val="007A510C"/>
    <w:rsid w:val="007A65A4"/>
    <w:rsid w:val="007A7FD3"/>
    <w:rsid w:val="007B0025"/>
    <w:rsid w:val="007B047C"/>
    <w:rsid w:val="007B0A1D"/>
    <w:rsid w:val="007B228D"/>
    <w:rsid w:val="007B40A8"/>
    <w:rsid w:val="007B513F"/>
    <w:rsid w:val="007B5BDC"/>
    <w:rsid w:val="007C02B7"/>
    <w:rsid w:val="007C0D7E"/>
    <w:rsid w:val="007C0E00"/>
    <w:rsid w:val="007C5005"/>
    <w:rsid w:val="007C5214"/>
    <w:rsid w:val="007C5A5F"/>
    <w:rsid w:val="007C6300"/>
    <w:rsid w:val="007C6AB4"/>
    <w:rsid w:val="007C6B71"/>
    <w:rsid w:val="007D0529"/>
    <w:rsid w:val="007D0613"/>
    <w:rsid w:val="007D090D"/>
    <w:rsid w:val="007D139C"/>
    <w:rsid w:val="007D15F3"/>
    <w:rsid w:val="007D277D"/>
    <w:rsid w:val="007D32A5"/>
    <w:rsid w:val="007D3C3B"/>
    <w:rsid w:val="007D4C28"/>
    <w:rsid w:val="007D4CF3"/>
    <w:rsid w:val="007D4F89"/>
    <w:rsid w:val="007D599D"/>
    <w:rsid w:val="007D5B98"/>
    <w:rsid w:val="007D6C2A"/>
    <w:rsid w:val="007D73DA"/>
    <w:rsid w:val="007D7D9B"/>
    <w:rsid w:val="007D7E0A"/>
    <w:rsid w:val="007E0336"/>
    <w:rsid w:val="007E072A"/>
    <w:rsid w:val="007E0DAC"/>
    <w:rsid w:val="007E177D"/>
    <w:rsid w:val="007E199B"/>
    <w:rsid w:val="007E1F7E"/>
    <w:rsid w:val="007E20E5"/>
    <w:rsid w:val="007E428C"/>
    <w:rsid w:val="007E457D"/>
    <w:rsid w:val="007E4633"/>
    <w:rsid w:val="007E57D5"/>
    <w:rsid w:val="007E727E"/>
    <w:rsid w:val="007E7319"/>
    <w:rsid w:val="007E7A92"/>
    <w:rsid w:val="007F103A"/>
    <w:rsid w:val="007F1533"/>
    <w:rsid w:val="007F1F58"/>
    <w:rsid w:val="007F3237"/>
    <w:rsid w:val="007F375D"/>
    <w:rsid w:val="007F412D"/>
    <w:rsid w:val="007F4C18"/>
    <w:rsid w:val="007F56C2"/>
    <w:rsid w:val="007F5824"/>
    <w:rsid w:val="007F5D1D"/>
    <w:rsid w:val="007F6120"/>
    <w:rsid w:val="007F6E44"/>
    <w:rsid w:val="007F7136"/>
    <w:rsid w:val="007F7721"/>
    <w:rsid w:val="00800170"/>
    <w:rsid w:val="008010FA"/>
    <w:rsid w:val="0080132D"/>
    <w:rsid w:val="00801A8E"/>
    <w:rsid w:val="00801DA4"/>
    <w:rsid w:val="00802932"/>
    <w:rsid w:val="00802978"/>
    <w:rsid w:val="00803CC9"/>
    <w:rsid w:val="00804C68"/>
    <w:rsid w:val="0080680E"/>
    <w:rsid w:val="008073D5"/>
    <w:rsid w:val="008073F6"/>
    <w:rsid w:val="008106E9"/>
    <w:rsid w:val="00810783"/>
    <w:rsid w:val="00810A7B"/>
    <w:rsid w:val="00810BB7"/>
    <w:rsid w:val="00810E4A"/>
    <w:rsid w:val="008111FB"/>
    <w:rsid w:val="0081138A"/>
    <w:rsid w:val="008114EA"/>
    <w:rsid w:val="008122AA"/>
    <w:rsid w:val="008127F2"/>
    <w:rsid w:val="0081295A"/>
    <w:rsid w:val="008135DB"/>
    <w:rsid w:val="00814058"/>
    <w:rsid w:val="0081585D"/>
    <w:rsid w:val="00815ECC"/>
    <w:rsid w:val="00816E80"/>
    <w:rsid w:val="00817023"/>
    <w:rsid w:val="00820814"/>
    <w:rsid w:val="00820A6A"/>
    <w:rsid w:val="0082100C"/>
    <w:rsid w:val="008216FF"/>
    <w:rsid w:val="00822491"/>
    <w:rsid w:val="00822E3F"/>
    <w:rsid w:val="00823773"/>
    <w:rsid w:val="00823985"/>
    <w:rsid w:val="00823A6C"/>
    <w:rsid w:val="00823E5C"/>
    <w:rsid w:val="008247B8"/>
    <w:rsid w:val="008250D4"/>
    <w:rsid w:val="00826425"/>
    <w:rsid w:val="00827AF5"/>
    <w:rsid w:val="0083174F"/>
    <w:rsid w:val="0083342E"/>
    <w:rsid w:val="00833B8D"/>
    <w:rsid w:val="0083515E"/>
    <w:rsid w:val="008352F1"/>
    <w:rsid w:val="00836388"/>
    <w:rsid w:val="008364E4"/>
    <w:rsid w:val="00836847"/>
    <w:rsid w:val="0083689C"/>
    <w:rsid w:val="00836B42"/>
    <w:rsid w:val="00837191"/>
    <w:rsid w:val="008378DA"/>
    <w:rsid w:val="00840872"/>
    <w:rsid w:val="008409C8"/>
    <w:rsid w:val="00841339"/>
    <w:rsid w:val="00842F19"/>
    <w:rsid w:val="00843DC6"/>
    <w:rsid w:val="0084530E"/>
    <w:rsid w:val="00845386"/>
    <w:rsid w:val="00846BAF"/>
    <w:rsid w:val="00846F89"/>
    <w:rsid w:val="0084725C"/>
    <w:rsid w:val="00851A4C"/>
    <w:rsid w:val="00851ECC"/>
    <w:rsid w:val="008527EC"/>
    <w:rsid w:val="0085286F"/>
    <w:rsid w:val="008531D2"/>
    <w:rsid w:val="00853E13"/>
    <w:rsid w:val="00854784"/>
    <w:rsid w:val="008552E4"/>
    <w:rsid w:val="008555CC"/>
    <w:rsid w:val="008558EC"/>
    <w:rsid w:val="0085592E"/>
    <w:rsid w:val="00855ADB"/>
    <w:rsid w:val="00855C86"/>
    <w:rsid w:val="008563F2"/>
    <w:rsid w:val="008601DC"/>
    <w:rsid w:val="0086132F"/>
    <w:rsid w:val="0086136B"/>
    <w:rsid w:val="00861869"/>
    <w:rsid w:val="008623D5"/>
    <w:rsid w:val="00862966"/>
    <w:rsid w:val="0086306D"/>
    <w:rsid w:val="00863CD0"/>
    <w:rsid w:val="00864379"/>
    <w:rsid w:val="008654DC"/>
    <w:rsid w:val="00865C64"/>
    <w:rsid w:val="00865F13"/>
    <w:rsid w:val="008678C5"/>
    <w:rsid w:val="00867A59"/>
    <w:rsid w:val="008700C0"/>
    <w:rsid w:val="00870BA1"/>
    <w:rsid w:val="00870F5F"/>
    <w:rsid w:val="008712A9"/>
    <w:rsid w:val="00871932"/>
    <w:rsid w:val="00871B07"/>
    <w:rsid w:val="00871F7E"/>
    <w:rsid w:val="008725D8"/>
    <w:rsid w:val="008728BD"/>
    <w:rsid w:val="00872E64"/>
    <w:rsid w:val="00873121"/>
    <w:rsid w:val="00873C93"/>
    <w:rsid w:val="008740D2"/>
    <w:rsid w:val="008746D2"/>
    <w:rsid w:val="00874D89"/>
    <w:rsid w:val="00875F6B"/>
    <w:rsid w:val="0087608B"/>
    <w:rsid w:val="00876674"/>
    <w:rsid w:val="00877611"/>
    <w:rsid w:val="00877ECA"/>
    <w:rsid w:val="00877FB9"/>
    <w:rsid w:val="00880BEB"/>
    <w:rsid w:val="00880C6F"/>
    <w:rsid w:val="008834CB"/>
    <w:rsid w:val="008834FA"/>
    <w:rsid w:val="00883C52"/>
    <w:rsid w:val="00885394"/>
    <w:rsid w:val="0088546F"/>
    <w:rsid w:val="0088624D"/>
    <w:rsid w:val="00887376"/>
    <w:rsid w:val="0088748D"/>
    <w:rsid w:val="0088752A"/>
    <w:rsid w:val="00890876"/>
    <w:rsid w:val="00892115"/>
    <w:rsid w:val="00892572"/>
    <w:rsid w:val="00895B5D"/>
    <w:rsid w:val="00895FDB"/>
    <w:rsid w:val="00896A0E"/>
    <w:rsid w:val="00896D85"/>
    <w:rsid w:val="008973D3"/>
    <w:rsid w:val="008979EE"/>
    <w:rsid w:val="00897BD3"/>
    <w:rsid w:val="00897E48"/>
    <w:rsid w:val="00897FE0"/>
    <w:rsid w:val="008A00A4"/>
    <w:rsid w:val="008A02BB"/>
    <w:rsid w:val="008A23FE"/>
    <w:rsid w:val="008A2581"/>
    <w:rsid w:val="008A280B"/>
    <w:rsid w:val="008A2F2A"/>
    <w:rsid w:val="008A3171"/>
    <w:rsid w:val="008A3EFB"/>
    <w:rsid w:val="008A4281"/>
    <w:rsid w:val="008A4288"/>
    <w:rsid w:val="008A435A"/>
    <w:rsid w:val="008A4B52"/>
    <w:rsid w:val="008A4D81"/>
    <w:rsid w:val="008A51A6"/>
    <w:rsid w:val="008A538D"/>
    <w:rsid w:val="008A587E"/>
    <w:rsid w:val="008A6080"/>
    <w:rsid w:val="008A60DF"/>
    <w:rsid w:val="008A644B"/>
    <w:rsid w:val="008A654C"/>
    <w:rsid w:val="008A6901"/>
    <w:rsid w:val="008A7E24"/>
    <w:rsid w:val="008B033A"/>
    <w:rsid w:val="008B0340"/>
    <w:rsid w:val="008B073D"/>
    <w:rsid w:val="008B0BF6"/>
    <w:rsid w:val="008B0E5D"/>
    <w:rsid w:val="008B14DA"/>
    <w:rsid w:val="008B1C54"/>
    <w:rsid w:val="008B2D6D"/>
    <w:rsid w:val="008B360B"/>
    <w:rsid w:val="008B3818"/>
    <w:rsid w:val="008B39E1"/>
    <w:rsid w:val="008B3A44"/>
    <w:rsid w:val="008B445D"/>
    <w:rsid w:val="008B4D32"/>
    <w:rsid w:val="008B6971"/>
    <w:rsid w:val="008B756E"/>
    <w:rsid w:val="008C0795"/>
    <w:rsid w:val="008C124C"/>
    <w:rsid w:val="008C1535"/>
    <w:rsid w:val="008C2346"/>
    <w:rsid w:val="008C239F"/>
    <w:rsid w:val="008C2B75"/>
    <w:rsid w:val="008C2F69"/>
    <w:rsid w:val="008C33D2"/>
    <w:rsid w:val="008C393C"/>
    <w:rsid w:val="008C4734"/>
    <w:rsid w:val="008C4792"/>
    <w:rsid w:val="008C50B1"/>
    <w:rsid w:val="008C512F"/>
    <w:rsid w:val="008C5659"/>
    <w:rsid w:val="008C5A41"/>
    <w:rsid w:val="008C5E85"/>
    <w:rsid w:val="008C6ADA"/>
    <w:rsid w:val="008C729C"/>
    <w:rsid w:val="008D13C7"/>
    <w:rsid w:val="008D1F49"/>
    <w:rsid w:val="008D26A5"/>
    <w:rsid w:val="008D3BF7"/>
    <w:rsid w:val="008D5E53"/>
    <w:rsid w:val="008D6DC9"/>
    <w:rsid w:val="008D6E1E"/>
    <w:rsid w:val="008D701A"/>
    <w:rsid w:val="008D7569"/>
    <w:rsid w:val="008D7A76"/>
    <w:rsid w:val="008E005F"/>
    <w:rsid w:val="008E0171"/>
    <w:rsid w:val="008E050F"/>
    <w:rsid w:val="008E09B5"/>
    <w:rsid w:val="008E0E04"/>
    <w:rsid w:val="008E15E7"/>
    <w:rsid w:val="008E1785"/>
    <w:rsid w:val="008E1DFE"/>
    <w:rsid w:val="008E29AC"/>
    <w:rsid w:val="008E2BB5"/>
    <w:rsid w:val="008E3F60"/>
    <w:rsid w:val="008E5A39"/>
    <w:rsid w:val="008E5B26"/>
    <w:rsid w:val="008E602A"/>
    <w:rsid w:val="008E6484"/>
    <w:rsid w:val="008E68EF"/>
    <w:rsid w:val="008E6C2E"/>
    <w:rsid w:val="008E6EE3"/>
    <w:rsid w:val="008E7CA9"/>
    <w:rsid w:val="008F00B2"/>
    <w:rsid w:val="008F07E7"/>
    <w:rsid w:val="008F1087"/>
    <w:rsid w:val="008F16AA"/>
    <w:rsid w:val="008F23B6"/>
    <w:rsid w:val="008F5669"/>
    <w:rsid w:val="008F5AA5"/>
    <w:rsid w:val="008F64CC"/>
    <w:rsid w:val="008F64F6"/>
    <w:rsid w:val="008F789C"/>
    <w:rsid w:val="008F7E4F"/>
    <w:rsid w:val="009009D7"/>
    <w:rsid w:val="00901C74"/>
    <w:rsid w:val="00901D3F"/>
    <w:rsid w:val="00901EE2"/>
    <w:rsid w:val="00903026"/>
    <w:rsid w:val="009038FB"/>
    <w:rsid w:val="00904022"/>
    <w:rsid w:val="00905665"/>
    <w:rsid w:val="00905998"/>
    <w:rsid w:val="00906210"/>
    <w:rsid w:val="00907179"/>
    <w:rsid w:val="00907304"/>
    <w:rsid w:val="009077A6"/>
    <w:rsid w:val="00907D57"/>
    <w:rsid w:val="0091096E"/>
    <w:rsid w:val="00910BB2"/>
    <w:rsid w:val="00911251"/>
    <w:rsid w:val="009117A4"/>
    <w:rsid w:val="00911E3D"/>
    <w:rsid w:val="00912FB6"/>
    <w:rsid w:val="00914897"/>
    <w:rsid w:val="009155A0"/>
    <w:rsid w:val="00915AEF"/>
    <w:rsid w:val="00915ED6"/>
    <w:rsid w:val="00916D4F"/>
    <w:rsid w:val="00917749"/>
    <w:rsid w:val="00917BC2"/>
    <w:rsid w:val="00917EB9"/>
    <w:rsid w:val="0092076F"/>
    <w:rsid w:val="00921CBB"/>
    <w:rsid w:val="00922DCB"/>
    <w:rsid w:val="009230AC"/>
    <w:rsid w:val="0092317A"/>
    <w:rsid w:val="0092362A"/>
    <w:rsid w:val="00923816"/>
    <w:rsid w:val="00923C8E"/>
    <w:rsid w:val="00924B1E"/>
    <w:rsid w:val="009252B6"/>
    <w:rsid w:val="009265D2"/>
    <w:rsid w:val="00926EE4"/>
    <w:rsid w:val="009271CF"/>
    <w:rsid w:val="00930111"/>
    <w:rsid w:val="009303A3"/>
    <w:rsid w:val="00930AB5"/>
    <w:rsid w:val="009310D8"/>
    <w:rsid w:val="009320DA"/>
    <w:rsid w:val="009323D1"/>
    <w:rsid w:val="009323F5"/>
    <w:rsid w:val="009325BE"/>
    <w:rsid w:val="009340B4"/>
    <w:rsid w:val="009349E2"/>
    <w:rsid w:val="00934CBB"/>
    <w:rsid w:val="0093501A"/>
    <w:rsid w:val="00935C24"/>
    <w:rsid w:val="00935E0C"/>
    <w:rsid w:val="0093768F"/>
    <w:rsid w:val="009378D2"/>
    <w:rsid w:val="0094042E"/>
    <w:rsid w:val="0094073B"/>
    <w:rsid w:val="009408DD"/>
    <w:rsid w:val="00940A40"/>
    <w:rsid w:val="0094119B"/>
    <w:rsid w:val="009425E4"/>
    <w:rsid w:val="00942B95"/>
    <w:rsid w:val="00943151"/>
    <w:rsid w:val="009436ED"/>
    <w:rsid w:val="00944234"/>
    <w:rsid w:val="00944C7D"/>
    <w:rsid w:val="0094615C"/>
    <w:rsid w:val="0094635D"/>
    <w:rsid w:val="009470F1"/>
    <w:rsid w:val="009479BA"/>
    <w:rsid w:val="00947BD7"/>
    <w:rsid w:val="0095056A"/>
    <w:rsid w:val="00951066"/>
    <w:rsid w:val="00951FBC"/>
    <w:rsid w:val="009529E7"/>
    <w:rsid w:val="00952ABE"/>
    <w:rsid w:val="0095312D"/>
    <w:rsid w:val="0095367D"/>
    <w:rsid w:val="009555B1"/>
    <w:rsid w:val="00955840"/>
    <w:rsid w:val="00955ACC"/>
    <w:rsid w:val="00955AFF"/>
    <w:rsid w:val="00956610"/>
    <w:rsid w:val="00956F4C"/>
    <w:rsid w:val="009577C1"/>
    <w:rsid w:val="00957B23"/>
    <w:rsid w:val="00957D39"/>
    <w:rsid w:val="00957D80"/>
    <w:rsid w:val="00957D83"/>
    <w:rsid w:val="00957F59"/>
    <w:rsid w:val="0096049A"/>
    <w:rsid w:val="00960DAA"/>
    <w:rsid w:val="00960E10"/>
    <w:rsid w:val="00961CBC"/>
    <w:rsid w:val="00962396"/>
    <w:rsid w:val="00962406"/>
    <w:rsid w:val="0096374A"/>
    <w:rsid w:val="00964BC0"/>
    <w:rsid w:val="00965078"/>
    <w:rsid w:val="009661FB"/>
    <w:rsid w:val="00966431"/>
    <w:rsid w:val="00970FF0"/>
    <w:rsid w:val="00971908"/>
    <w:rsid w:val="00972538"/>
    <w:rsid w:val="00973A63"/>
    <w:rsid w:val="0097479C"/>
    <w:rsid w:val="0097483B"/>
    <w:rsid w:val="00974A6A"/>
    <w:rsid w:val="00974EB5"/>
    <w:rsid w:val="0097544A"/>
    <w:rsid w:val="00976818"/>
    <w:rsid w:val="00976A64"/>
    <w:rsid w:val="00977E4E"/>
    <w:rsid w:val="00977F00"/>
    <w:rsid w:val="00980182"/>
    <w:rsid w:val="009806B5"/>
    <w:rsid w:val="009815A4"/>
    <w:rsid w:val="00981CC0"/>
    <w:rsid w:val="00981D63"/>
    <w:rsid w:val="00982AC8"/>
    <w:rsid w:val="00983283"/>
    <w:rsid w:val="009837AE"/>
    <w:rsid w:val="00983C50"/>
    <w:rsid w:val="00984480"/>
    <w:rsid w:val="00985A0B"/>
    <w:rsid w:val="00985B0C"/>
    <w:rsid w:val="00985BAD"/>
    <w:rsid w:val="00986687"/>
    <w:rsid w:val="009869BD"/>
    <w:rsid w:val="009904FC"/>
    <w:rsid w:val="00990E26"/>
    <w:rsid w:val="00990F6D"/>
    <w:rsid w:val="009910E3"/>
    <w:rsid w:val="009913BB"/>
    <w:rsid w:val="00991540"/>
    <w:rsid w:val="00991C6C"/>
    <w:rsid w:val="00992A96"/>
    <w:rsid w:val="00993249"/>
    <w:rsid w:val="00993E41"/>
    <w:rsid w:val="009951EE"/>
    <w:rsid w:val="00995498"/>
    <w:rsid w:val="00995595"/>
    <w:rsid w:val="00996F0E"/>
    <w:rsid w:val="00997157"/>
    <w:rsid w:val="009A0BC9"/>
    <w:rsid w:val="009A0BE2"/>
    <w:rsid w:val="009A10CE"/>
    <w:rsid w:val="009A15EF"/>
    <w:rsid w:val="009A1E28"/>
    <w:rsid w:val="009A2158"/>
    <w:rsid w:val="009A2661"/>
    <w:rsid w:val="009A36EA"/>
    <w:rsid w:val="009A3974"/>
    <w:rsid w:val="009A3ADC"/>
    <w:rsid w:val="009A3BF2"/>
    <w:rsid w:val="009A3E7B"/>
    <w:rsid w:val="009A421A"/>
    <w:rsid w:val="009A4776"/>
    <w:rsid w:val="009A49FD"/>
    <w:rsid w:val="009A4BE1"/>
    <w:rsid w:val="009A52FC"/>
    <w:rsid w:val="009A57DC"/>
    <w:rsid w:val="009A5DDD"/>
    <w:rsid w:val="009A6556"/>
    <w:rsid w:val="009A6E39"/>
    <w:rsid w:val="009A75B6"/>
    <w:rsid w:val="009A774C"/>
    <w:rsid w:val="009A7985"/>
    <w:rsid w:val="009B04F5"/>
    <w:rsid w:val="009B0864"/>
    <w:rsid w:val="009B08E2"/>
    <w:rsid w:val="009B0D10"/>
    <w:rsid w:val="009B0F46"/>
    <w:rsid w:val="009B1871"/>
    <w:rsid w:val="009B1B80"/>
    <w:rsid w:val="009B1DEA"/>
    <w:rsid w:val="009B2005"/>
    <w:rsid w:val="009B35D7"/>
    <w:rsid w:val="009B37FC"/>
    <w:rsid w:val="009B477D"/>
    <w:rsid w:val="009B49AA"/>
    <w:rsid w:val="009B4B2A"/>
    <w:rsid w:val="009B5E4E"/>
    <w:rsid w:val="009B5FB8"/>
    <w:rsid w:val="009B6838"/>
    <w:rsid w:val="009B6AC3"/>
    <w:rsid w:val="009B7AC2"/>
    <w:rsid w:val="009C0E29"/>
    <w:rsid w:val="009C0F6B"/>
    <w:rsid w:val="009C1F25"/>
    <w:rsid w:val="009C27BA"/>
    <w:rsid w:val="009C31E8"/>
    <w:rsid w:val="009C3BB6"/>
    <w:rsid w:val="009C4A18"/>
    <w:rsid w:val="009C51E7"/>
    <w:rsid w:val="009C54BA"/>
    <w:rsid w:val="009C5B3B"/>
    <w:rsid w:val="009C70B1"/>
    <w:rsid w:val="009C75D4"/>
    <w:rsid w:val="009C75DC"/>
    <w:rsid w:val="009C7CCD"/>
    <w:rsid w:val="009C7EA6"/>
    <w:rsid w:val="009D012E"/>
    <w:rsid w:val="009D0659"/>
    <w:rsid w:val="009D19E7"/>
    <w:rsid w:val="009D1B3E"/>
    <w:rsid w:val="009D275B"/>
    <w:rsid w:val="009D3294"/>
    <w:rsid w:val="009D34AB"/>
    <w:rsid w:val="009D3FD7"/>
    <w:rsid w:val="009D4433"/>
    <w:rsid w:val="009D52D3"/>
    <w:rsid w:val="009D53CE"/>
    <w:rsid w:val="009D5EA7"/>
    <w:rsid w:val="009D5F85"/>
    <w:rsid w:val="009D6083"/>
    <w:rsid w:val="009D68BF"/>
    <w:rsid w:val="009D720D"/>
    <w:rsid w:val="009D735A"/>
    <w:rsid w:val="009D7837"/>
    <w:rsid w:val="009E039E"/>
    <w:rsid w:val="009E07CC"/>
    <w:rsid w:val="009E14B3"/>
    <w:rsid w:val="009E344F"/>
    <w:rsid w:val="009E3FC4"/>
    <w:rsid w:val="009E4EFF"/>
    <w:rsid w:val="009E5144"/>
    <w:rsid w:val="009E5401"/>
    <w:rsid w:val="009E72CB"/>
    <w:rsid w:val="009E760C"/>
    <w:rsid w:val="009F0873"/>
    <w:rsid w:val="009F0FE6"/>
    <w:rsid w:val="009F1F9E"/>
    <w:rsid w:val="009F2112"/>
    <w:rsid w:val="009F2A6E"/>
    <w:rsid w:val="009F2BC5"/>
    <w:rsid w:val="009F38C2"/>
    <w:rsid w:val="009F448E"/>
    <w:rsid w:val="009F4753"/>
    <w:rsid w:val="009F4BA7"/>
    <w:rsid w:val="009F4DC7"/>
    <w:rsid w:val="009F531A"/>
    <w:rsid w:val="009F5872"/>
    <w:rsid w:val="009F58E6"/>
    <w:rsid w:val="009F59A4"/>
    <w:rsid w:val="009F604A"/>
    <w:rsid w:val="009F659B"/>
    <w:rsid w:val="009F66FE"/>
    <w:rsid w:val="009F7C7D"/>
    <w:rsid w:val="00A007DD"/>
    <w:rsid w:val="00A026A0"/>
    <w:rsid w:val="00A02AA1"/>
    <w:rsid w:val="00A02D7B"/>
    <w:rsid w:val="00A048A5"/>
    <w:rsid w:val="00A04E33"/>
    <w:rsid w:val="00A05093"/>
    <w:rsid w:val="00A052AA"/>
    <w:rsid w:val="00A066CA"/>
    <w:rsid w:val="00A069C0"/>
    <w:rsid w:val="00A06A81"/>
    <w:rsid w:val="00A06F83"/>
    <w:rsid w:val="00A07BF1"/>
    <w:rsid w:val="00A07C45"/>
    <w:rsid w:val="00A07E11"/>
    <w:rsid w:val="00A10792"/>
    <w:rsid w:val="00A10811"/>
    <w:rsid w:val="00A10A79"/>
    <w:rsid w:val="00A11284"/>
    <w:rsid w:val="00A12370"/>
    <w:rsid w:val="00A1268F"/>
    <w:rsid w:val="00A126FE"/>
    <w:rsid w:val="00A1278C"/>
    <w:rsid w:val="00A12998"/>
    <w:rsid w:val="00A13536"/>
    <w:rsid w:val="00A13693"/>
    <w:rsid w:val="00A143C7"/>
    <w:rsid w:val="00A149B4"/>
    <w:rsid w:val="00A1562E"/>
    <w:rsid w:val="00A15B24"/>
    <w:rsid w:val="00A163BD"/>
    <w:rsid w:val="00A1671F"/>
    <w:rsid w:val="00A1786E"/>
    <w:rsid w:val="00A17FED"/>
    <w:rsid w:val="00A20283"/>
    <w:rsid w:val="00A20AAC"/>
    <w:rsid w:val="00A20FBD"/>
    <w:rsid w:val="00A213CE"/>
    <w:rsid w:val="00A21F6C"/>
    <w:rsid w:val="00A230FE"/>
    <w:rsid w:val="00A243A2"/>
    <w:rsid w:val="00A24460"/>
    <w:rsid w:val="00A2482E"/>
    <w:rsid w:val="00A248AF"/>
    <w:rsid w:val="00A24BE7"/>
    <w:rsid w:val="00A25847"/>
    <w:rsid w:val="00A25B6E"/>
    <w:rsid w:val="00A25B9D"/>
    <w:rsid w:val="00A26707"/>
    <w:rsid w:val="00A278B7"/>
    <w:rsid w:val="00A27A4F"/>
    <w:rsid w:val="00A27DEE"/>
    <w:rsid w:val="00A30379"/>
    <w:rsid w:val="00A31095"/>
    <w:rsid w:val="00A31155"/>
    <w:rsid w:val="00A31F90"/>
    <w:rsid w:val="00A3237C"/>
    <w:rsid w:val="00A32731"/>
    <w:rsid w:val="00A327DD"/>
    <w:rsid w:val="00A32822"/>
    <w:rsid w:val="00A33A8F"/>
    <w:rsid w:val="00A33F87"/>
    <w:rsid w:val="00A3410E"/>
    <w:rsid w:val="00A34341"/>
    <w:rsid w:val="00A346A9"/>
    <w:rsid w:val="00A349E8"/>
    <w:rsid w:val="00A352CC"/>
    <w:rsid w:val="00A35A99"/>
    <w:rsid w:val="00A3604C"/>
    <w:rsid w:val="00A36213"/>
    <w:rsid w:val="00A367BB"/>
    <w:rsid w:val="00A3720C"/>
    <w:rsid w:val="00A3762F"/>
    <w:rsid w:val="00A37C39"/>
    <w:rsid w:val="00A411CC"/>
    <w:rsid w:val="00A42285"/>
    <w:rsid w:val="00A42CC7"/>
    <w:rsid w:val="00A4383F"/>
    <w:rsid w:val="00A43BB1"/>
    <w:rsid w:val="00A43CDA"/>
    <w:rsid w:val="00A46081"/>
    <w:rsid w:val="00A4631D"/>
    <w:rsid w:val="00A46909"/>
    <w:rsid w:val="00A46A6C"/>
    <w:rsid w:val="00A47376"/>
    <w:rsid w:val="00A47490"/>
    <w:rsid w:val="00A4755B"/>
    <w:rsid w:val="00A47EB8"/>
    <w:rsid w:val="00A50DD5"/>
    <w:rsid w:val="00A50DF8"/>
    <w:rsid w:val="00A51CAA"/>
    <w:rsid w:val="00A52433"/>
    <w:rsid w:val="00A5283D"/>
    <w:rsid w:val="00A54AC3"/>
    <w:rsid w:val="00A54E21"/>
    <w:rsid w:val="00A54E82"/>
    <w:rsid w:val="00A558B0"/>
    <w:rsid w:val="00A558D8"/>
    <w:rsid w:val="00A566E2"/>
    <w:rsid w:val="00A56BD9"/>
    <w:rsid w:val="00A5716C"/>
    <w:rsid w:val="00A57BD5"/>
    <w:rsid w:val="00A57EB5"/>
    <w:rsid w:val="00A60D13"/>
    <w:rsid w:val="00A60EF1"/>
    <w:rsid w:val="00A612A0"/>
    <w:rsid w:val="00A61F6A"/>
    <w:rsid w:val="00A620C3"/>
    <w:rsid w:val="00A620E8"/>
    <w:rsid w:val="00A62110"/>
    <w:rsid w:val="00A626A4"/>
    <w:rsid w:val="00A63688"/>
    <w:rsid w:val="00A63D19"/>
    <w:rsid w:val="00A67B24"/>
    <w:rsid w:val="00A7080B"/>
    <w:rsid w:val="00A71178"/>
    <w:rsid w:val="00A71C67"/>
    <w:rsid w:val="00A72361"/>
    <w:rsid w:val="00A74139"/>
    <w:rsid w:val="00A74A6B"/>
    <w:rsid w:val="00A756EA"/>
    <w:rsid w:val="00A760AA"/>
    <w:rsid w:val="00A776F4"/>
    <w:rsid w:val="00A777D2"/>
    <w:rsid w:val="00A77E30"/>
    <w:rsid w:val="00A80AF3"/>
    <w:rsid w:val="00A81ABB"/>
    <w:rsid w:val="00A826C7"/>
    <w:rsid w:val="00A827BB"/>
    <w:rsid w:val="00A82A0A"/>
    <w:rsid w:val="00A83B40"/>
    <w:rsid w:val="00A86A42"/>
    <w:rsid w:val="00A87BA2"/>
    <w:rsid w:val="00A87DD9"/>
    <w:rsid w:val="00A87EBE"/>
    <w:rsid w:val="00A90228"/>
    <w:rsid w:val="00A906A6"/>
    <w:rsid w:val="00A91C46"/>
    <w:rsid w:val="00A920A1"/>
    <w:rsid w:val="00A9279B"/>
    <w:rsid w:val="00A92A5B"/>
    <w:rsid w:val="00A9358D"/>
    <w:rsid w:val="00A93B1C"/>
    <w:rsid w:val="00A9418D"/>
    <w:rsid w:val="00A941CE"/>
    <w:rsid w:val="00A94E96"/>
    <w:rsid w:val="00A9560F"/>
    <w:rsid w:val="00A95E94"/>
    <w:rsid w:val="00A96224"/>
    <w:rsid w:val="00A97E62"/>
    <w:rsid w:val="00AA114C"/>
    <w:rsid w:val="00AA1FDD"/>
    <w:rsid w:val="00AA20BD"/>
    <w:rsid w:val="00AA24B5"/>
    <w:rsid w:val="00AA2B6D"/>
    <w:rsid w:val="00AA2FA8"/>
    <w:rsid w:val="00AA3BA0"/>
    <w:rsid w:val="00AA473F"/>
    <w:rsid w:val="00AA4760"/>
    <w:rsid w:val="00AA4D67"/>
    <w:rsid w:val="00AA5090"/>
    <w:rsid w:val="00AA65E6"/>
    <w:rsid w:val="00AA6A3E"/>
    <w:rsid w:val="00AA6C1A"/>
    <w:rsid w:val="00AA7AE4"/>
    <w:rsid w:val="00AB0663"/>
    <w:rsid w:val="00AB0F9B"/>
    <w:rsid w:val="00AB30CC"/>
    <w:rsid w:val="00AB3673"/>
    <w:rsid w:val="00AB44A1"/>
    <w:rsid w:val="00AB57B1"/>
    <w:rsid w:val="00AB5B1D"/>
    <w:rsid w:val="00AB7187"/>
    <w:rsid w:val="00AB7C80"/>
    <w:rsid w:val="00AB7E08"/>
    <w:rsid w:val="00AC0C58"/>
    <w:rsid w:val="00AC19CA"/>
    <w:rsid w:val="00AC26DA"/>
    <w:rsid w:val="00AC315F"/>
    <w:rsid w:val="00AC46C3"/>
    <w:rsid w:val="00AC48A7"/>
    <w:rsid w:val="00AC49F7"/>
    <w:rsid w:val="00AC4B7D"/>
    <w:rsid w:val="00AC4DAB"/>
    <w:rsid w:val="00AC4F01"/>
    <w:rsid w:val="00AC5BC6"/>
    <w:rsid w:val="00AC5D0B"/>
    <w:rsid w:val="00AC5FDC"/>
    <w:rsid w:val="00AC64A0"/>
    <w:rsid w:val="00AC68E9"/>
    <w:rsid w:val="00AC768A"/>
    <w:rsid w:val="00AD0149"/>
    <w:rsid w:val="00AD08A8"/>
    <w:rsid w:val="00AD13CB"/>
    <w:rsid w:val="00AD1A4B"/>
    <w:rsid w:val="00AD318D"/>
    <w:rsid w:val="00AD383A"/>
    <w:rsid w:val="00AD3A89"/>
    <w:rsid w:val="00AD3D96"/>
    <w:rsid w:val="00AD435E"/>
    <w:rsid w:val="00AD5E5C"/>
    <w:rsid w:val="00AD6A7E"/>
    <w:rsid w:val="00AD731A"/>
    <w:rsid w:val="00AE06B7"/>
    <w:rsid w:val="00AE204C"/>
    <w:rsid w:val="00AE2346"/>
    <w:rsid w:val="00AE2917"/>
    <w:rsid w:val="00AE34E6"/>
    <w:rsid w:val="00AE36B0"/>
    <w:rsid w:val="00AE3B3E"/>
    <w:rsid w:val="00AE4602"/>
    <w:rsid w:val="00AE467A"/>
    <w:rsid w:val="00AE46DA"/>
    <w:rsid w:val="00AE4827"/>
    <w:rsid w:val="00AE4872"/>
    <w:rsid w:val="00AE5C1E"/>
    <w:rsid w:val="00AE654C"/>
    <w:rsid w:val="00AE6575"/>
    <w:rsid w:val="00AE6B75"/>
    <w:rsid w:val="00AE6FE7"/>
    <w:rsid w:val="00AE72E0"/>
    <w:rsid w:val="00AE7A65"/>
    <w:rsid w:val="00AF04C0"/>
    <w:rsid w:val="00AF122D"/>
    <w:rsid w:val="00AF16D0"/>
    <w:rsid w:val="00AF2871"/>
    <w:rsid w:val="00AF5132"/>
    <w:rsid w:val="00AF6408"/>
    <w:rsid w:val="00AF7621"/>
    <w:rsid w:val="00AF7788"/>
    <w:rsid w:val="00AF78BD"/>
    <w:rsid w:val="00AF78DD"/>
    <w:rsid w:val="00B00724"/>
    <w:rsid w:val="00B00841"/>
    <w:rsid w:val="00B00CA2"/>
    <w:rsid w:val="00B0184D"/>
    <w:rsid w:val="00B023C3"/>
    <w:rsid w:val="00B03B86"/>
    <w:rsid w:val="00B03F23"/>
    <w:rsid w:val="00B0596B"/>
    <w:rsid w:val="00B05B8A"/>
    <w:rsid w:val="00B07260"/>
    <w:rsid w:val="00B074BA"/>
    <w:rsid w:val="00B07FBD"/>
    <w:rsid w:val="00B11B0A"/>
    <w:rsid w:val="00B140B0"/>
    <w:rsid w:val="00B1515A"/>
    <w:rsid w:val="00B16C0D"/>
    <w:rsid w:val="00B16D1C"/>
    <w:rsid w:val="00B16E0A"/>
    <w:rsid w:val="00B17300"/>
    <w:rsid w:val="00B17DA0"/>
    <w:rsid w:val="00B201AD"/>
    <w:rsid w:val="00B207AD"/>
    <w:rsid w:val="00B2088D"/>
    <w:rsid w:val="00B21022"/>
    <w:rsid w:val="00B2241B"/>
    <w:rsid w:val="00B22714"/>
    <w:rsid w:val="00B23CD5"/>
    <w:rsid w:val="00B23D30"/>
    <w:rsid w:val="00B23D3C"/>
    <w:rsid w:val="00B23EF0"/>
    <w:rsid w:val="00B2422D"/>
    <w:rsid w:val="00B244B9"/>
    <w:rsid w:val="00B245CE"/>
    <w:rsid w:val="00B2555A"/>
    <w:rsid w:val="00B25E67"/>
    <w:rsid w:val="00B260EC"/>
    <w:rsid w:val="00B2702E"/>
    <w:rsid w:val="00B27755"/>
    <w:rsid w:val="00B27F0A"/>
    <w:rsid w:val="00B30AB7"/>
    <w:rsid w:val="00B3156A"/>
    <w:rsid w:val="00B33D51"/>
    <w:rsid w:val="00B35A42"/>
    <w:rsid w:val="00B35C73"/>
    <w:rsid w:val="00B35D54"/>
    <w:rsid w:val="00B3678A"/>
    <w:rsid w:val="00B368E2"/>
    <w:rsid w:val="00B37436"/>
    <w:rsid w:val="00B40BEA"/>
    <w:rsid w:val="00B40D11"/>
    <w:rsid w:val="00B4282E"/>
    <w:rsid w:val="00B43806"/>
    <w:rsid w:val="00B440EF"/>
    <w:rsid w:val="00B453F4"/>
    <w:rsid w:val="00B45649"/>
    <w:rsid w:val="00B457CB"/>
    <w:rsid w:val="00B45E31"/>
    <w:rsid w:val="00B46799"/>
    <w:rsid w:val="00B503A6"/>
    <w:rsid w:val="00B527F3"/>
    <w:rsid w:val="00B53024"/>
    <w:rsid w:val="00B532E5"/>
    <w:rsid w:val="00B537C9"/>
    <w:rsid w:val="00B54853"/>
    <w:rsid w:val="00B54E02"/>
    <w:rsid w:val="00B555FE"/>
    <w:rsid w:val="00B55CC6"/>
    <w:rsid w:val="00B56AF8"/>
    <w:rsid w:val="00B5736D"/>
    <w:rsid w:val="00B577C6"/>
    <w:rsid w:val="00B57837"/>
    <w:rsid w:val="00B57E46"/>
    <w:rsid w:val="00B57EA8"/>
    <w:rsid w:val="00B60256"/>
    <w:rsid w:val="00B604C9"/>
    <w:rsid w:val="00B60A6C"/>
    <w:rsid w:val="00B62236"/>
    <w:rsid w:val="00B622A4"/>
    <w:rsid w:val="00B62A58"/>
    <w:rsid w:val="00B630FA"/>
    <w:rsid w:val="00B637F4"/>
    <w:rsid w:val="00B63BCC"/>
    <w:rsid w:val="00B63D92"/>
    <w:rsid w:val="00B64006"/>
    <w:rsid w:val="00B643D1"/>
    <w:rsid w:val="00B64F71"/>
    <w:rsid w:val="00B654E5"/>
    <w:rsid w:val="00B65BB9"/>
    <w:rsid w:val="00B661F9"/>
    <w:rsid w:val="00B666FE"/>
    <w:rsid w:val="00B668B1"/>
    <w:rsid w:val="00B66D8B"/>
    <w:rsid w:val="00B67C09"/>
    <w:rsid w:val="00B67D68"/>
    <w:rsid w:val="00B7081E"/>
    <w:rsid w:val="00B70CFD"/>
    <w:rsid w:val="00B71766"/>
    <w:rsid w:val="00B71A8F"/>
    <w:rsid w:val="00B72103"/>
    <w:rsid w:val="00B72757"/>
    <w:rsid w:val="00B74576"/>
    <w:rsid w:val="00B74AD4"/>
    <w:rsid w:val="00B74C29"/>
    <w:rsid w:val="00B74C4E"/>
    <w:rsid w:val="00B75314"/>
    <w:rsid w:val="00B75607"/>
    <w:rsid w:val="00B767B5"/>
    <w:rsid w:val="00B76CF4"/>
    <w:rsid w:val="00B7746A"/>
    <w:rsid w:val="00B80195"/>
    <w:rsid w:val="00B80268"/>
    <w:rsid w:val="00B82FFC"/>
    <w:rsid w:val="00B83EE7"/>
    <w:rsid w:val="00B841E7"/>
    <w:rsid w:val="00B8442E"/>
    <w:rsid w:val="00B844E7"/>
    <w:rsid w:val="00B84819"/>
    <w:rsid w:val="00B85108"/>
    <w:rsid w:val="00B86357"/>
    <w:rsid w:val="00B86872"/>
    <w:rsid w:val="00B87195"/>
    <w:rsid w:val="00B8744A"/>
    <w:rsid w:val="00B87AAE"/>
    <w:rsid w:val="00B902FF"/>
    <w:rsid w:val="00B903E3"/>
    <w:rsid w:val="00B90591"/>
    <w:rsid w:val="00B90855"/>
    <w:rsid w:val="00B90C7E"/>
    <w:rsid w:val="00B914CB"/>
    <w:rsid w:val="00B930AC"/>
    <w:rsid w:val="00B9542C"/>
    <w:rsid w:val="00B968BB"/>
    <w:rsid w:val="00B96C0F"/>
    <w:rsid w:val="00B97690"/>
    <w:rsid w:val="00B97E4C"/>
    <w:rsid w:val="00BA049B"/>
    <w:rsid w:val="00BA0B60"/>
    <w:rsid w:val="00BA130E"/>
    <w:rsid w:val="00BA2CE1"/>
    <w:rsid w:val="00BA338E"/>
    <w:rsid w:val="00BA3708"/>
    <w:rsid w:val="00BA37A7"/>
    <w:rsid w:val="00BA3F96"/>
    <w:rsid w:val="00BA4455"/>
    <w:rsid w:val="00BA513D"/>
    <w:rsid w:val="00BA5988"/>
    <w:rsid w:val="00BA6A94"/>
    <w:rsid w:val="00BA6C18"/>
    <w:rsid w:val="00BA73CC"/>
    <w:rsid w:val="00BA7581"/>
    <w:rsid w:val="00BA7DAE"/>
    <w:rsid w:val="00BB123F"/>
    <w:rsid w:val="00BB18A7"/>
    <w:rsid w:val="00BB1AD3"/>
    <w:rsid w:val="00BB1CE5"/>
    <w:rsid w:val="00BB370F"/>
    <w:rsid w:val="00BB3834"/>
    <w:rsid w:val="00BB46BD"/>
    <w:rsid w:val="00BB4965"/>
    <w:rsid w:val="00BB518D"/>
    <w:rsid w:val="00BB5F2A"/>
    <w:rsid w:val="00BB5FFA"/>
    <w:rsid w:val="00BB6444"/>
    <w:rsid w:val="00BB69DB"/>
    <w:rsid w:val="00BB7186"/>
    <w:rsid w:val="00BB73C9"/>
    <w:rsid w:val="00BB7683"/>
    <w:rsid w:val="00BB7AA3"/>
    <w:rsid w:val="00BC03AC"/>
    <w:rsid w:val="00BC06F0"/>
    <w:rsid w:val="00BC1301"/>
    <w:rsid w:val="00BC216E"/>
    <w:rsid w:val="00BC238F"/>
    <w:rsid w:val="00BC2EA0"/>
    <w:rsid w:val="00BC3184"/>
    <w:rsid w:val="00BC3D95"/>
    <w:rsid w:val="00BC427D"/>
    <w:rsid w:val="00BC4708"/>
    <w:rsid w:val="00BC49DE"/>
    <w:rsid w:val="00BC4B08"/>
    <w:rsid w:val="00BC59EF"/>
    <w:rsid w:val="00BC69DA"/>
    <w:rsid w:val="00BC6D60"/>
    <w:rsid w:val="00BC6ECC"/>
    <w:rsid w:val="00BC7423"/>
    <w:rsid w:val="00BC7779"/>
    <w:rsid w:val="00BC79FB"/>
    <w:rsid w:val="00BC7F9F"/>
    <w:rsid w:val="00BD2803"/>
    <w:rsid w:val="00BD2C73"/>
    <w:rsid w:val="00BD3469"/>
    <w:rsid w:val="00BD3CF1"/>
    <w:rsid w:val="00BD471E"/>
    <w:rsid w:val="00BD4C6E"/>
    <w:rsid w:val="00BD798A"/>
    <w:rsid w:val="00BE0227"/>
    <w:rsid w:val="00BE0853"/>
    <w:rsid w:val="00BE2EF1"/>
    <w:rsid w:val="00BE3429"/>
    <w:rsid w:val="00BE427D"/>
    <w:rsid w:val="00BE52D3"/>
    <w:rsid w:val="00BE58BB"/>
    <w:rsid w:val="00BE59EE"/>
    <w:rsid w:val="00BE5A20"/>
    <w:rsid w:val="00BE6572"/>
    <w:rsid w:val="00BE6802"/>
    <w:rsid w:val="00BE72A7"/>
    <w:rsid w:val="00BE7B6E"/>
    <w:rsid w:val="00BF023E"/>
    <w:rsid w:val="00BF052E"/>
    <w:rsid w:val="00BF1400"/>
    <w:rsid w:val="00BF1554"/>
    <w:rsid w:val="00BF16FB"/>
    <w:rsid w:val="00BF1905"/>
    <w:rsid w:val="00BF1FDF"/>
    <w:rsid w:val="00BF214C"/>
    <w:rsid w:val="00BF28AA"/>
    <w:rsid w:val="00BF2CAE"/>
    <w:rsid w:val="00BF47B1"/>
    <w:rsid w:val="00BF4BAA"/>
    <w:rsid w:val="00BF5360"/>
    <w:rsid w:val="00BF62D1"/>
    <w:rsid w:val="00BF6843"/>
    <w:rsid w:val="00BF6A98"/>
    <w:rsid w:val="00BF6F78"/>
    <w:rsid w:val="00BF772A"/>
    <w:rsid w:val="00BF78E2"/>
    <w:rsid w:val="00C00BC0"/>
    <w:rsid w:val="00C00D1B"/>
    <w:rsid w:val="00C0156D"/>
    <w:rsid w:val="00C0238B"/>
    <w:rsid w:val="00C0385E"/>
    <w:rsid w:val="00C03968"/>
    <w:rsid w:val="00C03EC0"/>
    <w:rsid w:val="00C03F4C"/>
    <w:rsid w:val="00C0432E"/>
    <w:rsid w:val="00C052D7"/>
    <w:rsid w:val="00C056BB"/>
    <w:rsid w:val="00C057FF"/>
    <w:rsid w:val="00C05A60"/>
    <w:rsid w:val="00C062B6"/>
    <w:rsid w:val="00C06358"/>
    <w:rsid w:val="00C063FF"/>
    <w:rsid w:val="00C0699D"/>
    <w:rsid w:val="00C07B8D"/>
    <w:rsid w:val="00C07D8A"/>
    <w:rsid w:val="00C07FFA"/>
    <w:rsid w:val="00C10433"/>
    <w:rsid w:val="00C10532"/>
    <w:rsid w:val="00C120FC"/>
    <w:rsid w:val="00C12EA7"/>
    <w:rsid w:val="00C139BF"/>
    <w:rsid w:val="00C142A3"/>
    <w:rsid w:val="00C142D6"/>
    <w:rsid w:val="00C150A4"/>
    <w:rsid w:val="00C15810"/>
    <w:rsid w:val="00C16386"/>
    <w:rsid w:val="00C17BA8"/>
    <w:rsid w:val="00C20970"/>
    <w:rsid w:val="00C222EE"/>
    <w:rsid w:val="00C22C68"/>
    <w:rsid w:val="00C236CA"/>
    <w:rsid w:val="00C24967"/>
    <w:rsid w:val="00C24E9B"/>
    <w:rsid w:val="00C251C1"/>
    <w:rsid w:val="00C253CA"/>
    <w:rsid w:val="00C2646B"/>
    <w:rsid w:val="00C26767"/>
    <w:rsid w:val="00C279FE"/>
    <w:rsid w:val="00C313C1"/>
    <w:rsid w:val="00C3235A"/>
    <w:rsid w:val="00C325AB"/>
    <w:rsid w:val="00C32D07"/>
    <w:rsid w:val="00C33582"/>
    <w:rsid w:val="00C33848"/>
    <w:rsid w:val="00C344C7"/>
    <w:rsid w:val="00C35841"/>
    <w:rsid w:val="00C36BDC"/>
    <w:rsid w:val="00C36F8C"/>
    <w:rsid w:val="00C374CF"/>
    <w:rsid w:val="00C37673"/>
    <w:rsid w:val="00C37D69"/>
    <w:rsid w:val="00C405FB"/>
    <w:rsid w:val="00C40855"/>
    <w:rsid w:val="00C40EF7"/>
    <w:rsid w:val="00C4195B"/>
    <w:rsid w:val="00C42C1C"/>
    <w:rsid w:val="00C42D5E"/>
    <w:rsid w:val="00C43713"/>
    <w:rsid w:val="00C44669"/>
    <w:rsid w:val="00C44AB9"/>
    <w:rsid w:val="00C462C5"/>
    <w:rsid w:val="00C4663E"/>
    <w:rsid w:val="00C46A14"/>
    <w:rsid w:val="00C46AF9"/>
    <w:rsid w:val="00C46D25"/>
    <w:rsid w:val="00C478F3"/>
    <w:rsid w:val="00C47939"/>
    <w:rsid w:val="00C47A84"/>
    <w:rsid w:val="00C50CCC"/>
    <w:rsid w:val="00C51827"/>
    <w:rsid w:val="00C519AB"/>
    <w:rsid w:val="00C51BD0"/>
    <w:rsid w:val="00C51E21"/>
    <w:rsid w:val="00C528DA"/>
    <w:rsid w:val="00C5295F"/>
    <w:rsid w:val="00C53078"/>
    <w:rsid w:val="00C53FEE"/>
    <w:rsid w:val="00C5486F"/>
    <w:rsid w:val="00C54E03"/>
    <w:rsid w:val="00C550B2"/>
    <w:rsid w:val="00C55877"/>
    <w:rsid w:val="00C57105"/>
    <w:rsid w:val="00C601A2"/>
    <w:rsid w:val="00C60ABE"/>
    <w:rsid w:val="00C61BC3"/>
    <w:rsid w:val="00C61D7F"/>
    <w:rsid w:val="00C6242A"/>
    <w:rsid w:val="00C63A3E"/>
    <w:rsid w:val="00C63C8F"/>
    <w:rsid w:val="00C6435B"/>
    <w:rsid w:val="00C65A7F"/>
    <w:rsid w:val="00C66413"/>
    <w:rsid w:val="00C66A59"/>
    <w:rsid w:val="00C66E59"/>
    <w:rsid w:val="00C66ED8"/>
    <w:rsid w:val="00C66EF7"/>
    <w:rsid w:val="00C66F6D"/>
    <w:rsid w:val="00C67D9C"/>
    <w:rsid w:val="00C67EF6"/>
    <w:rsid w:val="00C7160B"/>
    <w:rsid w:val="00C72698"/>
    <w:rsid w:val="00C728A5"/>
    <w:rsid w:val="00C72DCB"/>
    <w:rsid w:val="00C73E94"/>
    <w:rsid w:val="00C7453C"/>
    <w:rsid w:val="00C745F1"/>
    <w:rsid w:val="00C7572D"/>
    <w:rsid w:val="00C76F12"/>
    <w:rsid w:val="00C7727C"/>
    <w:rsid w:val="00C77616"/>
    <w:rsid w:val="00C77B32"/>
    <w:rsid w:val="00C77C20"/>
    <w:rsid w:val="00C77F46"/>
    <w:rsid w:val="00C805BB"/>
    <w:rsid w:val="00C81123"/>
    <w:rsid w:val="00C81265"/>
    <w:rsid w:val="00C820D7"/>
    <w:rsid w:val="00C82267"/>
    <w:rsid w:val="00C8226D"/>
    <w:rsid w:val="00C82FC2"/>
    <w:rsid w:val="00C832DC"/>
    <w:rsid w:val="00C85A70"/>
    <w:rsid w:val="00C86491"/>
    <w:rsid w:val="00C867A9"/>
    <w:rsid w:val="00C86837"/>
    <w:rsid w:val="00C86C02"/>
    <w:rsid w:val="00C877F7"/>
    <w:rsid w:val="00C900AF"/>
    <w:rsid w:val="00C90A6A"/>
    <w:rsid w:val="00C90C75"/>
    <w:rsid w:val="00C91469"/>
    <w:rsid w:val="00C91964"/>
    <w:rsid w:val="00C91E45"/>
    <w:rsid w:val="00C91E8B"/>
    <w:rsid w:val="00C920CD"/>
    <w:rsid w:val="00C925D5"/>
    <w:rsid w:val="00C92623"/>
    <w:rsid w:val="00C929A2"/>
    <w:rsid w:val="00C92A74"/>
    <w:rsid w:val="00C94455"/>
    <w:rsid w:val="00C946BD"/>
    <w:rsid w:val="00C95871"/>
    <w:rsid w:val="00C95CCA"/>
    <w:rsid w:val="00C96004"/>
    <w:rsid w:val="00C97521"/>
    <w:rsid w:val="00C975BD"/>
    <w:rsid w:val="00C9763F"/>
    <w:rsid w:val="00CA04CC"/>
    <w:rsid w:val="00CA0CC8"/>
    <w:rsid w:val="00CA1ADA"/>
    <w:rsid w:val="00CA1B4B"/>
    <w:rsid w:val="00CA2549"/>
    <w:rsid w:val="00CA412A"/>
    <w:rsid w:val="00CA440E"/>
    <w:rsid w:val="00CA4694"/>
    <w:rsid w:val="00CA52DC"/>
    <w:rsid w:val="00CB1609"/>
    <w:rsid w:val="00CB17BC"/>
    <w:rsid w:val="00CB1E93"/>
    <w:rsid w:val="00CB2E25"/>
    <w:rsid w:val="00CB2F96"/>
    <w:rsid w:val="00CB300A"/>
    <w:rsid w:val="00CB3F36"/>
    <w:rsid w:val="00CB51D8"/>
    <w:rsid w:val="00CB534C"/>
    <w:rsid w:val="00CB68BC"/>
    <w:rsid w:val="00CB6AED"/>
    <w:rsid w:val="00CB740A"/>
    <w:rsid w:val="00CB76F6"/>
    <w:rsid w:val="00CB7ECB"/>
    <w:rsid w:val="00CB7FD0"/>
    <w:rsid w:val="00CC0FA4"/>
    <w:rsid w:val="00CC18BF"/>
    <w:rsid w:val="00CC1A4C"/>
    <w:rsid w:val="00CC1B6A"/>
    <w:rsid w:val="00CC2398"/>
    <w:rsid w:val="00CC30D8"/>
    <w:rsid w:val="00CC3BAB"/>
    <w:rsid w:val="00CC4D71"/>
    <w:rsid w:val="00CC5C9E"/>
    <w:rsid w:val="00CC6509"/>
    <w:rsid w:val="00CC72A8"/>
    <w:rsid w:val="00CC7B86"/>
    <w:rsid w:val="00CD0539"/>
    <w:rsid w:val="00CD0F67"/>
    <w:rsid w:val="00CD1232"/>
    <w:rsid w:val="00CD226F"/>
    <w:rsid w:val="00CD26F0"/>
    <w:rsid w:val="00CD2787"/>
    <w:rsid w:val="00CD3DE5"/>
    <w:rsid w:val="00CD4256"/>
    <w:rsid w:val="00CD4A3A"/>
    <w:rsid w:val="00CD4D39"/>
    <w:rsid w:val="00CD5CB9"/>
    <w:rsid w:val="00CD5E36"/>
    <w:rsid w:val="00CD6185"/>
    <w:rsid w:val="00CD66C2"/>
    <w:rsid w:val="00CE1422"/>
    <w:rsid w:val="00CE1840"/>
    <w:rsid w:val="00CE1D70"/>
    <w:rsid w:val="00CE2433"/>
    <w:rsid w:val="00CE3980"/>
    <w:rsid w:val="00CE3C0D"/>
    <w:rsid w:val="00CE47DC"/>
    <w:rsid w:val="00CE5986"/>
    <w:rsid w:val="00CE5D5D"/>
    <w:rsid w:val="00CE695F"/>
    <w:rsid w:val="00CF269F"/>
    <w:rsid w:val="00CF285B"/>
    <w:rsid w:val="00CF3861"/>
    <w:rsid w:val="00CF3C29"/>
    <w:rsid w:val="00CF4371"/>
    <w:rsid w:val="00CF4685"/>
    <w:rsid w:val="00CF496B"/>
    <w:rsid w:val="00CF5365"/>
    <w:rsid w:val="00CF6E6A"/>
    <w:rsid w:val="00CF6E7A"/>
    <w:rsid w:val="00D009F8"/>
    <w:rsid w:val="00D00C75"/>
    <w:rsid w:val="00D00FD1"/>
    <w:rsid w:val="00D0153C"/>
    <w:rsid w:val="00D01C05"/>
    <w:rsid w:val="00D035BE"/>
    <w:rsid w:val="00D0360F"/>
    <w:rsid w:val="00D04C38"/>
    <w:rsid w:val="00D05488"/>
    <w:rsid w:val="00D05B50"/>
    <w:rsid w:val="00D05CB8"/>
    <w:rsid w:val="00D05F07"/>
    <w:rsid w:val="00D0622A"/>
    <w:rsid w:val="00D06C0C"/>
    <w:rsid w:val="00D06F00"/>
    <w:rsid w:val="00D10E0D"/>
    <w:rsid w:val="00D10F53"/>
    <w:rsid w:val="00D111F3"/>
    <w:rsid w:val="00D1123A"/>
    <w:rsid w:val="00D11DCD"/>
    <w:rsid w:val="00D13910"/>
    <w:rsid w:val="00D13B0F"/>
    <w:rsid w:val="00D13E68"/>
    <w:rsid w:val="00D145D2"/>
    <w:rsid w:val="00D14FBD"/>
    <w:rsid w:val="00D14FDD"/>
    <w:rsid w:val="00D20217"/>
    <w:rsid w:val="00D207D3"/>
    <w:rsid w:val="00D20A23"/>
    <w:rsid w:val="00D20A24"/>
    <w:rsid w:val="00D21397"/>
    <w:rsid w:val="00D22725"/>
    <w:rsid w:val="00D22AFB"/>
    <w:rsid w:val="00D23DF3"/>
    <w:rsid w:val="00D23EBF"/>
    <w:rsid w:val="00D23F9E"/>
    <w:rsid w:val="00D24332"/>
    <w:rsid w:val="00D24620"/>
    <w:rsid w:val="00D24769"/>
    <w:rsid w:val="00D252AB"/>
    <w:rsid w:val="00D253CF"/>
    <w:rsid w:val="00D25BBD"/>
    <w:rsid w:val="00D25CF9"/>
    <w:rsid w:val="00D27B2F"/>
    <w:rsid w:val="00D30AA4"/>
    <w:rsid w:val="00D32265"/>
    <w:rsid w:val="00D323C8"/>
    <w:rsid w:val="00D326F0"/>
    <w:rsid w:val="00D32F71"/>
    <w:rsid w:val="00D334CA"/>
    <w:rsid w:val="00D33523"/>
    <w:rsid w:val="00D33762"/>
    <w:rsid w:val="00D33C74"/>
    <w:rsid w:val="00D34AA4"/>
    <w:rsid w:val="00D356AD"/>
    <w:rsid w:val="00D36276"/>
    <w:rsid w:val="00D36E56"/>
    <w:rsid w:val="00D37E89"/>
    <w:rsid w:val="00D37F99"/>
    <w:rsid w:val="00D40082"/>
    <w:rsid w:val="00D40300"/>
    <w:rsid w:val="00D403C9"/>
    <w:rsid w:val="00D40633"/>
    <w:rsid w:val="00D43341"/>
    <w:rsid w:val="00D4412D"/>
    <w:rsid w:val="00D44A24"/>
    <w:rsid w:val="00D44D1A"/>
    <w:rsid w:val="00D4530B"/>
    <w:rsid w:val="00D45687"/>
    <w:rsid w:val="00D45CBA"/>
    <w:rsid w:val="00D45E84"/>
    <w:rsid w:val="00D463BB"/>
    <w:rsid w:val="00D464E8"/>
    <w:rsid w:val="00D46C2F"/>
    <w:rsid w:val="00D47022"/>
    <w:rsid w:val="00D47CA0"/>
    <w:rsid w:val="00D47CA2"/>
    <w:rsid w:val="00D47DEC"/>
    <w:rsid w:val="00D507B0"/>
    <w:rsid w:val="00D509E7"/>
    <w:rsid w:val="00D50B8C"/>
    <w:rsid w:val="00D50F63"/>
    <w:rsid w:val="00D5152C"/>
    <w:rsid w:val="00D51FD6"/>
    <w:rsid w:val="00D527E4"/>
    <w:rsid w:val="00D53164"/>
    <w:rsid w:val="00D53670"/>
    <w:rsid w:val="00D53D97"/>
    <w:rsid w:val="00D54156"/>
    <w:rsid w:val="00D5420D"/>
    <w:rsid w:val="00D54E4B"/>
    <w:rsid w:val="00D5537E"/>
    <w:rsid w:val="00D555D9"/>
    <w:rsid w:val="00D55731"/>
    <w:rsid w:val="00D56042"/>
    <w:rsid w:val="00D567CB"/>
    <w:rsid w:val="00D56CE3"/>
    <w:rsid w:val="00D57206"/>
    <w:rsid w:val="00D57F53"/>
    <w:rsid w:val="00D600A5"/>
    <w:rsid w:val="00D6046B"/>
    <w:rsid w:val="00D60FB7"/>
    <w:rsid w:val="00D61905"/>
    <w:rsid w:val="00D61A5D"/>
    <w:rsid w:val="00D61BDE"/>
    <w:rsid w:val="00D62FC6"/>
    <w:rsid w:val="00D6372E"/>
    <w:rsid w:val="00D63E30"/>
    <w:rsid w:val="00D63FCD"/>
    <w:rsid w:val="00D6415F"/>
    <w:rsid w:val="00D6453A"/>
    <w:rsid w:val="00D64A06"/>
    <w:rsid w:val="00D64EDC"/>
    <w:rsid w:val="00D64F33"/>
    <w:rsid w:val="00D64F88"/>
    <w:rsid w:val="00D65217"/>
    <w:rsid w:val="00D66495"/>
    <w:rsid w:val="00D66A3A"/>
    <w:rsid w:val="00D66F11"/>
    <w:rsid w:val="00D66FD2"/>
    <w:rsid w:val="00D7043A"/>
    <w:rsid w:val="00D7060F"/>
    <w:rsid w:val="00D70F68"/>
    <w:rsid w:val="00D71042"/>
    <w:rsid w:val="00D71152"/>
    <w:rsid w:val="00D7117E"/>
    <w:rsid w:val="00D715CD"/>
    <w:rsid w:val="00D71711"/>
    <w:rsid w:val="00D719C7"/>
    <w:rsid w:val="00D726B4"/>
    <w:rsid w:val="00D73343"/>
    <w:rsid w:val="00D7342B"/>
    <w:rsid w:val="00D75067"/>
    <w:rsid w:val="00D75869"/>
    <w:rsid w:val="00D76183"/>
    <w:rsid w:val="00D763B7"/>
    <w:rsid w:val="00D7657E"/>
    <w:rsid w:val="00D772C4"/>
    <w:rsid w:val="00D80099"/>
    <w:rsid w:val="00D8056F"/>
    <w:rsid w:val="00D819E6"/>
    <w:rsid w:val="00D81DF6"/>
    <w:rsid w:val="00D8262A"/>
    <w:rsid w:val="00D844CF"/>
    <w:rsid w:val="00D84735"/>
    <w:rsid w:val="00D84EF1"/>
    <w:rsid w:val="00D84FC0"/>
    <w:rsid w:val="00D900E0"/>
    <w:rsid w:val="00D905C5"/>
    <w:rsid w:val="00D91BDC"/>
    <w:rsid w:val="00D91ED8"/>
    <w:rsid w:val="00D92C61"/>
    <w:rsid w:val="00D93035"/>
    <w:rsid w:val="00D930EB"/>
    <w:rsid w:val="00D933BD"/>
    <w:rsid w:val="00D939EC"/>
    <w:rsid w:val="00D93FF3"/>
    <w:rsid w:val="00D9498D"/>
    <w:rsid w:val="00D94C39"/>
    <w:rsid w:val="00D961BE"/>
    <w:rsid w:val="00D96573"/>
    <w:rsid w:val="00D97276"/>
    <w:rsid w:val="00D976A8"/>
    <w:rsid w:val="00D9783F"/>
    <w:rsid w:val="00DA1AAB"/>
    <w:rsid w:val="00DA1D64"/>
    <w:rsid w:val="00DA2080"/>
    <w:rsid w:val="00DA28EB"/>
    <w:rsid w:val="00DA29B5"/>
    <w:rsid w:val="00DA2B3B"/>
    <w:rsid w:val="00DA2D0D"/>
    <w:rsid w:val="00DA2DFD"/>
    <w:rsid w:val="00DA3DDC"/>
    <w:rsid w:val="00DA46AD"/>
    <w:rsid w:val="00DA492E"/>
    <w:rsid w:val="00DA4EE0"/>
    <w:rsid w:val="00DA53AD"/>
    <w:rsid w:val="00DA59BD"/>
    <w:rsid w:val="00DA7E9D"/>
    <w:rsid w:val="00DB0C48"/>
    <w:rsid w:val="00DB1A11"/>
    <w:rsid w:val="00DB1D09"/>
    <w:rsid w:val="00DB2144"/>
    <w:rsid w:val="00DB2FF0"/>
    <w:rsid w:val="00DB414C"/>
    <w:rsid w:val="00DB4C06"/>
    <w:rsid w:val="00DB6DA2"/>
    <w:rsid w:val="00DB771B"/>
    <w:rsid w:val="00DB7908"/>
    <w:rsid w:val="00DC077C"/>
    <w:rsid w:val="00DC0B3C"/>
    <w:rsid w:val="00DC0EBA"/>
    <w:rsid w:val="00DC1374"/>
    <w:rsid w:val="00DC156A"/>
    <w:rsid w:val="00DC182D"/>
    <w:rsid w:val="00DC1CA8"/>
    <w:rsid w:val="00DC2C94"/>
    <w:rsid w:val="00DC3F9D"/>
    <w:rsid w:val="00DC44FD"/>
    <w:rsid w:val="00DC45E0"/>
    <w:rsid w:val="00DC4D8B"/>
    <w:rsid w:val="00DC57F6"/>
    <w:rsid w:val="00DC66D1"/>
    <w:rsid w:val="00DC6761"/>
    <w:rsid w:val="00DC68AC"/>
    <w:rsid w:val="00DC707C"/>
    <w:rsid w:val="00DD0318"/>
    <w:rsid w:val="00DD22BA"/>
    <w:rsid w:val="00DD2C18"/>
    <w:rsid w:val="00DD37CE"/>
    <w:rsid w:val="00DD43EF"/>
    <w:rsid w:val="00DD474F"/>
    <w:rsid w:val="00DD478D"/>
    <w:rsid w:val="00DD5144"/>
    <w:rsid w:val="00DD52FE"/>
    <w:rsid w:val="00DD555E"/>
    <w:rsid w:val="00DD601D"/>
    <w:rsid w:val="00DD618C"/>
    <w:rsid w:val="00DD62DB"/>
    <w:rsid w:val="00DD72AF"/>
    <w:rsid w:val="00DD72C6"/>
    <w:rsid w:val="00DE0A72"/>
    <w:rsid w:val="00DE1B96"/>
    <w:rsid w:val="00DE268F"/>
    <w:rsid w:val="00DE2AEF"/>
    <w:rsid w:val="00DE3611"/>
    <w:rsid w:val="00DE3F36"/>
    <w:rsid w:val="00DE419C"/>
    <w:rsid w:val="00DE4619"/>
    <w:rsid w:val="00DE5D09"/>
    <w:rsid w:val="00DE6861"/>
    <w:rsid w:val="00DF039C"/>
    <w:rsid w:val="00DF075D"/>
    <w:rsid w:val="00DF07C8"/>
    <w:rsid w:val="00DF081E"/>
    <w:rsid w:val="00DF1764"/>
    <w:rsid w:val="00DF1A04"/>
    <w:rsid w:val="00DF1DCE"/>
    <w:rsid w:val="00DF22DB"/>
    <w:rsid w:val="00DF2496"/>
    <w:rsid w:val="00DF282E"/>
    <w:rsid w:val="00DF30EF"/>
    <w:rsid w:val="00DF363A"/>
    <w:rsid w:val="00DF39FC"/>
    <w:rsid w:val="00DF3B00"/>
    <w:rsid w:val="00DF4248"/>
    <w:rsid w:val="00DF64B0"/>
    <w:rsid w:val="00DF7162"/>
    <w:rsid w:val="00E00413"/>
    <w:rsid w:val="00E01CF5"/>
    <w:rsid w:val="00E02907"/>
    <w:rsid w:val="00E0304C"/>
    <w:rsid w:val="00E03A3A"/>
    <w:rsid w:val="00E04060"/>
    <w:rsid w:val="00E04434"/>
    <w:rsid w:val="00E04DA5"/>
    <w:rsid w:val="00E05DED"/>
    <w:rsid w:val="00E06480"/>
    <w:rsid w:val="00E10277"/>
    <w:rsid w:val="00E11447"/>
    <w:rsid w:val="00E114AA"/>
    <w:rsid w:val="00E11B61"/>
    <w:rsid w:val="00E11CDF"/>
    <w:rsid w:val="00E12198"/>
    <w:rsid w:val="00E128CB"/>
    <w:rsid w:val="00E133F8"/>
    <w:rsid w:val="00E14BB3"/>
    <w:rsid w:val="00E15D5A"/>
    <w:rsid w:val="00E168A2"/>
    <w:rsid w:val="00E16DAB"/>
    <w:rsid w:val="00E17581"/>
    <w:rsid w:val="00E20C04"/>
    <w:rsid w:val="00E21E20"/>
    <w:rsid w:val="00E21E3B"/>
    <w:rsid w:val="00E2216A"/>
    <w:rsid w:val="00E2240C"/>
    <w:rsid w:val="00E2243C"/>
    <w:rsid w:val="00E2262B"/>
    <w:rsid w:val="00E22EB1"/>
    <w:rsid w:val="00E237A6"/>
    <w:rsid w:val="00E24B2F"/>
    <w:rsid w:val="00E26857"/>
    <w:rsid w:val="00E2706F"/>
    <w:rsid w:val="00E273FB"/>
    <w:rsid w:val="00E276E2"/>
    <w:rsid w:val="00E27948"/>
    <w:rsid w:val="00E27AC3"/>
    <w:rsid w:val="00E27E5F"/>
    <w:rsid w:val="00E312E0"/>
    <w:rsid w:val="00E31763"/>
    <w:rsid w:val="00E318AE"/>
    <w:rsid w:val="00E32927"/>
    <w:rsid w:val="00E354CA"/>
    <w:rsid w:val="00E355E5"/>
    <w:rsid w:val="00E371BF"/>
    <w:rsid w:val="00E37244"/>
    <w:rsid w:val="00E37263"/>
    <w:rsid w:val="00E40719"/>
    <w:rsid w:val="00E40A1F"/>
    <w:rsid w:val="00E411FA"/>
    <w:rsid w:val="00E41414"/>
    <w:rsid w:val="00E417ED"/>
    <w:rsid w:val="00E41DEC"/>
    <w:rsid w:val="00E42296"/>
    <w:rsid w:val="00E422AE"/>
    <w:rsid w:val="00E42476"/>
    <w:rsid w:val="00E4256F"/>
    <w:rsid w:val="00E427B4"/>
    <w:rsid w:val="00E42A22"/>
    <w:rsid w:val="00E43646"/>
    <w:rsid w:val="00E43994"/>
    <w:rsid w:val="00E43D27"/>
    <w:rsid w:val="00E43FA0"/>
    <w:rsid w:val="00E44801"/>
    <w:rsid w:val="00E462BC"/>
    <w:rsid w:val="00E469B7"/>
    <w:rsid w:val="00E50087"/>
    <w:rsid w:val="00E52215"/>
    <w:rsid w:val="00E522F2"/>
    <w:rsid w:val="00E5274E"/>
    <w:rsid w:val="00E527EB"/>
    <w:rsid w:val="00E52940"/>
    <w:rsid w:val="00E529A3"/>
    <w:rsid w:val="00E5306A"/>
    <w:rsid w:val="00E545BC"/>
    <w:rsid w:val="00E54E8C"/>
    <w:rsid w:val="00E557BE"/>
    <w:rsid w:val="00E55C04"/>
    <w:rsid w:val="00E55C77"/>
    <w:rsid w:val="00E55EA4"/>
    <w:rsid w:val="00E56462"/>
    <w:rsid w:val="00E5729B"/>
    <w:rsid w:val="00E57581"/>
    <w:rsid w:val="00E57BE7"/>
    <w:rsid w:val="00E60017"/>
    <w:rsid w:val="00E605FA"/>
    <w:rsid w:val="00E60C90"/>
    <w:rsid w:val="00E61DB8"/>
    <w:rsid w:val="00E63F80"/>
    <w:rsid w:val="00E64631"/>
    <w:rsid w:val="00E64679"/>
    <w:rsid w:val="00E6481B"/>
    <w:rsid w:val="00E650B3"/>
    <w:rsid w:val="00E65A8A"/>
    <w:rsid w:val="00E661A6"/>
    <w:rsid w:val="00E664C7"/>
    <w:rsid w:val="00E66E8E"/>
    <w:rsid w:val="00E70EDB"/>
    <w:rsid w:val="00E711C4"/>
    <w:rsid w:val="00E733C1"/>
    <w:rsid w:val="00E74913"/>
    <w:rsid w:val="00E760AD"/>
    <w:rsid w:val="00E766DA"/>
    <w:rsid w:val="00E774A2"/>
    <w:rsid w:val="00E77A79"/>
    <w:rsid w:val="00E77E79"/>
    <w:rsid w:val="00E800CD"/>
    <w:rsid w:val="00E80A2B"/>
    <w:rsid w:val="00E81317"/>
    <w:rsid w:val="00E81373"/>
    <w:rsid w:val="00E81E44"/>
    <w:rsid w:val="00E829DE"/>
    <w:rsid w:val="00E82EC5"/>
    <w:rsid w:val="00E84B9C"/>
    <w:rsid w:val="00E84D05"/>
    <w:rsid w:val="00E84D6E"/>
    <w:rsid w:val="00E85A2C"/>
    <w:rsid w:val="00E86296"/>
    <w:rsid w:val="00E86E24"/>
    <w:rsid w:val="00E87571"/>
    <w:rsid w:val="00E90554"/>
    <w:rsid w:val="00E909C7"/>
    <w:rsid w:val="00E91419"/>
    <w:rsid w:val="00E91A1F"/>
    <w:rsid w:val="00E91DBC"/>
    <w:rsid w:val="00E91E65"/>
    <w:rsid w:val="00E92615"/>
    <w:rsid w:val="00E93050"/>
    <w:rsid w:val="00E9357A"/>
    <w:rsid w:val="00E94275"/>
    <w:rsid w:val="00E9429F"/>
    <w:rsid w:val="00E94C06"/>
    <w:rsid w:val="00E9651A"/>
    <w:rsid w:val="00E972B3"/>
    <w:rsid w:val="00E9731A"/>
    <w:rsid w:val="00E97A67"/>
    <w:rsid w:val="00E97D4F"/>
    <w:rsid w:val="00EA0319"/>
    <w:rsid w:val="00EA0B8C"/>
    <w:rsid w:val="00EA114D"/>
    <w:rsid w:val="00EA1A0C"/>
    <w:rsid w:val="00EA1B55"/>
    <w:rsid w:val="00EA32DB"/>
    <w:rsid w:val="00EA4883"/>
    <w:rsid w:val="00EA4C17"/>
    <w:rsid w:val="00EA57CD"/>
    <w:rsid w:val="00EA648A"/>
    <w:rsid w:val="00EA67A6"/>
    <w:rsid w:val="00EA68ED"/>
    <w:rsid w:val="00EA697E"/>
    <w:rsid w:val="00EA79D3"/>
    <w:rsid w:val="00EA7AB7"/>
    <w:rsid w:val="00EB03CB"/>
    <w:rsid w:val="00EB0400"/>
    <w:rsid w:val="00EB06E0"/>
    <w:rsid w:val="00EB0ABE"/>
    <w:rsid w:val="00EB0E08"/>
    <w:rsid w:val="00EB15FE"/>
    <w:rsid w:val="00EB16B1"/>
    <w:rsid w:val="00EB16E6"/>
    <w:rsid w:val="00EB29C9"/>
    <w:rsid w:val="00EB5567"/>
    <w:rsid w:val="00EB60D8"/>
    <w:rsid w:val="00EB6E2B"/>
    <w:rsid w:val="00EC1B90"/>
    <w:rsid w:val="00EC3808"/>
    <w:rsid w:val="00EC3C1F"/>
    <w:rsid w:val="00EC3D5E"/>
    <w:rsid w:val="00EC4313"/>
    <w:rsid w:val="00EC4D8D"/>
    <w:rsid w:val="00EC57C0"/>
    <w:rsid w:val="00EC6C8C"/>
    <w:rsid w:val="00EC6DFF"/>
    <w:rsid w:val="00EC6F5C"/>
    <w:rsid w:val="00ED11BC"/>
    <w:rsid w:val="00ED14F1"/>
    <w:rsid w:val="00ED1D24"/>
    <w:rsid w:val="00ED1DBD"/>
    <w:rsid w:val="00ED201E"/>
    <w:rsid w:val="00ED2E73"/>
    <w:rsid w:val="00ED3A2A"/>
    <w:rsid w:val="00ED4641"/>
    <w:rsid w:val="00ED562F"/>
    <w:rsid w:val="00ED5E59"/>
    <w:rsid w:val="00ED7822"/>
    <w:rsid w:val="00ED7D59"/>
    <w:rsid w:val="00EE03BA"/>
    <w:rsid w:val="00EE04D2"/>
    <w:rsid w:val="00EE0CD5"/>
    <w:rsid w:val="00EE128A"/>
    <w:rsid w:val="00EE1EC8"/>
    <w:rsid w:val="00EE2498"/>
    <w:rsid w:val="00EE2AF0"/>
    <w:rsid w:val="00EE2BD6"/>
    <w:rsid w:val="00EE3058"/>
    <w:rsid w:val="00EE317A"/>
    <w:rsid w:val="00EE3546"/>
    <w:rsid w:val="00EE41AD"/>
    <w:rsid w:val="00EE4526"/>
    <w:rsid w:val="00EE4AD1"/>
    <w:rsid w:val="00EE4FB9"/>
    <w:rsid w:val="00EE65FF"/>
    <w:rsid w:val="00EE6FAD"/>
    <w:rsid w:val="00EE7149"/>
    <w:rsid w:val="00EE7FE8"/>
    <w:rsid w:val="00EF013F"/>
    <w:rsid w:val="00EF2C24"/>
    <w:rsid w:val="00EF311E"/>
    <w:rsid w:val="00EF31BA"/>
    <w:rsid w:val="00EF3C95"/>
    <w:rsid w:val="00EF4798"/>
    <w:rsid w:val="00EF4B15"/>
    <w:rsid w:val="00EF4CD1"/>
    <w:rsid w:val="00EF4ED3"/>
    <w:rsid w:val="00EF518D"/>
    <w:rsid w:val="00EF5994"/>
    <w:rsid w:val="00EF5DBA"/>
    <w:rsid w:val="00EF5E8E"/>
    <w:rsid w:val="00EF6047"/>
    <w:rsid w:val="00EF6D2D"/>
    <w:rsid w:val="00EF7AB5"/>
    <w:rsid w:val="00F01182"/>
    <w:rsid w:val="00F013DE"/>
    <w:rsid w:val="00F01703"/>
    <w:rsid w:val="00F02177"/>
    <w:rsid w:val="00F03388"/>
    <w:rsid w:val="00F03B36"/>
    <w:rsid w:val="00F040A2"/>
    <w:rsid w:val="00F04133"/>
    <w:rsid w:val="00F04C7F"/>
    <w:rsid w:val="00F05013"/>
    <w:rsid w:val="00F05A05"/>
    <w:rsid w:val="00F05CB4"/>
    <w:rsid w:val="00F06C6F"/>
    <w:rsid w:val="00F06CF4"/>
    <w:rsid w:val="00F10481"/>
    <w:rsid w:val="00F10C55"/>
    <w:rsid w:val="00F10E13"/>
    <w:rsid w:val="00F114CD"/>
    <w:rsid w:val="00F11593"/>
    <w:rsid w:val="00F117B9"/>
    <w:rsid w:val="00F11AE2"/>
    <w:rsid w:val="00F12239"/>
    <w:rsid w:val="00F12967"/>
    <w:rsid w:val="00F12E14"/>
    <w:rsid w:val="00F13BC5"/>
    <w:rsid w:val="00F14EAA"/>
    <w:rsid w:val="00F15467"/>
    <w:rsid w:val="00F15A14"/>
    <w:rsid w:val="00F15F94"/>
    <w:rsid w:val="00F16403"/>
    <w:rsid w:val="00F17AFC"/>
    <w:rsid w:val="00F20974"/>
    <w:rsid w:val="00F2318B"/>
    <w:rsid w:val="00F2347F"/>
    <w:rsid w:val="00F23C70"/>
    <w:rsid w:val="00F25168"/>
    <w:rsid w:val="00F25514"/>
    <w:rsid w:val="00F25D3A"/>
    <w:rsid w:val="00F26049"/>
    <w:rsid w:val="00F26B2D"/>
    <w:rsid w:val="00F274CF"/>
    <w:rsid w:val="00F276D6"/>
    <w:rsid w:val="00F32161"/>
    <w:rsid w:val="00F3282E"/>
    <w:rsid w:val="00F32C83"/>
    <w:rsid w:val="00F330E9"/>
    <w:rsid w:val="00F33CF9"/>
    <w:rsid w:val="00F3468C"/>
    <w:rsid w:val="00F34C58"/>
    <w:rsid w:val="00F35256"/>
    <w:rsid w:val="00F356CD"/>
    <w:rsid w:val="00F35BB8"/>
    <w:rsid w:val="00F35BFA"/>
    <w:rsid w:val="00F35FC7"/>
    <w:rsid w:val="00F36B96"/>
    <w:rsid w:val="00F36EAA"/>
    <w:rsid w:val="00F370D0"/>
    <w:rsid w:val="00F37AF4"/>
    <w:rsid w:val="00F40AD5"/>
    <w:rsid w:val="00F40CD8"/>
    <w:rsid w:val="00F41335"/>
    <w:rsid w:val="00F41911"/>
    <w:rsid w:val="00F42900"/>
    <w:rsid w:val="00F434A5"/>
    <w:rsid w:val="00F44068"/>
    <w:rsid w:val="00F45587"/>
    <w:rsid w:val="00F45778"/>
    <w:rsid w:val="00F45A92"/>
    <w:rsid w:val="00F465F6"/>
    <w:rsid w:val="00F46A20"/>
    <w:rsid w:val="00F46A88"/>
    <w:rsid w:val="00F470F9"/>
    <w:rsid w:val="00F4757F"/>
    <w:rsid w:val="00F47A6D"/>
    <w:rsid w:val="00F500F9"/>
    <w:rsid w:val="00F51F9F"/>
    <w:rsid w:val="00F52309"/>
    <w:rsid w:val="00F52470"/>
    <w:rsid w:val="00F52657"/>
    <w:rsid w:val="00F5322B"/>
    <w:rsid w:val="00F543EF"/>
    <w:rsid w:val="00F55C7F"/>
    <w:rsid w:val="00F573C8"/>
    <w:rsid w:val="00F57E66"/>
    <w:rsid w:val="00F601ED"/>
    <w:rsid w:val="00F62DA5"/>
    <w:rsid w:val="00F6366C"/>
    <w:rsid w:val="00F648B4"/>
    <w:rsid w:val="00F65193"/>
    <w:rsid w:val="00F65B09"/>
    <w:rsid w:val="00F667AE"/>
    <w:rsid w:val="00F6798B"/>
    <w:rsid w:val="00F7159C"/>
    <w:rsid w:val="00F74DFD"/>
    <w:rsid w:val="00F74E61"/>
    <w:rsid w:val="00F74F88"/>
    <w:rsid w:val="00F75E46"/>
    <w:rsid w:val="00F7601C"/>
    <w:rsid w:val="00F7629A"/>
    <w:rsid w:val="00F764D5"/>
    <w:rsid w:val="00F764DE"/>
    <w:rsid w:val="00F77452"/>
    <w:rsid w:val="00F80550"/>
    <w:rsid w:val="00F80DDF"/>
    <w:rsid w:val="00F8143B"/>
    <w:rsid w:val="00F814A2"/>
    <w:rsid w:val="00F836BF"/>
    <w:rsid w:val="00F83C34"/>
    <w:rsid w:val="00F84773"/>
    <w:rsid w:val="00F850CB"/>
    <w:rsid w:val="00F8552E"/>
    <w:rsid w:val="00F85B56"/>
    <w:rsid w:val="00F86582"/>
    <w:rsid w:val="00F86854"/>
    <w:rsid w:val="00F868C3"/>
    <w:rsid w:val="00F86F89"/>
    <w:rsid w:val="00F875D2"/>
    <w:rsid w:val="00F90FD7"/>
    <w:rsid w:val="00F91526"/>
    <w:rsid w:val="00F920BD"/>
    <w:rsid w:val="00F92534"/>
    <w:rsid w:val="00F9298C"/>
    <w:rsid w:val="00F92F0B"/>
    <w:rsid w:val="00F939EA"/>
    <w:rsid w:val="00F9412B"/>
    <w:rsid w:val="00F94908"/>
    <w:rsid w:val="00F94A02"/>
    <w:rsid w:val="00F94A64"/>
    <w:rsid w:val="00F95B63"/>
    <w:rsid w:val="00F97C5A"/>
    <w:rsid w:val="00FA0816"/>
    <w:rsid w:val="00FA1037"/>
    <w:rsid w:val="00FA1B03"/>
    <w:rsid w:val="00FA1C94"/>
    <w:rsid w:val="00FA2728"/>
    <w:rsid w:val="00FA2D7E"/>
    <w:rsid w:val="00FA3B87"/>
    <w:rsid w:val="00FA3D8D"/>
    <w:rsid w:val="00FA4911"/>
    <w:rsid w:val="00FA61FE"/>
    <w:rsid w:val="00FA6C27"/>
    <w:rsid w:val="00FA775D"/>
    <w:rsid w:val="00FB00A7"/>
    <w:rsid w:val="00FB0783"/>
    <w:rsid w:val="00FB0C72"/>
    <w:rsid w:val="00FB221A"/>
    <w:rsid w:val="00FB36C9"/>
    <w:rsid w:val="00FB3A3B"/>
    <w:rsid w:val="00FB3F55"/>
    <w:rsid w:val="00FB4393"/>
    <w:rsid w:val="00FB4B56"/>
    <w:rsid w:val="00FB5421"/>
    <w:rsid w:val="00FB5DEE"/>
    <w:rsid w:val="00FB757B"/>
    <w:rsid w:val="00FB779C"/>
    <w:rsid w:val="00FB7807"/>
    <w:rsid w:val="00FB7976"/>
    <w:rsid w:val="00FB7C87"/>
    <w:rsid w:val="00FB7D24"/>
    <w:rsid w:val="00FC000A"/>
    <w:rsid w:val="00FC0BD3"/>
    <w:rsid w:val="00FC1BDF"/>
    <w:rsid w:val="00FC20D1"/>
    <w:rsid w:val="00FC27FF"/>
    <w:rsid w:val="00FC320F"/>
    <w:rsid w:val="00FC3D1E"/>
    <w:rsid w:val="00FC3FBA"/>
    <w:rsid w:val="00FC4DE9"/>
    <w:rsid w:val="00FC4E35"/>
    <w:rsid w:val="00FC6659"/>
    <w:rsid w:val="00FC7D0C"/>
    <w:rsid w:val="00FD0B77"/>
    <w:rsid w:val="00FD1DAA"/>
    <w:rsid w:val="00FD22AB"/>
    <w:rsid w:val="00FD34AD"/>
    <w:rsid w:val="00FD359C"/>
    <w:rsid w:val="00FD3DC8"/>
    <w:rsid w:val="00FD4FDF"/>
    <w:rsid w:val="00FD5F62"/>
    <w:rsid w:val="00FD6781"/>
    <w:rsid w:val="00FD79AA"/>
    <w:rsid w:val="00FD7A98"/>
    <w:rsid w:val="00FD7B06"/>
    <w:rsid w:val="00FE128B"/>
    <w:rsid w:val="00FE1BAB"/>
    <w:rsid w:val="00FE2785"/>
    <w:rsid w:val="00FE3705"/>
    <w:rsid w:val="00FE380E"/>
    <w:rsid w:val="00FE401E"/>
    <w:rsid w:val="00FE41D6"/>
    <w:rsid w:val="00FE4A17"/>
    <w:rsid w:val="00FE6185"/>
    <w:rsid w:val="00FE6D84"/>
    <w:rsid w:val="00FE7B16"/>
    <w:rsid w:val="00FE7BB3"/>
    <w:rsid w:val="00FE7BF0"/>
    <w:rsid w:val="00FF000E"/>
    <w:rsid w:val="00FF0167"/>
    <w:rsid w:val="00FF0B79"/>
    <w:rsid w:val="00FF0D75"/>
    <w:rsid w:val="00FF18A4"/>
    <w:rsid w:val="00FF2528"/>
    <w:rsid w:val="00FF2605"/>
    <w:rsid w:val="00FF2E9D"/>
    <w:rsid w:val="00FF30C0"/>
    <w:rsid w:val="00FF31F2"/>
    <w:rsid w:val="00FF32E8"/>
    <w:rsid w:val="00FF3FEB"/>
    <w:rsid w:val="00FF466D"/>
    <w:rsid w:val="00FF4EB7"/>
    <w:rsid w:val="00FF7475"/>
    <w:rsid w:val="00FF7B57"/>
    <w:rsid w:val="00FF7E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90"/>
    <w:rPr>
      <w:rFonts w:ascii=".VnTime" w:hAnsi=".VnTime"/>
      <w:sz w:val="28"/>
    </w:rPr>
  </w:style>
  <w:style w:type="paragraph" w:styleId="Heading1">
    <w:name w:val="heading 1"/>
    <w:basedOn w:val="Normal"/>
    <w:next w:val="Normal"/>
    <w:qFormat/>
    <w:rsid w:val="00AA5090"/>
    <w:pPr>
      <w:keepNext/>
      <w:jc w:val="center"/>
      <w:outlineLvl w:val="0"/>
    </w:pPr>
    <w:rPr>
      <w:b/>
    </w:rPr>
  </w:style>
  <w:style w:type="paragraph" w:styleId="Heading2">
    <w:name w:val="heading 2"/>
    <w:basedOn w:val="Normal"/>
    <w:next w:val="Normal"/>
    <w:link w:val="Heading2Char"/>
    <w:qFormat/>
    <w:rsid w:val="00AA5090"/>
    <w:pPr>
      <w:keepNext/>
      <w:jc w:val="center"/>
      <w:outlineLvl w:val="1"/>
    </w:pPr>
    <w:rPr>
      <w:b/>
      <w:i/>
    </w:rPr>
  </w:style>
  <w:style w:type="paragraph" w:styleId="Heading3">
    <w:name w:val="heading 3"/>
    <w:basedOn w:val="Normal"/>
    <w:next w:val="Normal"/>
    <w:link w:val="Heading3Char"/>
    <w:qFormat/>
    <w:rsid w:val="00AA5090"/>
    <w:pPr>
      <w:keepNext/>
      <w:outlineLvl w:val="2"/>
    </w:pPr>
    <w:rPr>
      <w:rFonts w:ascii=".VnTimeH" w:hAnsi=".VnTimeH"/>
      <w:b/>
      <w:sz w:val="26"/>
    </w:rPr>
  </w:style>
  <w:style w:type="paragraph" w:styleId="Heading4">
    <w:name w:val="heading 4"/>
    <w:basedOn w:val="Normal"/>
    <w:next w:val="Normal"/>
    <w:qFormat/>
    <w:rsid w:val="00AA5090"/>
    <w:pPr>
      <w:keepNext/>
      <w:ind w:firstLine="720"/>
      <w:jc w:val="both"/>
      <w:outlineLvl w:val="3"/>
    </w:pPr>
    <w:rPr>
      <w:b/>
      <w:i/>
    </w:rPr>
  </w:style>
  <w:style w:type="paragraph" w:styleId="Heading5">
    <w:name w:val="heading 5"/>
    <w:basedOn w:val="Normal"/>
    <w:next w:val="Normal"/>
    <w:qFormat/>
    <w:rsid w:val="00AA5090"/>
    <w:pPr>
      <w:keepNext/>
      <w:jc w:val="both"/>
      <w:outlineLvl w:val="4"/>
    </w:pPr>
    <w:rPr>
      <w:b/>
      <w:i/>
    </w:rPr>
  </w:style>
  <w:style w:type="paragraph" w:styleId="Heading6">
    <w:name w:val="heading 6"/>
    <w:basedOn w:val="Normal"/>
    <w:next w:val="Normal"/>
    <w:qFormat/>
    <w:rsid w:val="00AA5090"/>
    <w:pPr>
      <w:keepNext/>
      <w:outlineLvl w:val="5"/>
    </w:pPr>
    <w:rPr>
      <w:i/>
      <w:sz w:val="26"/>
    </w:rPr>
  </w:style>
  <w:style w:type="paragraph" w:styleId="Heading7">
    <w:name w:val="heading 7"/>
    <w:basedOn w:val="Normal"/>
    <w:next w:val="Normal"/>
    <w:qFormat/>
    <w:rsid w:val="00AA5090"/>
    <w:pPr>
      <w:keepNext/>
      <w:jc w:val="both"/>
      <w:outlineLvl w:val="6"/>
    </w:pPr>
    <w:rPr>
      <w:rFonts w:ascii=".VnTimeH" w:hAnsi=".VnTimeH"/>
      <w:b/>
    </w:rPr>
  </w:style>
  <w:style w:type="paragraph" w:styleId="Heading8">
    <w:name w:val="heading 8"/>
    <w:basedOn w:val="Normal"/>
    <w:next w:val="Normal"/>
    <w:qFormat/>
    <w:rsid w:val="00AA5090"/>
    <w:pPr>
      <w:keepNext/>
      <w:outlineLvl w:val="7"/>
    </w:pPr>
    <w:rPr>
      <w:rFonts w:ascii=".VnTimeH" w:hAnsi=".VnTimeH"/>
      <w:b/>
      <w:sz w:val="24"/>
    </w:rPr>
  </w:style>
  <w:style w:type="paragraph" w:styleId="Heading9">
    <w:name w:val="heading 9"/>
    <w:basedOn w:val="Normal"/>
    <w:next w:val="Normal"/>
    <w:qFormat/>
    <w:rsid w:val="00AA5090"/>
    <w:pPr>
      <w:keepNext/>
      <w:ind w:left="5040"/>
      <w:jc w:val="both"/>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5090"/>
    <w:pPr>
      <w:jc w:val="both"/>
    </w:pPr>
  </w:style>
  <w:style w:type="paragraph" w:styleId="BodyTextIndent">
    <w:name w:val="Body Text Indent"/>
    <w:basedOn w:val="Normal"/>
    <w:link w:val="BodyTextIndentChar"/>
    <w:rsid w:val="00AA5090"/>
    <w:pPr>
      <w:ind w:firstLine="720"/>
    </w:pPr>
  </w:style>
  <w:style w:type="paragraph" w:styleId="BodyTextIndent2">
    <w:name w:val="Body Text Indent 2"/>
    <w:basedOn w:val="Normal"/>
    <w:rsid w:val="00AA5090"/>
    <w:pPr>
      <w:ind w:firstLine="720"/>
      <w:jc w:val="both"/>
    </w:pPr>
  </w:style>
  <w:style w:type="paragraph" w:styleId="DocumentMap">
    <w:name w:val="Document Map"/>
    <w:basedOn w:val="Normal"/>
    <w:semiHidden/>
    <w:rsid w:val="00AA5090"/>
    <w:pPr>
      <w:shd w:val="clear" w:color="auto" w:fill="000080"/>
    </w:pPr>
    <w:rPr>
      <w:rFonts w:ascii="Tahoma" w:hAnsi="Tahoma"/>
    </w:rPr>
  </w:style>
  <w:style w:type="paragraph" w:styleId="Footer">
    <w:name w:val="footer"/>
    <w:basedOn w:val="Normal"/>
    <w:link w:val="FooterChar"/>
    <w:uiPriority w:val="99"/>
    <w:rsid w:val="00AA5090"/>
    <w:pPr>
      <w:tabs>
        <w:tab w:val="center" w:pos="4320"/>
        <w:tab w:val="right" w:pos="8640"/>
      </w:tabs>
    </w:pPr>
  </w:style>
  <w:style w:type="character" w:styleId="PageNumber">
    <w:name w:val="page number"/>
    <w:basedOn w:val="DefaultParagraphFont"/>
    <w:rsid w:val="00AA5090"/>
  </w:style>
  <w:style w:type="paragraph" w:styleId="BodyTextIndent3">
    <w:name w:val="Body Text Indent 3"/>
    <w:basedOn w:val="Normal"/>
    <w:rsid w:val="00AA5090"/>
    <w:pPr>
      <w:ind w:firstLine="720"/>
      <w:jc w:val="both"/>
    </w:pPr>
    <w:rPr>
      <w:b/>
      <w:i/>
    </w:rPr>
  </w:style>
  <w:style w:type="paragraph" w:styleId="BodyText2">
    <w:name w:val="Body Text 2"/>
    <w:basedOn w:val="Normal"/>
    <w:rsid w:val="00AA5090"/>
    <w:pPr>
      <w:jc w:val="both"/>
    </w:pPr>
    <w:rPr>
      <w:sz w:val="26"/>
    </w:rPr>
  </w:style>
  <w:style w:type="paragraph" w:styleId="Header">
    <w:name w:val="header"/>
    <w:basedOn w:val="Normal"/>
    <w:link w:val="HeaderChar"/>
    <w:uiPriority w:val="99"/>
    <w:rsid w:val="00AA5090"/>
    <w:pPr>
      <w:tabs>
        <w:tab w:val="center" w:pos="4320"/>
        <w:tab w:val="right" w:pos="8640"/>
      </w:tabs>
    </w:pPr>
  </w:style>
  <w:style w:type="paragraph" w:styleId="BodyText3">
    <w:name w:val="Body Text 3"/>
    <w:basedOn w:val="Normal"/>
    <w:rsid w:val="00AA5090"/>
    <w:rPr>
      <w:i/>
    </w:rPr>
  </w:style>
  <w:style w:type="paragraph" w:customStyle="1" w:styleId="BodyText21">
    <w:name w:val="Body Text 21"/>
    <w:basedOn w:val="Normal"/>
    <w:rsid w:val="00AA5090"/>
    <w:pPr>
      <w:spacing w:before="40"/>
      <w:jc w:val="both"/>
    </w:pPr>
    <w:rPr>
      <w:snapToGrid w:val="0"/>
    </w:rPr>
  </w:style>
  <w:style w:type="character" w:styleId="Strong">
    <w:name w:val="Strong"/>
    <w:uiPriority w:val="22"/>
    <w:qFormat/>
    <w:rsid w:val="00AA5090"/>
    <w:rPr>
      <w:b/>
      <w:bCs/>
    </w:rPr>
  </w:style>
  <w:style w:type="table" w:styleId="TableGrid">
    <w:name w:val="Table Grid"/>
    <w:basedOn w:val="TableNormal"/>
    <w:rsid w:val="00634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1A2599"/>
    <w:pPr>
      <w:spacing w:after="160" w:line="240" w:lineRule="exact"/>
    </w:pPr>
    <w:rPr>
      <w:rFonts w:ascii="Verdana" w:hAnsi="Verdana"/>
      <w:sz w:val="20"/>
    </w:rPr>
  </w:style>
  <w:style w:type="paragraph" w:customStyle="1" w:styleId="Char1">
    <w:name w:val="Char1"/>
    <w:basedOn w:val="Normal"/>
    <w:rsid w:val="006731DB"/>
    <w:pPr>
      <w:pageBreakBefore/>
      <w:spacing w:before="100" w:beforeAutospacing="1" w:after="100" w:afterAutospacing="1"/>
      <w:jc w:val="both"/>
    </w:pPr>
    <w:rPr>
      <w:rFonts w:ascii="Tahoma" w:hAnsi="Tahoma"/>
      <w:sz w:val="20"/>
    </w:rPr>
  </w:style>
  <w:style w:type="paragraph" w:customStyle="1" w:styleId="Char">
    <w:name w:val="Char"/>
    <w:basedOn w:val="Normal"/>
    <w:rsid w:val="007867DF"/>
    <w:pPr>
      <w:pageBreakBefore/>
      <w:spacing w:before="100" w:beforeAutospacing="1" w:after="100" w:afterAutospacing="1"/>
      <w:jc w:val="both"/>
    </w:pPr>
    <w:rPr>
      <w:rFonts w:ascii="Tahoma" w:hAnsi="Tahoma"/>
      <w:sz w:val="20"/>
    </w:rPr>
  </w:style>
  <w:style w:type="paragraph" w:customStyle="1" w:styleId="p0">
    <w:name w:val="p0"/>
    <w:basedOn w:val="Normal"/>
    <w:rsid w:val="00D7060F"/>
    <w:rPr>
      <w:rFonts w:ascii="Courier New" w:hAnsi="Courier New" w:cs="Courier New"/>
      <w:color w:val="000000"/>
      <w:sz w:val="24"/>
      <w:szCs w:val="24"/>
    </w:rPr>
  </w:style>
  <w:style w:type="character" w:styleId="Emphasis">
    <w:name w:val="Emphasis"/>
    <w:uiPriority w:val="20"/>
    <w:qFormat/>
    <w:rsid w:val="00272702"/>
    <w:rPr>
      <w:i/>
      <w:iCs/>
    </w:rPr>
  </w:style>
  <w:style w:type="character" w:customStyle="1" w:styleId="BodyTextChar">
    <w:name w:val="Body Text Char"/>
    <w:link w:val="BodyText"/>
    <w:rsid w:val="00AB7C80"/>
    <w:rPr>
      <w:rFonts w:ascii=".VnTime" w:hAnsi=".VnTime"/>
      <w:sz w:val="28"/>
      <w:lang w:val="en-US" w:eastAsia="en-US" w:bidi="ar-SA"/>
    </w:rPr>
  </w:style>
  <w:style w:type="character" w:customStyle="1" w:styleId="Bodytext0">
    <w:name w:val="Body text_"/>
    <w:link w:val="BodyText1"/>
    <w:rsid w:val="00D00FD1"/>
    <w:rPr>
      <w:sz w:val="25"/>
      <w:szCs w:val="25"/>
      <w:shd w:val="clear" w:color="auto" w:fill="FFFFFF"/>
    </w:rPr>
  </w:style>
  <w:style w:type="paragraph" w:customStyle="1" w:styleId="BodyText1">
    <w:name w:val="Body Text1"/>
    <w:basedOn w:val="Normal"/>
    <w:link w:val="Bodytext0"/>
    <w:rsid w:val="00D00FD1"/>
    <w:pPr>
      <w:widowControl w:val="0"/>
      <w:shd w:val="clear" w:color="auto" w:fill="FFFFFF"/>
      <w:spacing w:after="180" w:line="240" w:lineRule="atLeast"/>
      <w:jc w:val="center"/>
    </w:pPr>
    <w:rPr>
      <w:rFonts w:ascii="Times New Roman" w:hAnsi="Times New Roman"/>
      <w:sz w:val="25"/>
      <w:szCs w:val="25"/>
    </w:rPr>
  </w:style>
  <w:style w:type="character" w:customStyle="1" w:styleId="apple-converted-space">
    <w:name w:val="apple-converted-space"/>
    <w:basedOn w:val="DefaultParagraphFont"/>
    <w:rsid w:val="00543A94"/>
  </w:style>
  <w:style w:type="character" w:styleId="Hyperlink">
    <w:name w:val="Hyperlink"/>
    <w:uiPriority w:val="99"/>
    <w:unhideWhenUsed/>
    <w:rsid w:val="00F8552E"/>
    <w:rPr>
      <w:color w:val="0000FF"/>
      <w:u w:val="single"/>
    </w:rPr>
  </w:style>
  <w:style w:type="paragraph" w:styleId="BalloonText">
    <w:name w:val="Balloon Text"/>
    <w:basedOn w:val="Normal"/>
    <w:link w:val="BalloonTextChar"/>
    <w:rsid w:val="00EC1B90"/>
    <w:rPr>
      <w:rFonts w:ascii="Segoe UI" w:hAnsi="Segoe UI"/>
      <w:sz w:val="18"/>
      <w:szCs w:val="18"/>
    </w:rPr>
  </w:style>
  <w:style w:type="character" w:customStyle="1" w:styleId="BalloonTextChar">
    <w:name w:val="Balloon Text Char"/>
    <w:link w:val="BalloonText"/>
    <w:rsid w:val="00EC1B90"/>
    <w:rPr>
      <w:rFonts w:ascii="Segoe UI" w:hAnsi="Segoe UI" w:cs="Segoe UI"/>
      <w:sz w:val="18"/>
      <w:szCs w:val="18"/>
      <w:lang w:val="en-US" w:eastAsia="en-US"/>
    </w:rPr>
  </w:style>
  <w:style w:type="character" w:styleId="CommentReference">
    <w:name w:val="annotation reference"/>
    <w:rsid w:val="00896D85"/>
    <w:rPr>
      <w:sz w:val="16"/>
      <w:szCs w:val="16"/>
    </w:rPr>
  </w:style>
  <w:style w:type="paragraph" w:styleId="CommentText">
    <w:name w:val="annotation text"/>
    <w:basedOn w:val="Normal"/>
    <w:link w:val="CommentTextChar"/>
    <w:rsid w:val="00896D85"/>
    <w:rPr>
      <w:sz w:val="20"/>
    </w:rPr>
  </w:style>
  <w:style w:type="character" w:customStyle="1" w:styleId="CommentTextChar">
    <w:name w:val="Comment Text Char"/>
    <w:link w:val="CommentText"/>
    <w:rsid w:val="00896D85"/>
    <w:rPr>
      <w:rFonts w:ascii=".VnTime" w:hAnsi=".VnTime"/>
      <w:lang w:val="en-US" w:eastAsia="en-US"/>
    </w:rPr>
  </w:style>
  <w:style w:type="paragraph" w:styleId="CommentSubject">
    <w:name w:val="annotation subject"/>
    <w:basedOn w:val="CommentText"/>
    <w:next w:val="CommentText"/>
    <w:link w:val="CommentSubjectChar"/>
    <w:rsid w:val="00896D85"/>
    <w:rPr>
      <w:b/>
      <w:bCs/>
    </w:rPr>
  </w:style>
  <w:style w:type="character" w:customStyle="1" w:styleId="CommentSubjectChar">
    <w:name w:val="Comment Subject Char"/>
    <w:link w:val="CommentSubject"/>
    <w:rsid w:val="00896D85"/>
    <w:rPr>
      <w:rFonts w:ascii=".VnTime" w:hAnsi=".VnTime"/>
      <w:b/>
      <w:bCs/>
      <w:lang w:val="en-US" w:eastAsia="en-US"/>
    </w:rPr>
  </w:style>
  <w:style w:type="paragraph" w:styleId="ListParagraph">
    <w:name w:val="List Paragraph"/>
    <w:basedOn w:val="Normal"/>
    <w:uiPriority w:val="34"/>
    <w:qFormat/>
    <w:rsid w:val="009B35D7"/>
    <w:pPr>
      <w:ind w:left="720"/>
      <w:contextualSpacing/>
    </w:pPr>
  </w:style>
  <w:style w:type="character" w:customStyle="1" w:styleId="HeaderChar">
    <w:name w:val="Header Char"/>
    <w:basedOn w:val="DefaultParagraphFont"/>
    <w:link w:val="Header"/>
    <w:uiPriority w:val="99"/>
    <w:rsid w:val="008E29AC"/>
    <w:rPr>
      <w:rFonts w:ascii=".VnTime" w:hAnsi=".VnTime"/>
      <w:sz w:val="28"/>
    </w:rPr>
  </w:style>
  <w:style w:type="paragraph" w:customStyle="1" w:styleId="Heading2U">
    <w:name w:val="Heading 2 + U"/>
    <w:basedOn w:val="Heading2"/>
    <w:link w:val="Heading2UChar"/>
    <w:rsid w:val="006F7820"/>
    <w:pPr>
      <w:spacing w:before="200" w:after="100"/>
      <w:jc w:val="left"/>
    </w:pPr>
    <w:rPr>
      <w:rFonts w:ascii="Arial" w:hAnsi="Arial"/>
      <w:bCs/>
      <w:i w:val="0"/>
      <w:szCs w:val="28"/>
    </w:rPr>
  </w:style>
  <w:style w:type="character" w:customStyle="1" w:styleId="Heading2UChar">
    <w:name w:val="Heading 2 + U Char"/>
    <w:link w:val="Heading2U"/>
    <w:rsid w:val="006F7820"/>
    <w:rPr>
      <w:rFonts w:ascii="Arial" w:hAnsi="Arial"/>
      <w:b/>
      <w:bCs/>
      <w:sz w:val="28"/>
      <w:szCs w:val="28"/>
    </w:rPr>
  </w:style>
  <w:style w:type="character" w:customStyle="1" w:styleId="FooterChar">
    <w:name w:val="Footer Char"/>
    <w:link w:val="Footer"/>
    <w:uiPriority w:val="99"/>
    <w:rsid w:val="006F7820"/>
    <w:rPr>
      <w:rFonts w:ascii=".VnTime" w:hAnsi=".VnTime"/>
      <w:sz w:val="28"/>
    </w:rPr>
  </w:style>
  <w:style w:type="character" w:customStyle="1" w:styleId="fontstyle01">
    <w:name w:val="fontstyle01"/>
    <w:rsid w:val="0003625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rsid w:val="000D6B55"/>
    <w:pPr>
      <w:spacing w:before="100" w:beforeAutospacing="1" w:after="100" w:afterAutospacing="1"/>
    </w:pPr>
    <w:rPr>
      <w:rFonts w:ascii="Times New Roman" w:hAnsi="Times New Roman"/>
      <w:sz w:val="24"/>
      <w:szCs w:val="24"/>
      <w:lang w:bidi="th-TH"/>
    </w:rPr>
  </w:style>
  <w:style w:type="numbering" w:customStyle="1" w:styleId="NoList1">
    <w:name w:val="No List1"/>
    <w:next w:val="NoList"/>
    <w:uiPriority w:val="99"/>
    <w:semiHidden/>
    <w:unhideWhenUsed/>
    <w:rsid w:val="001E058A"/>
  </w:style>
  <w:style w:type="character" w:customStyle="1" w:styleId="Heading2Char">
    <w:name w:val="Heading 2 Char"/>
    <w:basedOn w:val="DefaultParagraphFont"/>
    <w:link w:val="Heading2"/>
    <w:rsid w:val="001E058A"/>
    <w:rPr>
      <w:rFonts w:ascii=".VnTime" w:hAnsi=".VnTime"/>
      <w:b/>
      <w:i/>
      <w:sz w:val="28"/>
    </w:rPr>
  </w:style>
  <w:style w:type="character" w:customStyle="1" w:styleId="Heading3Char">
    <w:name w:val="Heading 3 Char"/>
    <w:basedOn w:val="DefaultParagraphFont"/>
    <w:link w:val="Heading3"/>
    <w:rsid w:val="001E058A"/>
    <w:rPr>
      <w:rFonts w:ascii=".VnTimeH" w:hAnsi=".VnTimeH"/>
      <w:b/>
      <w:sz w:val="26"/>
    </w:rPr>
  </w:style>
  <w:style w:type="paragraph" w:customStyle="1" w:styleId="CharCharChar">
    <w:name w:val="Char Char Char"/>
    <w:basedOn w:val="Normal"/>
    <w:rsid w:val="001E058A"/>
    <w:pPr>
      <w:spacing w:after="160" w:line="240" w:lineRule="exact"/>
    </w:pPr>
    <w:rPr>
      <w:rFonts w:ascii="Verdana" w:hAnsi="Verdana"/>
      <w:sz w:val="20"/>
    </w:rPr>
  </w:style>
  <w:style w:type="paragraph" w:customStyle="1" w:styleId="CharCharCharCharCharCharChar">
    <w:name w:val="Char Char Char Char Char Char Char"/>
    <w:basedOn w:val="Normal"/>
    <w:rsid w:val="001E058A"/>
    <w:pPr>
      <w:spacing w:after="160" w:line="240" w:lineRule="exact"/>
    </w:pPr>
    <w:rPr>
      <w:rFonts w:ascii="Verdana" w:hAnsi="Verdana"/>
      <w:sz w:val="20"/>
    </w:rPr>
  </w:style>
  <w:style w:type="character" w:customStyle="1" w:styleId="BodyTextIndentChar">
    <w:name w:val="Body Text Indent Char"/>
    <w:basedOn w:val="DefaultParagraphFont"/>
    <w:link w:val="BodyTextIndent"/>
    <w:rsid w:val="001E058A"/>
    <w:rPr>
      <w:rFonts w:ascii=".VnTime" w:hAnsi=".VnTime"/>
      <w:sz w:val="28"/>
    </w:rPr>
  </w:style>
  <w:style w:type="paragraph" w:customStyle="1" w:styleId="CharCharCharCharCharCharCharCharChar1Char">
    <w:name w:val="Char Char Char Char Char Char Char Char Char1 Char"/>
    <w:basedOn w:val="Normal"/>
    <w:next w:val="Normal"/>
    <w:autoRedefine/>
    <w:semiHidden/>
    <w:rsid w:val="001E058A"/>
    <w:pPr>
      <w:spacing w:before="120" w:after="120" w:line="312" w:lineRule="auto"/>
    </w:pPr>
    <w:rPr>
      <w:rFonts w:ascii="Times New Roman" w:hAnsi="Times New Roman"/>
      <w:szCs w:val="22"/>
    </w:rPr>
  </w:style>
  <w:style w:type="character" w:styleId="FollowedHyperlink">
    <w:name w:val="FollowedHyperlink"/>
    <w:basedOn w:val="DefaultParagraphFont"/>
    <w:uiPriority w:val="99"/>
    <w:unhideWhenUsed/>
    <w:rsid w:val="001E058A"/>
    <w:rPr>
      <w:color w:val="800080"/>
      <w:u w:val="single"/>
    </w:rPr>
  </w:style>
  <w:style w:type="paragraph" w:customStyle="1" w:styleId="xl63">
    <w:name w:val="xl63"/>
    <w:basedOn w:val="Normal"/>
    <w:rsid w:val="001E058A"/>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i/>
      <w:iCs/>
      <w:sz w:val="16"/>
      <w:szCs w:val="16"/>
    </w:rPr>
  </w:style>
  <w:style w:type="paragraph" w:customStyle="1" w:styleId="xl64">
    <w:name w:val="xl64"/>
    <w:basedOn w:val="Normal"/>
    <w:rsid w:val="001E058A"/>
    <w:pPr>
      <w:pBdr>
        <w:bottom w:val="single" w:sz="8" w:space="0" w:color="auto"/>
        <w:right w:val="single" w:sz="8" w:space="0" w:color="auto"/>
      </w:pBdr>
      <w:spacing w:before="100" w:beforeAutospacing="1" w:after="100" w:afterAutospacing="1"/>
      <w:jc w:val="center"/>
    </w:pPr>
    <w:rPr>
      <w:rFonts w:ascii="Times New Roman" w:hAnsi="Times New Roman"/>
      <w:i/>
      <w:iCs/>
      <w:sz w:val="16"/>
      <w:szCs w:val="16"/>
    </w:rPr>
  </w:style>
  <w:style w:type="paragraph" w:customStyle="1" w:styleId="xl65">
    <w:name w:val="xl65"/>
    <w:basedOn w:val="Normal"/>
    <w:rsid w:val="001E058A"/>
    <w:pPr>
      <w:pBdr>
        <w:bottom w:val="single" w:sz="8" w:space="0" w:color="auto"/>
        <w:right w:val="single" w:sz="8" w:space="0" w:color="auto"/>
      </w:pBdr>
      <w:spacing w:before="100" w:beforeAutospacing="1" w:after="100" w:afterAutospacing="1"/>
      <w:jc w:val="center"/>
    </w:pPr>
    <w:rPr>
      <w:rFonts w:ascii="Times New Roman" w:hAnsi="Times New Roman"/>
      <w:i/>
      <w:iCs/>
      <w:color w:val="000000"/>
      <w:sz w:val="16"/>
      <w:szCs w:val="16"/>
    </w:rPr>
  </w:style>
  <w:style w:type="paragraph" w:customStyle="1" w:styleId="xl66">
    <w:name w:val="xl66"/>
    <w:basedOn w:val="Normal"/>
    <w:rsid w:val="001E058A"/>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0"/>
    </w:rPr>
  </w:style>
  <w:style w:type="paragraph" w:customStyle="1" w:styleId="xl67">
    <w:name w:val="xl67"/>
    <w:basedOn w:val="Normal"/>
    <w:rsid w:val="001E058A"/>
    <w:pPr>
      <w:pBdr>
        <w:bottom w:val="single" w:sz="8" w:space="0" w:color="auto"/>
        <w:right w:val="single" w:sz="8" w:space="0" w:color="auto"/>
      </w:pBdr>
      <w:spacing w:before="100" w:beforeAutospacing="1" w:after="100" w:afterAutospacing="1"/>
      <w:jc w:val="center"/>
    </w:pPr>
    <w:rPr>
      <w:rFonts w:ascii="Times New Roman" w:hAnsi="Times New Roman"/>
      <w:b/>
      <w:bCs/>
      <w:sz w:val="20"/>
    </w:rPr>
  </w:style>
  <w:style w:type="paragraph" w:customStyle="1" w:styleId="xl68">
    <w:name w:val="xl68"/>
    <w:basedOn w:val="Normal"/>
    <w:rsid w:val="001E058A"/>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0"/>
    </w:rPr>
  </w:style>
  <w:style w:type="paragraph" w:customStyle="1" w:styleId="xl69">
    <w:name w:val="xl69"/>
    <w:basedOn w:val="Normal"/>
    <w:rsid w:val="001E058A"/>
    <w:pPr>
      <w:pBdr>
        <w:bottom w:val="single" w:sz="8" w:space="0" w:color="auto"/>
        <w:right w:val="single" w:sz="8" w:space="0" w:color="auto"/>
      </w:pBdr>
      <w:spacing w:before="100" w:beforeAutospacing="1" w:after="100" w:afterAutospacing="1"/>
    </w:pPr>
    <w:rPr>
      <w:rFonts w:ascii="Times New Roman" w:hAnsi="Times New Roman"/>
      <w:b/>
      <w:bCs/>
      <w:sz w:val="20"/>
    </w:rPr>
  </w:style>
  <w:style w:type="paragraph" w:customStyle="1" w:styleId="xl70">
    <w:name w:val="xl70"/>
    <w:basedOn w:val="Normal"/>
    <w:rsid w:val="001E058A"/>
    <w:pPr>
      <w:pBdr>
        <w:bottom w:val="single" w:sz="8" w:space="0" w:color="auto"/>
        <w:right w:val="single" w:sz="8" w:space="0" w:color="auto"/>
      </w:pBdr>
      <w:spacing w:before="100" w:beforeAutospacing="1" w:after="100" w:afterAutospacing="1"/>
      <w:jc w:val="both"/>
    </w:pPr>
    <w:rPr>
      <w:rFonts w:ascii="Times New Roman" w:hAnsi="Times New Roman"/>
      <w:b/>
      <w:bCs/>
      <w:sz w:val="20"/>
    </w:rPr>
  </w:style>
  <w:style w:type="paragraph" w:customStyle="1" w:styleId="xl71">
    <w:name w:val="xl71"/>
    <w:basedOn w:val="Normal"/>
    <w:rsid w:val="001E058A"/>
    <w:pPr>
      <w:pBdr>
        <w:bottom w:val="single" w:sz="8" w:space="0" w:color="auto"/>
        <w:right w:val="single" w:sz="8" w:space="0" w:color="auto"/>
      </w:pBdr>
      <w:spacing w:before="100" w:beforeAutospacing="1" w:after="100" w:afterAutospacing="1"/>
    </w:pPr>
    <w:rPr>
      <w:rFonts w:ascii="Times New Roman" w:hAnsi="Times New Roman"/>
      <w:sz w:val="20"/>
    </w:rPr>
  </w:style>
  <w:style w:type="paragraph" w:customStyle="1" w:styleId="xl72">
    <w:name w:val="xl72"/>
    <w:basedOn w:val="Normal"/>
    <w:rsid w:val="001E058A"/>
    <w:pPr>
      <w:pBdr>
        <w:bottom w:val="single" w:sz="8" w:space="0" w:color="auto"/>
        <w:right w:val="single" w:sz="8" w:space="0" w:color="auto"/>
      </w:pBdr>
      <w:spacing w:before="100" w:beforeAutospacing="1" w:after="100" w:afterAutospacing="1"/>
      <w:jc w:val="both"/>
    </w:pPr>
    <w:rPr>
      <w:rFonts w:ascii="Times New Roman" w:hAnsi="Times New Roman"/>
      <w:sz w:val="20"/>
    </w:rPr>
  </w:style>
  <w:style w:type="paragraph" w:customStyle="1" w:styleId="xl73">
    <w:name w:val="xl73"/>
    <w:basedOn w:val="Normal"/>
    <w:rsid w:val="001E058A"/>
    <w:pPr>
      <w:pBdr>
        <w:bottom w:val="single" w:sz="8" w:space="0" w:color="auto"/>
        <w:right w:val="single" w:sz="8" w:space="0" w:color="auto"/>
      </w:pBdr>
      <w:spacing w:before="100" w:beforeAutospacing="1" w:after="100" w:afterAutospacing="1"/>
    </w:pPr>
    <w:rPr>
      <w:rFonts w:ascii="Times New Roman" w:hAnsi="Times New Roman"/>
      <w:sz w:val="20"/>
    </w:rPr>
  </w:style>
  <w:style w:type="paragraph" w:customStyle="1" w:styleId="xl74">
    <w:name w:val="xl74"/>
    <w:basedOn w:val="Normal"/>
    <w:rsid w:val="001E058A"/>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b/>
      <w:bCs/>
      <w:sz w:val="20"/>
    </w:rPr>
  </w:style>
  <w:style w:type="paragraph" w:customStyle="1" w:styleId="xl75">
    <w:name w:val="xl75"/>
    <w:basedOn w:val="Normal"/>
    <w:rsid w:val="001E058A"/>
    <w:pPr>
      <w:pBdr>
        <w:left w:val="single" w:sz="8" w:space="0" w:color="auto"/>
        <w:right w:val="single" w:sz="8" w:space="0" w:color="auto"/>
      </w:pBdr>
      <w:spacing w:before="100" w:beforeAutospacing="1" w:after="100" w:afterAutospacing="1"/>
      <w:jc w:val="center"/>
    </w:pPr>
    <w:rPr>
      <w:rFonts w:ascii="Times New Roman" w:hAnsi="Times New Roman"/>
      <w:b/>
      <w:bCs/>
      <w:sz w:val="20"/>
    </w:rPr>
  </w:style>
  <w:style w:type="paragraph" w:customStyle="1" w:styleId="xl76">
    <w:name w:val="xl76"/>
    <w:basedOn w:val="Normal"/>
    <w:rsid w:val="001E058A"/>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b/>
      <w:bCs/>
      <w:sz w:val="20"/>
    </w:rPr>
  </w:style>
  <w:style w:type="paragraph" w:customStyle="1" w:styleId="xl77">
    <w:name w:val="xl77"/>
    <w:basedOn w:val="Normal"/>
    <w:rsid w:val="001E058A"/>
    <w:pPr>
      <w:pBdr>
        <w:left w:val="single" w:sz="8" w:space="0" w:color="auto"/>
        <w:right w:val="single" w:sz="8" w:space="0" w:color="auto"/>
      </w:pBdr>
      <w:spacing w:before="100" w:beforeAutospacing="1" w:after="100" w:afterAutospacing="1"/>
      <w:jc w:val="center"/>
    </w:pPr>
    <w:rPr>
      <w:rFonts w:ascii="Times New Roman" w:hAnsi="Times New Roman"/>
      <w:b/>
      <w:bCs/>
      <w:sz w:val="20"/>
    </w:rPr>
  </w:style>
  <w:style w:type="paragraph" w:customStyle="1" w:styleId="xl78">
    <w:name w:val="xl78"/>
    <w:basedOn w:val="Normal"/>
    <w:rsid w:val="001E058A"/>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0"/>
    </w:rPr>
  </w:style>
  <w:style w:type="paragraph" w:customStyle="1" w:styleId="xl79">
    <w:name w:val="xl79"/>
    <w:basedOn w:val="Normal"/>
    <w:rsid w:val="001E058A"/>
    <w:pPr>
      <w:pBdr>
        <w:top w:val="single" w:sz="8" w:space="0" w:color="auto"/>
        <w:bottom w:val="single" w:sz="8" w:space="0" w:color="auto"/>
      </w:pBdr>
      <w:spacing w:before="100" w:beforeAutospacing="1" w:after="100" w:afterAutospacing="1"/>
      <w:jc w:val="center"/>
    </w:pPr>
    <w:rPr>
      <w:rFonts w:ascii="Times New Roman" w:hAnsi="Times New Roman"/>
      <w:b/>
      <w:bCs/>
      <w:sz w:val="20"/>
    </w:rPr>
  </w:style>
  <w:style w:type="paragraph" w:customStyle="1" w:styleId="xl80">
    <w:name w:val="xl80"/>
    <w:basedOn w:val="Normal"/>
    <w:rsid w:val="001E058A"/>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20"/>
    </w:rPr>
  </w:style>
  <w:style w:type="paragraph" w:customStyle="1" w:styleId="xl81">
    <w:name w:val="xl81"/>
    <w:basedOn w:val="Normal"/>
    <w:rsid w:val="001E058A"/>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Normal"/>
    <w:rsid w:val="001E058A"/>
    <w:pPr>
      <w:pBdr>
        <w:bottom w:val="single" w:sz="8" w:space="0" w:color="auto"/>
        <w:right w:val="single" w:sz="8" w:space="0" w:color="auto"/>
      </w:pBdr>
      <w:spacing w:before="100" w:beforeAutospacing="1" w:after="100" w:afterAutospacing="1"/>
      <w:jc w:val="right"/>
    </w:pPr>
    <w:rPr>
      <w:rFonts w:ascii="Times New Roman" w:hAnsi="Times New Roman"/>
      <w:b/>
      <w:bCs/>
      <w:sz w:val="20"/>
    </w:rPr>
  </w:style>
  <w:style w:type="paragraph" w:customStyle="1" w:styleId="xl83">
    <w:name w:val="xl83"/>
    <w:basedOn w:val="Normal"/>
    <w:rsid w:val="001E058A"/>
    <w:pPr>
      <w:pBdr>
        <w:bottom w:val="single" w:sz="8" w:space="0" w:color="auto"/>
        <w:right w:val="single" w:sz="8" w:space="0" w:color="auto"/>
      </w:pBdr>
      <w:spacing w:before="100" w:beforeAutospacing="1" w:after="100" w:afterAutospacing="1"/>
      <w:jc w:val="right"/>
    </w:pPr>
    <w:rPr>
      <w:rFonts w:ascii="Times New Roman" w:hAnsi="Times New Roman"/>
      <w:sz w:val="20"/>
    </w:rPr>
  </w:style>
  <w:style w:type="paragraph" w:customStyle="1" w:styleId="xl84">
    <w:name w:val="xl84"/>
    <w:basedOn w:val="Normal"/>
    <w:rsid w:val="001E058A"/>
    <w:pPr>
      <w:pBdr>
        <w:bottom w:val="single" w:sz="8" w:space="0" w:color="auto"/>
        <w:right w:val="single" w:sz="8" w:space="0" w:color="auto"/>
      </w:pBdr>
      <w:spacing w:before="100" w:beforeAutospacing="1" w:after="100" w:afterAutospacing="1"/>
      <w:jc w:val="right"/>
    </w:pPr>
    <w:rPr>
      <w:rFonts w:ascii="Times New Roman" w:hAnsi="Times New Roman"/>
      <w:b/>
      <w:bCs/>
      <w:sz w:val="20"/>
    </w:rPr>
  </w:style>
  <w:style w:type="paragraph" w:styleId="FootnoteText">
    <w:name w:val="footnote text"/>
    <w:basedOn w:val="Normal"/>
    <w:link w:val="FootnoteTextChar"/>
    <w:rsid w:val="001E058A"/>
    <w:rPr>
      <w:rFonts w:ascii="Times New Roman" w:hAnsi="Times New Roman"/>
      <w:sz w:val="20"/>
    </w:rPr>
  </w:style>
  <w:style w:type="character" w:customStyle="1" w:styleId="FootnoteTextChar">
    <w:name w:val="Footnote Text Char"/>
    <w:basedOn w:val="DefaultParagraphFont"/>
    <w:link w:val="FootnoteText"/>
    <w:rsid w:val="001E058A"/>
  </w:style>
  <w:style w:type="character" w:styleId="FootnoteReference">
    <w:name w:val="footnote reference"/>
    <w:basedOn w:val="DefaultParagraphFont"/>
    <w:rsid w:val="001E05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90"/>
    <w:rPr>
      <w:rFonts w:ascii=".VnTime" w:hAnsi=".VnTime"/>
      <w:sz w:val="28"/>
    </w:rPr>
  </w:style>
  <w:style w:type="paragraph" w:styleId="Heading1">
    <w:name w:val="heading 1"/>
    <w:basedOn w:val="Normal"/>
    <w:next w:val="Normal"/>
    <w:qFormat/>
    <w:rsid w:val="00AA5090"/>
    <w:pPr>
      <w:keepNext/>
      <w:jc w:val="center"/>
      <w:outlineLvl w:val="0"/>
    </w:pPr>
    <w:rPr>
      <w:b/>
    </w:rPr>
  </w:style>
  <w:style w:type="paragraph" w:styleId="Heading2">
    <w:name w:val="heading 2"/>
    <w:basedOn w:val="Normal"/>
    <w:next w:val="Normal"/>
    <w:link w:val="Heading2Char"/>
    <w:qFormat/>
    <w:rsid w:val="00AA5090"/>
    <w:pPr>
      <w:keepNext/>
      <w:jc w:val="center"/>
      <w:outlineLvl w:val="1"/>
    </w:pPr>
    <w:rPr>
      <w:b/>
      <w:i/>
    </w:rPr>
  </w:style>
  <w:style w:type="paragraph" w:styleId="Heading3">
    <w:name w:val="heading 3"/>
    <w:basedOn w:val="Normal"/>
    <w:next w:val="Normal"/>
    <w:link w:val="Heading3Char"/>
    <w:qFormat/>
    <w:rsid w:val="00AA5090"/>
    <w:pPr>
      <w:keepNext/>
      <w:outlineLvl w:val="2"/>
    </w:pPr>
    <w:rPr>
      <w:rFonts w:ascii=".VnTimeH" w:hAnsi=".VnTimeH"/>
      <w:b/>
      <w:sz w:val="26"/>
    </w:rPr>
  </w:style>
  <w:style w:type="paragraph" w:styleId="Heading4">
    <w:name w:val="heading 4"/>
    <w:basedOn w:val="Normal"/>
    <w:next w:val="Normal"/>
    <w:qFormat/>
    <w:rsid w:val="00AA5090"/>
    <w:pPr>
      <w:keepNext/>
      <w:ind w:firstLine="720"/>
      <w:jc w:val="both"/>
      <w:outlineLvl w:val="3"/>
    </w:pPr>
    <w:rPr>
      <w:b/>
      <w:i/>
    </w:rPr>
  </w:style>
  <w:style w:type="paragraph" w:styleId="Heading5">
    <w:name w:val="heading 5"/>
    <w:basedOn w:val="Normal"/>
    <w:next w:val="Normal"/>
    <w:qFormat/>
    <w:rsid w:val="00AA5090"/>
    <w:pPr>
      <w:keepNext/>
      <w:jc w:val="both"/>
      <w:outlineLvl w:val="4"/>
    </w:pPr>
    <w:rPr>
      <w:b/>
      <w:i/>
    </w:rPr>
  </w:style>
  <w:style w:type="paragraph" w:styleId="Heading6">
    <w:name w:val="heading 6"/>
    <w:basedOn w:val="Normal"/>
    <w:next w:val="Normal"/>
    <w:qFormat/>
    <w:rsid w:val="00AA5090"/>
    <w:pPr>
      <w:keepNext/>
      <w:outlineLvl w:val="5"/>
    </w:pPr>
    <w:rPr>
      <w:i/>
      <w:sz w:val="26"/>
    </w:rPr>
  </w:style>
  <w:style w:type="paragraph" w:styleId="Heading7">
    <w:name w:val="heading 7"/>
    <w:basedOn w:val="Normal"/>
    <w:next w:val="Normal"/>
    <w:qFormat/>
    <w:rsid w:val="00AA5090"/>
    <w:pPr>
      <w:keepNext/>
      <w:jc w:val="both"/>
      <w:outlineLvl w:val="6"/>
    </w:pPr>
    <w:rPr>
      <w:rFonts w:ascii=".VnTimeH" w:hAnsi=".VnTimeH"/>
      <w:b/>
    </w:rPr>
  </w:style>
  <w:style w:type="paragraph" w:styleId="Heading8">
    <w:name w:val="heading 8"/>
    <w:basedOn w:val="Normal"/>
    <w:next w:val="Normal"/>
    <w:qFormat/>
    <w:rsid w:val="00AA5090"/>
    <w:pPr>
      <w:keepNext/>
      <w:outlineLvl w:val="7"/>
    </w:pPr>
    <w:rPr>
      <w:rFonts w:ascii=".VnTimeH" w:hAnsi=".VnTimeH"/>
      <w:b/>
      <w:sz w:val="24"/>
    </w:rPr>
  </w:style>
  <w:style w:type="paragraph" w:styleId="Heading9">
    <w:name w:val="heading 9"/>
    <w:basedOn w:val="Normal"/>
    <w:next w:val="Normal"/>
    <w:qFormat/>
    <w:rsid w:val="00AA5090"/>
    <w:pPr>
      <w:keepNext/>
      <w:ind w:left="5040"/>
      <w:jc w:val="both"/>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5090"/>
    <w:pPr>
      <w:jc w:val="both"/>
    </w:pPr>
  </w:style>
  <w:style w:type="paragraph" w:styleId="BodyTextIndent">
    <w:name w:val="Body Text Indent"/>
    <w:basedOn w:val="Normal"/>
    <w:link w:val="BodyTextIndentChar"/>
    <w:rsid w:val="00AA5090"/>
    <w:pPr>
      <w:ind w:firstLine="720"/>
    </w:pPr>
  </w:style>
  <w:style w:type="paragraph" w:styleId="BodyTextIndent2">
    <w:name w:val="Body Text Indent 2"/>
    <w:basedOn w:val="Normal"/>
    <w:rsid w:val="00AA5090"/>
    <w:pPr>
      <w:ind w:firstLine="720"/>
      <w:jc w:val="both"/>
    </w:pPr>
  </w:style>
  <w:style w:type="paragraph" w:styleId="DocumentMap">
    <w:name w:val="Document Map"/>
    <w:basedOn w:val="Normal"/>
    <w:semiHidden/>
    <w:rsid w:val="00AA5090"/>
    <w:pPr>
      <w:shd w:val="clear" w:color="auto" w:fill="000080"/>
    </w:pPr>
    <w:rPr>
      <w:rFonts w:ascii="Tahoma" w:hAnsi="Tahoma"/>
    </w:rPr>
  </w:style>
  <w:style w:type="paragraph" w:styleId="Footer">
    <w:name w:val="footer"/>
    <w:basedOn w:val="Normal"/>
    <w:link w:val="FooterChar"/>
    <w:uiPriority w:val="99"/>
    <w:rsid w:val="00AA5090"/>
    <w:pPr>
      <w:tabs>
        <w:tab w:val="center" w:pos="4320"/>
        <w:tab w:val="right" w:pos="8640"/>
      </w:tabs>
    </w:pPr>
  </w:style>
  <w:style w:type="character" w:styleId="PageNumber">
    <w:name w:val="page number"/>
    <w:basedOn w:val="DefaultParagraphFont"/>
    <w:rsid w:val="00AA5090"/>
  </w:style>
  <w:style w:type="paragraph" w:styleId="BodyTextIndent3">
    <w:name w:val="Body Text Indent 3"/>
    <w:basedOn w:val="Normal"/>
    <w:rsid w:val="00AA5090"/>
    <w:pPr>
      <w:ind w:firstLine="720"/>
      <w:jc w:val="both"/>
    </w:pPr>
    <w:rPr>
      <w:b/>
      <w:i/>
    </w:rPr>
  </w:style>
  <w:style w:type="paragraph" w:styleId="BodyText2">
    <w:name w:val="Body Text 2"/>
    <w:basedOn w:val="Normal"/>
    <w:rsid w:val="00AA5090"/>
    <w:pPr>
      <w:jc w:val="both"/>
    </w:pPr>
    <w:rPr>
      <w:sz w:val="26"/>
    </w:rPr>
  </w:style>
  <w:style w:type="paragraph" w:styleId="Header">
    <w:name w:val="header"/>
    <w:basedOn w:val="Normal"/>
    <w:link w:val="HeaderChar"/>
    <w:uiPriority w:val="99"/>
    <w:rsid w:val="00AA5090"/>
    <w:pPr>
      <w:tabs>
        <w:tab w:val="center" w:pos="4320"/>
        <w:tab w:val="right" w:pos="8640"/>
      </w:tabs>
    </w:pPr>
  </w:style>
  <w:style w:type="paragraph" w:styleId="BodyText3">
    <w:name w:val="Body Text 3"/>
    <w:basedOn w:val="Normal"/>
    <w:rsid w:val="00AA5090"/>
    <w:rPr>
      <w:i/>
    </w:rPr>
  </w:style>
  <w:style w:type="paragraph" w:customStyle="1" w:styleId="BodyText21">
    <w:name w:val="Body Text 21"/>
    <w:basedOn w:val="Normal"/>
    <w:rsid w:val="00AA5090"/>
    <w:pPr>
      <w:spacing w:before="40"/>
      <w:jc w:val="both"/>
    </w:pPr>
    <w:rPr>
      <w:snapToGrid w:val="0"/>
    </w:rPr>
  </w:style>
  <w:style w:type="character" w:styleId="Strong">
    <w:name w:val="Strong"/>
    <w:uiPriority w:val="22"/>
    <w:qFormat/>
    <w:rsid w:val="00AA5090"/>
    <w:rPr>
      <w:b/>
      <w:bCs/>
    </w:rPr>
  </w:style>
  <w:style w:type="table" w:styleId="TableGrid">
    <w:name w:val="Table Grid"/>
    <w:basedOn w:val="TableNormal"/>
    <w:rsid w:val="00634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1A2599"/>
    <w:pPr>
      <w:spacing w:after="160" w:line="240" w:lineRule="exact"/>
    </w:pPr>
    <w:rPr>
      <w:rFonts w:ascii="Verdana" w:hAnsi="Verdana"/>
      <w:sz w:val="20"/>
    </w:rPr>
  </w:style>
  <w:style w:type="paragraph" w:customStyle="1" w:styleId="Char1">
    <w:name w:val="Char1"/>
    <w:basedOn w:val="Normal"/>
    <w:rsid w:val="006731DB"/>
    <w:pPr>
      <w:pageBreakBefore/>
      <w:spacing w:before="100" w:beforeAutospacing="1" w:after="100" w:afterAutospacing="1"/>
      <w:jc w:val="both"/>
    </w:pPr>
    <w:rPr>
      <w:rFonts w:ascii="Tahoma" w:hAnsi="Tahoma"/>
      <w:sz w:val="20"/>
    </w:rPr>
  </w:style>
  <w:style w:type="paragraph" w:customStyle="1" w:styleId="Char">
    <w:name w:val="Char"/>
    <w:basedOn w:val="Normal"/>
    <w:rsid w:val="007867DF"/>
    <w:pPr>
      <w:pageBreakBefore/>
      <w:spacing w:before="100" w:beforeAutospacing="1" w:after="100" w:afterAutospacing="1"/>
      <w:jc w:val="both"/>
    </w:pPr>
    <w:rPr>
      <w:rFonts w:ascii="Tahoma" w:hAnsi="Tahoma"/>
      <w:sz w:val="20"/>
    </w:rPr>
  </w:style>
  <w:style w:type="paragraph" w:customStyle="1" w:styleId="p0">
    <w:name w:val="p0"/>
    <w:basedOn w:val="Normal"/>
    <w:rsid w:val="00D7060F"/>
    <w:rPr>
      <w:rFonts w:ascii="Courier New" w:hAnsi="Courier New" w:cs="Courier New"/>
      <w:color w:val="000000"/>
      <w:sz w:val="24"/>
      <w:szCs w:val="24"/>
    </w:rPr>
  </w:style>
  <w:style w:type="character" w:styleId="Emphasis">
    <w:name w:val="Emphasis"/>
    <w:uiPriority w:val="20"/>
    <w:qFormat/>
    <w:rsid w:val="00272702"/>
    <w:rPr>
      <w:i/>
      <w:iCs/>
    </w:rPr>
  </w:style>
  <w:style w:type="character" w:customStyle="1" w:styleId="BodyTextChar">
    <w:name w:val="Body Text Char"/>
    <w:link w:val="BodyText"/>
    <w:rsid w:val="00AB7C80"/>
    <w:rPr>
      <w:rFonts w:ascii=".VnTime" w:hAnsi=".VnTime"/>
      <w:sz w:val="28"/>
      <w:lang w:val="en-US" w:eastAsia="en-US" w:bidi="ar-SA"/>
    </w:rPr>
  </w:style>
  <w:style w:type="character" w:customStyle="1" w:styleId="Bodytext0">
    <w:name w:val="Body text_"/>
    <w:link w:val="BodyText1"/>
    <w:rsid w:val="00D00FD1"/>
    <w:rPr>
      <w:sz w:val="25"/>
      <w:szCs w:val="25"/>
      <w:shd w:val="clear" w:color="auto" w:fill="FFFFFF"/>
    </w:rPr>
  </w:style>
  <w:style w:type="paragraph" w:customStyle="1" w:styleId="BodyText1">
    <w:name w:val="Body Text1"/>
    <w:basedOn w:val="Normal"/>
    <w:link w:val="Bodytext0"/>
    <w:rsid w:val="00D00FD1"/>
    <w:pPr>
      <w:widowControl w:val="0"/>
      <w:shd w:val="clear" w:color="auto" w:fill="FFFFFF"/>
      <w:spacing w:after="180" w:line="240" w:lineRule="atLeast"/>
      <w:jc w:val="center"/>
    </w:pPr>
    <w:rPr>
      <w:rFonts w:ascii="Times New Roman" w:hAnsi="Times New Roman"/>
      <w:sz w:val="25"/>
      <w:szCs w:val="25"/>
    </w:rPr>
  </w:style>
  <w:style w:type="character" w:customStyle="1" w:styleId="apple-converted-space">
    <w:name w:val="apple-converted-space"/>
    <w:basedOn w:val="DefaultParagraphFont"/>
    <w:rsid w:val="00543A94"/>
  </w:style>
  <w:style w:type="character" w:styleId="Hyperlink">
    <w:name w:val="Hyperlink"/>
    <w:uiPriority w:val="99"/>
    <w:unhideWhenUsed/>
    <w:rsid w:val="00F8552E"/>
    <w:rPr>
      <w:color w:val="0000FF"/>
      <w:u w:val="single"/>
    </w:rPr>
  </w:style>
  <w:style w:type="paragraph" w:styleId="BalloonText">
    <w:name w:val="Balloon Text"/>
    <w:basedOn w:val="Normal"/>
    <w:link w:val="BalloonTextChar"/>
    <w:rsid w:val="00EC1B90"/>
    <w:rPr>
      <w:rFonts w:ascii="Segoe UI" w:hAnsi="Segoe UI"/>
      <w:sz w:val="18"/>
      <w:szCs w:val="18"/>
    </w:rPr>
  </w:style>
  <w:style w:type="character" w:customStyle="1" w:styleId="BalloonTextChar">
    <w:name w:val="Balloon Text Char"/>
    <w:link w:val="BalloonText"/>
    <w:rsid w:val="00EC1B90"/>
    <w:rPr>
      <w:rFonts w:ascii="Segoe UI" w:hAnsi="Segoe UI" w:cs="Segoe UI"/>
      <w:sz w:val="18"/>
      <w:szCs w:val="18"/>
      <w:lang w:val="en-US" w:eastAsia="en-US"/>
    </w:rPr>
  </w:style>
  <w:style w:type="character" w:styleId="CommentReference">
    <w:name w:val="annotation reference"/>
    <w:rsid w:val="00896D85"/>
    <w:rPr>
      <w:sz w:val="16"/>
      <w:szCs w:val="16"/>
    </w:rPr>
  </w:style>
  <w:style w:type="paragraph" w:styleId="CommentText">
    <w:name w:val="annotation text"/>
    <w:basedOn w:val="Normal"/>
    <w:link w:val="CommentTextChar"/>
    <w:rsid w:val="00896D85"/>
    <w:rPr>
      <w:sz w:val="20"/>
    </w:rPr>
  </w:style>
  <w:style w:type="character" w:customStyle="1" w:styleId="CommentTextChar">
    <w:name w:val="Comment Text Char"/>
    <w:link w:val="CommentText"/>
    <w:rsid w:val="00896D85"/>
    <w:rPr>
      <w:rFonts w:ascii=".VnTime" w:hAnsi=".VnTime"/>
      <w:lang w:val="en-US" w:eastAsia="en-US"/>
    </w:rPr>
  </w:style>
  <w:style w:type="paragraph" w:styleId="CommentSubject">
    <w:name w:val="annotation subject"/>
    <w:basedOn w:val="CommentText"/>
    <w:next w:val="CommentText"/>
    <w:link w:val="CommentSubjectChar"/>
    <w:rsid w:val="00896D85"/>
    <w:rPr>
      <w:b/>
      <w:bCs/>
    </w:rPr>
  </w:style>
  <w:style w:type="character" w:customStyle="1" w:styleId="CommentSubjectChar">
    <w:name w:val="Comment Subject Char"/>
    <w:link w:val="CommentSubject"/>
    <w:rsid w:val="00896D85"/>
    <w:rPr>
      <w:rFonts w:ascii=".VnTime" w:hAnsi=".VnTime"/>
      <w:b/>
      <w:bCs/>
      <w:lang w:val="en-US" w:eastAsia="en-US"/>
    </w:rPr>
  </w:style>
  <w:style w:type="paragraph" w:styleId="ListParagraph">
    <w:name w:val="List Paragraph"/>
    <w:basedOn w:val="Normal"/>
    <w:uiPriority w:val="34"/>
    <w:qFormat/>
    <w:rsid w:val="009B35D7"/>
    <w:pPr>
      <w:ind w:left="720"/>
      <w:contextualSpacing/>
    </w:pPr>
  </w:style>
  <w:style w:type="character" w:customStyle="1" w:styleId="HeaderChar">
    <w:name w:val="Header Char"/>
    <w:basedOn w:val="DefaultParagraphFont"/>
    <w:link w:val="Header"/>
    <w:uiPriority w:val="99"/>
    <w:rsid w:val="008E29AC"/>
    <w:rPr>
      <w:rFonts w:ascii=".VnTime" w:hAnsi=".VnTime"/>
      <w:sz w:val="28"/>
    </w:rPr>
  </w:style>
  <w:style w:type="paragraph" w:customStyle="1" w:styleId="Heading2U">
    <w:name w:val="Heading 2 + U"/>
    <w:basedOn w:val="Heading2"/>
    <w:link w:val="Heading2UChar"/>
    <w:rsid w:val="006F7820"/>
    <w:pPr>
      <w:spacing w:before="200" w:after="100"/>
      <w:jc w:val="left"/>
    </w:pPr>
    <w:rPr>
      <w:rFonts w:ascii="Arial" w:hAnsi="Arial"/>
      <w:bCs/>
      <w:i w:val="0"/>
      <w:szCs w:val="28"/>
    </w:rPr>
  </w:style>
  <w:style w:type="character" w:customStyle="1" w:styleId="Heading2UChar">
    <w:name w:val="Heading 2 + U Char"/>
    <w:link w:val="Heading2U"/>
    <w:rsid w:val="006F7820"/>
    <w:rPr>
      <w:rFonts w:ascii="Arial" w:hAnsi="Arial"/>
      <w:b/>
      <w:bCs/>
      <w:sz w:val="28"/>
      <w:szCs w:val="28"/>
    </w:rPr>
  </w:style>
  <w:style w:type="character" w:customStyle="1" w:styleId="FooterChar">
    <w:name w:val="Footer Char"/>
    <w:link w:val="Footer"/>
    <w:uiPriority w:val="99"/>
    <w:rsid w:val="006F7820"/>
    <w:rPr>
      <w:rFonts w:ascii=".VnTime" w:hAnsi=".VnTime"/>
      <w:sz w:val="28"/>
    </w:rPr>
  </w:style>
  <w:style w:type="character" w:customStyle="1" w:styleId="fontstyle01">
    <w:name w:val="fontstyle01"/>
    <w:rsid w:val="0003625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rsid w:val="000D6B55"/>
    <w:pPr>
      <w:spacing w:before="100" w:beforeAutospacing="1" w:after="100" w:afterAutospacing="1"/>
    </w:pPr>
    <w:rPr>
      <w:rFonts w:ascii="Times New Roman" w:hAnsi="Times New Roman"/>
      <w:sz w:val="24"/>
      <w:szCs w:val="24"/>
      <w:lang w:bidi="th-TH"/>
    </w:rPr>
  </w:style>
  <w:style w:type="numbering" w:customStyle="1" w:styleId="NoList1">
    <w:name w:val="No List1"/>
    <w:next w:val="NoList"/>
    <w:uiPriority w:val="99"/>
    <w:semiHidden/>
    <w:unhideWhenUsed/>
    <w:rsid w:val="001E058A"/>
  </w:style>
  <w:style w:type="character" w:customStyle="1" w:styleId="Heading2Char">
    <w:name w:val="Heading 2 Char"/>
    <w:basedOn w:val="DefaultParagraphFont"/>
    <w:link w:val="Heading2"/>
    <w:rsid w:val="001E058A"/>
    <w:rPr>
      <w:rFonts w:ascii=".VnTime" w:hAnsi=".VnTime"/>
      <w:b/>
      <w:i/>
      <w:sz w:val="28"/>
    </w:rPr>
  </w:style>
  <w:style w:type="character" w:customStyle="1" w:styleId="Heading3Char">
    <w:name w:val="Heading 3 Char"/>
    <w:basedOn w:val="DefaultParagraphFont"/>
    <w:link w:val="Heading3"/>
    <w:rsid w:val="001E058A"/>
    <w:rPr>
      <w:rFonts w:ascii=".VnTimeH" w:hAnsi=".VnTimeH"/>
      <w:b/>
      <w:sz w:val="26"/>
    </w:rPr>
  </w:style>
  <w:style w:type="paragraph" w:customStyle="1" w:styleId="CharCharChar">
    <w:name w:val="Char Char Char"/>
    <w:basedOn w:val="Normal"/>
    <w:rsid w:val="001E058A"/>
    <w:pPr>
      <w:spacing w:after="160" w:line="240" w:lineRule="exact"/>
    </w:pPr>
    <w:rPr>
      <w:rFonts w:ascii="Verdana" w:hAnsi="Verdana"/>
      <w:sz w:val="20"/>
    </w:rPr>
  </w:style>
  <w:style w:type="paragraph" w:customStyle="1" w:styleId="CharCharCharCharCharCharChar">
    <w:name w:val="Char Char Char Char Char Char Char"/>
    <w:basedOn w:val="Normal"/>
    <w:rsid w:val="001E058A"/>
    <w:pPr>
      <w:spacing w:after="160" w:line="240" w:lineRule="exact"/>
    </w:pPr>
    <w:rPr>
      <w:rFonts w:ascii="Verdana" w:hAnsi="Verdana"/>
      <w:sz w:val="20"/>
    </w:rPr>
  </w:style>
  <w:style w:type="character" w:customStyle="1" w:styleId="BodyTextIndentChar">
    <w:name w:val="Body Text Indent Char"/>
    <w:basedOn w:val="DefaultParagraphFont"/>
    <w:link w:val="BodyTextIndent"/>
    <w:rsid w:val="001E058A"/>
    <w:rPr>
      <w:rFonts w:ascii=".VnTime" w:hAnsi=".VnTime"/>
      <w:sz w:val="28"/>
    </w:rPr>
  </w:style>
  <w:style w:type="paragraph" w:customStyle="1" w:styleId="CharCharCharCharCharCharCharCharChar1Char">
    <w:name w:val="Char Char Char Char Char Char Char Char Char1 Char"/>
    <w:basedOn w:val="Normal"/>
    <w:next w:val="Normal"/>
    <w:autoRedefine/>
    <w:semiHidden/>
    <w:rsid w:val="001E058A"/>
    <w:pPr>
      <w:spacing w:before="120" w:after="120" w:line="312" w:lineRule="auto"/>
    </w:pPr>
    <w:rPr>
      <w:rFonts w:ascii="Times New Roman" w:hAnsi="Times New Roman"/>
      <w:szCs w:val="22"/>
    </w:rPr>
  </w:style>
  <w:style w:type="character" w:styleId="FollowedHyperlink">
    <w:name w:val="FollowedHyperlink"/>
    <w:basedOn w:val="DefaultParagraphFont"/>
    <w:uiPriority w:val="99"/>
    <w:unhideWhenUsed/>
    <w:rsid w:val="001E058A"/>
    <w:rPr>
      <w:color w:val="800080"/>
      <w:u w:val="single"/>
    </w:rPr>
  </w:style>
  <w:style w:type="paragraph" w:customStyle="1" w:styleId="xl63">
    <w:name w:val="xl63"/>
    <w:basedOn w:val="Normal"/>
    <w:rsid w:val="001E058A"/>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i/>
      <w:iCs/>
      <w:sz w:val="16"/>
      <w:szCs w:val="16"/>
    </w:rPr>
  </w:style>
  <w:style w:type="paragraph" w:customStyle="1" w:styleId="xl64">
    <w:name w:val="xl64"/>
    <w:basedOn w:val="Normal"/>
    <w:rsid w:val="001E058A"/>
    <w:pPr>
      <w:pBdr>
        <w:bottom w:val="single" w:sz="8" w:space="0" w:color="auto"/>
        <w:right w:val="single" w:sz="8" w:space="0" w:color="auto"/>
      </w:pBdr>
      <w:spacing w:before="100" w:beforeAutospacing="1" w:after="100" w:afterAutospacing="1"/>
      <w:jc w:val="center"/>
    </w:pPr>
    <w:rPr>
      <w:rFonts w:ascii="Times New Roman" w:hAnsi="Times New Roman"/>
      <w:i/>
      <w:iCs/>
      <w:sz w:val="16"/>
      <w:szCs w:val="16"/>
    </w:rPr>
  </w:style>
  <w:style w:type="paragraph" w:customStyle="1" w:styleId="xl65">
    <w:name w:val="xl65"/>
    <w:basedOn w:val="Normal"/>
    <w:rsid w:val="001E058A"/>
    <w:pPr>
      <w:pBdr>
        <w:bottom w:val="single" w:sz="8" w:space="0" w:color="auto"/>
        <w:right w:val="single" w:sz="8" w:space="0" w:color="auto"/>
      </w:pBdr>
      <w:spacing w:before="100" w:beforeAutospacing="1" w:after="100" w:afterAutospacing="1"/>
      <w:jc w:val="center"/>
    </w:pPr>
    <w:rPr>
      <w:rFonts w:ascii="Times New Roman" w:hAnsi="Times New Roman"/>
      <w:i/>
      <w:iCs/>
      <w:color w:val="000000"/>
      <w:sz w:val="16"/>
      <w:szCs w:val="16"/>
    </w:rPr>
  </w:style>
  <w:style w:type="paragraph" w:customStyle="1" w:styleId="xl66">
    <w:name w:val="xl66"/>
    <w:basedOn w:val="Normal"/>
    <w:rsid w:val="001E058A"/>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0"/>
    </w:rPr>
  </w:style>
  <w:style w:type="paragraph" w:customStyle="1" w:styleId="xl67">
    <w:name w:val="xl67"/>
    <w:basedOn w:val="Normal"/>
    <w:rsid w:val="001E058A"/>
    <w:pPr>
      <w:pBdr>
        <w:bottom w:val="single" w:sz="8" w:space="0" w:color="auto"/>
        <w:right w:val="single" w:sz="8" w:space="0" w:color="auto"/>
      </w:pBdr>
      <w:spacing w:before="100" w:beforeAutospacing="1" w:after="100" w:afterAutospacing="1"/>
      <w:jc w:val="center"/>
    </w:pPr>
    <w:rPr>
      <w:rFonts w:ascii="Times New Roman" w:hAnsi="Times New Roman"/>
      <w:b/>
      <w:bCs/>
      <w:sz w:val="20"/>
    </w:rPr>
  </w:style>
  <w:style w:type="paragraph" w:customStyle="1" w:styleId="xl68">
    <w:name w:val="xl68"/>
    <w:basedOn w:val="Normal"/>
    <w:rsid w:val="001E058A"/>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0"/>
    </w:rPr>
  </w:style>
  <w:style w:type="paragraph" w:customStyle="1" w:styleId="xl69">
    <w:name w:val="xl69"/>
    <w:basedOn w:val="Normal"/>
    <w:rsid w:val="001E058A"/>
    <w:pPr>
      <w:pBdr>
        <w:bottom w:val="single" w:sz="8" w:space="0" w:color="auto"/>
        <w:right w:val="single" w:sz="8" w:space="0" w:color="auto"/>
      </w:pBdr>
      <w:spacing w:before="100" w:beforeAutospacing="1" w:after="100" w:afterAutospacing="1"/>
    </w:pPr>
    <w:rPr>
      <w:rFonts w:ascii="Times New Roman" w:hAnsi="Times New Roman"/>
      <w:b/>
      <w:bCs/>
      <w:sz w:val="20"/>
    </w:rPr>
  </w:style>
  <w:style w:type="paragraph" w:customStyle="1" w:styleId="xl70">
    <w:name w:val="xl70"/>
    <w:basedOn w:val="Normal"/>
    <w:rsid w:val="001E058A"/>
    <w:pPr>
      <w:pBdr>
        <w:bottom w:val="single" w:sz="8" w:space="0" w:color="auto"/>
        <w:right w:val="single" w:sz="8" w:space="0" w:color="auto"/>
      </w:pBdr>
      <w:spacing w:before="100" w:beforeAutospacing="1" w:after="100" w:afterAutospacing="1"/>
      <w:jc w:val="both"/>
    </w:pPr>
    <w:rPr>
      <w:rFonts w:ascii="Times New Roman" w:hAnsi="Times New Roman"/>
      <w:b/>
      <w:bCs/>
      <w:sz w:val="20"/>
    </w:rPr>
  </w:style>
  <w:style w:type="paragraph" w:customStyle="1" w:styleId="xl71">
    <w:name w:val="xl71"/>
    <w:basedOn w:val="Normal"/>
    <w:rsid w:val="001E058A"/>
    <w:pPr>
      <w:pBdr>
        <w:bottom w:val="single" w:sz="8" w:space="0" w:color="auto"/>
        <w:right w:val="single" w:sz="8" w:space="0" w:color="auto"/>
      </w:pBdr>
      <w:spacing w:before="100" w:beforeAutospacing="1" w:after="100" w:afterAutospacing="1"/>
    </w:pPr>
    <w:rPr>
      <w:rFonts w:ascii="Times New Roman" w:hAnsi="Times New Roman"/>
      <w:sz w:val="20"/>
    </w:rPr>
  </w:style>
  <w:style w:type="paragraph" w:customStyle="1" w:styleId="xl72">
    <w:name w:val="xl72"/>
    <w:basedOn w:val="Normal"/>
    <w:rsid w:val="001E058A"/>
    <w:pPr>
      <w:pBdr>
        <w:bottom w:val="single" w:sz="8" w:space="0" w:color="auto"/>
        <w:right w:val="single" w:sz="8" w:space="0" w:color="auto"/>
      </w:pBdr>
      <w:spacing w:before="100" w:beforeAutospacing="1" w:after="100" w:afterAutospacing="1"/>
      <w:jc w:val="both"/>
    </w:pPr>
    <w:rPr>
      <w:rFonts w:ascii="Times New Roman" w:hAnsi="Times New Roman"/>
      <w:sz w:val="20"/>
    </w:rPr>
  </w:style>
  <w:style w:type="paragraph" w:customStyle="1" w:styleId="xl73">
    <w:name w:val="xl73"/>
    <w:basedOn w:val="Normal"/>
    <w:rsid w:val="001E058A"/>
    <w:pPr>
      <w:pBdr>
        <w:bottom w:val="single" w:sz="8" w:space="0" w:color="auto"/>
        <w:right w:val="single" w:sz="8" w:space="0" w:color="auto"/>
      </w:pBdr>
      <w:spacing w:before="100" w:beforeAutospacing="1" w:after="100" w:afterAutospacing="1"/>
    </w:pPr>
    <w:rPr>
      <w:rFonts w:ascii="Times New Roman" w:hAnsi="Times New Roman"/>
      <w:sz w:val="20"/>
    </w:rPr>
  </w:style>
  <w:style w:type="paragraph" w:customStyle="1" w:styleId="xl74">
    <w:name w:val="xl74"/>
    <w:basedOn w:val="Normal"/>
    <w:rsid w:val="001E058A"/>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b/>
      <w:bCs/>
      <w:sz w:val="20"/>
    </w:rPr>
  </w:style>
  <w:style w:type="paragraph" w:customStyle="1" w:styleId="xl75">
    <w:name w:val="xl75"/>
    <w:basedOn w:val="Normal"/>
    <w:rsid w:val="001E058A"/>
    <w:pPr>
      <w:pBdr>
        <w:left w:val="single" w:sz="8" w:space="0" w:color="auto"/>
        <w:right w:val="single" w:sz="8" w:space="0" w:color="auto"/>
      </w:pBdr>
      <w:spacing w:before="100" w:beforeAutospacing="1" w:after="100" w:afterAutospacing="1"/>
      <w:jc w:val="center"/>
    </w:pPr>
    <w:rPr>
      <w:rFonts w:ascii="Times New Roman" w:hAnsi="Times New Roman"/>
      <w:b/>
      <w:bCs/>
      <w:sz w:val="20"/>
    </w:rPr>
  </w:style>
  <w:style w:type="paragraph" w:customStyle="1" w:styleId="xl76">
    <w:name w:val="xl76"/>
    <w:basedOn w:val="Normal"/>
    <w:rsid w:val="001E058A"/>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b/>
      <w:bCs/>
      <w:sz w:val="20"/>
    </w:rPr>
  </w:style>
  <w:style w:type="paragraph" w:customStyle="1" w:styleId="xl77">
    <w:name w:val="xl77"/>
    <w:basedOn w:val="Normal"/>
    <w:rsid w:val="001E058A"/>
    <w:pPr>
      <w:pBdr>
        <w:left w:val="single" w:sz="8" w:space="0" w:color="auto"/>
        <w:right w:val="single" w:sz="8" w:space="0" w:color="auto"/>
      </w:pBdr>
      <w:spacing w:before="100" w:beforeAutospacing="1" w:after="100" w:afterAutospacing="1"/>
      <w:jc w:val="center"/>
    </w:pPr>
    <w:rPr>
      <w:rFonts w:ascii="Times New Roman" w:hAnsi="Times New Roman"/>
      <w:b/>
      <w:bCs/>
      <w:sz w:val="20"/>
    </w:rPr>
  </w:style>
  <w:style w:type="paragraph" w:customStyle="1" w:styleId="xl78">
    <w:name w:val="xl78"/>
    <w:basedOn w:val="Normal"/>
    <w:rsid w:val="001E058A"/>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0"/>
    </w:rPr>
  </w:style>
  <w:style w:type="paragraph" w:customStyle="1" w:styleId="xl79">
    <w:name w:val="xl79"/>
    <w:basedOn w:val="Normal"/>
    <w:rsid w:val="001E058A"/>
    <w:pPr>
      <w:pBdr>
        <w:top w:val="single" w:sz="8" w:space="0" w:color="auto"/>
        <w:bottom w:val="single" w:sz="8" w:space="0" w:color="auto"/>
      </w:pBdr>
      <w:spacing w:before="100" w:beforeAutospacing="1" w:after="100" w:afterAutospacing="1"/>
      <w:jc w:val="center"/>
    </w:pPr>
    <w:rPr>
      <w:rFonts w:ascii="Times New Roman" w:hAnsi="Times New Roman"/>
      <w:b/>
      <w:bCs/>
      <w:sz w:val="20"/>
    </w:rPr>
  </w:style>
  <w:style w:type="paragraph" w:customStyle="1" w:styleId="xl80">
    <w:name w:val="xl80"/>
    <w:basedOn w:val="Normal"/>
    <w:rsid w:val="001E058A"/>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20"/>
    </w:rPr>
  </w:style>
  <w:style w:type="paragraph" w:customStyle="1" w:styleId="xl81">
    <w:name w:val="xl81"/>
    <w:basedOn w:val="Normal"/>
    <w:rsid w:val="001E058A"/>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Normal"/>
    <w:rsid w:val="001E058A"/>
    <w:pPr>
      <w:pBdr>
        <w:bottom w:val="single" w:sz="8" w:space="0" w:color="auto"/>
        <w:right w:val="single" w:sz="8" w:space="0" w:color="auto"/>
      </w:pBdr>
      <w:spacing w:before="100" w:beforeAutospacing="1" w:after="100" w:afterAutospacing="1"/>
      <w:jc w:val="right"/>
    </w:pPr>
    <w:rPr>
      <w:rFonts w:ascii="Times New Roman" w:hAnsi="Times New Roman"/>
      <w:b/>
      <w:bCs/>
      <w:sz w:val="20"/>
    </w:rPr>
  </w:style>
  <w:style w:type="paragraph" w:customStyle="1" w:styleId="xl83">
    <w:name w:val="xl83"/>
    <w:basedOn w:val="Normal"/>
    <w:rsid w:val="001E058A"/>
    <w:pPr>
      <w:pBdr>
        <w:bottom w:val="single" w:sz="8" w:space="0" w:color="auto"/>
        <w:right w:val="single" w:sz="8" w:space="0" w:color="auto"/>
      </w:pBdr>
      <w:spacing w:before="100" w:beforeAutospacing="1" w:after="100" w:afterAutospacing="1"/>
      <w:jc w:val="right"/>
    </w:pPr>
    <w:rPr>
      <w:rFonts w:ascii="Times New Roman" w:hAnsi="Times New Roman"/>
      <w:sz w:val="20"/>
    </w:rPr>
  </w:style>
  <w:style w:type="paragraph" w:customStyle="1" w:styleId="xl84">
    <w:name w:val="xl84"/>
    <w:basedOn w:val="Normal"/>
    <w:rsid w:val="001E058A"/>
    <w:pPr>
      <w:pBdr>
        <w:bottom w:val="single" w:sz="8" w:space="0" w:color="auto"/>
        <w:right w:val="single" w:sz="8" w:space="0" w:color="auto"/>
      </w:pBdr>
      <w:spacing w:before="100" w:beforeAutospacing="1" w:after="100" w:afterAutospacing="1"/>
      <w:jc w:val="right"/>
    </w:pPr>
    <w:rPr>
      <w:rFonts w:ascii="Times New Roman" w:hAnsi="Times New Roman"/>
      <w:b/>
      <w:bCs/>
      <w:sz w:val="20"/>
    </w:rPr>
  </w:style>
  <w:style w:type="paragraph" w:styleId="FootnoteText">
    <w:name w:val="footnote text"/>
    <w:basedOn w:val="Normal"/>
    <w:link w:val="FootnoteTextChar"/>
    <w:rsid w:val="001E058A"/>
    <w:rPr>
      <w:rFonts w:ascii="Times New Roman" w:hAnsi="Times New Roman"/>
      <w:sz w:val="20"/>
    </w:rPr>
  </w:style>
  <w:style w:type="character" w:customStyle="1" w:styleId="FootnoteTextChar">
    <w:name w:val="Footnote Text Char"/>
    <w:basedOn w:val="DefaultParagraphFont"/>
    <w:link w:val="FootnoteText"/>
    <w:rsid w:val="001E058A"/>
  </w:style>
  <w:style w:type="character" w:styleId="FootnoteReference">
    <w:name w:val="footnote reference"/>
    <w:basedOn w:val="DefaultParagraphFont"/>
    <w:rsid w:val="001E05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300">
      <w:bodyDiv w:val="1"/>
      <w:marLeft w:val="0"/>
      <w:marRight w:val="0"/>
      <w:marTop w:val="0"/>
      <w:marBottom w:val="0"/>
      <w:divBdr>
        <w:top w:val="none" w:sz="0" w:space="0" w:color="auto"/>
        <w:left w:val="none" w:sz="0" w:space="0" w:color="auto"/>
        <w:bottom w:val="none" w:sz="0" w:space="0" w:color="auto"/>
        <w:right w:val="none" w:sz="0" w:space="0" w:color="auto"/>
      </w:divBdr>
    </w:div>
    <w:div w:id="92825644">
      <w:bodyDiv w:val="1"/>
      <w:marLeft w:val="0"/>
      <w:marRight w:val="0"/>
      <w:marTop w:val="0"/>
      <w:marBottom w:val="0"/>
      <w:divBdr>
        <w:top w:val="none" w:sz="0" w:space="0" w:color="auto"/>
        <w:left w:val="none" w:sz="0" w:space="0" w:color="auto"/>
        <w:bottom w:val="none" w:sz="0" w:space="0" w:color="auto"/>
        <w:right w:val="none" w:sz="0" w:space="0" w:color="auto"/>
      </w:divBdr>
    </w:div>
    <w:div w:id="1220048812">
      <w:bodyDiv w:val="1"/>
      <w:marLeft w:val="0"/>
      <w:marRight w:val="0"/>
      <w:marTop w:val="0"/>
      <w:marBottom w:val="0"/>
      <w:divBdr>
        <w:top w:val="none" w:sz="0" w:space="0" w:color="auto"/>
        <w:left w:val="none" w:sz="0" w:space="0" w:color="auto"/>
        <w:bottom w:val="none" w:sz="0" w:space="0" w:color="auto"/>
        <w:right w:val="none" w:sz="0" w:space="0" w:color="auto"/>
      </w:divBdr>
    </w:div>
    <w:div w:id="1523470321">
      <w:bodyDiv w:val="1"/>
      <w:marLeft w:val="0"/>
      <w:marRight w:val="0"/>
      <w:marTop w:val="0"/>
      <w:marBottom w:val="0"/>
      <w:divBdr>
        <w:top w:val="none" w:sz="0" w:space="0" w:color="auto"/>
        <w:left w:val="none" w:sz="0" w:space="0" w:color="auto"/>
        <w:bottom w:val="none" w:sz="0" w:space="0" w:color="auto"/>
        <w:right w:val="none" w:sz="0" w:space="0" w:color="auto"/>
      </w:divBdr>
    </w:div>
    <w:div w:id="21126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phap-luat/tim-van-ban.aspx?keyword=77/2013/N%C4%90-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149/2016/N%C4%90-CP&amp;area=2&amp;type=0&amp;match=False&amp;vc=True&amp;lan=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P.C%20LUT%20BAO\BC%20ket%20qua%20ch%20bi\20.4.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FD23-A042-4E2D-A79D-4937DAB1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20.4.07.dot</Template>
  <TotalTime>1419</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UBND tØnh Thanh ho¸  Céng hoµ x· héi chñ nghÜa ViÖt Nam</vt:lpstr>
    </vt:vector>
  </TitlesOfParts>
  <Company>Chi cuc de dieu.</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Thanh ho¸  Céng hoµ x· héi chñ nghÜa ViÖt Nam</dc:title>
  <dc:creator>Microsoft Cop.</dc:creator>
  <cp:lastModifiedBy>Admin</cp:lastModifiedBy>
  <cp:revision>574</cp:revision>
  <cp:lastPrinted>2021-03-17T01:14:00Z</cp:lastPrinted>
  <dcterms:created xsi:type="dcterms:W3CDTF">2021-12-15T02:16:00Z</dcterms:created>
  <dcterms:modified xsi:type="dcterms:W3CDTF">2023-02-09T02:57:00Z</dcterms:modified>
</cp:coreProperties>
</file>