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5644"/>
      </w:tblGrid>
      <w:tr w:rsidR="00BE268D" w:rsidRPr="00AE393D" w:rsidTr="007C5902">
        <w:trPr>
          <w:jc w:val="center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68D" w:rsidRPr="00AE393D" w:rsidRDefault="00BE268D" w:rsidP="007C5902">
            <w:pPr>
              <w:pStyle w:val="Heading3"/>
              <w:tabs>
                <w:tab w:val="left" w:pos="726"/>
              </w:tabs>
              <w:spacing w:line="280" w:lineRule="exact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AE393D">
              <w:rPr>
                <w:rFonts w:ascii="Times New Roman" w:hAnsi="Times New Roman"/>
                <w:sz w:val="28"/>
                <w:szCs w:val="28"/>
                <w:lang w:val="da-DK"/>
              </w:rPr>
              <w:br w:type="page"/>
            </w:r>
            <w:r w:rsidRPr="00AE393D">
              <w:rPr>
                <w:rFonts w:ascii="Times New Roman" w:hAnsi="Times New Roman"/>
                <w:bCs/>
              </w:rPr>
              <w:t>UỶ BAN</w:t>
            </w:r>
            <w:bookmarkStart w:id="0" w:name="_GoBack"/>
            <w:bookmarkEnd w:id="0"/>
            <w:r w:rsidRPr="00AE393D">
              <w:rPr>
                <w:rFonts w:ascii="Times New Roman" w:hAnsi="Times New Roman"/>
                <w:bCs/>
              </w:rPr>
              <w:t xml:space="preserve"> NHÂN DÂN</w:t>
            </w:r>
          </w:p>
          <w:p w:rsidR="00BE268D" w:rsidRPr="00AE393D" w:rsidRDefault="00BE268D" w:rsidP="007C5902">
            <w:pPr>
              <w:pStyle w:val="Heading3"/>
              <w:tabs>
                <w:tab w:val="left" w:pos="726"/>
              </w:tabs>
              <w:spacing w:line="280" w:lineRule="exact"/>
              <w:ind w:firstLine="0"/>
              <w:jc w:val="center"/>
              <w:rPr>
                <w:rFonts w:ascii="Times New Roman" w:hAnsi="Times New Roman"/>
                <w:b w:val="0"/>
                <w:bCs/>
              </w:rPr>
            </w:pPr>
            <w:r w:rsidRPr="00AE393D">
              <w:rPr>
                <w:rFonts w:ascii="Times New Roman" w:hAnsi="Times New Roman"/>
                <w:bCs/>
              </w:rPr>
              <w:t>TỈNH THANH HOÁ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68D" w:rsidRPr="00AE393D" w:rsidRDefault="00BE268D" w:rsidP="007C5902">
            <w:pPr>
              <w:pStyle w:val="Heading3"/>
              <w:spacing w:line="280" w:lineRule="exact"/>
              <w:ind w:right="-44" w:hanging="18"/>
              <w:jc w:val="center"/>
              <w:rPr>
                <w:rFonts w:ascii="Times New Roman" w:hAnsi="Times New Roman"/>
                <w:b w:val="0"/>
                <w:bCs/>
              </w:rPr>
            </w:pPr>
            <w:r w:rsidRPr="00AE393D">
              <w:rPr>
                <w:rFonts w:ascii="Times New Roman" w:hAnsi="Times New Roman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E393D">
                  <w:rPr>
                    <w:rFonts w:ascii="Times New Roman" w:hAnsi="Times New Roman"/>
                  </w:rPr>
                  <w:t>NAM</w:t>
                </w:r>
              </w:smartTag>
            </w:smartTag>
          </w:p>
          <w:p w:rsidR="00BE268D" w:rsidRPr="00AE393D" w:rsidRDefault="00BE268D" w:rsidP="007C5902">
            <w:pPr>
              <w:pStyle w:val="Heading3"/>
              <w:spacing w:line="280" w:lineRule="exact"/>
              <w:ind w:firstLine="0"/>
              <w:jc w:val="center"/>
              <w:rPr>
                <w:rFonts w:ascii="Times New Roman" w:hAnsi="Times New Roman"/>
                <w:b w:val="0"/>
                <w:bCs/>
              </w:rPr>
            </w:pPr>
            <w:r w:rsidRPr="00AE393D">
              <w:rPr>
                <w:rFonts w:ascii="Times New Roman" w:hAnsi="Times New Roman"/>
                <w:sz w:val="28"/>
              </w:rPr>
              <w:t>Độc lập - Tự do - Hạnh phúc</w:t>
            </w:r>
          </w:p>
        </w:tc>
      </w:tr>
      <w:tr w:rsidR="00BE268D" w:rsidRPr="00AE393D" w:rsidTr="007C5902">
        <w:trPr>
          <w:jc w:val="center"/>
        </w:trPr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68D" w:rsidRPr="00AE393D" w:rsidRDefault="00B11FF3" w:rsidP="00326C66">
            <w:pPr>
              <w:pStyle w:val="Heading3"/>
              <w:tabs>
                <w:tab w:val="left" w:pos="726"/>
              </w:tabs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 wp14:anchorId="64723698" wp14:editId="0CA55A09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29845</wp:posOffset>
                      </wp:positionV>
                      <wp:extent cx="736600" cy="0"/>
                      <wp:effectExtent l="0" t="0" r="25400" b="19050"/>
                      <wp:wrapNone/>
                      <wp:docPr id="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6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6.75pt,2.35pt" to="114.7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sKZ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"/>
                  </w:pict>
                </mc:Fallback>
              </mc:AlternateContent>
            </w:r>
            <w:r w:rsidR="00BE268D" w:rsidRPr="00AE393D">
              <w:rPr>
                <w:rFonts w:ascii="Times New Roman" w:hAnsi="Times New Roman"/>
                <w:b w:val="0"/>
              </w:rPr>
              <w:t xml:space="preserve">Số:  </w:t>
            </w:r>
            <w:r w:rsidR="00CB45E6">
              <w:rPr>
                <w:rFonts w:ascii="Times New Roman" w:hAnsi="Times New Roman"/>
                <w:b w:val="0"/>
              </w:rPr>
              <w:t>1989</w:t>
            </w:r>
            <w:r w:rsidR="00BE268D" w:rsidRPr="00AE393D">
              <w:rPr>
                <w:rFonts w:ascii="Times New Roman" w:hAnsi="Times New Roman"/>
                <w:b w:val="0"/>
              </w:rPr>
              <w:t>/QĐ-UBND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68D" w:rsidRPr="00AE393D" w:rsidRDefault="00B11FF3" w:rsidP="00CB45E6">
            <w:pPr>
              <w:pStyle w:val="Heading3"/>
              <w:spacing w:before="200"/>
              <w:ind w:hanging="1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3E7BC590" wp14:editId="2D570B4B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17145</wp:posOffset>
                      </wp:positionV>
                      <wp:extent cx="2146300" cy="0"/>
                      <wp:effectExtent l="0" t="0" r="25400" b="19050"/>
                      <wp:wrapNone/>
                      <wp:docPr id="5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1.8pt,1.35pt" to="220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5wAFAIAACk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"/>
                  </w:pict>
                </mc:Fallback>
              </mc:AlternateContent>
            </w:r>
            <w:r w:rsidR="00BE268D" w:rsidRPr="00AE393D">
              <w:rPr>
                <w:rFonts w:ascii="Times New Roman" w:hAnsi="Times New Roman"/>
                <w:b w:val="0"/>
                <w:i/>
                <w:iCs/>
              </w:rPr>
              <w:t xml:space="preserve">Thanh Hoá, ngày </w:t>
            </w:r>
            <w:r w:rsidR="006B7B04">
              <w:rPr>
                <w:rFonts w:ascii="Times New Roman" w:hAnsi="Times New Roman"/>
                <w:b w:val="0"/>
                <w:i/>
                <w:iCs/>
                <w:lang w:val="vi-VN"/>
              </w:rPr>
              <w:t xml:space="preserve"> </w:t>
            </w:r>
            <w:r w:rsidR="00CB45E6">
              <w:rPr>
                <w:rFonts w:ascii="Times New Roman" w:hAnsi="Times New Roman"/>
                <w:b w:val="0"/>
                <w:i/>
                <w:iCs/>
              </w:rPr>
              <w:t>09</w:t>
            </w:r>
            <w:r w:rsidR="006B7B04">
              <w:rPr>
                <w:rFonts w:ascii="Times New Roman" w:hAnsi="Times New Roman"/>
                <w:b w:val="0"/>
                <w:i/>
                <w:iCs/>
                <w:lang w:val="vi-VN"/>
              </w:rPr>
              <w:t xml:space="preserve"> </w:t>
            </w:r>
            <w:r w:rsidR="00BE268D" w:rsidRPr="00AE393D">
              <w:rPr>
                <w:rFonts w:ascii="Times New Roman" w:hAnsi="Times New Roman"/>
                <w:b w:val="0"/>
                <w:i/>
                <w:iCs/>
              </w:rPr>
              <w:t>tháng</w:t>
            </w:r>
            <w:r w:rsidR="006B7B04">
              <w:rPr>
                <w:rFonts w:ascii="Times New Roman" w:hAnsi="Times New Roman"/>
                <w:b w:val="0"/>
                <w:i/>
                <w:iCs/>
                <w:lang w:val="vi-VN"/>
              </w:rPr>
              <w:t xml:space="preserve">  </w:t>
            </w:r>
            <w:r w:rsidR="00CB45E6">
              <w:rPr>
                <w:rFonts w:ascii="Times New Roman" w:hAnsi="Times New Roman"/>
                <w:b w:val="0"/>
                <w:i/>
                <w:iCs/>
              </w:rPr>
              <w:t>6</w:t>
            </w:r>
            <w:r w:rsidR="00BE268D" w:rsidRPr="00AE393D">
              <w:rPr>
                <w:rFonts w:ascii="Times New Roman" w:hAnsi="Times New Roman"/>
                <w:b w:val="0"/>
                <w:i/>
                <w:iCs/>
              </w:rPr>
              <w:t xml:space="preserve"> năm 202</w:t>
            </w:r>
            <w:r w:rsidR="0049515A">
              <w:rPr>
                <w:rFonts w:ascii="Times New Roman" w:hAnsi="Times New Roman"/>
                <w:b w:val="0"/>
                <w:i/>
                <w:iCs/>
              </w:rPr>
              <w:t>2</w:t>
            </w:r>
          </w:p>
        </w:tc>
      </w:tr>
    </w:tbl>
    <w:p w:rsidR="00BE268D" w:rsidRPr="00AE393D" w:rsidRDefault="00BE268D" w:rsidP="00BE268D">
      <w:pPr>
        <w:spacing w:before="120"/>
        <w:ind w:right="187"/>
        <w:jc w:val="center"/>
        <w:rPr>
          <w:rFonts w:ascii="Times New Roman" w:hAnsi="Times New Roman"/>
          <w:b/>
          <w:bCs/>
          <w:sz w:val="2"/>
          <w:szCs w:val="28"/>
        </w:rPr>
      </w:pPr>
    </w:p>
    <w:p w:rsidR="00BE268D" w:rsidRPr="0080531D" w:rsidRDefault="00BE268D" w:rsidP="00BE268D">
      <w:pPr>
        <w:pStyle w:val="Heading5"/>
        <w:widowControl w:val="0"/>
        <w:spacing w:after="0" w:line="240" w:lineRule="auto"/>
        <w:ind w:left="0" w:firstLine="0"/>
        <w:rPr>
          <w:rFonts w:ascii="Times New Roman" w:hAnsi="Times New Roman"/>
          <w:color w:val="000000"/>
          <w:sz w:val="2"/>
          <w:szCs w:val="30"/>
        </w:rPr>
      </w:pPr>
    </w:p>
    <w:p w:rsidR="00BE268D" w:rsidRPr="005F4992" w:rsidRDefault="00BE268D" w:rsidP="00BE268D">
      <w:pPr>
        <w:pStyle w:val="Heading5"/>
        <w:widowControl w:val="0"/>
        <w:spacing w:before="0" w:after="0" w:line="240" w:lineRule="auto"/>
        <w:ind w:left="0" w:firstLine="0"/>
        <w:rPr>
          <w:rFonts w:ascii="Times New Roman Bold" w:hAnsi="Times New Roman Bold"/>
          <w:color w:val="000000"/>
          <w:sz w:val="28"/>
          <w:szCs w:val="30"/>
        </w:rPr>
      </w:pPr>
      <w:r w:rsidRPr="005F4992">
        <w:rPr>
          <w:rFonts w:ascii="Times New Roman Bold" w:hAnsi="Times New Roman Bold"/>
          <w:color w:val="000000"/>
          <w:sz w:val="28"/>
          <w:szCs w:val="30"/>
        </w:rPr>
        <w:t>QUYẾT ĐỊNH</w:t>
      </w:r>
    </w:p>
    <w:p w:rsidR="000012A5" w:rsidRPr="00AA202D" w:rsidRDefault="00BE268D" w:rsidP="000012A5">
      <w:pPr>
        <w:jc w:val="center"/>
        <w:rPr>
          <w:rFonts w:ascii="Times New Roman" w:hAnsi="Times New Roman"/>
          <w:b/>
          <w:szCs w:val="27"/>
        </w:rPr>
      </w:pPr>
      <w:r w:rsidRPr="00AA202D">
        <w:rPr>
          <w:rFonts w:ascii="Times New Roman" w:hAnsi="Times New Roman"/>
          <w:b/>
          <w:color w:val="000000"/>
          <w:spacing w:val="-4"/>
          <w:szCs w:val="27"/>
        </w:rPr>
        <w:t xml:space="preserve">Về việc chấp thuận </w:t>
      </w:r>
      <w:r w:rsidR="00FD0240" w:rsidRPr="00AA202D">
        <w:rPr>
          <w:rFonts w:ascii="Times New Roman" w:hAnsi="Times New Roman"/>
          <w:b/>
          <w:color w:val="000000"/>
          <w:szCs w:val="27"/>
          <w:lang w:val="da-DK"/>
        </w:rPr>
        <w:t xml:space="preserve">điều chỉnh, bổ </w:t>
      </w:r>
      <w:r w:rsidR="00FD0240" w:rsidRPr="00AA202D">
        <w:rPr>
          <w:rFonts w:ascii="Times New Roman" w:hAnsi="Times New Roman"/>
          <w:b/>
          <w:szCs w:val="27"/>
        </w:rPr>
        <w:t>sung chỉ tiêu sử dụng đất</w:t>
      </w:r>
      <w:r w:rsidR="000012A5" w:rsidRPr="00AA202D">
        <w:rPr>
          <w:rFonts w:ascii="Times New Roman" w:hAnsi="Times New Roman"/>
          <w:b/>
          <w:szCs w:val="27"/>
        </w:rPr>
        <w:t xml:space="preserve"> và cập nhật</w:t>
      </w:r>
    </w:p>
    <w:p w:rsidR="00BE268D" w:rsidRPr="00AA202D" w:rsidRDefault="00FD0240" w:rsidP="000012A5">
      <w:pPr>
        <w:jc w:val="center"/>
        <w:rPr>
          <w:rFonts w:ascii="Times New Roman" w:hAnsi="Times New Roman"/>
          <w:b/>
          <w:color w:val="000000"/>
          <w:spacing w:val="-4"/>
          <w:szCs w:val="27"/>
        </w:rPr>
      </w:pPr>
      <w:r w:rsidRPr="00AA202D">
        <w:rPr>
          <w:rFonts w:ascii="Times New Roman" w:hAnsi="Times New Roman"/>
          <w:b/>
          <w:szCs w:val="27"/>
        </w:rPr>
        <w:t xml:space="preserve">kế hoạch sử dụng đất </w:t>
      </w:r>
      <w:r w:rsidR="00FF5689">
        <w:rPr>
          <w:rFonts w:ascii="Times New Roman" w:hAnsi="Times New Roman"/>
          <w:b/>
          <w:szCs w:val="27"/>
        </w:rPr>
        <w:t>năm</w:t>
      </w:r>
      <w:r w:rsidR="00A05EE5">
        <w:rPr>
          <w:rFonts w:ascii="Times New Roman" w:hAnsi="Times New Roman"/>
          <w:b/>
          <w:szCs w:val="27"/>
        </w:rPr>
        <w:t xml:space="preserve"> 2022</w:t>
      </w:r>
      <w:r w:rsidR="00710FA0" w:rsidRPr="00AA202D">
        <w:rPr>
          <w:rFonts w:ascii="Times New Roman" w:hAnsi="Times New Roman"/>
          <w:b/>
          <w:color w:val="000000"/>
          <w:spacing w:val="-4"/>
          <w:szCs w:val="27"/>
        </w:rPr>
        <w:t xml:space="preserve">, </w:t>
      </w:r>
      <w:r w:rsidR="007D4AF0">
        <w:rPr>
          <w:rFonts w:ascii="Times New Roman" w:hAnsi="Times New Roman"/>
          <w:b/>
          <w:color w:val="000000"/>
          <w:spacing w:val="-4"/>
          <w:szCs w:val="27"/>
        </w:rPr>
        <w:t>huyện Lang Chánh</w:t>
      </w:r>
    </w:p>
    <w:p w:rsidR="00BE268D" w:rsidRPr="0080531D" w:rsidRDefault="00B11FF3" w:rsidP="00193959">
      <w:pPr>
        <w:pStyle w:val="BodyTextIndent"/>
        <w:widowControl w:val="0"/>
        <w:ind w:right="-29" w:firstLine="0"/>
        <w:jc w:val="center"/>
        <w:rPr>
          <w:rFonts w:ascii="Times New Roman" w:hAnsi="Times New Roman"/>
          <w:b/>
          <w:color w:val="000000"/>
          <w:spacing w:val="-6"/>
          <w:sz w:val="2"/>
        </w:rPr>
      </w:pPr>
      <w:r w:rsidRPr="0080531D">
        <w:rPr>
          <w:rFonts w:ascii="Times New Roman" w:hAnsi="Times New Roman"/>
          <w:b/>
          <w:noProof/>
          <w:color w:val="000000"/>
          <w:spacing w:val="-6"/>
          <w:sz w:val="2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F58F7E3" wp14:editId="132AAFC9">
                <wp:simplePos x="0" y="0"/>
                <wp:positionH relativeFrom="column">
                  <wp:posOffset>2385695</wp:posOffset>
                </wp:positionH>
                <wp:positionV relativeFrom="paragraph">
                  <wp:posOffset>15239</wp:posOffset>
                </wp:positionV>
                <wp:extent cx="1078230" cy="0"/>
                <wp:effectExtent l="0" t="0" r="7620" b="0"/>
                <wp:wrapNone/>
                <wp:docPr id="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8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1F0DB96" id="Line 57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7.85pt,1.2pt" to="272.75pt,1.2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FTlNmEwIAACkEAAAOAAAAZHJzL2Uyb0RvYy54bWysU02P2yAQvVfqf0DcE9vZfFpxVpWd9JJ2 I+32BxDAMSoGBCROVPW/dyBxlG0vVVUf8MDMPN7MG5bP51aiE7dOaFXgbJhixBXVTKhDgb+9bQZz jJwnihGpFS/whTv8vPr4YdmZnI90oyXjFgGIcnlnCtx4b/IkcbThLXFDbbgCZ61tSzxs7SFhlnSA 3spklKbTpNOWGaspdw5Oq6sTryJ+XXPqX+racY9kgYGbj6uN6z6syWpJ8oMlphH0RoP8A4uWCAWX 3qEq4gk6WvEHVCuo1U7Xfkh1m+i6FpTHGqCaLP2tmteGGB5rgeY4c2+T+3+w9OtpZ5FgoB1GirQg 0VYojiaz0JrOuBwiSrWzoTh6Vq9mq+l3h5QuG6IOPFJ8uxjIy0JG8i4lbJyBC/bdF80ghhy9jn06 17YNkNABdI5yXO5y8LNHFA6zdDYfPYFqtPclJO8TjXX+M9ctCkaBJZCOwOS0dT4QIXkfEu5ReiOk jGpLhboCLyajSUxwWgoWnCHM2cO+lBadSJiX+MWqwPMYZvVRsQjWcMLWN9sTIa82XC5VwINSgM7N ug7Ej0W6WM/X8/FgPJquB+O0qgafNuV4MN1ks0n1VJVllf0M1LJx3gjGuArs+uHMxn8n/u2ZXMfq Pp73NiTv0WO/gGz/j6SjlkG+6yDsNbvsbK8xzGMMvr2dMPCPe7AfX/jqFwAAAP//AwBQSwMEFAAG AAgAAAAhADuiUdzbAAAABwEAAA8AAABkcnMvZG93bnJldi54bWxMjsFOwzAQRO9I/IO1SFwq6pA2 FIU4FQJy40IBcd3GSxIRr9PYbQNfz8IFjqMZvXnFenK9OtAYOs8GLucJKOLa244bAy/P1cU1qBCR LfaeycAnBViXpycF5tYf+YkOm9gogXDI0UAb45BrHeqWHIa5H4ile/ejwyhxbLQd8Shw1+s0Sa60 w47locWB7lqqPzZ7ZyBUr7Srvmb1LHlbNJ7S3f3jAxpzfjbd3oCKNMW/MfzoizqU4rT1e7ZB9QYW q2wlUwPpEpT02TLLQG1/sy4L/d+//AYAAP//AwBQSwECLQAUAAYACAAAACEAtoM4kv4AAADhAQAA EwAAAAAAAAAAAAAAAAAAAAAAW0NvbnRlbnRfVHlwZXNdLnhtbFBLAQItABQABgAIAAAAIQA4/SH/ 1gAAAJQBAAALAAAAAAAAAAAAAAAAAC8BAABfcmVscy8ucmVsc1BLAQItABQABgAIAAAAIQAFTlNm EwIAACkEAAAOAAAAAAAAAAAAAAAAAC4CAABkcnMvZTJvRG9jLnhtbFBLAQItABQABgAIAAAAIQA7 olHc2wAAAAcBAAAPAAAAAAAAAAAAAAAAAG0EAABkcnMvZG93bnJldi54bWxQSwUGAAAAAAQABADz AAAAdQUAAAAA "/>
            </w:pict>
          </mc:Fallback>
        </mc:AlternateContent>
      </w:r>
    </w:p>
    <w:p w:rsidR="00BE268D" w:rsidRPr="00D72B95" w:rsidRDefault="00BE268D" w:rsidP="00BE268D">
      <w:pPr>
        <w:widowControl w:val="0"/>
        <w:autoSpaceDE w:val="0"/>
        <w:autoSpaceDN w:val="0"/>
        <w:spacing w:before="100" w:after="100"/>
        <w:ind w:firstLine="539"/>
        <w:jc w:val="center"/>
        <w:rPr>
          <w:rFonts w:ascii="Times New Roman" w:hAnsi="Times New Roman"/>
          <w:color w:val="000000"/>
          <w:sz w:val="18"/>
        </w:rPr>
      </w:pPr>
    </w:p>
    <w:p w:rsidR="00BE268D" w:rsidRPr="00AE393D" w:rsidRDefault="00BE268D" w:rsidP="00BE268D">
      <w:pPr>
        <w:widowControl w:val="0"/>
        <w:autoSpaceDE w:val="0"/>
        <w:autoSpaceDN w:val="0"/>
        <w:spacing w:before="100" w:after="100"/>
        <w:jc w:val="center"/>
        <w:rPr>
          <w:rFonts w:ascii="Times New Roman" w:hAnsi="Times New Roman"/>
          <w:b/>
          <w:color w:val="000000"/>
          <w:szCs w:val="28"/>
        </w:rPr>
      </w:pPr>
      <w:r w:rsidRPr="00AE393D">
        <w:rPr>
          <w:rFonts w:ascii="Times New Roman" w:hAnsi="Times New Roman"/>
          <w:b/>
          <w:color w:val="000000"/>
          <w:szCs w:val="28"/>
        </w:rPr>
        <w:t>ỦY BAN NHÂN DÂN TỈNH THANH HÓA</w:t>
      </w:r>
    </w:p>
    <w:p w:rsidR="00BE268D" w:rsidRPr="007B2F8E" w:rsidRDefault="00BE268D" w:rsidP="00BE268D">
      <w:pPr>
        <w:pStyle w:val="BodyTextIndent"/>
        <w:widowControl w:val="0"/>
        <w:spacing w:before="100" w:after="100"/>
        <w:ind w:firstLine="539"/>
        <w:rPr>
          <w:rFonts w:ascii="Times New Roman" w:hAnsi="Times New Roman"/>
          <w:sz w:val="10"/>
        </w:rPr>
      </w:pPr>
    </w:p>
    <w:p w:rsidR="004A3234" w:rsidRPr="008E0C36" w:rsidRDefault="004A3234" w:rsidP="00840AC6">
      <w:pPr>
        <w:pStyle w:val="BodyText"/>
        <w:spacing w:before="120"/>
        <w:ind w:firstLine="709"/>
        <w:rPr>
          <w:rFonts w:ascii="Times New Roman Italic" w:hAnsi="Times New Roman Italic"/>
          <w:i/>
          <w:szCs w:val="27"/>
        </w:rPr>
      </w:pPr>
      <w:r w:rsidRPr="008E0C36">
        <w:rPr>
          <w:rFonts w:ascii="Times New Roman Italic" w:hAnsi="Times New Roman Italic"/>
          <w:i/>
          <w:szCs w:val="27"/>
        </w:rPr>
        <w:t>Căn cứ Luật Tổ chức chính quyền địa phương ngày 19/6/2015; Luật sửa đổi, bổ sung một số điều của Luật Tổ chức Chính phủ và Luật Tổ chức chính quyền địa phương ngày 22/11/2019;</w:t>
      </w:r>
    </w:p>
    <w:p w:rsidR="0051340C" w:rsidRPr="008E0C36" w:rsidRDefault="00BE268D" w:rsidP="00840AC6">
      <w:pPr>
        <w:pStyle w:val="BodyText"/>
        <w:spacing w:before="120"/>
        <w:ind w:firstLine="709"/>
        <w:rPr>
          <w:rFonts w:ascii="Times New Roman Italic" w:hAnsi="Times New Roman Italic"/>
          <w:i/>
          <w:szCs w:val="27"/>
        </w:rPr>
      </w:pPr>
      <w:r w:rsidRPr="008E0C36">
        <w:rPr>
          <w:rFonts w:ascii="Times New Roman Italic" w:hAnsi="Times New Roman Italic"/>
          <w:i/>
          <w:szCs w:val="27"/>
        </w:rPr>
        <w:t>Căn cứ Luật Đất đai ngày 29/11/2013;</w:t>
      </w:r>
      <w:r w:rsidR="0051340C" w:rsidRPr="008E0C36">
        <w:rPr>
          <w:rFonts w:ascii="Times New Roman Italic" w:hAnsi="Times New Roman Italic"/>
          <w:i/>
          <w:szCs w:val="27"/>
        </w:rPr>
        <w:t xml:space="preserve"> Luật Quy hoạch ngày 24/11/2017, Luật sử</w:t>
      </w:r>
      <w:r w:rsidR="007E7D8A" w:rsidRPr="008E0C36">
        <w:rPr>
          <w:rFonts w:ascii="Times New Roman Italic" w:hAnsi="Times New Roman Italic"/>
          <w:i/>
          <w:szCs w:val="27"/>
        </w:rPr>
        <w:t xml:space="preserve">a đổi, bổ sung một số điều của </w:t>
      </w:r>
      <w:r w:rsidR="0051340C" w:rsidRPr="008E0C36">
        <w:rPr>
          <w:rFonts w:ascii="Times New Roman Italic" w:hAnsi="Times New Roman Italic"/>
          <w:i/>
          <w:szCs w:val="27"/>
        </w:rPr>
        <w:t>37 Luật liên quan đến quy hoạch ngày 20/11/2018;</w:t>
      </w:r>
    </w:p>
    <w:p w:rsidR="004A3234" w:rsidRDefault="00BE268D" w:rsidP="00840AC6">
      <w:pPr>
        <w:pStyle w:val="BodyTextIndent"/>
        <w:widowControl w:val="0"/>
        <w:spacing w:before="120"/>
        <w:ind w:firstLine="709"/>
        <w:rPr>
          <w:rFonts w:ascii="Times New Roman Italic" w:hAnsi="Times New Roman Italic"/>
          <w:i/>
          <w:iCs/>
          <w:color w:val="000000"/>
          <w:szCs w:val="27"/>
        </w:rPr>
      </w:pPr>
      <w:r w:rsidRPr="008E0C36">
        <w:rPr>
          <w:rFonts w:ascii="Times New Roman Italic" w:hAnsi="Times New Roman Italic"/>
          <w:i/>
          <w:szCs w:val="27"/>
        </w:rPr>
        <w:t>Căn cứ</w:t>
      </w:r>
      <w:r w:rsidR="004A3234" w:rsidRPr="008E0C36">
        <w:rPr>
          <w:rFonts w:ascii="Times New Roman Italic" w:hAnsi="Times New Roman Italic"/>
          <w:i/>
          <w:szCs w:val="27"/>
        </w:rPr>
        <w:t xml:space="preserve"> </w:t>
      </w:r>
      <w:r w:rsidRPr="008E0C36">
        <w:rPr>
          <w:rFonts w:ascii="Times New Roman Italic" w:hAnsi="Times New Roman Italic"/>
          <w:i/>
          <w:szCs w:val="27"/>
        </w:rPr>
        <w:t>các Nghị</w:t>
      </w:r>
      <w:r w:rsidR="008978FD" w:rsidRPr="008E0C36">
        <w:rPr>
          <w:rFonts w:ascii="Times New Roman Italic" w:hAnsi="Times New Roman Italic"/>
          <w:i/>
          <w:szCs w:val="27"/>
        </w:rPr>
        <w:t xml:space="preserve"> </w:t>
      </w:r>
      <w:r w:rsidRPr="008E0C36">
        <w:rPr>
          <w:rFonts w:ascii="Times New Roman Italic" w:hAnsi="Times New Roman Italic"/>
          <w:i/>
          <w:szCs w:val="27"/>
        </w:rPr>
        <w:t>định của Chính phủ: Số 43/2014/NĐ-CP ngày 15/5/2014 về việc hướng dẫn thi hành Luật Đất đai; số 01/2017/NĐ-CP ngày 06/01/2017 về việc sửa đổi bổ sung một số nghị địn</w:t>
      </w:r>
      <w:r w:rsidR="009E3B65" w:rsidRPr="008E0C36">
        <w:rPr>
          <w:rFonts w:ascii="Times New Roman Italic" w:hAnsi="Times New Roman Italic"/>
          <w:i/>
          <w:szCs w:val="27"/>
        </w:rPr>
        <w:t>h</w:t>
      </w:r>
      <w:r w:rsidRPr="008E0C36">
        <w:rPr>
          <w:rFonts w:ascii="Times New Roman Italic" w:hAnsi="Times New Roman Italic"/>
          <w:i/>
          <w:szCs w:val="27"/>
        </w:rPr>
        <w:t xml:space="preserve"> quy định chi tiết thi hành Luật đất đai;</w:t>
      </w:r>
      <w:r w:rsidR="004A3234" w:rsidRPr="008E0C36">
        <w:rPr>
          <w:rFonts w:ascii="Times New Roman Italic" w:hAnsi="Times New Roman Italic"/>
          <w:i/>
          <w:iCs/>
          <w:szCs w:val="27"/>
        </w:rPr>
        <w:t xml:space="preserve"> số 148/2020/NĐ-CP ngày 18/12/2020 về việc </w:t>
      </w:r>
      <w:r w:rsidR="004A3234" w:rsidRPr="008E0C36">
        <w:rPr>
          <w:rFonts w:ascii="Times New Roman Italic" w:hAnsi="Times New Roman Italic"/>
          <w:i/>
          <w:iCs/>
          <w:color w:val="000000"/>
          <w:szCs w:val="27"/>
          <w:lang w:val="vi-VN"/>
        </w:rPr>
        <w:t>sửa đổi, bổ sung một số nghị định quy định chi tiết thi hành Luật Đất đai</w:t>
      </w:r>
      <w:r w:rsidR="004A3234" w:rsidRPr="008E0C36">
        <w:rPr>
          <w:rFonts w:ascii="Times New Roman Italic" w:hAnsi="Times New Roman Italic"/>
          <w:i/>
          <w:iCs/>
          <w:color w:val="000000"/>
          <w:szCs w:val="27"/>
        </w:rPr>
        <w:t>;</w:t>
      </w:r>
    </w:p>
    <w:p w:rsidR="00FD0240" w:rsidRPr="008E0C36" w:rsidRDefault="00BE268D" w:rsidP="00840AC6">
      <w:pPr>
        <w:pStyle w:val="BodyTextIndent"/>
        <w:widowControl w:val="0"/>
        <w:spacing w:before="120"/>
        <w:ind w:firstLine="709"/>
        <w:rPr>
          <w:rFonts w:ascii="Times New Roman Italic" w:hAnsi="Times New Roman Italic"/>
          <w:i/>
          <w:szCs w:val="27"/>
        </w:rPr>
      </w:pPr>
      <w:r w:rsidRPr="008E0C36">
        <w:rPr>
          <w:rFonts w:ascii="Times New Roman Italic" w:hAnsi="Times New Roman Italic"/>
          <w:i/>
          <w:szCs w:val="27"/>
        </w:rPr>
        <w:t xml:space="preserve">Căn cứ </w:t>
      </w:r>
      <w:r w:rsidR="001F4781" w:rsidRPr="008E0C36">
        <w:rPr>
          <w:rFonts w:ascii="Times New Roman Italic" w:hAnsi="Times New Roman Italic"/>
          <w:i/>
          <w:szCs w:val="27"/>
        </w:rPr>
        <w:t xml:space="preserve">Thông tư </w:t>
      </w:r>
      <w:r w:rsidR="00824F34" w:rsidRPr="008E0C36">
        <w:rPr>
          <w:rFonts w:ascii="Times New Roman Italic" w:hAnsi="Times New Roman Italic"/>
          <w:i/>
          <w:iCs/>
          <w:szCs w:val="27"/>
          <w:lang w:val="nb-NO"/>
        </w:rPr>
        <w:t xml:space="preserve">số 01/2021/TT-BTNMT, ngày 12/4 /2021 </w:t>
      </w:r>
      <w:r w:rsidRPr="008E0C36">
        <w:rPr>
          <w:rFonts w:ascii="Times New Roman Italic" w:hAnsi="Times New Roman Italic"/>
          <w:i/>
          <w:szCs w:val="27"/>
        </w:rPr>
        <w:t xml:space="preserve">của Bộ Tài </w:t>
      </w:r>
      <w:r w:rsidR="00FD0240" w:rsidRPr="008E0C36">
        <w:rPr>
          <w:rFonts w:ascii="Times New Roman Italic" w:hAnsi="Times New Roman Italic"/>
          <w:i/>
          <w:iCs/>
          <w:szCs w:val="27"/>
          <w:lang w:val="nb-NO"/>
        </w:rPr>
        <w:t>nguyên và Môi trường</w:t>
      </w:r>
      <w:r w:rsidR="00FF5689">
        <w:rPr>
          <w:rFonts w:ascii="Times New Roman Italic" w:hAnsi="Times New Roman Italic"/>
          <w:i/>
          <w:iCs/>
          <w:szCs w:val="27"/>
          <w:lang w:val="nb-NO"/>
        </w:rPr>
        <w:t xml:space="preserve"> </w:t>
      </w:r>
      <w:r w:rsidR="00824F34">
        <w:rPr>
          <w:rFonts w:ascii="Times New Roman Italic" w:hAnsi="Times New Roman Italic"/>
          <w:i/>
          <w:iCs/>
          <w:szCs w:val="27"/>
          <w:lang w:val="nb-NO"/>
        </w:rPr>
        <w:t xml:space="preserve">về việc </w:t>
      </w:r>
      <w:r w:rsidR="00FD0240" w:rsidRPr="008E0C36">
        <w:rPr>
          <w:rFonts w:ascii="Times New Roman Italic" w:hAnsi="Times New Roman Italic"/>
          <w:i/>
          <w:iCs/>
          <w:szCs w:val="27"/>
          <w:lang w:val="nb-NO"/>
        </w:rPr>
        <w:t>quy định kỹ thuật việc lập, điều chỉnh quy hoạch, kế hoạch sử dụng đất</w:t>
      </w:r>
      <w:r w:rsidR="001F4781" w:rsidRPr="008E0C36">
        <w:rPr>
          <w:rFonts w:ascii="Times New Roman Italic" w:hAnsi="Times New Roman Italic"/>
          <w:i/>
          <w:iCs/>
          <w:szCs w:val="27"/>
          <w:lang w:val="nb-NO"/>
        </w:rPr>
        <w:t>;</w:t>
      </w:r>
    </w:p>
    <w:p w:rsidR="00FD0240" w:rsidRPr="008E0C36" w:rsidRDefault="00FD0240" w:rsidP="00840AC6">
      <w:pPr>
        <w:tabs>
          <w:tab w:val="left" w:pos="709"/>
          <w:tab w:val="left" w:pos="851"/>
          <w:tab w:val="left" w:pos="993"/>
        </w:tabs>
        <w:spacing w:before="120"/>
        <w:ind w:firstLine="709"/>
        <w:jc w:val="both"/>
        <w:rPr>
          <w:rFonts w:ascii="Times New Roman Italic" w:hAnsi="Times New Roman Italic"/>
          <w:i/>
          <w:szCs w:val="27"/>
        </w:rPr>
      </w:pPr>
      <w:r w:rsidRPr="008E0C36">
        <w:rPr>
          <w:rFonts w:ascii="Times New Roman Italic" w:hAnsi="Times New Roman Italic"/>
          <w:i/>
          <w:szCs w:val="27"/>
        </w:rPr>
        <w:t xml:space="preserve">Căn cứ Quyết định </w:t>
      </w:r>
      <w:r w:rsidR="0080531D">
        <w:rPr>
          <w:rFonts w:ascii="Times New Roman Italic" w:hAnsi="Times New Roman Italic"/>
          <w:i/>
          <w:szCs w:val="27"/>
        </w:rPr>
        <w:t>s</w:t>
      </w:r>
      <w:r w:rsidRPr="008E0C36">
        <w:rPr>
          <w:rFonts w:ascii="Times New Roman Italic" w:hAnsi="Times New Roman Italic"/>
          <w:i/>
          <w:szCs w:val="27"/>
        </w:rPr>
        <w:t xml:space="preserve">ố </w:t>
      </w:r>
      <w:r w:rsidR="007D4AF0">
        <w:rPr>
          <w:rFonts w:ascii="Times New Roman Italic" w:hAnsi="Times New Roman Italic"/>
          <w:i/>
          <w:szCs w:val="27"/>
        </w:rPr>
        <w:t>3520/QĐ-UBND ngày 09/9/2021</w:t>
      </w:r>
      <w:r w:rsidRPr="008E0C36">
        <w:rPr>
          <w:rFonts w:ascii="Times New Roman Italic" w:hAnsi="Times New Roman Italic"/>
          <w:i/>
          <w:szCs w:val="27"/>
        </w:rPr>
        <w:t xml:space="preserve"> </w:t>
      </w:r>
      <w:r w:rsidR="0080531D" w:rsidRPr="008E0C36">
        <w:rPr>
          <w:rFonts w:ascii="Times New Roman Italic" w:hAnsi="Times New Roman Italic"/>
          <w:i/>
          <w:szCs w:val="27"/>
        </w:rPr>
        <w:t>của UBND tỉnh</w:t>
      </w:r>
      <w:r w:rsidR="0080531D">
        <w:rPr>
          <w:rFonts w:ascii="Times New Roman Italic" w:hAnsi="Times New Roman Italic"/>
          <w:i/>
          <w:szCs w:val="27"/>
        </w:rPr>
        <w:t xml:space="preserve"> </w:t>
      </w:r>
      <w:r w:rsidRPr="008E0C36">
        <w:rPr>
          <w:rFonts w:ascii="Times New Roman Italic" w:hAnsi="Times New Roman Italic"/>
          <w:i/>
          <w:szCs w:val="27"/>
        </w:rPr>
        <w:t>về việc phê duyệt quy hoạch sử dụng đất đến thời kỳ 2021 - 2030 và kế hoạch sử dụng đất năm 2021</w:t>
      </w:r>
      <w:r w:rsidR="0027300B" w:rsidRPr="008E0C36">
        <w:rPr>
          <w:rFonts w:ascii="Times New Roman Italic" w:hAnsi="Times New Roman Italic"/>
          <w:i/>
          <w:szCs w:val="27"/>
        </w:rPr>
        <w:t>,</w:t>
      </w:r>
      <w:r w:rsidRPr="008E0C36">
        <w:rPr>
          <w:rFonts w:ascii="Times New Roman Italic" w:hAnsi="Times New Roman Italic"/>
          <w:i/>
          <w:szCs w:val="27"/>
        </w:rPr>
        <w:t xml:space="preserve"> </w:t>
      </w:r>
      <w:r w:rsidR="007D4AF0">
        <w:rPr>
          <w:rFonts w:ascii="Times New Roman Italic" w:hAnsi="Times New Roman Italic"/>
          <w:i/>
          <w:szCs w:val="27"/>
        </w:rPr>
        <w:t>huyện Lang Chánh</w:t>
      </w:r>
      <w:r w:rsidR="001F4781" w:rsidRPr="008E0C36">
        <w:rPr>
          <w:rFonts w:ascii="Times New Roman Italic" w:hAnsi="Times New Roman Italic"/>
          <w:i/>
          <w:szCs w:val="27"/>
        </w:rPr>
        <w:t>;</w:t>
      </w:r>
    </w:p>
    <w:p w:rsidR="00BE268D" w:rsidRPr="008E0C36" w:rsidRDefault="00BE268D" w:rsidP="00840AC6">
      <w:pPr>
        <w:pStyle w:val="BodyTextIndent"/>
        <w:widowControl w:val="0"/>
        <w:spacing w:before="120"/>
        <w:ind w:firstLine="709"/>
        <w:rPr>
          <w:rFonts w:ascii="Times New Roman Italic" w:hAnsi="Times New Roman Italic"/>
          <w:i/>
          <w:szCs w:val="27"/>
        </w:rPr>
      </w:pPr>
      <w:r w:rsidRPr="008E0C36">
        <w:rPr>
          <w:rFonts w:ascii="Times New Roman Italic" w:hAnsi="Times New Roman Italic"/>
          <w:i/>
          <w:szCs w:val="27"/>
        </w:rPr>
        <w:t xml:space="preserve">Theo đề nghị của Sở Tài nguyên và Môi trường tại </w:t>
      </w:r>
      <w:r w:rsidR="00FD0240" w:rsidRPr="008E0C36">
        <w:rPr>
          <w:rFonts w:ascii="Times New Roman Italic" w:hAnsi="Times New Roman Italic"/>
          <w:i/>
          <w:szCs w:val="27"/>
        </w:rPr>
        <w:t xml:space="preserve">Tờ trình số </w:t>
      </w:r>
      <w:r w:rsidR="007D4AF0">
        <w:rPr>
          <w:rFonts w:ascii="Times New Roman Italic" w:hAnsi="Times New Roman Italic"/>
          <w:i/>
          <w:szCs w:val="27"/>
        </w:rPr>
        <w:t>507/STNMT-CSĐĐ ngày 06/6/2022</w:t>
      </w:r>
      <w:r w:rsidRPr="008E0C36">
        <w:rPr>
          <w:rFonts w:ascii="Times New Roman Italic" w:hAnsi="Times New Roman Italic"/>
          <w:i/>
          <w:szCs w:val="27"/>
        </w:rPr>
        <w:t>.</w:t>
      </w:r>
    </w:p>
    <w:p w:rsidR="00BE268D" w:rsidRPr="0080531D" w:rsidRDefault="00BE268D" w:rsidP="008E0C36">
      <w:pPr>
        <w:pStyle w:val="BodyTextIndent"/>
        <w:widowControl w:val="0"/>
        <w:spacing w:before="120" w:line="259" w:lineRule="auto"/>
        <w:ind w:firstLine="539"/>
        <w:rPr>
          <w:rFonts w:ascii="Times New Roman" w:hAnsi="Times New Roman"/>
          <w:spacing w:val="-4"/>
          <w:sz w:val="16"/>
        </w:rPr>
      </w:pPr>
    </w:p>
    <w:p w:rsidR="00BE268D" w:rsidRPr="00AE393D" w:rsidRDefault="00BE268D" w:rsidP="00BE268D">
      <w:pPr>
        <w:pStyle w:val="BodyText"/>
        <w:jc w:val="center"/>
        <w:rPr>
          <w:rFonts w:ascii="Times New Roman" w:hAnsi="Times New Roman"/>
          <w:b/>
          <w:spacing w:val="-7"/>
          <w:szCs w:val="28"/>
        </w:rPr>
      </w:pPr>
      <w:r w:rsidRPr="00AE393D">
        <w:rPr>
          <w:rFonts w:ascii="Times New Roman" w:hAnsi="Times New Roman"/>
          <w:b/>
          <w:spacing w:val="-7"/>
          <w:szCs w:val="28"/>
        </w:rPr>
        <w:t>QUYẾT ĐỊNH:</w:t>
      </w:r>
    </w:p>
    <w:p w:rsidR="00BE268D" w:rsidRPr="0080531D" w:rsidRDefault="00BE268D" w:rsidP="00BE268D">
      <w:pPr>
        <w:pStyle w:val="BodyText"/>
        <w:jc w:val="center"/>
        <w:rPr>
          <w:rFonts w:ascii="Times New Roman" w:hAnsi="Times New Roman"/>
          <w:b/>
          <w:spacing w:val="-7"/>
          <w:sz w:val="14"/>
          <w:szCs w:val="28"/>
        </w:rPr>
      </w:pPr>
    </w:p>
    <w:p w:rsidR="00315937" w:rsidRPr="0080531D" w:rsidRDefault="00BE268D" w:rsidP="00840AC6">
      <w:pPr>
        <w:spacing w:before="120"/>
        <w:ind w:firstLine="709"/>
        <w:jc w:val="both"/>
        <w:rPr>
          <w:rFonts w:ascii="Times New Roman" w:hAnsi="Times New Roman"/>
          <w:spacing w:val="-4"/>
          <w:szCs w:val="27"/>
        </w:rPr>
      </w:pPr>
      <w:r w:rsidRPr="0080531D">
        <w:rPr>
          <w:rFonts w:ascii="Times New Roman" w:hAnsi="Times New Roman"/>
          <w:b/>
          <w:color w:val="000000"/>
          <w:spacing w:val="-4"/>
          <w:szCs w:val="27"/>
        </w:rPr>
        <w:t xml:space="preserve">Điều 1. </w:t>
      </w:r>
      <w:r w:rsidR="00315937" w:rsidRPr="0080531D">
        <w:rPr>
          <w:rFonts w:ascii="Times New Roman" w:hAnsi="Times New Roman"/>
          <w:spacing w:val="-4"/>
          <w:szCs w:val="27"/>
        </w:rPr>
        <w:t xml:space="preserve">Chấp thuận điều chỉnh, bổ sung chỉ tiêu sử dụng đất </w:t>
      </w:r>
      <w:r w:rsidR="000012A5" w:rsidRPr="0080531D">
        <w:rPr>
          <w:rFonts w:ascii="Times New Roman" w:hAnsi="Times New Roman"/>
          <w:spacing w:val="-4"/>
          <w:szCs w:val="27"/>
        </w:rPr>
        <w:t xml:space="preserve">và cập nhật </w:t>
      </w:r>
      <w:r w:rsidR="00315937" w:rsidRPr="0080531D">
        <w:rPr>
          <w:rFonts w:ascii="Times New Roman" w:hAnsi="Times New Roman"/>
          <w:spacing w:val="-4"/>
          <w:szCs w:val="27"/>
        </w:rPr>
        <w:t xml:space="preserve">kế hoạch sử dụng đất </w:t>
      </w:r>
      <w:r w:rsidR="00FF5689" w:rsidRPr="0080531D">
        <w:rPr>
          <w:rFonts w:ascii="Times New Roman" w:hAnsi="Times New Roman"/>
          <w:spacing w:val="-4"/>
          <w:szCs w:val="27"/>
        </w:rPr>
        <w:t>năm</w:t>
      </w:r>
      <w:r w:rsidR="0080531D">
        <w:rPr>
          <w:rFonts w:ascii="Times New Roman" w:hAnsi="Times New Roman"/>
          <w:spacing w:val="-4"/>
          <w:szCs w:val="27"/>
        </w:rPr>
        <w:t xml:space="preserve"> 2022</w:t>
      </w:r>
      <w:r w:rsidR="00315937" w:rsidRPr="0080531D">
        <w:rPr>
          <w:rFonts w:ascii="Times New Roman" w:hAnsi="Times New Roman"/>
          <w:spacing w:val="-4"/>
          <w:szCs w:val="27"/>
        </w:rPr>
        <w:t xml:space="preserve">, </w:t>
      </w:r>
      <w:r w:rsidR="007D4AF0">
        <w:rPr>
          <w:rFonts w:ascii="Times New Roman" w:hAnsi="Times New Roman"/>
          <w:spacing w:val="-4"/>
          <w:szCs w:val="27"/>
        </w:rPr>
        <w:t>huyện Lang Chánh</w:t>
      </w:r>
      <w:r w:rsidR="00546119">
        <w:rPr>
          <w:rFonts w:ascii="Times New Roman" w:hAnsi="Times New Roman"/>
          <w:spacing w:val="-4"/>
          <w:szCs w:val="27"/>
        </w:rPr>
        <w:t>,</w:t>
      </w:r>
      <w:r w:rsidR="00315937" w:rsidRPr="0080531D">
        <w:rPr>
          <w:rFonts w:ascii="Times New Roman" w:hAnsi="Times New Roman"/>
          <w:spacing w:val="-4"/>
          <w:szCs w:val="27"/>
        </w:rPr>
        <w:t xml:space="preserve"> với các nội dung chính sau:</w:t>
      </w:r>
    </w:p>
    <w:p w:rsidR="00AA202D" w:rsidRPr="008E0C36" w:rsidRDefault="00AA202D" w:rsidP="00840AC6">
      <w:pPr>
        <w:spacing w:before="120"/>
        <w:ind w:firstLine="709"/>
        <w:jc w:val="both"/>
        <w:rPr>
          <w:rFonts w:ascii="Times New Roman" w:hAnsi="Times New Roman"/>
          <w:i/>
          <w:szCs w:val="27"/>
        </w:rPr>
      </w:pPr>
      <w:r w:rsidRPr="00AC22BB">
        <w:rPr>
          <w:rFonts w:ascii="Times New Roman" w:hAnsi="Times New Roman"/>
          <w:spacing w:val="-2"/>
          <w:szCs w:val="27"/>
        </w:rPr>
        <w:t xml:space="preserve">1. Bổ sung hạng mục công trình đất </w:t>
      </w:r>
      <w:r w:rsidR="00E646BF" w:rsidRPr="00AC22BB">
        <w:rPr>
          <w:rFonts w:ascii="Times New Roman" w:hAnsi="Times New Roman"/>
          <w:spacing w:val="-2"/>
          <w:szCs w:val="27"/>
        </w:rPr>
        <w:t xml:space="preserve">sử dụng cho mục đích </w:t>
      </w:r>
      <w:r w:rsidR="0049515A">
        <w:rPr>
          <w:rFonts w:ascii="Times New Roman" w:hAnsi="Times New Roman"/>
          <w:spacing w:val="-2"/>
          <w:szCs w:val="27"/>
        </w:rPr>
        <w:t>đất</w:t>
      </w:r>
      <w:r w:rsidR="0049515A" w:rsidRPr="0049515A">
        <w:rPr>
          <w:rFonts w:ascii="Times New Roman" w:hAnsi="Times New Roman"/>
          <w:spacing w:val="-2"/>
          <w:szCs w:val="27"/>
        </w:rPr>
        <w:t xml:space="preserve"> </w:t>
      </w:r>
      <w:r w:rsidR="00C65DAC">
        <w:rPr>
          <w:rFonts w:ascii="Times New Roman" w:hAnsi="Times New Roman"/>
          <w:spacing w:val="-2"/>
          <w:szCs w:val="27"/>
        </w:rPr>
        <w:t>sản xuất kinh doanh</w:t>
      </w:r>
      <w:r w:rsidR="00E646BF" w:rsidRPr="00AC22BB">
        <w:rPr>
          <w:rFonts w:ascii="Times New Roman" w:hAnsi="Times New Roman"/>
          <w:spacing w:val="-2"/>
          <w:szCs w:val="27"/>
        </w:rPr>
        <w:t xml:space="preserve"> (</w:t>
      </w:r>
      <w:r w:rsidR="00C65DAC">
        <w:rPr>
          <w:rFonts w:ascii="Times New Roman" w:hAnsi="Times New Roman"/>
          <w:spacing w:val="-2"/>
          <w:szCs w:val="27"/>
        </w:rPr>
        <w:t>SKC</w:t>
      </w:r>
      <w:r w:rsidR="00E646BF" w:rsidRPr="00AC22BB">
        <w:rPr>
          <w:rFonts w:ascii="Times New Roman" w:hAnsi="Times New Roman"/>
          <w:spacing w:val="-2"/>
          <w:szCs w:val="27"/>
        </w:rPr>
        <w:t>)</w:t>
      </w:r>
      <w:r w:rsidR="0049515A">
        <w:rPr>
          <w:rFonts w:ascii="Times New Roman" w:hAnsi="Times New Roman"/>
          <w:spacing w:val="-2"/>
          <w:szCs w:val="27"/>
        </w:rPr>
        <w:t xml:space="preserve"> </w:t>
      </w:r>
      <w:r w:rsidR="00E646BF" w:rsidRPr="00AC22BB">
        <w:rPr>
          <w:rFonts w:ascii="Times New Roman" w:hAnsi="Times New Roman"/>
          <w:spacing w:val="-2"/>
          <w:szCs w:val="27"/>
        </w:rPr>
        <w:t xml:space="preserve">với </w:t>
      </w:r>
      <w:r w:rsidR="0049515A">
        <w:rPr>
          <w:rFonts w:ascii="Times New Roman" w:hAnsi="Times New Roman"/>
          <w:spacing w:val="-2"/>
          <w:szCs w:val="27"/>
        </w:rPr>
        <w:t xml:space="preserve">tổng diện tích </w:t>
      </w:r>
      <w:r w:rsidR="00C65DAC">
        <w:rPr>
          <w:rFonts w:ascii="Times New Roman" w:hAnsi="Times New Roman"/>
          <w:spacing w:val="-4"/>
          <w:szCs w:val="28"/>
        </w:rPr>
        <w:t>3,659</w:t>
      </w:r>
      <w:r w:rsidR="00824F34" w:rsidRPr="008B0276">
        <w:rPr>
          <w:rFonts w:ascii="Times New Roman" w:hAnsi="Times New Roman"/>
          <w:spacing w:val="-4"/>
          <w:szCs w:val="28"/>
        </w:rPr>
        <w:t xml:space="preserve"> </w:t>
      </w:r>
      <w:r w:rsidR="00E646BF" w:rsidRPr="00AC22BB">
        <w:rPr>
          <w:rFonts w:ascii="Times New Roman" w:hAnsi="Times New Roman"/>
          <w:spacing w:val="-2"/>
          <w:szCs w:val="27"/>
        </w:rPr>
        <w:t>ha</w:t>
      </w:r>
      <w:r w:rsidR="005258A2">
        <w:rPr>
          <w:rFonts w:ascii="Times New Roman" w:hAnsi="Times New Roman"/>
          <w:spacing w:val="-2"/>
          <w:szCs w:val="27"/>
        </w:rPr>
        <w:t xml:space="preserve"> </w:t>
      </w:r>
      <w:r w:rsidR="0080531D">
        <w:rPr>
          <w:rFonts w:ascii="Times New Roman" w:hAnsi="Times New Roman"/>
          <w:spacing w:val="-2"/>
          <w:szCs w:val="27"/>
        </w:rPr>
        <w:t xml:space="preserve">tại </w:t>
      </w:r>
      <w:r w:rsidR="00C65DAC">
        <w:rPr>
          <w:rFonts w:ascii="Times New Roman" w:hAnsi="Times New Roman"/>
          <w:spacing w:val="-2"/>
          <w:szCs w:val="27"/>
        </w:rPr>
        <w:t>thị trấn Lang Chánh và xã Tân Phúc</w:t>
      </w:r>
      <w:r w:rsidR="005258A2" w:rsidRPr="005258A2">
        <w:rPr>
          <w:rFonts w:ascii="Times New Roman" w:hAnsi="Times New Roman"/>
          <w:spacing w:val="-2"/>
          <w:szCs w:val="27"/>
        </w:rPr>
        <w:t xml:space="preserve"> </w:t>
      </w:r>
      <w:r w:rsidR="00E646BF" w:rsidRPr="00AC22BB">
        <w:rPr>
          <w:rFonts w:ascii="Times New Roman" w:hAnsi="Times New Roman"/>
          <w:spacing w:val="-2"/>
          <w:szCs w:val="27"/>
        </w:rPr>
        <w:t xml:space="preserve">tại khoản 5 Điều 2 và Phụ biểu số </w:t>
      </w:r>
      <w:r w:rsidR="00AC22BB" w:rsidRPr="00AC22BB">
        <w:rPr>
          <w:rFonts w:ascii="Times New Roman" w:hAnsi="Times New Roman"/>
          <w:spacing w:val="-2"/>
          <w:szCs w:val="27"/>
        </w:rPr>
        <w:t>VII</w:t>
      </w:r>
      <w:r w:rsidR="00E646BF" w:rsidRPr="00AC22BB">
        <w:rPr>
          <w:rFonts w:ascii="Times New Roman" w:hAnsi="Times New Roman"/>
          <w:spacing w:val="-2"/>
          <w:szCs w:val="27"/>
        </w:rPr>
        <w:t xml:space="preserve"> </w:t>
      </w:r>
      <w:r w:rsidR="00AC22BB" w:rsidRPr="00AC22BB">
        <w:rPr>
          <w:rFonts w:ascii="Times New Roman" w:hAnsi="Times New Roman"/>
          <w:spacing w:val="-2"/>
          <w:szCs w:val="27"/>
        </w:rPr>
        <w:t>kèm theo</w:t>
      </w:r>
      <w:r w:rsidR="00E646BF" w:rsidRPr="00AC22BB">
        <w:rPr>
          <w:rFonts w:ascii="Times New Roman" w:hAnsi="Times New Roman"/>
          <w:spacing w:val="-2"/>
          <w:szCs w:val="27"/>
        </w:rPr>
        <w:t xml:space="preserve"> Quyết định số </w:t>
      </w:r>
      <w:r w:rsidR="007D4AF0">
        <w:rPr>
          <w:rFonts w:ascii="Times New Roman" w:hAnsi="Times New Roman"/>
          <w:spacing w:val="-2"/>
          <w:szCs w:val="27"/>
        </w:rPr>
        <w:t>3520/QĐ-UBND ngày 09/9/2021</w:t>
      </w:r>
      <w:r w:rsidR="00E646BF" w:rsidRPr="00AC22BB">
        <w:rPr>
          <w:rFonts w:ascii="Times New Roman" w:hAnsi="Times New Roman"/>
          <w:spacing w:val="-2"/>
          <w:szCs w:val="27"/>
        </w:rPr>
        <w:t xml:space="preserve"> của UBND tỉnh</w:t>
      </w:r>
      <w:r w:rsidR="0080531D">
        <w:rPr>
          <w:rFonts w:ascii="Times New Roman" w:hAnsi="Times New Roman"/>
          <w:spacing w:val="-2"/>
          <w:szCs w:val="27"/>
        </w:rPr>
        <w:t xml:space="preserve">: </w:t>
      </w:r>
      <w:r w:rsidR="00475838" w:rsidRPr="00E646BF">
        <w:rPr>
          <w:rFonts w:ascii="Times New Roman" w:hAnsi="Times New Roman"/>
          <w:i/>
          <w:szCs w:val="27"/>
        </w:rPr>
        <w:t>Chi tiết theo</w:t>
      </w:r>
      <w:r w:rsidR="00475838" w:rsidRPr="008E0C36">
        <w:rPr>
          <w:rFonts w:ascii="Times New Roman" w:hAnsi="Times New Roman"/>
          <w:i/>
          <w:szCs w:val="27"/>
        </w:rPr>
        <w:t xml:space="preserve"> </w:t>
      </w:r>
      <w:r w:rsidR="00CA238F" w:rsidRPr="008E0C36">
        <w:rPr>
          <w:rFonts w:ascii="Times New Roman" w:hAnsi="Times New Roman"/>
          <w:i/>
          <w:szCs w:val="27"/>
        </w:rPr>
        <w:t>P</w:t>
      </w:r>
      <w:r w:rsidR="00475838" w:rsidRPr="008E0C36">
        <w:rPr>
          <w:rFonts w:ascii="Times New Roman" w:hAnsi="Times New Roman"/>
          <w:i/>
          <w:szCs w:val="27"/>
        </w:rPr>
        <w:t xml:space="preserve">hụ </w:t>
      </w:r>
      <w:r w:rsidR="00CA238F" w:rsidRPr="008E0C36">
        <w:rPr>
          <w:rFonts w:ascii="Times New Roman" w:hAnsi="Times New Roman"/>
          <w:i/>
          <w:szCs w:val="27"/>
        </w:rPr>
        <w:t>biểu</w:t>
      </w:r>
      <w:r w:rsidR="00475838" w:rsidRPr="008E0C36">
        <w:rPr>
          <w:rFonts w:ascii="Times New Roman" w:hAnsi="Times New Roman"/>
          <w:i/>
          <w:szCs w:val="27"/>
        </w:rPr>
        <w:t xml:space="preserve"> </w:t>
      </w:r>
      <w:r w:rsidRPr="008E0C36">
        <w:rPr>
          <w:rFonts w:ascii="Times New Roman" w:hAnsi="Times New Roman"/>
          <w:i/>
          <w:szCs w:val="27"/>
        </w:rPr>
        <w:t xml:space="preserve">số </w:t>
      </w:r>
      <w:r w:rsidR="00475838" w:rsidRPr="008E0C36">
        <w:rPr>
          <w:rFonts w:ascii="Times New Roman" w:hAnsi="Times New Roman"/>
          <w:i/>
          <w:szCs w:val="27"/>
        </w:rPr>
        <w:t>I</w:t>
      </w:r>
      <w:r w:rsidRPr="008E0C36">
        <w:rPr>
          <w:rFonts w:ascii="Times New Roman" w:hAnsi="Times New Roman"/>
          <w:i/>
          <w:szCs w:val="27"/>
        </w:rPr>
        <w:t xml:space="preserve"> kèm theo</w:t>
      </w:r>
      <w:r w:rsidR="0080531D">
        <w:rPr>
          <w:rFonts w:ascii="Times New Roman" w:hAnsi="Times New Roman"/>
          <w:i/>
          <w:szCs w:val="27"/>
        </w:rPr>
        <w:t>.</w:t>
      </w:r>
    </w:p>
    <w:p w:rsidR="00AA202D" w:rsidRPr="008E0C36" w:rsidRDefault="0037576B" w:rsidP="00840AC6">
      <w:pPr>
        <w:spacing w:before="120"/>
        <w:ind w:firstLine="709"/>
        <w:jc w:val="both"/>
        <w:rPr>
          <w:rFonts w:ascii="Times New Roman" w:hAnsi="Times New Roman"/>
          <w:szCs w:val="27"/>
        </w:rPr>
      </w:pPr>
      <w:r w:rsidRPr="008E0C36">
        <w:rPr>
          <w:rFonts w:ascii="Times New Roman" w:hAnsi="Times New Roman"/>
          <w:szCs w:val="27"/>
        </w:rPr>
        <w:lastRenderedPageBreak/>
        <w:t xml:space="preserve">2. </w:t>
      </w:r>
      <w:r w:rsidR="00AA202D" w:rsidRPr="008E0C36">
        <w:rPr>
          <w:rFonts w:ascii="Times New Roman" w:hAnsi="Times New Roman"/>
          <w:szCs w:val="27"/>
        </w:rPr>
        <w:t>Điều chỉnh các chỉ tiêu sử dụng đất của các loại đất tại khoản 1 Điều 2</w:t>
      </w:r>
      <w:r w:rsidR="008E0C36" w:rsidRPr="008E0C36">
        <w:rPr>
          <w:rFonts w:ascii="Times New Roman" w:hAnsi="Times New Roman"/>
          <w:szCs w:val="27"/>
        </w:rPr>
        <w:t xml:space="preserve"> và Phụ biểu </w:t>
      </w:r>
      <w:r w:rsidR="008E0C36" w:rsidRPr="005258A2">
        <w:rPr>
          <w:rFonts w:ascii="Times New Roman" w:hAnsi="Times New Roman"/>
          <w:szCs w:val="27"/>
        </w:rPr>
        <w:t>số III</w:t>
      </w:r>
      <w:r w:rsidR="0080531D">
        <w:rPr>
          <w:rFonts w:ascii="Times New Roman" w:hAnsi="Times New Roman"/>
          <w:szCs w:val="27"/>
        </w:rPr>
        <w:t xml:space="preserve"> </w:t>
      </w:r>
      <w:r w:rsidR="00AC22BB">
        <w:rPr>
          <w:rFonts w:ascii="Times New Roman" w:hAnsi="Times New Roman"/>
          <w:szCs w:val="27"/>
        </w:rPr>
        <w:t>kèm theo</w:t>
      </w:r>
      <w:r w:rsidR="00AA202D" w:rsidRPr="008E0C36">
        <w:rPr>
          <w:rFonts w:ascii="Times New Roman" w:hAnsi="Times New Roman"/>
          <w:szCs w:val="27"/>
        </w:rPr>
        <w:t xml:space="preserve"> Quyết định số </w:t>
      </w:r>
      <w:r w:rsidR="007D4AF0">
        <w:rPr>
          <w:rFonts w:ascii="Times New Roman" w:hAnsi="Times New Roman"/>
          <w:szCs w:val="27"/>
        </w:rPr>
        <w:t>3520/QĐ-UBND ngày 09/9/2021</w:t>
      </w:r>
      <w:r w:rsidR="00123346" w:rsidRPr="008E0C36">
        <w:rPr>
          <w:rFonts w:ascii="Times New Roman" w:hAnsi="Times New Roman"/>
          <w:szCs w:val="27"/>
        </w:rPr>
        <w:t xml:space="preserve"> </w:t>
      </w:r>
      <w:r w:rsidR="00AA202D" w:rsidRPr="008E0C36">
        <w:rPr>
          <w:rFonts w:ascii="Times New Roman" w:hAnsi="Times New Roman"/>
          <w:szCs w:val="27"/>
        </w:rPr>
        <w:t>của UBND tỉnh, cụ thể:</w:t>
      </w:r>
    </w:p>
    <w:p w:rsidR="00E646BF" w:rsidRPr="00546119" w:rsidRDefault="005E26F6" w:rsidP="00840AC6">
      <w:pPr>
        <w:tabs>
          <w:tab w:val="left" w:pos="1134"/>
        </w:tabs>
        <w:spacing w:before="120"/>
        <w:ind w:firstLine="709"/>
        <w:jc w:val="both"/>
        <w:rPr>
          <w:rFonts w:ascii="Times New Roman" w:hAnsi="Times New Roman"/>
          <w:szCs w:val="28"/>
        </w:rPr>
      </w:pPr>
      <w:r w:rsidRPr="00546119">
        <w:rPr>
          <w:rFonts w:ascii="Times New Roman" w:hAnsi="Times New Roman"/>
          <w:szCs w:val="28"/>
        </w:rPr>
        <w:t>a)</w:t>
      </w:r>
      <w:r w:rsidR="00E646BF" w:rsidRPr="00546119">
        <w:rPr>
          <w:rFonts w:ascii="Times New Roman" w:hAnsi="Times New Roman"/>
          <w:szCs w:val="28"/>
        </w:rPr>
        <w:t xml:space="preserve"> Tăng chỉ tiêu sử dụng đất cho </w:t>
      </w:r>
      <w:r w:rsidR="00F43871" w:rsidRPr="00546119">
        <w:rPr>
          <w:rFonts w:ascii="Times New Roman" w:hAnsi="Times New Roman"/>
          <w:szCs w:val="28"/>
        </w:rPr>
        <w:t xml:space="preserve">đất </w:t>
      </w:r>
      <w:r w:rsidR="00C65DAC" w:rsidRPr="00546119">
        <w:rPr>
          <w:rFonts w:ascii="Times New Roman" w:hAnsi="Times New Roman"/>
          <w:color w:val="000000" w:themeColor="text1"/>
          <w:spacing w:val="-4"/>
          <w:szCs w:val="28"/>
        </w:rPr>
        <w:t xml:space="preserve">cơ sở sản xuất phi nông nghiệp </w:t>
      </w:r>
      <w:r w:rsidR="00F43871" w:rsidRPr="00546119">
        <w:rPr>
          <w:rFonts w:ascii="Times New Roman" w:hAnsi="Times New Roman"/>
          <w:szCs w:val="28"/>
        </w:rPr>
        <w:t>(</w:t>
      </w:r>
      <w:r w:rsidR="00C65DAC" w:rsidRPr="00546119">
        <w:rPr>
          <w:rFonts w:ascii="Times New Roman" w:hAnsi="Times New Roman"/>
          <w:szCs w:val="28"/>
        </w:rPr>
        <w:t>SKC</w:t>
      </w:r>
      <w:r w:rsidR="00F43871" w:rsidRPr="00546119">
        <w:rPr>
          <w:rFonts w:ascii="Times New Roman" w:hAnsi="Times New Roman"/>
          <w:szCs w:val="28"/>
        </w:rPr>
        <w:t xml:space="preserve">) với diện tích </w:t>
      </w:r>
      <w:r w:rsidR="00C65DAC" w:rsidRPr="00546119">
        <w:rPr>
          <w:rFonts w:ascii="Times New Roman" w:hAnsi="Times New Roman"/>
          <w:spacing w:val="-4"/>
          <w:szCs w:val="28"/>
        </w:rPr>
        <w:t>3,659</w:t>
      </w:r>
      <w:r w:rsidR="005258A2" w:rsidRPr="00546119">
        <w:rPr>
          <w:rFonts w:ascii="Times New Roman" w:hAnsi="Times New Roman"/>
          <w:spacing w:val="-4"/>
          <w:szCs w:val="28"/>
        </w:rPr>
        <w:t xml:space="preserve"> </w:t>
      </w:r>
      <w:r w:rsidR="005258A2" w:rsidRPr="00546119">
        <w:rPr>
          <w:rFonts w:ascii="Times New Roman" w:hAnsi="Times New Roman"/>
          <w:spacing w:val="-2"/>
          <w:szCs w:val="27"/>
        </w:rPr>
        <w:t xml:space="preserve">ha </w:t>
      </w:r>
      <w:r w:rsidR="0080531D" w:rsidRPr="00546119">
        <w:rPr>
          <w:rFonts w:ascii="Times New Roman" w:hAnsi="Times New Roman"/>
          <w:spacing w:val="-2"/>
          <w:szCs w:val="27"/>
        </w:rPr>
        <w:t xml:space="preserve">tại </w:t>
      </w:r>
      <w:r w:rsidR="00C65DAC" w:rsidRPr="00546119">
        <w:rPr>
          <w:rFonts w:ascii="Times New Roman" w:hAnsi="Times New Roman"/>
          <w:spacing w:val="-2"/>
          <w:szCs w:val="27"/>
        </w:rPr>
        <w:t>thị trấn Lang Chánh và xã Tân Phúc</w:t>
      </w:r>
      <w:r w:rsidR="0080531D" w:rsidRPr="00546119">
        <w:rPr>
          <w:rFonts w:ascii="Times New Roman" w:hAnsi="Times New Roman"/>
          <w:spacing w:val="-2"/>
          <w:szCs w:val="27"/>
        </w:rPr>
        <w:t xml:space="preserve">, </w:t>
      </w:r>
      <w:r w:rsidR="007D4AF0" w:rsidRPr="00546119">
        <w:rPr>
          <w:rFonts w:ascii="Times New Roman" w:hAnsi="Times New Roman"/>
          <w:spacing w:val="-2"/>
          <w:szCs w:val="27"/>
        </w:rPr>
        <w:t>huyện Lang Chánh</w:t>
      </w:r>
      <w:r w:rsidR="00C65DAC" w:rsidRPr="00546119">
        <w:rPr>
          <w:rFonts w:ascii="Times New Roman" w:hAnsi="Times New Roman"/>
          <w:spacing w:val="-2"/>
          <w:szCs w:val="27"/>
        </w:rPr>
        <w:t xml:space="preserve"> (gồm: T</w:t>
      </w:r>
      <w:r w:rsidR="00C65DAC" w:rsidRPr="00546119">
        <w:rPr>
          <w:rFonts w:ascii="Times New Roman" w:hAnsi="Times New Roman"/>
          <w:color w:val="000000" w:themeColor="text1"/>
          <w:spacing w:val="-4"/>
          <w:szCs w:val="28"/>
        </w:rPr>
        <w:t xml:space="preserve">hị trấn Lang Chánh là </w:t>
      </w:r>
      <w:r w:rsidR="00C65DAC" w:rsidRPr="00546119">
        <w:rPr>
          <w:rFonts w:ascii="Times New Roman" w:hAnsi="Times New Roman"/>
          <w:iCs/>
          <w:color w:val="000000" w:themeColor="text1"/>
          <w:szCs w:val="28"/>
        </w:rPr>
        <w:t>2,3940 ha, xã Tân Phúc là 1,2650</w:t>
      </w:r>
      <w:r w:rsidR="008D531D" w:rsidRPr="00546119">
        <w:rPr>
          <w:rFonts w:ascii="Times New Roman" w:hAnsi="Times New Roman"/>
          <w:iCs/>
          <w:color w:val="000000" w:themeColor="text1"/>
          <w:szCs w:val="28"/>
        </w:rPr>
        <w:t xml:space="preserve"> </w:t>
      </w:r>
      <w:r w:rsidR="00C65DAC" w:rsidRPr="00546119">
        <w:rPr>
          <w:rFonts w:ascii="Times New Roman" w:hAnsi="Times New Roman"/>
          <w:iCs/>
          <w:color w:val="000000" w:themeColor="text1"/>
          <w:szCs w:val="28"/>
        </w:rPr>
        <w:t>ha)</w:t>
      </w:r>
      <w:r w:rsidR="00E646BF" w:rsidRPr="00546119">
        <w:rPr>
          <w:rFonts w:ascii="Times New Roman" w:hAnsi="Times New Roman"/>
          <w:szCs w:val="28"/>
        </w:rPr>
        <w:t>.</w:t>
      </w:r>
    </w:p>
    <w:p w:rsidR="00C65DAC" w:rsidRDefault="005E26F6" w:rsidP="00840AC6">
      <w:pPr>
        <w:tabs>
          <w:tab w:val="left" w:pos="1134"/>
        </w:tabs>
        <w:spacing w:before="120"/>
        <w:ind w:firstLine="709"/>
        <w:jc w:val="both"/>
        <w:rPr>
          <w:rFonts w:ascii="Times New Roman" w:hAnsi="Times New Roman"/>
          <w:spacing w:val="-4"/>
          <w:szCs w:val="28"/>
        </w:rPr>
      </w:pPr>
      <w:r>
        <w:rPr>
          <w:rFonts w:ascii="Times New Roman" w:hAnsi="Times New Roman"/>
          <w:spacing w:val="-4"/>
          <w:szCs w:val="28"/>
        </w:rPr>
        <w:t>b)</w:t>
      </w:r>
      <w:r w:rsidR="00F43871">
        <w:rPr>
          <w:rFonts w:ascii="Times New Roman" w:hAnsi="Times New Roman"/>
          <w:spacing w:val="-4"/>
          <w:szCs w:val="28"/>
        </w:rPr>
        <w:t xml:space="preserve"> Giảm các chỉ tiê</w:t>
      </w:r>
      <w:r w:rsidR="00C65DAC">
        <w:rPr>
          <w:rFonts w:ascii="Times New Roman" w:hAnsi="Times New Roman"/>
          <w:spacing w:val="-4"/>
          <w:szCs w:val="28"/>
        </w:rPr>
        <w:t>u sử dụng đất cho các loại đất, gồm:</w:t>
      </w:r>
    </w:p>
    <w:p w:rsidR="00C65DAC" w:rsidRPr="00C65DAC" w:rsidRDefault="00C65DAC" w:rsidP="00840AC6">
      <w:pPr>
        <w:tabs>
          <w:tab w:val="left" w:pos="1134"/>
        </w:tabs>
        <w:spacing w:before="120"/>
        <w:ind w:firstLine="709"/>
        <w:jc w:val="both"/>
        <w:rPr>
          <w:rFonts w:ascii="Times New Roman" w:hAnsi="Times New Roman"/>
          <w:spacing w:val="-4"/>
          <w:szCs w:val="28"/>
        </w:rPr>
      </w:pPr>
      <w:r w:rsidRPr="00C65DAC">
        <w:rPr>
          <w:rFonts w:ascii="Times New Roman" w:hAnsi="Times New Roman"/>
          <w:spacing w:val="-4"/>
          <w:szCs w:val="28"/>
        </w:rPr>
        <w:t>- Đấ</w:t>
      </w:r>
      <w:r>
        <w:rPr>
          <w:rFonts w:ascii="Times New Roman" w:hAnsi="Times New Roman"/>
          <w:spacing w:val="-4"/>
          <w:szCs w:val="28"/>
        </w:rPr>
        <w:t>t trồng lúa (LUA) giảm 1,5506</w:t>
      </w:r>
      <w:r w:rsidR="008D531D">
        <w:rPr>
          <w:rFonts w:ascii="Times New Roman" w:hAnsi="Times New Roman"/>
          <w:spacing w:val="-4"/>
          <w:szCs w:val="28"/>
        </w:rPr>
        <w:t xml:space="preserve"> </w:t>
      </w:r>
      <w:r>
        <w:rPr>
          <w:rFonts w:ascii="Times New Roman" w:hAnsi="Times New Roman"/>
          <w:spacing w:val="-4"/>
          <w:szCs w:val="28"/>
        </w:rPr>
        <w:t xml:space="preserve">ha </w:t>
      </w:r>
      <w:r w:rsidRPr="00C65DAC">
        <w:rPr>
          <w:rFonts w:ascii="Times New Roman" w:hAnsi="Times New Roman"/>
          <w:spacing w:val="-4"/>
          <w:szCs w:val="28"/>
        </w:rPr>
        <w:t xml:space="preserve">(đất chuyên trồng lúa nước (LUC) giảm 1,5506 ha, trong đó: </w:t>
      </w:r>
      <w:r>
        <w:rPr>
          <w:rFonts w:ascii="Times New Roman" w:hAnsi="Times New Roman"/>
          <w:spacing w:val="-4"/>
          <w:szCs w:val="28"/>
        </w:rPr>
        <w:t>T</w:t>
      </w:r>
      <w:r w:rsidRPr="00C65DAC">
        <w:rPr>
          <w:rFonts w:ascii="Times New Roman" w:hAnsi="Times New Roman"/>
          <w:spacing w:val="-4"/>
          <w:szCs w:val="28"/>
        </w:rPr>
        <w:t>hị trấn Lang Chánh giảm</w:t>
      </w:r>
      <w:r>
        <w:rPr>
          <w:rFonts w:ascii="Times New Roman" w:hAnsi="Times New Roman"/>
          <w:spacing w:val="-4"/>
          <w:szCs w:val="28"/>
        </w:rPr>
        <w:t xml:space="preserve"> </w:t>
      </w:r>
      <w:r w:rsidRPr="00C65DAC">
        <w:rPr>
          <w:rFonts w:ascii="Times New Roman" w:hAnsi="Times New Roman"/>
          <w:spacing w:val="-4"/>
          <w:szCs w:val="28"/>
        </w:rPr>
        <w:t>1,1163</w:t>
      </w:r>
      <w:r w:rsidR="008D531D">
        <w:rPr>
          <w:rFonts w:ascii="Times New Roman" w:hAnsi="Times New Roman"/>
          <w:spacing w:val="-4"/>
          <w:szCs w:val="28"/>
        </w:rPr>
        <w:t xml:space="preserve"> </w:t>
      </w:r>
      <w:r w:rsidRPr="00C65DAC">
        <w:rPr>
          <w:rFonts w:ascii="Times New Roman" w:hAnsi="Times New Roman"/>
          <w:spacing w:val="-4"/>
          <w:szCs w:val="28"/>
        </w:rPr>
        <w:t>ha</w:t>
      </w:r>
      <w:r>
        <w:rPr>
          <w:rFonts w:ascii="Times New Roman" w:hAnsi="Times New Roman"/>
          <w:spacing w:val="-4"/>
          <w:szCs w:val="28"/>
        </w:rPr>
        <w:t>;</w:t>
      </w:r>
      <w:r w:rsidRPr="00C65DAC">
        <w:rPr>
          <w:rFonts w:ascii="Times New Roman" w:hAnsi="Times New Roman"/>
          <w:spacing w:val="-4"/>
          <w:szCs w:val="28"/>
        </w:rPr>
        <w:t xml:space="preserve"> xã Tân Phúc giảm 0,4343</w:t>
      </w:r>
      <w:r w:rsidR="008D531D">
        <w:rPr>
          <w:rFonts w:ascii="Times New Roman" w:hAnsi="Times New Roman"/>
          <w:spacing w:val="-4"/>
          <w:szCs w:val="28"/>
        </w:rPr>
        <w:t xml:space="preserve"> </w:t>
      </w:r>
      <w:r w:rsidRPr="00C65DAC">
        <w:rPr>
          <w:rFonts w:ascii="Times New Roman" w:hAnsi="Times New Roman"/>
          <w:spacing w:val="-4"/>
          <w:szCs w:val="28"/>
        </w:rPr>
        <w:t>ha)</w:t>
      </w:r>
      <w:r>
        <w:rPr>
          <w:rFonts w:ascii="Times New Roman" w:hAnsi="Times New Roman"/>
          <w:spacing w:val="-4"/>
          <w:szCs w:val="28"/>
        </w:rPr>
        <w:t>.</w:t>
      </w:r>
    </w:p>
    <w:p w:rsidR="00C65DAC" w:rsidRPr="00C65DAC" w:rsidRDefault="00C65DAC" w:rsidP="00840AC6">
      <w:pPr>
        <w:tabs>
          <w:tab w:val="left" w:pos="1134"/>
        </w:tabs>
        <w:spacing w:before="120"/>
        <w:ind w:firstLine="709"/>
        <w:jc w:val="both"/>
        <w:rPr>
          <w:rFonts w:ascii="Times New Roman" w:hAnsi="Times New Roman"/>
          <w:spacing w:val="-4"/>
          <w:szCs w:val="28"/>
        </w:rPr>
      </w:pPr>
      <w:r>
        <w:rPr>
          <w:rFonts w:ascii="Times New Roman" w:hAnsi="Times New Roman"/>
          <w:spacing w:val="-4"/>
          <w:szCs w:val="28"/>
        </w:rPr>
        <w:t>-</w:t>
      </w:r>
      <w:r w:rsidRPr="00C65DAC">
        <w:rPr>
          <w:rFonts w:ascii="Times New Roman" w:hAnsi="Times New Roman"/>
          <w:spacing w:val="-4"/>
          <w:szCs w:val="28"/>
        </w:rPr>
        <w:t xml:space="preserve"> Đất trồng cây hàng năm khác (HNK) giảm 0,05</w:t>
      </w:r>
      <w:r w:rsidR="008D531D">
        <w:rPr>
          <w:rFonts w:ascii="Times New Roman" w:hAnsi="Times New Roman"/>
          <w:spacing w:val="-4"/>
          <w:szCs w:val="28"/>
        </w:rPr>
        <w:t xml:space="preserve">0 </w:t>
      </w:r>
      <w:r w:rsidRPr="00C65DAC">
        <w:rPr>
          <w:rFonts w:ascii="Times New Roman" w:hAnsi="Times New Roman"/>
          <w:spacing w:val="-4"/>
          <w:szCs w:val="28"/>
        </w:rPr>
        <w:t>ha (</w:t>
      </w:r>
      <w:r>
        <w:rPr>
          <w:rFonts w:ascii="Times New Roman" w:hAnsi="Times New Roman"/>
          <w:spacing w:val="-4"/>
          <w:szCs w:val="28"/>
        </w:rPr>
        <w:t>T</w:t>
      </w:r>
      <w:r w:rsidRPr="00C65DAC">
        <w:rPr>
          <w:rFonts w:ascii="Times New Roman" w:hAnsi="Times New Roman"/>
          <w:spacing w:val="-4"/>
          <w:szCs w:val="28"/>
        </w:rPr>
        <w:t>hị trấn Lang Chánh giảm 0,0489</w:t>
      </w:r>
      <w:r w:rsidR="008D531D">
        <w:rPr>
          <w:rFonts w:ascii="Times New Roman" w:hAnsi="Times New Roman"/>
          <w:spacing w:val="-4"/>
          <w:szCs w:val="28"/>
        </w:rPr>
        <w:t xml:space="preserve"> </w:t>
      </w:r>
      <w:r w:rsidRPr="00C65DAC">
        <w:rPr>
          <w:rFonts w:ascii="Times New Roman" w:hAnsi="Times New Roman"/>
          <w:spacing w:val="-4"/>
          <w:szCs w:val="28"/>
        </w:rPr>
        <w:t>ha</w:t>
      </w:r>
      <w:r>
        <w:rPr>
          <w:rFonts w:ascii="Times New Roman" w:hAnsi="Times New Roman"/>
          <w:spacing w:val="-4"/>
          <w:szCs w:val="28"/>
        </w:rPr>
        <w:t>;</w:t>
      </w:r>
      <w:r w:rsidRPr="00C65DAC">
        <w:rPr>
          <w:rFonts w:ascii="Times New Roman" w:hAnsi="Times New Roman"/>
          <w:spacing w:val="-4"/>
          <w:szCs w:val="28"/>
        </w:rPr>
        <w:t xml:space="preserve"> xã Tân Phúc giảm 0,0011</w:t>
      </w:r>
      <w:r w:rsidR="008D531D">
        <w:rPr>
          <w:rFonts w:ascii="Times New Roman" w:hAnsi="Times New Roman"/>
          <w:spacing w:val="-4"/>
          <w:szCs w:val="28"/>
        </w:rPr>
        <w:t xml:space="preserve"> </w:t>
      </w:r>
      <w:r w:rsidRPr="00C65DAC">
        <w:rPr>
          <w:rFonts w:ascii="Times New Roman" w:hAnsi="Times New Roman"/>
          <w:spacing w:val="-4"/>
          <w:szCs w:val="28"/>
        </w:rPr>
        <w:t>ha)</w:t>
      </w:r>
      <w:r>
        <w:rPr>
          <w:rFonts w:ascii="Times New Roman" w:hAnsi="Times New Roman"/>
          <w:spacing w:val="-4"/>
          <w:szCs w:val="28"/>
        </w:rPr>
        <w:t>.</w:t>
      </w:r>
    </w:p>
    <w:p w:rsidR="00C65DAC" w:rsidRPr="00C65DAC" w:rsidRDefault="00C65DAC" w:rsidP="00840AC6">
      <w:pPr>
        <w:tabs>
          <w:tab w:val="left" w:pos="1134"/>
        </w:tabs>
        <w:spacing w:before="120"/>
        <w:ind w:firstLine="709"/>
        <w:jc w:val="both"/>
        <w:rPr>
          <w:rFonts w:ascii="Times New Roman" w:hAnsi="Times New Roman"/>
          <w:spacing w:val="-4"/>
          <w:szCs w:val="28"/>
        </w:rPr>
      </w:pPr>
      <w:r>
        <w:rPr>
          <w:rFonts w:ascii="Times New Roman" w:hAnsi="Times New Roman"/>
          <w:spacing w:val="-4"/>
          <w:szCs w:val="28"/>
        </w:rPr>
        <w:t>-</w:t>
      </w:r>
      <w:r w:rsidRPr="00C65DAC">
        <w:rPr>
          <w:rFonts w:ascii="Times New Roman" w:hAnsi="Times New Roman"/>
          <w:spacing w:val="-4"/>
          <w:szCs w:val="28"/>
        </w:rPr>
        <w:t xml:space="preserve"> Đất trồng cây lâu năm (CLN) giảm 0,0884 ha (</w:t>
      </w:r>
      <w:r>
        <w:rPr>
          <w:rFonts w:ascii="Times New Roman" w:hAnsi="Times New Roman"/>
          <w:spacing w:val="-4"/>
          <w:szCs w:val="28"/>
        </w:rPr>
        <w:t>T</w:t>
      </w:r>
      <w:r w:rsidRPr="00C65DAC">
        <w:rPr>
          <w:rFonts w:ascii="Times New Roman" w:hAnsi="Times New Roman"/>
          <w:spacing w:val="-4"/>
          <w:szCs w:val="28"/>
        </w:rPr>
        <w:t>hị trấn Lang Chánh giảm 0,0884</w:t>
      </w:r>
      <w:r w:rsidR="008D531D">
        <w:rPr>
          <w:rFonts w:ascii="Times New Roman" w:hAnsi="Times New Roman"/>
          <w:spacing w:val="-4"/>
          <w:szCs w:val="28"/>
        </w:rPr>
        <w:t xml:space="preserve"> </w:t>
      </w:r>
      <w:r w:rsidRPr="00C65DAC">
        <w:rPr>
          <w:rFonts w:ascii="Times New Roman" w:hAnsi="Times New Roman"/>
          <w:spacing w:val="-4"/>
          <w:szCs w:val="28"/>
        </w:rPr>
        <w:t>ha)</w:t>
      </w:r>
      <w:r>
        <w:rPr>
          <w:rFonts w:ascii="Times New Roman" w:hAnsi="Times New Roman"/>
          <w:spacing w:val="-4"/>
          <w:szCs w:val="28"/>
        </w:rPr>
        <w:t>.</w:t>
      </w:r>
      <w:r w:rsidRPr="00C65DAC">
        <w:rPr>
          <w:rFonts w:ascii="Times New Roman" w:hAnsi="Times New Roman"/>
          <w:spacing w:val="-4"/>
          <w:szCs w:val="28"/>
        </w:rPr>
        <w:t xml:space="preserve"> </w:t>
      </w:r>
    </w:p>
    <w:p w:rsidR="00C65DAC" w:rsidRPr="00C65DAC" w:rsidRDefault="00C65DAC" w:rsidP="00840AC6">
      <w:pPr>
        <w:tabs>
          <w:tab w:val="left" w:pos="1134"/>
        </w:tabs>
        <w:spacing w:before="120"/>
        <w:ind w:firstLine="709"/>
        <w:jc w:val="both"/>
        <w:rPr>
          <w:rFonts w:ascii="Times New Roman" w:hAnsi="Times New Roman"/>
          <w:spacing w:val="-4"/>
          <w:szCs w:val="28"/>
        </w:rPr>
      </w:pPr>
      <w:r>
        <w:rPr>
          <w:rFonts w:ascii="Times New Roman" w:hAnsi="Times New Roman"/>
          <w:spacing w:val="-4"/>
          <w:szCs w:val="28"/>
        </w:rPr>
        <w:t>-</w:t>
      </w:r>
      <w:r w:rsidRPr="00C65DAC">
        <w:rPr>
          <w:rFonts w:ascii="Times New Roman" w:hAnsi="Times New Roman"/>
          <w:spacing w:val="-4"/>
          <w:szCs w:val="28"/>
        </w:rPr>
        <w:t xml:space="preserve"> Đất rừng sản xuất (RSX) giảm 1,9691</w:t>
      </w:r>
      <w:r w:rsidR="008D531D">
        <w:rPr>
          <w:rFonts w:ascii="Times New Roman" w:hAnsi="Times New Roman"/>
          <w:spacing w:val="-4"/>
          <w:szCs w:val="28"/>
        </w:rPr>
        <w:t xml:space="preserve"> </w:t>
      </w:r>
      <w:r w:rsidRPr="00C65DAC">
        <w:rPr>
          <w:rFonts w:ascii="Times New Roman" w:hAnsi="Times New Roman"/>
          <w:spacing w:val="-4"/>
          <w:szCs w:val="28"/>
        </w:rPr>
        <w:t>ha (</w:t>
      </w:r>
      <w:r>
        <w:rPr>
          <w:rFonts w:ascii="Times New Roman" w:hAnsi="Times New Roman"/>
          <w:spacing w:val="-4"/>
          <w:szCs w:val="28"/>
        </w:rPr>
        <w:t>T</w:t>
      </w:r>
      <w:r w:rsidRPr="00C65DAC">
        <w:rPr>
          <w:rFonts w:ascii="Times New Roman" w:hAnsi="Times New Roman"/>
          <w:spacing w:val="-4"/>
          <w:szCs w:val="28"/>
        </w:rPr>
        <w:t>hị trấn Lang Chánh giảm 1,1395</w:t>
      </w:r>
      <w:r w:rsidR="008D531D">
        <w:rPr>
          <w:rFonts w:ascii="Times New Roman" w:hAnsi="Times New Roman"/>
          <w:spacing w:val="-4"/>
          <w:szCs w:val="28"/>
        </w:rPr>
        <w:t xml:space="preserve"> </w:t>
      </w:r>
      <w:r w:rsidRPr="00C65DAC">
        <w:rPr>
          <w:rFonts w:ascii="Times New Roman" w:hAnsi="Times New Roman"/>
          <w:spacing w:val="-4"/>
          <w:szCs w:val="28"/>
        </w:rPr>
        <w:t>ha</w:t>
      </w:r>
      <w:r>
        <w:rPr>
          <w:rFonts w:ascii="Times New Roman" w:hAnsi="Times New Roman"/>
          <w:spacing w:val="-4"/>
          <w:szCs w:val="28"/>
        </w:rPr>
        <w:t>;</w:t>
      </w:r>
      <w:r w:rsidRPr="00C65DAC">
        <w:rPr>
          <w:rFonts w:ascii="Times New Roman" w:hAnsi="Times New Roman"/>
          <w:spacing w:val="-4"/>
          <w:szCs w:val="28"/>
        </w:rPr>
        <w:t xml:space="preserve"> xã Tân Phúc giảm 0,8296</w:t>
      </w:r>
      <w:r w:rsidR="008D531D">
        <w:rPr>
          <w:rFonts w:ascii="Times New Roman" w:hAnsi="Times New Roman"/>
          <w:spacing w:val="-4"/>
          <w:szCs w:val="28"/>
        </w:rPr>
        <w:t xml:space="preserve"> </w:t>
      </w:r>
      <w:r w:rsidRPr="00C65DAC">
        <w:rPr>
          <w:rFonts w:ascii="Times New Roman" w:hAnsi="Times New Roman"/>
          <w:spacing w:val="-4"/>
          <w:szCs w:val="28"/>
        </w:rPr>
        <w:t>ha)</w:t>
      </w:r>
      <w:r>
        <w:rPr>
          <w:rFonts w:ascii="Times New Roman" w:hAnsi="Times New Roman"/>
          <w:spacing w:val="-4"/>
          <w:szCs w:val="28"/>
        </w:rPr>
        <w:t>.</w:t>
      </w:r>
    </w:p>
    <w:p w:rsidR="00C65DAC" w:rsidRPr="00C65DAC" w:rsidRDefault="00C65DAC" w:rsidP="00840AC6">
      <w:pPr>
        <w:tabs>
          <w:tab w:val="left" w:pos="1134"/>
        </w:tabs>
        <w:spacing w:before="120"/>
        <w:ind w:firstLine="709"/>
        <w:jc w:val="both"/>
        <w:rPr>
          <w:rFonts w:ascii="Times New Roman" w:hAnsi="Times New Roman"/>
          <w:spacing w:val="-4"/>
          <w:szCs w:val="28"/>
        </w:rPr>
      </w:pPr>
      <w:r>
        <w:rPr>
          <w:rFonts w:ascii="Times New Roman" w:hAnsi="Times New Roman"/>
          <w:spacing w:val="-4"/>
          <w:szCs w:val="28"/>
        </w:rPr>
        <w:t>-</w:t>
      </w:r>
      <w:r w:rsidRPr="00C65DAC">
        <w:rPr>
          <w:rFonts w:ascii="Times New Roman" w:hAnsi="Times New Roman"/>
          <w:spacing w:val="-4"/>
          <w:szCs w:val="28"/>
        </w:rPr>
        <w:t xml:space="preserve"> Đ</w:t>
      </w:r>
      <w:r w:rsidR="008D531D">
        <w:rPr>
          <w:rFonts w:ascii="Times New Roman" w:hAnsi="Times New Roman"/>
          <w:spacing w:val="-4"/>
          <w:szCs w:val="28"/>
        </w:rPr>
        <w:t xml:space="preserve">ất giao thông (DGT) giảm 0,0009 </w:t>
      </w:r>
      <w:r w:rsidRPr="00C65DAC">
        <w:rPr>
          <w:rFonts w:ascii="Times New Roman" w:hAnsi="Times New Roman"/>
          <w:spacing w:val="-4"/>
          <w:szCs w:val="28"/>
        </w:rPr>
        <w:t>ha (</w:t>
      </w:r>
      <w:r>
        <w:rPr>
          <w:rFonts w:ascii="Times New Roman" w:hAnsi="Times New Roman"/>
          <w:spacing w:val="-4"/>
          <w:szCs w:val="28"/>
        </w:rPr>
        <w:t>T</w:t>
      </w:r>
      <w:r w:rsidRPr="00C65DAC">
        <w:rPr>
          <w:rFonts w:ascii="Times New Roman" w:hAnsi="Times New Roman"/>
          <w:spacing w:val="-4"/>
          <w:szCs w:val="28"/>
        </w:rPr>
        <w:t>hị trấn Lang Chánh giảm 0,0009ha)</w:t>
      </w:r>
      <w:r>
        <w:rPr>
          <w:rFonts w:ascii="Times New Roman" w:hAnsi="Times New Roman"/>
          <w:spacing w:val="-4"/>
          <w:szCs w:val="28"/>
        </w:rPr>
        <w:t>.</w:t>
      </w:r>
      <w:r w:rsidRPr="00C65DAC">
        <w:rPr>
          <w:rFonts w:ascii="Times New Roman" w:hAnsi="Times New Roman"/>
          <w:spacing w:val="-4"/>
          <w:szCs w:val="28"/>
        </w:rPr>
        <w:t xml:space="preserve"> </w:t>
      </w:r>
    </w:p>
    <w:p w:rsidR="00475838" w:rsidRPr="008E0C36" w:rsidRDefault="00C65DAC" w:rsidP="00840AC6">
      <w:pPr>
        <w:spacing w:before="120"/>
        <w:jc w:val="center"/>
        <w:rPr>
          <w:rFonts w:ascii="Times New Roman" w:hAnsi="Times New Roman"/>
          <w:i/>
          <w:szCs w:val="27"/>
        </w:rPr>
      </w:pPr>
      <w:r w:rsidRPr="008E0C36">
        <w:rPr>
          <w:rFonts w:ascii="Times New Roman" w:hAnsi="Times New Roman"/>
          <w:i/>
          <w:szCs w:val="27"/>
        </w:rPr>
        <w:t xml:space="preserve"> </w:t>
      </w:r>
      <w:r w:rsidR="00475838" w:rsidRPr="008E0C36">
        <w:rPr>
          <w:rFonts w:ascii="Times New Roman" w:hAnsi="Times New Roman"/>
          <w:i/>
          <w:szCs w:val="27"/>
        </w:rPr>
        <w:t xml:space="preserve">(Chi tiết theo Phụ </w:t>
      </w:r>
      <w:r w:rsidR="00CA238F" w:rsidRPr="008E0C36">
        <w:rPr>
          <w:rFonts w:ascii="Times New Roman" w:hAnsi="Times New Roman"/>
          <w:i/>
          <w:szCs w:val="27"/>
        </w:rPr>
        <w:t>biểu</w:t>
      </w:r>
      <w:r w:rsidR="00475838" w:rsidRPr="008E0C36">
        <w:rPr>
          <w:rFonts w:ascii="Times New Roman" w:hAnsi="Times New Roman"/>
          <w:i/>
          <w:szCs w:val="27"/>
        </w:rPr>
        <w:t xml:space="preserve"> số II kèm theo)</w:t>
      </w:r>
    </w:p>
    <w:p w:rsidR="00692800" w:rsidRDefault="0037576B" w:rsidP="00840AC6">
      <w:pPr>
        <w:spacing w:before="120"/>
        <w:ind w:firstLine="709"/>
        <w:jc w:val="both"/>
        <w:rPr>
          <w:rFonts w:ascii="Times New Roman" w:hAnsi="Times New Roman"/>
          <w:szCs w:val="27"/>
        </w:rPr>
      </w:pPr>
      <w:r w:rsidRPr="008E0C36">
        <w:rPr>
          <w:rFonts w:ascii="Times New Roman" w:hAnsi="Times New Roman"/>
          <w:szCs w:val="27"/>
        </w:rPr>
        <w:t xml:space="preserve">3. Điều chỉnh </w:t>
      </w:r>
      <w:r w:rsidR="00E646BF">
        <w:rPr>
          <w:rFonts w:ascii="Times New Roman" w:hAnsi="Times New Roman"/>
          <w:szCs w:val="27"/>
        </w:rPr>
        <w:t xml:space="preserve">tăng </w:t>
      </w:r>
      <w:r w:rsidRPr="008E0C36">
        <w:rPr>
          <w:rFonts w:ascii="Times New Roman" w:hAnsi="Times New Roman"/>
          <w:szCs w:val="27"/>
        </w:rPr>
        <w:t xml:space="preserve">chỉ tiêu </w:t>
      </w:r>
      <w:r w:rsidR="008E0C36" w:rsidRPr="008E0C36">
        <w:rPr>
          <w:rFonts w:ascii="Times New Roman" w:hAnsi="Times New Roman"/>
          <w:szCs w:val="27"/>
        </w:rPr>
        <w:t>chuyển mục đích sử dụng đất</w:t>
      </w:r>
      <w:r w:rsidR="004A398B" w:rsidRPr="00493579">
        <w:rPr>
          <w:rFonts w:ascii="Times New Roman" w:hAnsi="Times New Roman"/>
          <w:szCs w:val="27"/>
        </w:rPr>
        <w:t xml:space="preserve"> chuyên trồng lúa nước (LUC) </w:t>
      </w:r>
      <w:r w:rsidR="004A398B">
        <w:rPr>
          <w:rFonts w:ascii="Times New Roman" w:hAnsi="Times New Roman"/>
          <w:szCs w:val="27"/>
        </w:rPr>
        <w:t xml:space="preserve">với diện tích </w:t>
      </w:r>
      <w:r w:rsidR="0080531D" w:rsidRPr="0080531D">
        <w:rPr>
          <w:rFonts w:ascii="Times New Roman" w:hAnsi="Times New Roman"/>
          <w:spacing w:val="-4"/>
          <w:szCs w:val="28"/>
        </w:rPr>
        <w:t xml:space="preserve">0,2944 </w:t>
      </w:r>
      <w:r w:rsidR="004A398B" w:rsidRPr="00493579">
        <w:rPr>
          <w:rFonts w:ascii="Times New Roman" w:hAnsi="Times New Roman"/>
          <w:szCs w:val="27"/>
        </w:rPr>
        <w:t>ha</w:t>
      </w:r>
      <w:r w:rsidR="004A398B" w:rsidRPr="008E0C36">
        <w:rPr>
          <w:rFonts w:ascii="Times New Roman" w:hAnsi="Times New Roman"/>
          <w:szCs w:val="27"/>
        </w:rPr>
        <w:t xml:space="preserve"> </w:t>
      </w:r>
      <w:r w:rsidRPr="008E0C36">
        <w:rPr>
          <w:rFonts w:ascii="Times New Roman" w:hAnsi="Times New Roman"/>
          <w:szCs w:val="27"/>
        </w:rPr>
        <w:t xml:space="preserve">tại khoản 3 Điều 2 và Phụ biểu số </w:t>
      </w:r>
      <w:r w:rsidR="008E0C36" w:rsidRPr="008E0C36">
        <w:rPr>
          <w:rFonts w:ascii="Times New Roman" w:hAnsi="Times New Roman"/>
          <w:szCs w:val="27"/>
        </w:rPr>
        <w:t xml:space="preserve">V </w:t>
      </w:r>
      <w:r w:rsidR="00AC22BB">
        <w:rPr>
          <w:rFonts w:ascii="Times New Roman" w:hAnsi="Times New Roman"/>
          <w:szCs w:val="27"/>
        </w:rPr>
        <w:t>kèm theo</w:t>
      </w:r>
      <w:r w:rsidRPr="008E0C36">
        <w:rPr>
          <w:rFonts w:ascii="Times New Roman" w:hAnsi="Times New Roman"/>
          <w:szCs w:val="27"/>
        </w:rPr>
        <w:t xml:space="preserve"> Quyết định số </w:t>
      </w:r>
      <w:r w:rsidR="007D4AF0">
        <w:rPr>
          <w:rFonts w:ascii="Times New Roman" w:hAnsi="Times New Roman"/>
          <w:szCs w:val="27"/>
        </w:rPr>
        <w:t>3520/QĐ-UBND ngày 09/9/2021</w:t>
      </w:r>
      <w:r w:rsidRPr="008E0C36">
        <w:rPr>
          <w:rFonts w:ascii="Times New Roman" w:hAnsi="Times New Roman"/>
          <w:szCs w:val="27"/>
        </w:rPr>
        <w:t xml:space="preserve"> của UBND tỉnh</w:t>
      </w:r>
      <w:r w:rsidR="00CF6518">
        <w:rPr>
          <w:rFonts w:ascii="Times New Roman" w:hAnsi="Times New Roman"/>
          <w:szCs w:val="27"/>
        </w:rPr>
        <w:t xml:space="preserve">: </w:t>
      </w:r>
    </w:p>
    <w:p w:rsidR="00692800" w:rsidRPr="00692800" w:rsidRDefault="00692800" w:rsidP="00840AC6">
      <w:pPr>
        <w:tabs>
          <w:tab w:val="left" w:pos="1134"/>
        </w:tabs>
        <w:spacing w:before="120"/>
        <w:ind w:firstLine="709"/>
        <w:jc w:val="both"/>
        <w:rPr>
          <w:rFonts w:ascii="Times New Roman" w:hAnsi="Times New Roman"/>
          <w:spacing w:val="-4"/>
          <w:szCs w:val="28"/>
        </w:rPr>
      </w:pPr>
      <w:r>
        <w:rPr>
          <w:rFonts w:ascii="Times New Roman" w:hAnsi="Times New Roman"/>
          <w:spacing w:val="-4"/>
          <w:szCs w:val="28"/>
        </w:rPr>
        <w:t>a)</w:t>
      </w:r>
      <w:r w:rsidRPr="00692800">
        <w:rPr>
          <w:rFonts w:ascii="Times New Roman" w:hAnsi="Times New Roman"/>
          <w:spacing w:val="-4"/>
          <w:szCs w:val="28"/>
        </w:rPr>
        <w:t xml:space="preserve"> Đất trồng lúa (LUA) tăng 1,5506</w:t>
      </w:r>
      <w:r w:rsidR="008D531D">
        <w:rPr>
          <w:rFonts w:ascii="Times New Roman" w:hAnsi="Times New Roman"/>
          <w:spacing w:val="-4"/>
          <w:szCs w:val="28"/>
        </w:rPr>
        <w:t xml:space="preserve"> </w:t>
      </w:r>
      <w:r w:rsidRPr="00692800">
        <w:rPr>
          <w:rFonts w:ascii="Times New Roman" w:hAnsi="Times New Roman"/>
          <w:spacing w:val="-4"/>
          <w:szCs w:val="28"/>
        </w:rPr>
        <w:t xml:space="preserve">ha (đất chuyên trồng lúa nước (LUC) tăng 1,5506 ha, trong đó: </w:t>
      </w:r>
      <w:r>
        <w:rPr>
          <w:rFonts w:ascii="Times New Roman" w:hAnsi="Times New Roman"/>
          <w:spacing w:val="-4"/>
          <w:szCs w:val="28"/>
        </w:rPr>
        <w:t>T</w:t>
      </w:r>
      <w:r w:rsidRPr="00692800">
        <w:rPr>
          <w:rFonts w:ascii="Times New Roman" w:hAnsi="Times New Roman"/>
          <w:spacing w:val="-4"/>
          <w:szCs w:val="28"/>
        </w:rPr>
        <w:t xml:space="preserve">hị trấn Lang Chánh </w:t>
      </w:r>
      <w:r>
        <w:rPr>
          <w:rFonts w:ascii="Times New Roman" w:hAnsi="Times New Roman"/>
          <w:spacing w:val="-4"/>
          <w:szCs w:val="28"/>
        </w:rPr>
        <w:t xml:space="preserve">tăng </w:t>
      </w:r>
      <w:r w:rsidRPr="00692800">
        <w:rPr>
          <w:rFonts w:ascii="Times New Roman" w:hAnsi="Times New Roman"/>
          <w:spacing w:val="-4"/>
          <w:szCs w:val="28"/>
        </w:rPr>
        <w:t>1,1163</w:t>
      </w:r>
      <w:r w:rsidR="008D531D">
        <w:rPr>
          <w:rFonts w:ascii="Times New Roman" w:hAnsi="Times New Roman"/>
          <w:spacing w:val="-4"/>
          <w:szCs w:val="28"/>
        </w:rPr>
        <w:t xml:space="preserve"> </w:t>
      </w:r>
      <w:r w:rsidRPr="00692800">
        <w:rPr>
          <w:rFonts w:ascii="Times New Roman" w:hAnsi="Times New Roman"/>
          <w:spacing w:val="-4"/>
          <w:szCs w:val="28"/>
        </w:rPr>
        <w:t>ha</w:t>
      </w:r>
      <w:r>
        <w:rPr>
          <w:rFonts w:ascii="Times New Roman" w:hAnsi="Times New Roman"/>
          <w:spacing w:val="-4"/>
          <w:szCs w:val="28"/>
        </w:rPr>
        <w:t>;</w:t>
      </w:r>
      <w:r w:rsidRPr="00692800">
        <w:rPr>
          <w:rFonts w:ascii="Times New Roman" w:hAnsi="Times New Roman"/>
          <w:spacing w:val="-4"/>
          <w:szCs w:val="28"/>
        </w:rPr>
        <w:t xml:space="preserve"> xã Tân Phúc </w:t>
      </w:r>
      <w:r>
        <w:rPr>
          <w:rFonts w:ascii="Times New Roman" w:hAnsi="Times New Roman"/>
          <w:spacing w:val="-4"/>
          <w:szCs w:val="28"/>
        </w:rPr>
        <w:t xml:space="preserve">tăng </w:t>
      </w:r>
      <w:r w:rsidRPr="00692800">
        <w:rPr>
          <w:rFonts w:ascii="Times New Roman" w:hAnsi="Times New Roman"/>
          <w:spacing w:val="-4"/>
          <w:szCs w:val="28"/>
        </w:rPr>
        <w:t>0,4343</w:t>
      </w:r>
      <w:r w:rsidR="008D531D">
        <w:rPr>
          <w:rFonts w:ascii="Times New Roman" w:hAnsi="Times New Roman"/>
          <w:spacing w:val="-4"/>
          <w:szCs w:val="28"/>
        </w:rPr>
        <w:t xml:space="preserve"> </w:t>
      </w:r>
      <w:r w:rsidRPr="00692800">
        <w:rPr>
          <w:rFonts w:ascii="Times New Roman" w:hAnsi="Times New Roman"/>
          <w:spacing w:val="-4"/>
          <w:szCs w:val="28"/>
        </w:rPr>
        <w:t>ha)</w:t>
      </w:r>
      <w:r>
        <w:rPr>
          <w:rFonts w:ascii="Times New Roman" w:hAnsi="Times New Roman"/>
          <w:spacing w:val="-4"/>
          <w:szCs w:val="28"/>
        </w:rPr>
        <w:t>.</w:t>
      </w:r>
    </w:p>
    <w:p w:rsidR="00692800" w:rsidRPr="00692800" w:rsidRDefault="00692800" w:rsidP="00840AC6">
      <w:pPr>
        <w:tabs>
          <w:tab w:val="left" w:pos="1134"/>
        </w:tabs>
        <w:spacing w:before="120"/>
        <w:ind w:firstLine="709"/>
        <w:jc w:val="both"/>
        <w:rPr>
          <w:rFonts w:ascii="Times New Roman" w:hAnsi="Times New Roman"/>
          <w:spacing w:val="-4"/>
          <w:szCs w:val="28"/>
        </w:rPr>
      </w:pPr>
      <w:r>
        <w:rPr>
          <w:rFonts w:ascii="Times New Roman" w:hAnsi="Times New Roman"/>
          <w:spacing w:val="-4"/>
          <w:szCs w:val="28"/>
        </w:rPr>
        <w:t>b)</w:t>
      </w:r>
      <w:r w:rsidRPr="00692800">
        <w:rPr>
          <w:rFonts w:ascii="Times New Roman" w:hAnsi="Times New Roman"/>
          <w:spacing w:val="-4"/>
          <w:szCs w:val="28"/>
        </w:rPr>
        <w:t xml:space="preserve"> Đất rừng sản xuất (RSX) tăng 1,9691</w:t>
      </w:r>
      <w:r w:rsidR="008D531D">
        <w:rPr>
          <w:rFonts w:ascii="Times New Roman" w:hAnsi="Times New Roman"/>
          <w:spacing w:val="-4"/>
          <w:szCs w:val="28"/>
        </w:rPr>
        <w:t xml:space="preserve"> </w:t>
      </w:r>
      <w:r w:rsidRPr="00692800">
        <w:rPr>
          <w:rFonts w:ascii="Times New Roman" w:hAnsi="Times New Roman"/>
          <w:spacing w:val="-4"/>
          <w:szCs w:val="28"/>
        </w:rPr>
        <w:t>ha (</w:t>
      </w:r>
      <w:r>
        <w:rPr>
          <w:rFonts w:ascii="Times New Roman" w:hAnsi="Times New Roman"/>
          <w:spacing w:val="-4"/>
          <w:szCs w:val="28"/>
        </w:rPr>
        <w:t>T</w:t>
      </w:r>
      <w:r w:rsidRPr="00692800">
        <w:rPr>
          <w:rFonts w:ascii="Times New Roman" w:hAnsi="Times New Roman"/>
          <w:spacing w:val="-4"/>
          <w:szCs w:val="28"/>
        </w:rPr>
        <w:t xml:space="preserve">hị trấn Lang Chánh </w:t>
      </w:r>
      <w:r>
        <w:rPr>
          <w:rFonts w:ascii="Times New Roman" w:hAnsi="Times New Roman"/>
          <w:spacing w:val="-4"/>
          <w:szCs w:val="28"/>
        </w:rPr>
        <w:t xml:space="preserve">tăng </w:t>
      </w:r>
      <w:r w:rsidRPr="00692800">
        <w:rPr>
          <w:rFonts w:ascii="Times New Roman" w:hAnsi="Times New Roman"/>
          <w:spacing w:val="-4"/>
          <w:szCs w:val="28"/>
        </w:rPr>
        <w:t>1,1395</w:t>
      </w:r>
      <w:r w:rsidR="008D531D">
        <w:rPr>
          <w:rFonts w:ascii="Times New Roman" w:hAnsi="Times New Roman"/>
          <w:spacing w:val="-4"/>
          <w:szCs w:val="28"/>
        </w:rPr>
        <w:t xml:space="preserve"> </w:t>
      </w:r>
      <w:r w:rsidRPr="00692800">
        <w:rPr>
          <w:rFonts w:ascii="Times New Roman" w:hAnsi="Times New Roman"/>
          <w:spacing w:val="-4"/>
          <w:szCs w:val="28"/>
        </w:rPr>
        <w:t>ha</w:t>
      </w:r>
      <w:r>
        <w:rPr>
          <w:rFonts w:ascii="Times New Roman" w:hAnsi="Times New Roman"/>
          <w:spacing w:val="-4"/>
          <w:szCs w:val="28"/>
        </w:rPr>
        <w:t>;</w:t>
      </w:r>
      <w:r w:rsidRPr="00692800">
        <w:rPr>
          <w:rFonts w:ascii="Times New Roman" w:hAnsi="Times New Roman"/>
          <w:spacing w:val="-4"/>
          <w:szCs w:val="28"/>
        </w:rPr>
        <w:t xml:space="preserve"> xã Tân Phúc </w:t>
      </w:r>
      <w:r>
        <w:rPr>
          <w:rFonts w:ascii="Times New Roman" w:hAnsi="Times New Roman"/>
          <w:spacing w:val="-4"/>
          <w:szCs w:val="28"/>
        </w:rPr>
        <w:t xml:space="preserve">tăng </w:t>
      </w:r>
      <w:r w:rsidRPr="00692800">
        <w:rPr>
          <w:rFonts w:ascii="Times New Roman" w:hAnsi="Times New Roman"/>
          <w:spacing w:val="-4"/>
          <w:szCs w:val="28"/>
        </w:rPr>
        <w:t>0,8296</w:t>
      </w:r>
      <w:r w:rsidR="008D531D">
        <w:rPr>
          <w:rFonts w:ascii="Times New Roman" w:hAnsi="Times New Roman"/>
          <w:spacing w:val="-4"/>
          <w:szCs w:val="28"/>
        </w:rPr>
        <w:t xml:space="preserve"> </w:t>
      </w:r>
      <w:r w:rsidRPr="00692800">
        <w:rPr>
          <w:rFonts w:ascii="Times New Roman" w:hAnsi="Times New Roman"/>
          <w:spacing w:val="-4"/>
          <w:szCs w:val="28"/>
        </w:rPr>
        <w:t>ha)</w:t>
      </w:r>
      <w:r>
        <w:rPr>
          <w:rFonts w:ascii="Times New Roman" w:hAnsi="Times New Roman"/>
          <w:spacing w:val="-4"/>
          <w:szCs w:val="28"/>
        </w:rPr>
        <w:t>.</w:t>
      </w:r>
    </w:p>
    <w:p w:rsidR="00692800" w:rsidRPr="00692800" w:rsidRDefault="00692800" w:rsidP="00840AC6">
      <w:pPr>
        <w:tabs>
          <w:tab w:val="left" w:pos="1134"/>
        </w:tabs>
        <w:spacing w:before="120"/>
        <w:ind w:firstLine="709"/>
        <w:jc w:val="both"/>
        <w:rPr>
          <w:rFonts w:ascii="Times New Roman" w:hAnsi="Times New Roman"/>
          <w:spacing w:val="-4"/>
          <w:szCs w:val="28"/>
        </w:rPr>
      </w:pPr>
      <w:r>
        <w:rPr>
          <w:rFonts w:ascii="Times New Roman" w:hAnsi="Times New Roman"/>
          <w:spacing w:val="-4"/>
          <w:szCs w:val="28"/>
        </w:rPr>
        <w:t>c)</w:t>
      </w:r>
      <w:r w:rsidRPr="00692800">
        <w:rPr>
          <w:rFonts w:ascii="Times New Roman" w:hAnsi="Times New Roman"/>
          <w:spacing w:val="-4"/>
          <w:szCs w:val="28"/>
        </w:rPr>
        <w:t xml:space="preserve"> Đất trồng cây hàng năm khác (HNK) tăng 0,05</w:t>
      </w:r>
      <w:r w:rsidR="008D531D">
        <w:rPr>
          <w:rFonts w:ascii="Times New Roman" w:hAnsi="Times New Roman"/>
          <w:spacing w:val="-4"/>
          <w:szCs w:val="28"/>
        </w:rPr>
        <w:t xml:space="preserve">0 </w:t>
      </w:r>
      <w:r w:rsidRPr="00692800">
        <w:rPr>
          <w:rFonts w:ascii="Times New Roman" w:hAnsi="Times New Roman"/>
          <w:spacing w:val="-4"/>
          <w:szCs w:val="28"/>
        </w:rPr>
        <w:t>ha (</w:t>
      </w:r>
      <w:r>
        <w:rPr>
          <w:rFonts w:ascii="Times New Roman" w:hAnsi="Times New Roman"/>
          <w:spacing w:val="-4"/>
          <w:szCs w:val="28"/>
        </w:rPr>
        <w:t>T</w:t>
      </w:r>
      <w:r w:rsidRPr="00692800">
        <w:rPr>
          <w:rFonts w:ascii="Times New Roman" w:hAnsi="Times New Roman"/>
          <w:spacing w:val="-4"/>
          <w:szCs w:val="28"/>
        </w:rPr>
        <w:t xml:space="preserve">hị trấn Lang Chánh </w:t>
      </w:r>
      <w:r>
        <w:rPr>
          <w:rFonts w:ascii="Times New Roman" w:hAnsi="Times New Roman"/>
          <w:spacing w:val="-4"/>
          <w:szCs w:val="28"/>
        </w:rPr>
        <w:t xml:space="preserve">tăng </w:t>
      </w:r>
      <w:r w:rsidRPr="00692800">
        <w:rPr>
          <w:rFonts w:ascii="Times New Roman" w:hAnsi="Times New Roman"/>
          <w:spacing w:val="-4"/>
          <w:szCs w:val="28"/>
        </w:rPr>
        <w:t>0,0489</w:t>
      </w:r>
      <w:r w:rsidR="008D531D">
        <w:rPr>
          <w:rFonts w:ascii="Times New Roman" w:hAnsi="Times New Roman"/>
          <w:spacing w:val="-4"/>
          <w:szCs w:val="28"/>
        </w:rPr>
        <w:t xml:space="preserve"> </w:t>
      </w:r>
      <w:r w:rsidRPr="00692800">
        <w:rPr>
          <w:rFonts w:ascii="Times New Roman" w:hAnsi="Times New Roman"/>
          <w:spacing w:val="-4"/>
          <w:szCs w:val="28"/>
        </w:rPr>
        <w:t>ha</w:t>
      </w:r>
      <w:r>
        <w:rPr>
          <w:rFonts w:ascii="Times New Roman" w:hAnsi="Times New Roman"/>
          <w:spacing w:val="-4"/>
          <w:szCs w:val="28"/>
        </w:rPr>
        <w:t>;</w:t>
      </w:r>
      <w:r w:rsidRPr="00692800">
        <w:rPr>
          <w:rFonts w:ascii="Times New Roman" w:hAnsi="Times New Roman"/>
          <w:spacing w:val="-4"/>
          <w:szCs w:val="28"/>
        </w:rPr>
        <w:t xml:space="preserve"> xã Tân Phúc </w:t>
      </w:r>
      <w:r>
        <w:rPr>
          <w:rFonts w:ascii="Times New Roman" w:hAnsi="Times New Roman"/>
          <w:spacing w:val="-4"/>
          <w:szCs w:val="28"/>
        </w:rPr>
        <w:t xml:space="preserve">tăng </w:t>
      </w:r>
      <w:r w:rsidRPr="00692800">
        <w:rPr>
          <w:rFonts w:ascii="Times New Roman" w:hAnsi="Times New Roman"/>
          <w:spacing w:val="-4"/>
          <w:szCs w:val="28"/>
        </w:rPr>
        <w:t>0,0011</w:t>
      </w:r>
      <w:r w:rsidR="008D531D">
        <w:rPr>
          <w:rFonts w:ascii="Times New Roman" w:hAnsi="Times New Roman"/>
          <w:spacing w:val="-4"/>
          <w:szCs w:val="28"/>
        </w:rPr>
        <w:t xml:space="preserve"> </w:t>
      </w:r>
      <w:r w:rsidRPr="00692800">
        <w:rPr>
          <w:rFonts w:ascii="Times New Roman" w:hAnsi="Times New Roman"/>
          <w:spacing w:val="-4"/>
          <w:szCs w:val="28"/>
        </w:rPr>
        <w:t>ha)</w:t>
      </w:r>
      <w:r>
        <w:rPr>
          <w:rFonts w:ascii="Times New Roman" w:hAnsi="Times New Roman"/>
          <w:spacing w:val="-4"/>
          <w:szCs w:val="28"/>
        </w:rPr>
        <w:t>.</w:t>
      </w:r>
    </w:p>
    <w:p w:rsidR="00692800" w:rsidRPr="00692800" w:rsidRDefault="00692800" w:rsidP="00840AC6">
      <w:pPr>
        <w:tabs>
          <w:tab w:val="left" w:pos="1134"/>
        </w:tabs>
        <w:spacing w:before="120"/>
        <w:ind w:firstLine="709"/>
        <w:jc w:val="both"/>
        <w:rPr>
          <w:rFonts w:ascii="Times New Roman" w:hAnsi="Times New Roman"/>
          <w:spacing w:val="-4"/>
          <w:szCs w:val="28"/>
        </w:rPr>
      </w:pPr>
      <w:r>
        <w:rPr>
          <w:rFonts w:ascii="Times New Roman" w:hAnsi="Times New Roman"/>
          <w:spacing w:val="-4"/>
          <w:szCs w:val="28"/>
        </w:rPr>
        <w:t>d)</w:t>
      </w:r>
      <w:r w:rsidRPr="00692800">
        <w:rPr>
          <w:rFonts w:ascii="Times New Roman" w:hAnsi="Times New Roman"/>
          <w:spacing w:val="-4"/>
          <w:szCs w:val="28"/>
        </w:rPr>
        <w:t xml:space="preserve"> Đất trồng cây lâu năm (CLN) tăng 0,0884 ha (</w:t>
      </w:r>
      <w:r>
        <w:rPr>
          <w:rFonts w:ascii="Times New Roman" w:hAnsi="Times New Roman"/>
          <w:spacing w:val="-4"/>
          <w:szCs w:val="28"/>
        </w:rPr>
        <w:t>T</w:t>
      </w:r>
      <w:r w:rsidRPr="00692800">
        <w:rPr>
          <w:rFonts w:ascii="Times New Roman" w:hAnsi="Times New Roman"/>
          <w:spacing w:val="-4"/>
          <w:szCs w:val="28"/>
        </w:rPr>
        <w:t xml:space="preserve">hị trấn Lang Chánh </w:t>
      </w:r>
      <w:r>
        <w:rPr>
          <w:rFonts w:ascii="Times New Roman" w:hAnsi="Times New Roman"/>
          <w:spacing w:val="-4"/>
          <w:szCs w:val="28"/>
        </w:rPr>
        <w:t xml:space="preserve">tăng </w:t>
      </w:r>
      <w:r w:rsidRPr="00692800">
        <w:rPr>
          <w:rFonts w:ascii="Times New Roman" w:hAnsi="Times New Roman"/>
          <w:spacing w:val="-4"/>
          <w:szCs w:val="28"/>
        </w:rPr>
        <w:t>0,0884ha)</w:t>
      </w:r>
      <w:r>
        <w:rPr>
          <w:rFonts w:ascii="Times New Roman" w:hAnsi="Times New Roman"/>
          <w:spacing w:val="-4"/>
          <w:szCs w:val="28"/>
        </w:rPr>
        <w:t>.</w:t>
      </w:r>
    </w:p>
    <w:p w:rsidR="00A952C6" w:rsidRPr="008E0C36" w:rsidRDefault="000E198F" w:rsidP="00840AC6">
      <w:pPr>
        <w:spacing w:before="120"/>
        <w:ind w:firstLine="709"/>
        <w:jc w:val="center"/>
        <w:rPr>
          <w:rFonts w:ascii="Times New Roman" w:hAnsi="Times New Roman"/>
          <w:i/>
          <w:szCs w:val="27"/>
        </w:rPr>
      </w:pPr>
      <w:r>
        <w:rPr>
          <w:rFonts w:ascii="Times New Roman" w:hAnsi="Times New Roman"/>
          <w:i/>
          <w:szCs w:val="27"/>
        </w:rPr>
        <w:t>(</w:t>
      </w:r>
      <w:r w:rsidR="00A952C6" w:rsidRPr="008E0C36">
        <w:rPr>
          <w:rFonts w:ascii="Times New Roman" w:hAnsi="Times New Roman"/>
          <w:i/>
          <w:szCs w:val="27"/>
        </w:rPr>
        <w:t>Chi tiết theo Phụ biểu số II</w:t>
      </w:r>
      <w:r w:rsidR="00A952C6">
        <w:rPr>
          <w:rFonts w:ascii="Times New Roman" w:hAnsi="Times New Roman"/>
          <w:i/>
          <w:szCs w:val="27"/>
        </w:rPr>
        <w:t>I</w:t>
      </w:r>
      <w:r w:rsidR="00CF6518">
        <w:rPr>
          <w:rFonts w:ascii="Times New Roman" w:hAnsi="Times New Roman"/>
          <w:i/>
          <w:szCs w:val="27"/>
        </w:rPr>
        <w:t xml:space="preserve"> kèm theo</w:t>
      </w:r>
      <w:r>
        <w:rPr>
          <w:rFonts w:ascii="Times New Roman" w:hAnsi="Times New Roman"/>
          <w:i/>
          <w:szCs w:val="27"/>
        </w:rPr>
        <w:t>)</w:t>
      </w:r>
      <w:r w:rsidR="00CF6518">
        <w:rPr>
          <w:rFonts w:ascii="Times New Roman" w:hAnsi="Times New Roman"/>
          <w:i/>
          <w:szCs w:val="27"/>
        </w:rPr>
        <w:t>.</w:t>
      </w:r>
    </w:p>
    <w:p w:rsidR="00923743" w:rsidRPr="007B2F8E" w:rsidRDefault="0037576B" w:rsidP="00840AC6">
      <w:pPr>
        <w:tabs>
          <w:tab w:val="left" w:pos="851"/>
          <w:tab w:val="left" w:pos="1134"/>
          <w:tab w:val="left" w:pos="6834"/>
        </w:tabs>
        <w:spacing w:before="120"/>
        <w:ind w:firstLine="737"/>
        <w:jc w:val="both"/>
        <w:rPr>
          <w:rFonts w:ascii="Times New Roman" w:hAnsi="Times New Roman"/>
          <w:spacing w:val="-4"/>
          <w:szCs w:val="27"/>
        </w:rPr>
      </w:pPr>
      <w:r w:rsidRPr="007B2F8E">
        <w:rPr>
          <w:rFonts w:ascii="Times New Roman" w:hAnsi="Times New Roman"/>
          <w:spacing w:val="-4"/>
          <w:szCs w:val="27"/>
        </w:rPr>
        <w:t>4</w:t>
      </w:r>
      <w:r w:rsidR="00923743" w:rsidRPr="007B2F8E">
        <w:rPr>
          <w:rFonts w:ascii="Times New Roman" w:hAnsi="Times New Roman"/>
          <w:spacing w:val="-4"/>
          <w:szCs w:val="27"/>
        </w:rPr>
        <w:t>. Các nội dung</w:t>
      </w:r>
      <w:r w:rsidR="00227B3B" w:rsidRPr="007B2F8E">
        <w:rPr>
          <w:rFonts w:ascii="Times New Roman" w:hAnsi="Times New Roman"/>
          <w:spacing w:val="-4"/>
          <w:szCs w:val="27"/>
        </w:rPr>
        <w:t>, chỉ tiêu sử dụng đất</w:t>
      </w:r>
      <w:r w:rsidR="00923743" w:rsidRPr="007B2F8E">
        <w:rPr>
          <w:rFonts w:ascii="Times New Roman" w:hAnsi="Times New Roman"/>
          <w:spacing w:val="-4"/>
          <w:szCs w:val="27"/>
        </w:rPr>
        <w:t xml:space="preserve"> khác không thay đổi, điều chỉnh tiếp tục thực hiện theo Quyết định số </w:t>
      </w:r>
      <w:r w:rsidR="007D4AF0">
        <w:rPr>
          <w:rFonts w:ascii="Times New Roman" w:hAnsi="Times New Roman"/>
          <w:spacing w:val="-4"/>
          <w:szCs w:val="27"/>
        </w:rPr>
        <w:t>3520/QĐ-UBND ngày 09/9/2021</w:t>
      </w:r>
      <w:r w:rsidR="00824F34" w:rsidRPr="007B2F8E">
        <w:rPr>
          <w:rFonts w:ascii="Times New Roman" w:hAnsi="Times New Roman"/>
          <w:spacing w:val="-4"/>
          <w:szCs w:val="27"/>
        </w:rPr>
        <w:t xml:space="preserve"> </w:t>
      </w:r>
      <w:r w:rsidR="00923743" w:rsidRPr="007B2F8E">
        <w:rPr>
          <w:rFonts w:ascii="Times New Roman" w:hAnsi="Times New Roman"/>
          <w:spacing w:val="-4"/>
          <w:szCs w:val="27"/>
        </w:rPr>
        <w:t>của UBND tỉnh.</w:t>
      </w:r>
    </w:p>
    <w:p w:rsidR="00BE268D" w:rsidRPr="008E0C36" w:rsidRDefault="00BE268D" w:rsidP="00840AC6">
      <w:pPr>
        <w:pStyle w:val="BodyTextIndent"/>
        <w:widowControl w:val="0"/>
        <w:spacing w:before="120"/>
        <w:ind w:firstLine="709"/>
        <w:rPr>
          <w:rFonts w:ascii="Times New Roman" w:hAnsi="Times New Roman"/>
          <w:szCs w:val="27"/>
        </w:rPr>
      </w:pPr>
      <w:r w:rsidRPr="008E0C36">
        <w:rPr>
          <w:rFonts w:ascii="Times New Roman" w:hAnsi="Times New Roman"/>
          <w:b/>
          <w:szCs w:val="27"/>
        </w:rPr>
        <w:t xml:space="preserve">Điều 2. </w:t>
      </w:r>
      <w:r w:rsidRPr="008E0C36">
        <w:rPr>
          <w:rFonts w:ascii="Times New Roman" w:hAnsi="Times New Roman"/>
          <w:szCs w:val="27"/>
        </w:rPr>
        <w:t>Trách nhiệm của các đơn vị có liên quan.</w:t>
      </w:r>
    </w:p>
    <w:p w:rsidR="00BE268D" w:rsidRPr="007B2F8E" w:rsidRDefault="00BE268D" w:rsidP="00840AC6">
      <w:pPr>
        <w:pStyle w:val="BodyTextIndent"/>
        <w:widowControl w:val="0"/>
        <w:spacing w:before="120"/>
        <w:ind w:firstLine="709"/>
        <w:rPr>
          <w:rFonts w:ascii="Times New Roman" w:hAnsi="Times New Roman"/>
          <w:spacing w:val="-4"/>
          <w:szCs w:val="27"/>
        </w:rPr>
      </w:pPr>
      <w:r w:rsidRPr="007B2F8E">
        <w:rPr>
          <w:rFonts w:ascii="Times New Roman" w:hAnsi="Times New Roman"/>
          <w:spacing w:val="-4"/>
          <w:szCs w:val="27"/>
        </w:rPr>
        <w:t>1. Sở Tài nguyên và Môi trường</w:t>
      </w:r>
      <w:r w:rsidR="00BE4B12" w:rsidRPr="007B2F8E">
        <w:rPr>
          <w:rFonts w:ascii="Times New Roman" w:hAnsi="Times New Roman"/>
          <w:spacing w:val="-4"/>
          <w:szCs w:val="27"/>
          <w:lang w:val="vi-VN"/>
        </w:rPr>
        <w:t xml:space="preserve"> </w:t>
      </w:r>
      <w:r w:rsidRPr="007B2F8E">
        <w:rPr>
          <w:rFonts w:ascii="Times New Roman" w:hAnsi="Times New Roman"/>
          <w:spacing w:val="-4"/>
          <w:szCs w:val="27"/>
        </w:rPr>
        <w:t>chịu trách nhiệm trước pháp luật và UBND tỉnh về tính chính xác</w:t>
      </w:r>
      <w:r w:rsidR="00D84AF9" w:rsidRPr="007B2F8E">
        <w:rPr>
          <w:rFonts w:ascii="Times New Roman" w:hAnsi="Times New Roman"/>
          <w:spacing w:val="-4"/>
          <w:szCs w:val="27"/>
        </w:rPr>
        <w:t>, sự phù hợp</w:t>
      </w:r>
      <w:r w:rsidRPr="007B2F8E">
        <w:rPr>
          <w:rFonts w:ascii="Times New Roman" w:hAnsi="Times New Roman"/>
          <w:spacing w:val="-4"/>
          <w:szCs w:val="27"/>
        </w:rPr>
        <w:t xml:space="preserve"> của số liệu diện tích, loại đất</w:t>
      </w:r>
      <w:r w:rsidR="00A21C85" w:rsidRPr="007B2F8E">
        <w:rPr>
          <w:rFonts w:ascii="Times New Roman" w:hAnsi="Times New Roman"/>
          <w:spacing w:val="-4"/>
          <w:szCs w:val="27"/>
        </w:rPr>
        <w:t>, chỉ tiêu sử dụng đất</w:t>
      </w:r>
      <w:r w:rsidRPr="007B2F8E">
        <w:rPr>
          <w:rFonts w:ascii="Times New Roman" w:hAnsi="Times New Roman"/>
          <w:spacing w:val="-4"/>
          <w:szCs w:val="27"/>
        </w:rPr>
        <w:t xml:space="preserve"> </w:t>
      </w:r>
      <w:r w:rsidR="003E56CC" w:rsidRPr="007B2F8E">
        <w:rPr>
          <w:rFonts w:ascii="Times New Roman" w:hAnsi="Times New Roman"/>
          <w:spacing w:val="-4"/>
          <w:szCs w:val="27"/>
        </w:rPr>
        <w:t>được cập nhật, bổ sung, điều chỉnh</w:t>
      </w:r>
      <w:r w:rsidR="00D84AF9" w:rsidRPr="007B2F8E">
        <w:rPr>
          <w:rFonts w:ascii="Times New Roman" w:hAnsi="Times New Roman"/>
          <w:spacing w:val="-4"/>
          <w:szCs w:val="27"/>
        </w:rPr>
        <w:t xml:space="preserve"> so với quy hoạch sử dụng đất thời kỳ 2021-2030 </w:t>
      </w:r>
      <w:r w:rsidR="00D84AF9" w:rsidRPr="007B2F8E">
        <w:rPr>
          <w:rFonts w:ascii="Times New Roman" w:hAnsi="Times New Roman"/>
          <w:spacing w:val="-4"/>
          <w:szCs w:val="27"/>
        </w:rPr>
        <w:lastRenderedPageBreak/>
        <w:t>được phê duyệt</w:t>
      </w:r>
      <w:r w:rsidRPr="007B2F8E">
        <w:rPr>
          <w:rFonts w:ascii="Times New Roman" w:hAnsi="Times New Roman"/>
          <w:spacing w:val="-4"/>
          <w:szCs w:val="27"/>
        </w:rPr>
        <w:t xml:space="preserve">; hướng dẫn UBND </w:t>
      </w:r>
      <w:r w:rsidR="007D4AF0">
        <w:rPr>
          <w:rFonts w:ascii="Times New Roman" w:hAnsi="Times New Roman"/>
          <w:spacing w:val="-4"/>
          <w:szCs w:val="27"/>
        </w:rPr>
        <w:t>huyện Lang Chánh</w:t>
      </w:r>
      <w:r w:rsidR="006B7B04" w:rsidRPr="007B2F8E">
        <w:rPr>
          <w:rFonts w:ascii="Times New Roman" w:hAnsi="Times New Roman"/>
          <w:color w:val="000000"/>
          <w:spacing w:val="-4"/>
          <w:szCs w:val="27"/>
          <w:lang w:val="vi-VN"/>
        </w:rPr>
        <w:t xml:space="preserve"> </w:t>
      </w:r>
      <w:r w:rsidRPr="007B2F8E">
        <w:rPr>
          <w:rFonts w:ascii="Times New Roman" w:hAnsi="Times New Roman"/>
          <w:spacing w:val="-4"/>
          <w:szCs w:val="27"/>
        </w:rPr>
        <w:t xml:space="preserve">và các đơn vị có liên quan </w:t>
      </w:r>
      <w:r w:rsidR="00D70400" w:rsidRPr="007B2F8E">
        <w:rPr>
          <w:rFonts w:ascii="Times New Roman" w:hAnsi="Times New Roman"/>
          <w:spacing w:val="-4"/>
          <w:szCs w:val="27"/>
        </w:rPr>
        <w:t xml:space="preserve">theo dõi, </w:t>
      </w:r>
      <w:r w:rsidR="00EE73BF" w:rsidRPr="007B2F8E">
        <w:rPr>
          <w:rFonts w:ascii="Times New Roman" w:hAnsi="Times New Roman"/>
          <w:spacing w:val="-4"/>
          <w:szCs w:val="27"/>
        </w:rPr>
        <w:t>cập nhật chỉ tiêu sử dụng đất</w:t>
      </w:r>
      <w:r w:rsidR="00EE29A1" w:rsidRPr="007B2F8E">
        <w:rPr>
          <w:rFonts w:ascii="Times New Roman" w:hAnsi="Times New Roman"/>
          <w:spacing w:val="-4"/>
          <w:szCs w:val="27"/>
        </w:rPr>
        <w:t xml:space="preserve"> vào kế hoạch sử dụng đất </w:t>
      </w:r>
      <w:r w:rsidR="00FF5689" w:rsidRPr="007B2F8E">
        <w:rPr>
          <w:rFonts w:ascii="Times New Roman" w:hAnsi="Times New Roman"/>
          <w:spacing w:val="-4"/>
          <w:szCs w:val="27"/>
        </w:rPr>
        <w:t>hàng năm</w:t>
      </w:r>
      <w:r w:rsidR="00EE29A1" w:rsidRPr="007B2F8E">
        <w:rPr>
          <w:rFonts w:ascii="Times New Roman" w:hAnsi="Times New Roman"/>
          <w:spacing w:val="-4"/>
          <w:szCs w:val="27"/>
        </w:rPr>
        <w:t xml:space="preserve"> trình cấp thẩm quyền phê duyệt</w:t>
      </w:r>
      <w:r w:rsidR="00EE73BF" w:rsidRPr="007B2F8E">
        <w:rPr>
          <w:rFonts w:ascii="Times New Roman" w:hAnsi="Times New Roman"/>
          <w:spacing w:val="-4"/>
          <w:szCs w:val="27"/>
        </w:rPr>
        <w:t xml:space="preserve">; </w:t>
      </w:r>
      <w:r w:rsidRPr="007B2F8E">
        <w:rPr>
          <w:rFonts w:ascii="Times New Roman" w:hAnsi="Times New Roman"/>
          <w:spacing w:val="-4"/>
          <w:szCs w:val="27"/>
        </w:rPr>
        <w:t>hoàn thiện đầy đủ hồ sơ</w:t>
      </w:r>
      <w:r w:rsidR="006B7B04" w:rsidRPr="007B2F8E">
        <w:rPr>
          <w:rFonts w:ascii="Times New Roman" w:hAnsi="Times New Roman"/>
          <w:spacing w:val="-4"/>
          <w:szCs w:val="27"/>
          <w:lang w:val="vi-VN"/>
        </w:rPr>
        <w:t xml:space="preserve"> </w:t>
      </w:r>
      <w:r w:rsidR="003E56CC" w:rsidRPr="007B2F8E">
        <w:rPr>
          <w:rFonts w:ascii="Times New Roman" w:hAnsi="Times New Roman"/>
          <w:spacing w:val="-4"/>
          <w:szCs w:val="27"/>
        </w:rPr>
        <w:t xml:space="preserve">về đầu tư, </w:t>
      </w:r>
      <w:r w:rsidR="009E3B65" w:rsidRPr="007B2F8E">
        <w:rPr>
          <w:rFonts w:ascii="Times New Roman" w:hAnsi="Times New Roman"/>
          <w:spacing w:val="-4"/>
          <w:szCs w:val="27"/>
        </w:rPr>
        <w:t>sử dụng</w:t>
      </w:r>
      <w:r w:rsidRPr="007B2F8E">
        <w:rPr>
          <w:rFonts w:ascii="Times New Roman" w:hAnsi="Times New Roman"/>
          <w:spacing w:val="-4"/>
          <w:szCs w:val="27"/>
        </w:rPr>
        <w:t xml:space="preserve"> đất, </w:t>
      </w:r>
      <w:r w:rsidR="00E646BF" w:rsidRPr="007B2F8E">
        <w:rPr>
          <w:rFonts w:ascii="Times New Roman" w:hAnsi="Times New Roman"/>
          <w:spacing w:val="-4"/>
          <w:szCs w:val="27"/>
        </w:rPr>
        <w:t xml:space="preserve">sử dụng rừng, </w:t>
      </w:r>
      <w:r w:rsidR="00116642" w:rsidRPr="007B2F8E">
        <w:rPr>
          <w:rFonts w:ascii="Times New Roman" w:hAnsi="Times New Roman"/>
          <w:spacing w:val="-4"/>
          <w:szCs w:val="27"/>
        </w:rPr>
        <w:t xml:space="preserve">xây dựng, </w:t>
      </w:r>
      <w:r w:rsidR="001D2755">
        <w:rPr>
          <w:rFonts w:ascii="Times New Roman" w:hAnsi="Times New Roman"/>
          <w:spacing w:val="-4"/>
          <w:szCs w:val="27"/>
        </w:rPr>
        <w:t xml:space="preserve">lâm nghiệp, </w:t>
      </w:r>
      <w:r w:rsidRPr="007B2F8E">
        <w:rPr>
          <w:rFonts w:ascii="Times New Roman" w:hAnsi="Times New Roman"/>
          <w:spacing w:val="-4"/>
          <w:szCs w:val="27"/>
        </w:rPr>
        <w:t xml:space="preserve">bảo vệ môi trường... theo đúng quy định của pháp luật. </w:t>
      </w:r>
    </w:p>
    <w:p w:rsidR="00BE268D" w:rsidRPr="008E0C36" w:rsidRDefault="001D2755" w:rsidP="00840AC6">
      <w:pPr>
        <w:pStyle w:val="BodyTextIndent"/>
        <w:widowControl w:val="0"/>
        <w:spacing w:before="120"/>
        <w:ind w:firstLine="709"/>
        <w:rPr>
          <w:rFonts w:ascii="Times New Roman" w:hAnsi="Times New Roman"/>
          <w:szCs w:val="27"/>
        </w:rPr>
      </w:pPr>
      <w:r>
        <w:rPr>
          <w:rFonts w:ascii="Times New Roman" w:hAnsi="Times New Roman"/>
          <w:szCs w:val="27"/>
        </w:rPr>
        <w:t>2</w:t>
      </w:r>
      <w:r w:rsidR="0006422B">
        <w:rPr>
          <w:rFonts w:ascii="Times New Roman" w:hAnsi="Times New Roman"/>
          <w:szCs w:val="27"/>
        </w:rPr>
        <w:t xml:space="preserve">. </w:t>
      </w:r>
      <w:r w:rsidR="00BE268D" w:rsidRPr="008E0C36">
        <w:rPr>
          <w:rFonts w:ascii="Times New Roman" w:hAnsi="Times New Roman"/>
          <w:szCs w:val="27"/>
        </w:rPr>
        <w:t xml:space="preserve">UBND </w:t>
      </w:r>
      <w:r w:rsidR="007D4AF0">
        <w:rPr>
          <w:rFonts w:ascii="Times New Roman" w:hAnsi="Times New Roman"/>
          <w:szCs w:val="27"/>
        </w:rPr>
        <w:t>huyện Lang Chánh</w:t>
      </w:r>
      <w:r w:rsidR="00BE268D" w:rsidRPr="008E0C36">
        <w:rPr>
          <w:rFonts w:ascii="Times New Roman" w:hAnsi="Times New Roman"/>
          <w:szCs w:val="27"/>
        </w:rPr>
        <w:t xml:space="preserve"> thực hiện </w:t>
      </w:r>
      <w:r w:rsidR="00116642" w:rsidRPr="008E0C36">
        <w:rPr>
          <w:rFonts w:ascii="Times New Roman" w:hAnsi="Times New Roman"/>
          <w:szCs w:val="27"/>
        </w:rPr>
        <w:t xml:space="preserve">chức năng quản lý Nhà nước về đất đai trên địa bàn; </w:t>
      </w:r>
      <w:r w:rsidR="00EE73BF" w:rsidRPr="008E0C36">
        <w:rPr>
          <w:rFonts w:ascii="Times New Roman" w:hAnsi="Times New Roman"/>
          <w:szCs w:val="27"/>
        </w:rPr>
        <w:t xml:space="preserve">cập nhật các chỉ tiêu sử dụng đất được bổ sung, điều chỉnh </w:t>
      </w:r>
      <w:r w:rsidR="00EE29A1">
        <w:rPr>
          <w:rFonts w:ascii="Times New Roman" w:hAnsi="Times New Roman"/>
          <w:szCs w:val="27"/>
        </w:rPr>
        <w:t xml:space="preserve">vào kế hoạch sử dụng đất </w:t>
      </w:r>
      <w:r w:rsidR="00FF5689">
        <w:rPr>
          <w:rFonts w:ascii="Times New Roman" w:hAnsi="Times New Roman"/>
          <w:szCs w:val="27"/>
        </w:rPr>
        <w:t>hàng năm</w:t>
      </w:r>
      <w:r w:rsidR="00EE29A1">
        <w:rPr>
          <w:rFonts w:ascii="Times New Roman" w:hAnsi="Times New Roman"/>
          <w:szCs w:val="27"/>
        </w:rPr>
        <w:t xml:space="preserve"> trình cấp thẩm quyền phê duyệt</w:t>
      </w:r>
      <w:r w:rsidR="00EE29A1" w:rsidRPr="008E0C36">
        <w:rPr>
          <w:rFonts w:ascii="Times New Roman" w:hAnsi="Times New Roman"/>
          <w:szCs w:val="27"/>
        </w:rPr>
        <w:t xml:space="preserve"> </w:t>
      </w:r>
      <w:r w:rsidR="00EE73BF" w:rsidRPr="008E0C36">
        <w:rPr>
          <w:rFonts w:ascii="Times New Roman" w:hAnsi="Times New Roman"/>
          <w:szCs w:val="27"/>
        </w:rPr>
        <w:t xml:space="preserve">và </w:t>
      </w:r>
      <w:r w:rsidR="00116642" w:rsidRPr="008E0C36">
        <w:rPr>
          <w:rFonts w:ascii="Times New Roman" w:hAnsi="Times New Roman"/>
          <w:szCs w:val="27"/>
        </w:rPr>
        <w:t xml:space="preserve">chấp hành thực hiện nghiêm túc </w:t>
      </w:r>
      <w:r w:rsidR="00BE268D" w:rsidRPr="008E0C36">
        <w:rPr>
          <w:rFonts w:ascii="Times New Roman" w:hAnsi="Times New Roman"/>
          <w:szCs w:val="27"/>
        </w:rPr>
        <w:t>trình t</w:t>
      </w:r>
      <w:r w:rsidR="006A0170" w:rsidRPr="008E0C36">
        <w:rPr>
          <w:rFonts w:ascii="Times New Roman" w:hAnsi="Times New Roman"/>
          <w:szCs w:val="27"/>
        </w:rPr>
        <w:t>ự</w:t>
      </w:r>
      <w:r w:rsidR="00BE268D" w:rsidRPr="008E0C36">
        <w:rPr>
          <w:rFonts w:ascii="Times New Roman" w:hAnsi="Times New Roman"/>
          <w:szCs w:val="27"/>
        </w:rPr>
        <w:t xml:space="preserve">, </w:t>
      </w:r>
      <w:r w:rsidR="00116642" w:rsidRPr="008E0C36">
        <w:rPr>
          <w:rFonts w:ascii="Times New Roman" w:hAnsi="Times New Roman"/>
          <w:szCs w:val="27"/>
        </w:rPr>
        <w:t xml:space="preserve">thủ tục, </w:t>
      </w:r>
      <w:r w:rsidR="00BE268D" w:rsidRPr="008E0C36">
        <w:rPr>
          <w:rFonts w:ascii="Times New Roman" w:hAnsi="Times New Roman"/>
          <w:szCs w:val="27"/>
        </w:rPr>
        <w:t xml:space="preserve">hồ sơ về </w:t>
      </w:r>
      <w:r w:rsidR="00116642" w:rsidRPr="008E0C36">
        <w:rPr>
          <w:rFonts w:ascii="Times New Roman" w:hAnsi="Times New Roman"/>
          <w:szCs w:val="27"/>
        </w:rPr>
        <w:t xml:space="preserve">đầu tư, </w:t>
      </w:r>
      <w:r w:rsidR="00BE268D" w:rsidRPr="008E0C36">
        <w:rPr>
          <w:rFonts w:ascii="Times New Roman" w:hAnsi="Times New Roman"/>
          <w:szCs w:val="27"/>
        </w:rPr>
        <w:t xml:space="preserve">sử dụng đất, </w:t>
      </w:r>
      <w:r w:rsidR="000F2F24" w:rsidRPr="008E0C36">
        <w:rPr>
          <w:rFonts w:ascii="Times New Roman" w:hAnsi="Times New Roman"/>
          <w:szCs w:val="27"/>
        </w:rPr>
        <w:t xml:space="preserve">chuyển mục đích sử dụng </w:t>
      </w:r>
      <w:r w:rsidR="00116642" w:rsidRPr="008E0C36">
        <w:rPr>
          <w:rFonts w:ascii="Times New Roman" w:hAnsi="Times New Roman"/>
          <w:szCs w:val="27"/>
        </w:rPr>
        <w:t xml:space="preserve">đất, </w:t>
      </w:r>
      <w:r w:rsidR="00E646BF" w:rsidRPr="008E0C36">
        <w:rPr>
          <w:rFonts w:ascii="Times New Roman" w:hAnsi="Times New Roman"/>
          <w:szCs w:val="27"/>
        </w:rPr>
        <w:t xml:space="preserve">chuyển mục đích sử dụng </w:t>
      </w:r>
      <w:r w:rsidR="00E646BF">
        <w:rPr>
          <w:rFonts w:ascii="Times New Roman" w:hAnsi="Times New Roman"/>
          <w:szCs w:val="27"/>
        </w:rPr>
        <w:t xml:space="preserve">rừng, </w:t>
      </w:r>
      <w:r w:rsidR="00116642" w:rsidRPr="008E0C36">
        <w:rPr>
          <w:rFonts w:ascii="Times New Roman" w:hAnsi="Times New Roman"/>
          <w:szCs w:val="27"/>
        </w:rPr>
        <w:t>xây dựng, bảo vệ môi trường và các quy định khác của pháp luật liên quan</w:t>
      </w:r>
      <w:r w:rsidR="00BE268D" w:rsidRPr="008E0C36">
        <w:rPr>
          <w:rFonts w:ascii="Times New Roman" w:hAnsi="Times New Roman"/>
          <w:szCs w:val="27"/>
        </w:rPr>
        <w:t>.</w:t>
      </w:r>
    </w:p>
    <w:p w:rsidR="00BE268D" w:rsidRPr="008E0C36" w:rsidRDefault="00BE268D" w:rsidP="00840AC6">
      <w:pPr>
        <w:pStyle w:val="BodyTextIndent"/>
        <w:widowControl w:val="0"/>
        <w:spacing w:before="120"/>
        <w:ind w:firstLine="709"/>
        <w:rPr>
          <w:rFonts w:ascii="Times New Roman" w:hAnsi="Times New Roman"/>
          <w:szCs w:val="27"/>
        </w:rPr>
      </w:pPr>
      <w:r w:rsidRPr="008E0C36">
        <w:rPr>
          <w:rFonts w:ascii="Times New Roman" w:hAnsi="Times New Roman"/>
          <w:b/>
          <w:bCs/>
          <w:szCs w:val="27"/>
        </w:rPr>
        <w:t>Điều 3.</w:t>
      </w:r>
      <w:r w:rsidR="00C14C74" w:rsidRPr="008E0C36">
        <w:rPr>
          <w:rFonts w:ascii="Times New Roman" w:hAnsi="Times New Roman"/>
          <w:b/>
          <w:bCs/>
          <w:szCs w:val="27"/>
        </w:rPr>
        <w:t xml:space="preserve"> </w:t>
      </w:r>
      <w:r w:rsidRPr="008E0C36">
        <w:rPr>
          <w:rFonts w:ascii="Times New Roman" w:hAnsi="Times New Roman"/>
          <w:szCs w:val="27"/>
        </w:rPr>
        <w:t>Quyết định này có hiệu lực thi hành kể từ ngày ký</w:t>
      </w:r>
      <w:r w:rsidR="005F4992" w:rsidRPr="008E0C36">
        <w:rPr>
          <w:rFonts w:ascii="Times New Roman" w:hAnsi="Times New Roman"/>
          <w:szCs w:val="27"/>
        </w:rPr>
        <w:t xml:space="preserve"> ban hành</w:t>
      </w:r>
      <w:r w:rsidRPr="008E0C36">
        <w:rPr>
          <w:rFonts w:ascii="Times New Roman" w:hAnsi="Times New Roman"/>
          <w:szCs w:val="27"/>
        </w:rPr>
        <w:t>.</w:t>
      </w:r>
    </w:p>
    <w:p w:rsidR="00BE268D" w:rsidRDefault="00BE268D" w:rsidP="00840AC6">
      <w:pPr>
        <w:pStyle w:val="BodyTextIndent"/>
        <w:widowControl w:val="0"/>
        <w:spacing w:before="120"/>
        <w:ind w:firstLine="709"/>
        <w:rPr>
          <w:rFonts w:ascii="Times New Roman" w:hAnsi="Times New Roman"/>
          <w:szCs w:val="27"/>
        </w:rPr>
      </w:pPr>
      <w:r w:rsidRPr="00546119">
        <w:rPr>
          <w:rFonts w:ascii="Times New Roman" w:hAnsi="Times New Roman"/>
          <w:spacing w:val="-4"/>
          <w:szCs w:val="27"/>
        </w:rPr>
        <w:t>Chánh Văn phòng UBND tỉnh; Giám đốc các Sở: Tài nguyên và Môi</w:t>
      </w:r>
      <w:r w:rsidRPr="008E0C36">
        <w:rPr>
          <w:rFonts w:ascii="Times New Roman" w:hAnsi="Times New Roman"/>
          <w:szCs w:val="27"/>
        </w:rPr>
        <w:t xml:space="preserve"> trường,  </w:t>
      </w:r>
      <w:r w:rsidR="003A39CA" w:rsidRPr="008E0C36">
        <w:rPr>
          <w:rFonts w:ascii="Times New Roman" w:hAnsi="Times New Roman"/>
          <w:szCs w:val="27"/>
        </w:rPr>
        <w:t>Kế hoạch và Đầu tư, Xây dựng, Nông nghiệp và PTNT</w:t>
      </w:r>
      <w:r w:rsidR="001A74AC">
        <w:rPr>
          <w:rFonts w:ascii="Times New Roman" w:hAnsi="Times New Roman"/>
          <w:szCs w:val="27"/>
        </w:rPr>
        <w:t>, Tài chính</w:t>
      </w:r>
      <w:r w:rsidR="00795125" w:rsidRPr="008E0C36">
        <w:rPr>
          <w:rFonts w:ascii="Times New Roman" w:hAnsi="Times New Roman"/>
          <w:szCs w:val="27"/>
          <w:lang w:val="vi-VN"/>
        </w:rPr>
        <w:t xml:space="preserve">; </w:t>
      </w:r>
      <w:r w:rsidR="00C8298F" w:rsidRPr="008E0C36">
        <w:rPr>
          <w:rFonts w:ascii="Times New Roman" w:hAnsi="Times New Roman"/>
          <w:szCs w:val="27"/>
        </w:rPr>
        <w:t xml:space="preserve">UBND </w:t>
      </w:r>
      <w:r w:rsidR="007D4AF0">
        <w:rPr>
          <w:rFonts w:ascii="Times New Roman" w:hAnsi="Times New Roman"/>
          <w:szCs w:val="27"/>
        </w:rPr>
        <w:t>huyện Lang Chánh</w:t>
      </w:r>
      <w:r w:rsidR="003A39CA" w:rsidRPr="008E0C36">
        <w:rPr>
          <w:rFonts w:ascii="Times New Roman" w:hAnsi="Times New Roman"/>
          <w:szCs w:val="27"/>
        </w:rPr>
        <w:t xml:space="preserve"> </w:t>
      </w:r>
      <w:r w:rsidRPr="008E0C36">
        <w:rPr>
          <w:rFonts w:ascii="Times New Roman" w:hAnsi="Times New Roman"/>
          <w:szCs w:val="27"/>
        </w:rPr>
        <w:t>và các đơn vị, cá nhân có liên quan chịu trách nhiệm thi hành Quyết định này./.</w:t>
      </w:r>
    </w:p>
    <w:p w:rsidR="00CF6518" w:rsidRPr="00427554" w:rsidRDefault="00CF6518" w:rsidP="0080531D">
      <w:pPr>
        <w:pStyle w:val="BodyTextIndent"/>
        <w:widowControl w:val="0"/>
        <w:spacing w:before="100"/>
        <w:ind w:firstLine="709"/>
        <w:rPr>
          <w:rFonts w:ascii="Times New Roman" w:hAnsi="Times New Roman"/>
          <w:sz w:val="34"/>
          <w:szCs w:val="27"/>
        </w:rPr>
      </w:pPr>
    </w:p>
    <w:p w:rsidR="009B6953" w:rsidRPr="00D70400" w:rsidRDefault="009B6953" w:rsidP="008E0C36">
      <w:pPr>
        <w:spacing w:before="80"/>
        <w:jc w:val="center"/>
        <w:rPr>
          <w:rFonts w:ascii="Times New Roman" w:hAnsi="Times New Roman"/>
          <w:sz w:val="2"/>
        </w:rPr>
      </w:pPr>
    </w:p>
    <w:tbl>
      <w:tblPr>
        <w:tblW w:w="8707" w:type="dxa"/>
        <w:tblLook w:val="01E0" w:firstRow="1" w:lastRow="1" w:firstColumn="1" w:lastColumn="1" w:noHBand="0" w:noVBand="0"/>
      </w:tblPr>
      <w:tblGrid>
        <w:gridCol w:w="4526"/>
        <w:gridCol w:w="4181"/>
      </w:tblGrid>
      <w:tr w:rsidR="00635182" w:rsidRPr="00AE393D" w:rsidTr="00FD1B59">
        <w:trPr>
          <w:trHeight w:val="2731"/>
        </w:trPr>
        <w:tc>
          <w:tcPr>
            <w:tcW w:w="4526" w:type="dxa"/>
          </w:tcPr>
          <w:p w:rsidR="00635182" w:rsidRPr="00AE393D" w:rsidRDefault="00635182" w:rsidP="00CE6C82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4181" w:type="dxa"/>
          </w:tcPr>
          <w:p w:rsidR="00635182" w:rsidRPr="00CA238F" w:rsidRDefault="00635182" w:rsidP="00CE6C82">
            <w:pPr>
              <w:jc w:val="center"/>
              <w:rPr>
                <w:rFonts w:ascii="Times New Roman" w:hAnsi="Times New Roman"/>
                <w:b/>
                <w:bCs/>
                <w:szCs w:val="27"/>
              </w:rPr>
            </w:pPr>
            <w:r w:rsidRPr="00CA238F">
              <w:rPr>
                <w:rFonts w:ascii="Times New Roman" w:hAnsi="Times New Roman"/>
                <w:b/>
                <w:bCs/>
                <w:szCs w:val="27"/>
              </w:rPr>
              <w:t xml:space="preserve">TM. ỦY BAN NHÂN DÂN </w:t>
            </w:r>
          </w:p>
          <w:p w:rsidR="00635182" w:rsidRPr="00CA238F" w:rsidRDefault="00635182" w:rsidP="00CE6C82">
            <w:pPr>
              <w:jc w:val="center"/>
              <w:rPr>
                <w:rFonts w:ascii="Times New Roman" w:hAnsi="Times New Roman"/>
                <w:b/>
                <w:bCs/>
                <w:szCs w:val="27"/>
              </w:rPr>
            </w:pPr>
            <w:r w:rsidRPr="00CA238F">
              <w:rPr>
                <w:rFonts w:ascii="Times New Roman" w:hAnsi="Times New Roman"/>
                <w:b/>
                <w:bCs/>
                <w:szCs w:val="27"/>
              </w:rPr>
              <w:t>KT. CHỦ TỊCH</w:t>
            </w:r>
          </w:p>
          <w:p w:rsidR="00635182" w:rsidRDefault="00635182" w:rsidP="00CE6C82">
            <w:pPr>
              <w:jc w:val="center"/>
              <w:rPr>
                <w:rFonts w:ascii="Times New Roman" w:hAnsi="Times New Roman"/>
                <w:b/>
                <w:bCs/>
                <w:szCs w:val="27"/>
              </w:rPr>
            </w:pPr>
            <w:r w:rsidRPr="00CA238F">
              <w:rPr>
                <w:rFonts w:ascii="Times New Roman" w:hAnsi="Times New Roman"/>
                <w:b/>
                <w:bCs/>
                <w:szCs w:val="27"/>
              </w:rPr>
              <w:t>PHÓ CHỦ TỊCH</w:t>
            </w:r>
          </w:p>
          <w:p w:rsidR="00FD1B59" w:rsidRPr="00326C66" w:rsidRDefault="00326C66" w:rsidP="00326C66">
            <w:pPr>
              <w:jc w:val="center"/>
              <w:rPr>
                <w:rFonts w:ascii="Times New Roman" w:hAnsi="Times New Roman"/>
                <w:b/>
                <w:bCs/>
                <w:szCs w:val="27"/>
              </w:rPr>
            </w:pPr>
            <w:r>
              <w:rPr>
                <w:rFonts w:ascii="Times New Roman" w:hAnsi="Times New Roman"/>
                <w:b/>
                <w:bCs/>
                <w:szCs w:val="27"/>
              </w:rPr>
              <w:t>L</w:t>
            </w:r>
            <w:r w:rsidRPr="00326C66">
              <w:rPr>
                <w:rFonts w:ascii="Times New Roman" w:hAnsi="Times New Roman"/>
                <w:b/>
                <w:bCs/>
                <w:szCs w:val="27"/>
              </w:rPr>
              <w:t>ê</w:t>
            </w:r>
            <w:r>
              <w:rPr>
                <w:rFonts w:ascii="Times New Roman" w:hAnsi="Times New Roman"/>
                <w:b/>
                <w:bCs/>
                <w:szCs w:val="27"/>
              </w:rPr>
              <w:t xml:space="preserve"> </w:t>
            </w:r>
            <w:r>
              <w:rPr>
                <w:rFonts w:ascii="Times New Roman" w:hAnsi="Times New Roman" w:hint="eastAsia"/>
                <w:b/>
                <w:bCs/>
                <w:szCs w:val="27"/>
              </w:rPr>
              <w:t>Đ</w:t>
            </w:r>
            <w:r w:rsidRPr="00326C66">
              <w:rPr>
                <w:rFonts w:ascii="Times New Roman" w:hAnsi="Times New Roman"/>
                <w:b/>
                <w:bCs/>
                <w:szCs w:val="27"/>
              </w:rPr>
              <w:t>ức</w:t>
            </w:r>
            <w:r>
              <w:rPr>
                <w:rFonts w:ascii="Times New Roman" w:hAnsi="Times New Roman"/>
                <w:b/>
                <w:bCs/>
                <w:szCs w:val="27"/>
              </w:rPr>
              <w:t xml:space="preserve"> Giang</w:t>
            </w:r>
          </w:p>
        </w:tc>
      </w:tr>
    </w:tbl>
    <w:p w:rsidR="00CA238F" w:rsidRDefault="00CA238F" w:rsidP="00CF5B1E">
      <w:pPr>
        <w:pStyle w:val="BodyTextIndent"/>
        <w:widowControl w:val="0"/>
        <w:ind w:firstLine="0"/>
        <w:jc w:val="center"/>
        <w:rPr>
          <w:rFonts w:ascii="Times New Roman" w:hAnsi="Times New Roman"/>
          <w:sz w:val="2"/>
          <w:lang w:val="fr-FR"/>
        </w:rPr>
        <w:sectPr w:rsidR="00CA238F" w:rsidSect="00326C66">
          <w:footerReference w:type="even" r:id="rId9"/>
          <w:footerReference w:type="default" r:id="rId10"/>
          <w:pgSz w:w="11907" w:h="16840" w:code="9"/>
          <w:pgMar w:top="1474" w:right="1247" w:bottom="1247" w:left="1247" w:header="284" w:footer="0" w:gutter="0"/>
          <w:pgNumType w:start="1"/>
          <w:cols w:space="720"/>
          <w:titlePg/>
          <w:docGrid w:linePitch="381"/>
        </w:sectPr>
      </w:pPr>
    </w:p>
    <w:p w:rsidR="00CA238F" w:rsidRPr="00205A92" w:rsidRDefault="00205A92" w:rsidP="00CA238F">
      <w:pPr>
        <w:ind w:hanging="426"/>
        <w:rPr>
          <w:rFonts w:ascii="Times New Roman" w:hAnsi="Times New Roman"/>
          <w:b/>
          <w:sz w:val="26"/>
          <w:szCs w:val="26"/>
        </w:rPr>
      </w:pPr>
      <w:bookmarkStart w:id="1" w:name="_Hlk79331321"/>
      <w:r w:rsidRPr="00205A92">
        <w:rPr>
          <w:rFonts w:ascii="Times New Roman" w:hAnsi="Times New Roman"/>
          <w:b/>
          <w:i/>
          <w:spacing w:val="-4"/>
          <w:sz w:val="26"/>
          <w:szCs w:val="26"/>
        </w:rPr>
        <w:lastRenderedPageBreak/>
        <w:t>Phụ biểu số I</w:t>
      </w:r>
      <w:r w:rsidR="00CA238F" w:rsidRPr="00205A92">
        <w:rPr>
          <w:rFonts w:ascii="Times New Roman" w:hAnsi="Times New Roman"/>
          <w:b/>
          <w:sz w:val="26"/>
          <w:szCs w:val="26"/>
        </w:rPr>
        <w:t>:</w:t>
      </w:r>
    </w:p>
    <w:p w:rsidR="00205A92" w:rsidRPr="00205A92" w:rsidRDefault="00CA238F" w:rsidP="00205A92">
      <w:pPr>
        <w:jc w:val="center"/>
        <w:rPr>
          <w:rFonts w:ascii="Times New Roman" w:hAnsi="Times New Roman"/>
          <w:b/>
          <w:bCs/>
          <w:szCs w:val="26"/>
        </w:rPr>
      </w:pPr>
      <w:r w:rsidRPr="00205A92">
        <w:rPr>
          <w:rFonts w:ascii="Times New Roman" w:hAnsi="Times New Roman"/>
          <w:b/>
          <w:bCs/>
          <w:szCs w:val="26"/>
        </w:rPr>
        <w:t>Hạng mục công trình</w:t>
      </w:r>
    </w:p>
    <w:p w:rsidR="00CA238F" w:rsidRPr="00205A92" w:rsidRDefault="00205A92" w:rsidP="00205A92">
      <w:pPr>
        <w:jc w:val="center"/>
        <w:rPr>
          <w:rFonts w:ascii="Times New Roman" w:hAnsi="Times New Roman"/>
          <w:b/>
          <w:bCs/>
          <w:szCs w:val="26"/>
        </w:rPr>
      </w:pPr>
      <w:r w:rsidRPr="00205A92">
        <w:rPr>
          <w:rFonts w:ascii="Times New Roman" w:hAnsi="Times New Roman"/>
          <w:b/>
          <w:bCs/>
          <w:szCs w:val="26"/>
        </w:rPr>
        <w:t>B</w:t>
      </w:r>
      <w:r w:rsidR="00CA238F" w:rsidRPr="00205A92">
        <w:rPr>
          <w:rFonts w:ascii="Times New Roman" w:hAnsi="Times New Roman"/>
          <w:b/>
          <w:bCs/>
          <w:szCs w:val="26"/>
        </w:rPr>
        <w:t>ổ sung thực hiện trong kế hoạch sử dụng đất năm</w:t>
      </w:r>
      <w:r w:rsidR="007E376B">
        <w:rPr>
          <w:rFonts w:ascii="Times New Roman" w:hAnsi="Times New Roman"/>
          <w:b/>
          <w:bCs/>
          <w:szCs w:val="26"/>
        </w:rPr>
        <w:t xml:space="preserve"> 2022</w:t>
      </w:r>
      <w:r w:rsidR="00CA238F" w:rsidRPr="00205A92">
        <w:rPr>
          <w:rFonts w:ascii="Times New Roman" w:hAnsi="Times New Roman"/>
          <w:b/>
          <w:bCs/>
          <w:szCs w:val="26"/>
        </w:rPr>
        <w:t xml:space="preserve">, </w:t>
      </w:r>
      <w:r w:rsidR="007D4AF0">
        <w:rPr>
          <w:rFonts w:ascii="Times New Roman" w:hAnsi="Times New Roman"/>
          <w:b/>
          <w:bCs/>
          <w:szCs w:val="26"/>
        </w:rPr>
        <w:t>huyện Lang Chánh</w:t>
      </w:r>
    </w:p>
    <w:bookmarkEnd w:id="1"/>
    <w:p w:rsidR="002707D4" w:rsidRPr="00BC59C0" w:rsidRDefault="008E4393" w:rsidP="00ED0D97">
      <w:pPr>
        <w:shd w:val="clear" w:color="auto" w:fill="FFFFFF"/>
        <w:spacing w:before="120"/>
        <w:jc w:val="center"/>
        <w:rPr>
          <w:rFonts w:ascii="Times New Roman" w:hAnsi="Times New Roman"/>
          <w:i/>
          <w:iCs/>
          <w:sz w:val="4"/>
          <w:szCs w:val="26"/>
        </w:rPr>
      </w:pPr>
      <w:r w:rsidRPr="008E4393">
        <w:rPr>
          <w:rFonts w:ascii="Times New Roman" w:hAnsi="Times New Roman"/>
          <w:i/>
          <w:iCs/>
          <w:sz w:val="26"/>
          <w:szCs w:val="26"/>
        </w:rPr>
        <w:t xml:space="preserve">(Kèm theo Quyết định  số:  </w:t>
      </w:r>
      <w:r w:rsidR="00CB45E6">
        <w:rPr>
          <w:rFonts w:ascii="Times New Roman" w:hAnsi="Times New Roman"/>
          <w:i/>
          <w:iCs/>
          <w:sz w:val="26"/>
          <w:szCs w:val="26"/>
        </w:rPr>
        <w:t>1989</w:t>
      </w:r>
      <w:r w:rsidRPr="008E4393">
        <w:rPr>
          <w:rFonts w:ascii="Times New Roman" w:hAnsi="Times New Roman"/>
          <w:i/>
          <w:iCs/>
          <w:sz w:val="26"/>
          <w:szCs w:val="26"/>
        </w:rPr>
        <w:t xml:space="preserve"> /QĐ-UBND  ngày  </w:t>
      </w:r>
      <w:r w:rsidR="00CB45E6">
        <w:rPr>
          <w:rFonts w:ascii="Times New Roman" w:hAnsi="Times New Roman"/>
          <w:i/>
          <w:iCs/>
          <w:sz w:val="26"/>
          <w:szCs w:val="26"/>
        </w:rPr>
        <w:t>09</w:t>
      </w:r>
      <w:r w:rsidRPr="008E4393">
        <w:rPr>
          <w:rFonts w:ascii="Times New Roman" w:hAnsi="Times New Roman"/>
          <w:i/>
          <w:iCs/>
          <w:sz w:val="26"/>
          <w:szCs w:val="26"/>
        </w:rPr>
        <w:t xml:space="preserve"> tháng </w:t>
      </w:r>
      <w:r w:rsidR="00CB45E6">
        <w:rPr>
          <w:rFonts w:ascii="Times New Roman" w:hAnsi="Times New Roman"/>
          <w:i/>
          <w:iCs/>
          <w:sz w:val="26"/>
          <w:szCs w:val="26"/>
        </w:rPr>
        <w:t>6</w:t>
      </w:r>
      <w:r w:rsidRPr="008E4393">
        <w:rPr>
          <w:rFonts w:ascii="Times New Roman" w:hAnsi="Times New Roman"/>
          <w:i/>
          <w:iCs/>
          <w:sz w:val="26"/>
          <w:szCs w:val="26"/>
        </w:rPr>
        <w:t xml:space="preserve"> năm 202</w:t>
      </w:r>
      <w:r w:rsidR="00ED0D97">
        <w:rPr>
          <w:rFonts w:ascii="Times New Roman" w:hAnsi="Times New Roman"/>
          <w:i/>
          <w:iCs/>
          <w:sz w:val="26"/>
          <w:szCs w:val="26"/>
        </w:rPr>
        <w:t>2</w:t>
      </w:r>
      <w:r w:rsidRPr="008E4393">
        <w:rPr>
          <w:rFonts w:ascii="Times New Roman" w:hAnsi="Times New Roman"/>
          <w:i/>
          <w:iCs/>
          <w:sz w:val="26"/>
          <w:szCs w:val="26"/>
        </w:rPr>
        <w:t xml:space="preserve"> của UBND tỉnh Thanh Hóa)</w:t>
      </w:r>
    </w:p>
    <w:p w:rsidR="002707D4" w:rsidRDefault="002707D4" w:rsidP="007B2F8E">
      <w:pPr>
        <w:shd w:val="clear" w:color="auto" w:fill="FFFFFF"/>
        <w:spacing w:before="40" w:after="40"/>
        <w:jc w:val="right"/>
        <w:rPr>
          <w:rFonts w:ascii="Times New Roman" w:hAnsi="Times New Roman"/>
          <w:i/>
          <w:iCs/>
          <w:sz w:val="22"/>
          <w:szCs w:val="26"/>
        </w:rPr>
      </w:pPr>
      <w:r w:rsidRPr="00BB5C12">
        <w:rPr>
          <w:rFonts w:ascii="Times New Roman" w:hAnsi="Times New Roman"/>
          <w:i/>
          <w:iCs/>
          <w:sz w:val="22"/>
          <w:szCs w:val="26"/>
        </w:rPr>
        <w:t xml:space="preserve">Đơn vị tính: </w:t>
      </w:r>
      <w:r w:rsidR="00BC59C0">
        <w:rPr>
          <w:rFonts w:ascii="Times New Roman" w:hAnsi="Times New Roman"/>
          <w:i/>
          <w:iCs/>
          <w:sz w:val="22"/>
          <w:szCs w:val="26"/>
        </w:rPr>
        <w:t>h</w:t>
      </w:r>
      <w:r>
        <w:rPr>
          <w:rFonts w:ascii="Times New Roman" w:hAnsi="Times New Roman"/>
          <w:i/>
          <w:iCs/>
          <w:sz w:val="22"/>
          <w:szCs w:val="26"/>
        </w:rPr>
        <w:t>a</w:t>
      </w: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99"/>
        <w:gridCol w:w="849"/>
        <w:gridCol w:w="813"/>
        <w:gridCol w:w="945"/>
        <w:gridCol w:w="992"/>
        <w:gridCol w:w="860"/>
        <w:gridCol w:w="992"/>
        <w:gridCol w:w="993"/>
        <w:gridCol w:w="1015"/>
        <w:gridCol w:w="969"/>
        <w:gridCol w:w="1455"/>
        <w:gridCol w:w="3119"/>
      </w:tblGrid>
      <w:tr w:rsidR="00546C89" w:rsidRPr="0022272E" w:rsidTr="00D0240D">
        <w:trPr>
          <w:trHeight w:val="432"/>
          <w:tblHeader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46C89" w:rsidRPr="0022272E" w:rsidRDefault="00546C89" w:rsidP="001B5FC5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2272E">
              <w:rPr>
                <w:rFonts w:ascii="Times New Roman" w:hAnsi="Times New Roman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1599" w:type="dxa"/>
            <w:vMerge w:val="restart"/>
            <w:shd w:val="clear" w:color="auto" w:fill="auto"/>
            <w:vAlign w:val="center"/>
            <w:hideMark/>
          </w:tcPr>
          <w:p w:rsidR="00546C89" w:rsidRPr="00546C89" w:rsidRDefault="00546C89" w:rsidP="00546C8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46C89">
              <w:rPr>
                <w:rFonts w:ascii="Times New Roman" w:hAnsi="Times New Roman"/>
                <w:b/>
                <w:bCs/>
                <w:sz w:val="26"/>
                <w:szCs w:val="26"/>
              </w:rPr>
              <w:t>Hạng mục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546C89" w:rsidRPr="00546C89" w:rsidRDefault="00546C89" w:rsidP="00546C8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46C8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Diện tích kế hoạch </w:t>
            </w:r>
          </w:p>
        </w:tc>
        <w:tc>
          <w:tcPr>
            <w:tcW w:w="813" w:type="dxa"/>
            <w:vMerge w:val="restart"/>
            <w:shd w:val="clear" w:color="auto" w:fill="auto"/>
            <w:vAlign w:val="center"/>
            <w:hideMark/>
          </w:tcPr>
          <w:p w:rsidR="00546C89" w:rsidRPr="00546C89" w:rsidRDefault="00546C89" w:rsidP="00546C8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46C8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Diện tích hiện trạng 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  <w:hideMark/>
          </w:tcPr>
          <w:p w:rsidR="00546C89" w:rsidRPr="00546C89" w:rsidRDefault="00546C89" w:rsidP="00546C8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46C89">
              <w:rPr>
                <w:rFonts w:ascii="Times New Roman" w:hAnsi="Times New Roman"/>
                <w:b/>
                <w:bCs/>
                <w:sz w:val="26"/>
                <w:szCs w:val="26"/>
              </w:rPr>
              <w:t>Tăng thêm</w:t>
            </w:r>
          </w:p>
        </w:tc>
        <w:tc>
          <w:tcPr>
            <w:tcW w:w="4829" w:type="dxa"/>
            <w:gridSpan w:val="5"/>
            <w:vAlign w:val="center"/>
          </w:tcPr>
          <w:p w:rsidR="00546C89" w:rsidRPr="00546C89" w:rsidRDefault="00546C89" w:rsidP="00546C8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46C89">
              <w:rPr>
                <w:rFonts w:ascii="Times New Roman" w:hAnsi="Times New Roman"/>
                <w:b/>
                <w:bCs/>
                <w:sz w:val="26"/>
                <w:szCs w:val="26"/>
              </w:rPr>
              <w:t>Chuyển mục đích từ các loại đất</w:t>
            </w:r>
          </w:p>
        </w:tc>
        <w:tc>
          <w:tcPr>
            <w:tcW w:w="1455" w:type="dxa"/>
            <w:vMerge w:val="restart"/>
            <w:vAlign w:val="center"/>
          </w:tcPr>
          <w:p w:rsidR="00546C89" w:rsidRPr="00546C89" w:rsidRDefault="00546C89" w:rsidP="00546C8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546C89" w:rsidRPr="00546C89" w:rsidRDefault="00546C89" w:rsidP="00546C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C8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Địa điểm </w:t>
            </w:r>
            <w:r w:rsidRPr="00546C89">
              <w:rPr>
                <w:rFonts w:ascii="Times New Roman" w:hAnsi="Times New Roman"/>
                <w:sz w:val="22"/>
                <w:szCs w:val="26"/>
              </w:rPr>
              <w:t>(đến cấp xã)</w:t>
            </w:r>
          </w:p>
          <w:p w:rsidR="00546C89" w:rsidRPr="00546C89" w:rsidRDefault="00546C89" w:rsidP="00546C8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546C89" w:rsidRPr="00546C89" w:rsidRDefault="00546C89" w:rsidP="00546C8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46C89">
              <w:rPr>
                <w:rFonts w:ascii="Times New Roman" w:hAnsi="Times New Roman"/>
                <w:b/>
                <w:bCs/>
                <w:sz w:val="26"/>
                <w:szCs w:val="26"/>
              </w:rPr>
              <w:t>Vị trí khu đất</w:t>
            </w:r>
          </w:p>
        </w:tc>
      </w:tr>
      <w:tr w:rsidR="00546C89" w:rsidRPr="0022272E" w:rsidTr="00D0240D">
        <w:trPr>
          <w:trHeight w:val="685"/>
          <w:tblHeader/>
        </w:trPr>
        <w:tc>
          <w:tcPr>
            <w:tcW w:w="567" w:type="dxa"/>
            <w:vMerge/>
            <w:vAlign w:val="center"/>
            <w:hideMark/>
          </w:tcPr>
          <w:p w:rsidR="00546C89" w:rsidRPr="0022272E" w:rsidRDefault="00546C89" w:rsidP="001B5FC5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546C89" w:rsidRPr="00546C89" w:rsidRDefault="00546C89" w:rsidP="00546C8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546C89" w:rsidRPr="00546C89" w:rsidRDefault="00546C89" w:rsidP="00546C8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13" w:type="dxa"/>
            <w:vMerge/>
            <w:vAlign w:val="center"/>
            <w:hideMark/>
          </w:tcPr>
          <w:p w:rsidR="00546C89" w:rsidRPr="00546C89" w:rsidRDefault="00546C89" w:rsidP="00546C8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546C89" w:rsidRPr="00546C89" w:rsidRDefault="00546C89" w:rsidP="00546C8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46C89">
              <w:rPr>
                <w:rFonts w:ascii="Times New Roman" w:hAnsi="Times New Roman"/>
                <w:b/>
                <w:bCs/>
                <w:sz w:val="26"/>
                <w:szCs w:val="26"/>
              </w:rPr>
              <w:t>Diện tích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C89" w:rsidRPr="00546C89" w:rsidRDefault="00546C89" w:rsidP="00546C8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46C89">
              <w:rPr>
                <w:rFonts w:ascii="Times New Roman" w:hAnsi="Times New Roman"/>
                <w:b/>
                <w:bCs/>
                <w:sz w:val="26"/>
                <w:szCs w:val="26"/>
              </w:rPr>
              <w:t>Sử dụng vào loại đất</w:t>
            </w:r>
          </w:p>
        </w:tc>
        <w:tc>
          <w:tcPr>
            <w:tcW w:w="860" w:type="dxa"/>
            <w:vAlign w:val="center"/>
          </w:tcPr>
          <w:p w:rsidR="00546C89" w:rsidRPr="00546C89" w:rsidRDefault="00546C89" w:rsidP="00546C89">
            <w:pPr>
              <w:jc w:val="center"/>
              <w:rPr>
                <w:rFonts w:ascii="Times New Roman" w:hAnsi="Times New Roman"/>
                <w:b/>
                <w:bCs/>
                <w:sz w:val="22"/>
                <w:szCs w:val="26"/>
              </w:rPr>
            </w:pPr>
            <w:r w:rsidRPr="00546C89">
              <w:rPr>
                <w:rFonts w:ascii="Times New Roman" w:hAnsi="Times New Roman"/>
                <w:b/>
                <w:bCs/>
                <w:sz w:val="22"/>
                <w:szCs w:val="26"/>
              </w:rPr>
              <w:t>LUC</w:t>
            </w:r>
          </w:p>
        </w:tc>
        <w:tc>
          <w:tcPr>
            <w:tcW w:w="992" w:type="dxa"/>
            <w:vAlign w:val="center"/>
          </w:tcPr>
          <w:p w:rsidR="00546C89" w:rsidRPr="00546C89" w:rsidRDefault="00546C89" w:rsidP="00546C89">
            <w:pPr>
              <w:jc w:val="center"/>
              <w:rPr>
                <w:rFonts w:ascii="Times New Roman" w:hAnsi="Times New Roman"/>
                <w:b/>
                <w:bCs/>
                <w:sz w:val="22"/>
                <w:szCs w:val="26"/>
              </w:rPr>
            </w:pPr>
            <w:r w:rsidRPr="00546C89">
              <w:rPr>
                <w:rFonts w:ascii="Times New Roman" w:hAnsi="Times New Roman"/>
                <w:b/>
                <w:bCs/>
                <w:sz w:val="22"/>
                <w:szCs w:val="26"/>
              </w:rPr>
              <w:t>BHK</w:t>
            </w:r>
          </w:p>
        </w:tc>
        <w:tc>
          <w:tcPr>
            <w:tcW w:w="993" w:type="dxa"/>
            <w:vAlign w:val="center"/>
          </w:tcPr>
          <w:p w:rsidR="00546C89" w:rsidRPr="00546C89" w:rsidRDefault="00546C89" w:rsidP="00546C89">
            <w:pPr>
              <w:jc w:val="center"/>
              <w:rPr>
                <w:rFonts w:ascii="Times New Roman" w:hAnsi="Times New Roman"/>
                <w:b/>
                <w:bCs/>
                <w:sz w:val="22"/>
                <w:szCs w:val="26"/>
              </w:rPr>
            </w:pPr>
            <w:r w:rsidRPr="00546C89">
              <w:rPr>
                <w:rFonts w:ascii="Times New Roman" w:hAnsi="Times New Roman"/>
                <w:b/>
                <w:bCs/>
                <w:sz w:val="22"/>
                <w:szCs w:val="26"/>
              </w:rPr>
              <w:t>LNK</w:t>
            </w:r>
          </w:p>
        </w:tc>
        <w:tc>
          <w:tcPr>
            <w:tcW w:w="1015" w:type="dxa"/>
            <w:vAlign w:val="center"/>
          </w:tcPr>
          <w:p w:rsidR="00546C89" w:rsidRPr="00546C89" w:rsidRDefault="00546C89" w:rsidP="00546C89">
            <w:pPr>
              <w:jc w:val="center"/>
              <w:rPr>
                <w:rFonts w:ascii="Times New Roman" w:hAnsi="Times New Roman"/>
                <w:b/>
                <w:bCs/>
                <w:sz w:val="22"/>
                <w:szCs w:val="26"/>
              </w:rPr>
            </w:pPr>
            <w:r w:rsidRPr="00546C89">
              <w:rPr>
                <w:rFonts w:ascii="Times New Roman" w:hAnsi="Times New Roman"/>
                <w:b/>
                <w:bCs/>
                <w:sz w:val="22"/>
                <w:szCs w:val="26"/>
              </w:rPr>
              <w:t>RSX</w:t>
            </w:r>
          </w:p>
        </w:tc>
        <w:tc>
          <w:tcPr>
            <w:tcW w:w="969" w:type="dxa"/>
            <w:vAlign w:val="center"/>
          </w:tcPr>
          <w:p w:rsidR="00546C89" w:rsidRPr="00546C89" w:rsidRDefault="00546C89" w:rsidP="00546C89">
            <w:pPr>
              <w:jc w:val="center"/>
              <w:rPr>
                <w:rFonts w:ascii="Times New Roman" w:hAnsi="Times New Roman"/>
                <w:b/>
                <w:bCs/>
                <w:sz w:val="22"/>
                <w:szCs w:val="26"/>
              </w:rPr>
            </w:pPr>
            <w:r w:rsidRPr="00546C89">
              <w:rPr>
                <w:rFonts w:ascii="Times New Roman" w:hAnsi="Times New Roman"/>
                <w:b/>
                <w:bCs/>
                <w:sz w:val="22"/>
                <w:szCs w:val="26"/>
              </w:rPr>
              <w:t>ĐGT</w:t>
            </w:r>
          </w:p>
        </w:tc>
        <w:tc>
          <w:tcPr>
            <w:tcW w:w="1455" w:type="dxa"/>
            <w:vMerge/>
            <w:vAlign w:val="center"/>
          </w:tcPr>
          <w:p w:rsidR="00546C89" w:rsidRPr="00546C89" w:rsidRDefault="00546C89" w:rsidP="001B5FC5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546C89" w:rsidRPr="00546C89" w:rsidRDefault="00546C89" w:rsidP="001B5FC5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6C89" w:rsidRPr="00285E70" w:rsidTr="00D0240D">
        <w:trPr>
          <w:trHeight w:val="119"/>
        </w:trPr>
        <w:tc>
          <w:tcPr>
            <w:tcW w:w="567" w:type="dxa"/>
            <w:shd w:val="clear" w:color="auto" w:fill="auto"/>
            <w:vAlign w:val="center"/>
            <w:hideMark/>
          </w:tcPr>
          <w:p w:rsidR="00546C89" w:rsidRPr="0022272E" w:rsidRDefault="00546C89" w:rsidP="001B5FC5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272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46C89" w:rsidRPr="00546C89" w:rsidRDefault="00546C89" w:rsidP="00546C89">
            <w:pPr>
              <w:spacing w:before="60" w:after="60"/>
              <w:ind w:left="57"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6C89">
              <w:rPr>
                <w:rFonts w:ascii="Times New Roman" w:hAnsi="Times New Roman"/>
                <w:sz w:val="26"/>
                <w:szCs w:val="26"/>
              </w:rPr>
              <w:t>Đất cơ sở sản xuất phi nông nghiệp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46C89" w:rsidRPr="00546C89" w:rsidRDefault="00546C89" w:rsidP="00546C89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C89">
              <w:rPr>
                <w:rFonts w:ascii="Times New Roman" w:hAnsi="Times New Roman"/>
                <w:bCs/>
                <w:sz w:val="26"/>
                <w:szCs w:val="26"/>
              </w:rPr>
              <w:t>3,6590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546C89" w:rsidRPr="00546C89" w:rsidRDefault="00546C89" w:rsidP="00546C89">
            <w:pPr>
              <w:spacing w:before="60" w:after="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546C89" w:rsidRPr="00546C89" w:rsidRDefault="00546C89" w:rsidP="00546C89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C89">
              <w:rPr>
                <w:rFonts w:ascii="Times New Roman" w:hAnsi="Times New Roman"/>
                <w:bCs/>
                <w:sz w:val="26"/>
                <w:szCs w:val="26"/>
              </w:rPr>
              <w:t>3,6590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C89" w:rsidRPr="0022272E" w:rsidRDefault="00546C89" w:rsidP="00546C89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SKC</w:t>
            </w:r>
          </w:p>
        </w:tc>
        <w:tc>
          <w:tcPr>
            <w:tcW w:w="860" w:type="dxa"/>
            <w:vAlign w:val="center"/>
          </w:tcPr>
          <w:p w:rsidR="00546C89" w:rsidRPr="0022272E" w:rsidRDefault="00546C89" w:rsidP="00546C89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1,5506</w:t>
            </w:r>
          </w:p>
        </w:tc>
        <w:tc>
          <w:tcPr>
            <w:tcW w:w="992" w:type="dxa"/>
            <w:vAlign w:val="center"/>
          </w:tcPr>
          <w:p w:rsidR="00546C89" w:rsidRPr="0022272E" w:rsidRDefault="00546C89" w:rsidP="00546C89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0,0500</w:t>
            </w:r>
          </w:p>
        </w:tc>
        <w:tc>
          <w:tcPr>
            <w:tcW w:w="993" w:type="dxa"/>
            <w:vAlign w:val="center"/>
          </w:tcPr>
          <w:p w:rsidR="00546C89" w:rsidRPr="0022272E" w:rsidRDefault="00546C89" w:rsidP="00546C89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0,0884</w:t>
            </w:r>
          </w:p>
        </w:tc>
        <w:tc>
          <w:tcPr>
            <w:tcW w:w="1015" w:type="dxa"/>
            <w:vAlign w:val="center"/>
          </w:tcPr>
          <w:p w:rsidR="00546C89" w:rsidRPr="0022272E" w:rsidRDefault="00546C89" w:rsidP="00546C89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1,9691</w:t>
            </w:r>
          </w:p>
        </w:tc>
        <w:tc>
          <w:tcPr>
            <w:tcW w:w="969" w:type="dxa"/>
            <w:vAlign w:val="center"/>
          </w:tcPr>
          <w:p w:rsidR="00546C89" w:rsidRPr="0022272E" w:rsidRDefault="00546C89" w:rsidP="00546C89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0,0009</w:t>
            </w:r>
          </w:p>
        </w:tc>
        <w:tc>
          <w:tcPr>
            <w:tcW w:w="1455" w:type="dxa"/>
            <w:vAlign w:val="center"/>
          </w:tcPr>
          <w:p w:rsidR="00546C89" w:rsidRPr="0022272E" w:rsidRDefault="00546C89" w:rsidP="00546C89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Thị trấn Lang Chánh và xã Tân Phúc</w:t>
            </w:r>
          </w:p>
        </w:tc>
        <w:tc>
          <w:tcPr>
            <w:tcW w:w="3119" w:type="dxa"/>
          </w:tcPr>
          <w:p w:rsidR="00546C89" w:rsidRPr="00285E70" w:rsidRDefault="00546C89" w:rsidP="00546C89">
            <w:pPr>
              <w:pStyle w:val="Vnbnnidung0"/>
              <w:shd w:val="clear" w:color="auto" w:fill="auto"/>
              <w:tabs>
                <w:tab w:val="left" w:pos="142"/>
                <w:tab w:val="left" w:pos="851"/>
                <w:tab w:val="left" w:pos="993"/>
                <w:tab w:val="left" w:pos="1134"/>
              </w:tabs>
              <w:spacing w:before="60" w:after="60" w:line="240" w:lineRule="auto"/>
              <w:ind w:left="57" w:right="57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2272E">
              <w:rPr>
                <w:sz w:val="24"/>
                <w:szCs w:val="24"/>
              </w:rPr>
              <w:t xml:space="preserve">Trích lục bản đồ địa chính khu đất số </w:t>
            </w:r>
            <w:r>
              <w:rPr>
                <w:sz w:val="24"/>
                <w:szCs w:val="24"/>
              </w:rPr>
              <w:t>376/</w:t>
            </w:r>
            <w:r w:rsidRPr="0022272E">
              <w:rPr>
                <w:sz w:val="24"/>
                <w:szCs w:val="24"/>
              </w:rPr>
              <w:t>TLBĐ, tỷ lệ 1/1000 do Văn phòng đăng ký đất đai Thanh Hoá lập ngày</w:t>
            </w:r>
            <w:r>
              <w:rPr>
                <w:sz w:val="24"/>
                <w:szCs w:val="24"/>
              </w:rPr>
              <w:t xml:space="preserve"> 25/5/2022</w:t>
            </w:r>
          </w:p>
        </w:tc>
      </w:tr>
    </w:tbl>
    <w:p w:rsidR="00BC59C0" w:rsidRDefault="00BC59C0" w:rsidP="002707D4">
      <w:pPr>
        <w:shd w:val="clear" w:color="auto" w:fill="FFFFFF"/>
        <w:jc w:val="right"/>
        <w:rPr>
          <w:rFonts w:ascii="Times New Roman" w:hAnsi="Times New Roman"/>
          <w:i/>
          <w:iCs/>
          <w:sz w:val="22"/>
          <w:szCs w:val="26"/>
        </w:rPr>
      </w:pPr>
    </w:p>
    <w:p w:rsidR="00BC59C0" w:rsidRPr="00BB5C12" w:rsidRDefault="00BC59C0" w:rsidP="002707D4">
      <w:pPr>
        <w:shd w:val="clear" w:color="auto" w:fill="FFFFFF"/>
        <w:jc w:val="right"/>
        <w:rPr>
          <w:rFonts w:ascii="Times New Roman" w:hAnsi="Times New Roman"/>
          <w:i/>
          <w:iCs/>
          <w:sz w:val="22"/>
          <w:szCs w:val="26"/>
        </w:rPr>
      </w:pPr>
    </w:p>
    <w:p w:rsidR="00CA238F" w:rsidRPr="002707D4" w:rsidRDefault="00CA238F" w:rsidP="00CA238F">
      <w:pPr>
        <w:jc w:val="center"/>
        <w:rPr>
          <w:rFonts w:ascii="Times New Roman" w:hAnsi="Times New Roman"/>
          <w:i/>
          <w:iCs/>
          <w:sz w:val="4"/>
          <w:szCs w:val="22"/>
        </w:rPr>
      </w:pPr>
    </w:p>
    <w:p w:rsidR="00CA238F" w:rsidRPr="00385BFA" w:rsidRDefault="00CA238F" w:rsidP="00CA238F">
      <w:pPr>
        <w:rPr>
          <w:rFonts w:ascii="Times New Roman" w:hAnsi="Times New Roman"/>
        </w:rPr>
      </w:pPr>
    </w:p>
    <w:p w:rsidR="00BF13AE" w:rsidRDefault="00CA238F" w:rsidP="00CA238F">
      <w:pPr>
        <w:rPr>
          <w:rStyle w:val="Emphasis"/>
          <w:bCs/>
          <w:spacing w:val="-4"/>
          <w:szCs w:val="28"/>
        </w:rPr>
        <w:sectPr w:rsidR="00BF13AE" w:rsidSect="00326C66">
          <w:pgSz w:w="16840" w:h="11907" w:orient="landscape" w:code="9"/>
          <w:pgMar w:top="1134" w:right="1474" w:bottom="1134" w:left="1134" w:header="283" w:footer="0" w:gutter="0"/>
          <w:pgNumType w:start="1"/>
          <w:cols w:space="720"/>
          <w:titlePg/>
          <w:docGrid w:linePitch="381"/>
        </w:sectPr>
      </w:pPr>
      <w:r>
        <w:rPr>
          <w:rStyle w:val="Emphasis"/>
          <w:bCs/>
          <w:spacing w:val="-4"/>
          <w:szCs w:val="28"/>
        </w:rPr>
        <w:br w:type="page"/>
      </w:r>
    </w:p>
    <w:p w:rsidR="00CA238F" w:rsidRPr="00CC61F4" w:rsidRDefault="00306575" w:rsidP="00CA238F">
      <w:pPr>
        <w:rPr>
          <w:rFonts w:ascii="Times New Roman" w:hAnsi="Times New Roman"/>
        </w:rPr>
      </w:pPr>
      <w:r w:rsidRPr="00205A92">
        <w:rPr>
          <w:rFonts w:ascii="Times New Roman" w:hAnsi="Times New Roman"/>
          <w:b/>
          <w:i/>
          <w:spacing w:val="-4"/>
          <w:sz w:val="26"/>
          <w:szCs w:val="26"/>
        </w:rPr>
        <w:lastRenderedPageBreak/>
        <w:t>Phụ biểu số</w:t>
      </w:r>
      <w:r>
        <w:rPr>
          <w:rFonts w:ascii="Times New Roman" w:hAnsi="Times New Roman"/>
          <w:b/>
          <w:i/>
          <w:spacing w:val="-4"/>
          <w:sz w:val="26"/>
          <w:szCs w:val="26"/>
        </w:rPr>
        <w:t xml:space="preserve"> II:</w:t>
      </w:r>
    </w:p>
    <w:p w:rsidR="00306575" w:rsidRDefault="00CA238F" w:rsidP="00CA238F">
      <w:pPr>
        <w:jc w:val="center"/>
        <w:rPr>
          <w:rFonts w:ascii="Times New Roman" w:hAnsi="Times New Roman"/>
          <w:b/>
          <w:bCs/>
        </w:rPr>
      </w:pPr>
      <w:r w:rsidRPr="00CC61F4">
        <w:rPr>
          <w:rFonts w:ascii="Times New Roman" w:hAnsi="Times New Roman"/>
          <w:b/>
          <w:bCs/>
        </w:rPr>
        <w:t xml:space="preserve">Bảng </w:t>
      </w:r>
      <w:r>
        <w:rPr>
          <w:rFonts w:ascii="Times New Roman" w:hAnsi="Times New Roman"/>
          <w:b/>
          <w:bCs/>
        </w:rPr>
        <w:t xml:space="preserve">điều chỉnh, bổ sung </w:t>
      </w:r>
      <w:r w:rsidRPr="00CC61F4">
        <w:rPr>
          <w:rFonts w:ascii="Times New Roman" w:hAnsi="Times New Roman"/>
          <w:b/>
          <w:bCs/>
        </w:rPr>
        <w:t>chỉ tiêu sử dụng đất</w:t>
      </w:r>
    </w:p>
    <w:p w:rsidR="00CA238F" w:rsidRPr="00CC61F4" w:rsidRDefault="00CA238F" w:rsidP="00CA238F">
      <w:pPr>
        <w:jc w:val="center"/>
        <w:rPr>
          <w:rFonts w:ascii="Times New Roman" w:hAnsi="Times New Roman"/>
          <w:b/>
          <w:bCs/>
        </w:rPr>
      </w:pPr>
      <w:r w:rsidRPr="00CC61F4">
        <w:rPr>
          <w:rFonts w:ascii="Times New Roman" w:hAnsi="Times New Roman"/>
          <w:b/>
          <w:bCs/>
        </w:rPr>
        <w:t xml:space="preserve"> trong kế hoạch sử dụng đất </w:t>
      </w:r>
      <w:r w:rsidR="001A3E51">
        <w:rPr>
          <w:rFonts w:ascii="Times New Roman" w:hAnsi="Times New Roman"/>
          <w:b/>
          <w:bCs/>
        </w:rPr>
        <w:t>hà</w:t>
      </w:r>
      <w:r w:rsidR="00ED0D97">
        <w:rPr>
          <w:rFonts w:ascii="Times New Roman" w:hAnsi="Times New Roman"/>
          <w:b/>
          <w:bCs/>
        </w:rPr>
        <w:t>ng năm</w:t>
      </w:r>
      <w:r w:rsidR="00306575">
        <w:rPr>
          <w:rFonts w:ascii="Times New Roman" w:hAnsi="Times New Roman"/>
          <w:b/>
          <w:bCs/>
        </w:rPr>
        <w:t>,</w:t>
      </w:r>
      <w:r w:rsidRPr="00CC61F4">
        <w:rPr>
          <w:rFonts w:ascii="Times New Roman" w:hAnsi="Times New Roman"/>
          <w:b/>
          <w:bCs/>
        </w:rPr>
        <w:t xml:space="preserve"> </w:t>
      </w:r>
      <w:r w:rsidR="007D4AF0">
        <w:rPr>
          <w:rFonts w:ascii="Times New Roman" w:hAnsi="Times New Roman"/>
          <w:b/>
          <w:bCs/>
        </w:rPr>
        <w:t>huyện Lang Chánh</w:t>
      </w:r>
    </w:p>
    <w:p w:rsidR="00306575" w:rsidRDefault="00306575" w:rsidP="00ED0D97">
      <w:pPr>
        <w:shd w:val="clear" w:color="auto" w:fill="FFFFFF"/>
        <w:spacing w:before="120"/>
        <w:jc w:val="center"/>
        <w:rPr>
          <w:rFonts w:ascii="Times New Roman" w:hAnsi="Times New Roman"/>
          <w:i/>
          <w:iCs/>
          <w:sz w:val="26"/>
          <w:szCs w:val="26"/>
        </w:rPr>
      </w:pPr>
      <w:r w:rsidRPr="008E4393">
        <w:rPr>
          <w:rFonts w:ascii="Times New Roman" w:hAnsi="Times New Roman"/>
          <w:i/>
          <w:iCs/>
          <w:sz w:val="26"/>
          <w:szCs w:val="26"/>
        </w:rPr>
        <w:t>(</w:t>
      </w:r>
      <w:r w:rsidR="00CB45E6" w:rsidRPr="008E4393">
        <w:rPr>
          <w:rFonts w:ascii="Times New Roman" w:hAnsi="Times New Roman"/>
          <w:i/>
          <w:iCs/>
          <w:sz w:val="26"/>
          <w:szCs w:val="26"/>
        </w:rPr>
        <w:t xml:space="preserve">Kèm theo Quyết định  số:  </w:t>
      </w:r>
      <w:r w:rsidR="00CB45E6">
        <w:rPr>
          <w:rFonts w:ascii="Times New Roman" w:hAnsi="Times New Roman"/>
          <w:i/>
          <w:iCs/>
          <w:sz w:val="26"/>
          <w:szCs w:val="26"/>
        </w:rPr>
        <w:t>1989</w:t>
      </w:r>
      <w:r w:rsidR="00CB45E6" w:rsidRPr="008E4393">
        <w:rPr>
          <w:rFonts w:ascii="Times New Roman" w:hAnsi="Times New Roman"/>
          <w:i/>
          <w:iCs/>
          <w:sz w:val="26"/>
          <w:szCs w:val="26"/>
        </w:rPr>
        <w:t xml:space="preserve"> /QĐ-UBND  ngày  </w:t>
      </w:r>
      <w:r w:rsidR="00CB45E6">
        <w:rPr>
          <w:rFonts w:ascii="Times New Roman" w:hAnsi="Times New Roman"/>
          <w:i/>
          <w:iCs/>
          <w:sz w:val="26"/>
          <w:szCs w:val="26"/>
        </w:rPr>
        <w:t>09</w:t>
      </w:r>
      <w:r w:rsidR="00CB45E6" w:rsidRPr="008E4393">
        <w:rPr>
          <w:rFonts w:ascii="Times New Roman" w:hAnsi="Times New Roman"/>
          <w:i/>
          <w:iCs/>
          <w:sz w:val="26"/>
          <w:szCs w:val="26"/>
        </w:rPr>
        <w:t xml:space="preserve"> tháng </w:t>
      </w:r>
      <w:r w:rsidR="00CB45E6">
        <w:rPr>
          <w:rFonts w:ascii="Times New Roman" w:hAnsi="Times New Roman"/>
          <w:i/>
          <w:iCs/>
          <w:sz w:val="26"/>
          <w:szCs w:val="26"/>
        </w:rPr>
        <w:t>6</w:t>
      </w:r>
      <w:r w:rsidR="00CB45E6" w:rsidRPr="008E4393">
        <w:rPr>
          <w:rFonts w:ascii="Times New Roman" w:hAnsi="Times New Roman"/>
          <w:i/>
          <w:iCs/>
          <w:sz w:val="26"/>
          <w:szCs w:val="26"/>
        </w:rPr>
        <w:t xml:space="preserve"> năm 202</w:t>
      </w:r>
      <w:r w:rsidR="00CB45E6">
        <w:rPr>
          <w:rFonts w:ascii="Times New Roman" w:hAnsi="Times New Roman"/>
          <w:i/>
          <w:iCs/>
          <w:sz w:val="26"/>
          <w:szCs w:val="26"/>
        </w:rPr>
        <w:t>2</w:t>
      </w:r>
      <w:r w:rsidR="00CB45E6" w:rsidRPr="008E4393">
        <w:rPr>
          <w:rFonts w:ascii="Times New Roman" w:hAnsi="Times New Roman"/>
          <w:i/>
          <w:iCs/>
          <w:sz w:val="26"/>
          <w:szCs w:val="26"/>
        </w:rPr>
        <w:t xml:space="preserve"> của UBND tỉnh Thanh Hóa</w:t>
      </w:r>
      <w:r w:rsidRPr="008E4393">
        <w:rPr>
          <w:rFonts w:ascii="Times New Roman" w:hAnsi="Times New Roman"/>
          <w:i/>
          <w:iCs/>
          <w:sz w:val="26"/>
          <w:szCs w:val="26"/>
        </w:rPr>
        <w:t>)</w:t>
      </w:r>
    </w:p>
    <w:p w:rsidR="002707D4" w:rsidRPr="00676BFA" w:rsidRDefault="002707D4" w:rsidP="00306575">
      <w:pPr>
        <w:shd w:val="clear" w:color="auto" w:fill="FFFFFF"/>
        <w:jc w:val="center"/>
        <w:rPr>
          <w:rFonts w:ascii="Times New Roman" w:hAnsi="Times New Roman"/>
          <w:i/>
          <w:iCs/>
          <w:sz w:val="2"/>
          <w:szCs w:val="26"/>
        </w:rPr>
      </w:pPr>
    </w:p>
    <w:p w:rsidR="00BB5C12" w:rsidRDefault="00BB5C12" w:rsidP="00BB5C12">
      <w:pPr>
        <w:shd w:val="clear" w:color="auto" w:fill="FFFFFF"/>
        <w:jc w:val="right"/>
        <w:rPr>
          <w:rFonts w:ascii="Times New Roman" w:hAnsi="Times New Roman"/>
          <w:i/>
          <w:iCs/>
          <w:sz w:val="22"/>
          <w:szCs w:val="26"/>
        </w:rPr>
      </w:pPr>
      <w:r w:rsidRPr="00BB5C12">
        <w:rPr>
          <w:rFonts w:ascii="Times New Roman" w:hAnsi="Times New Roman"/>
          <w:i/>
          <w:iCs/>
          <w:sz w:val="22"/>
          <w:szCs w:val="26"/>
        </w:rPr>
        <w:t xml:space="preserve">Đơn vị tính: </w:t>
      </w:r>
      <w:r w:rsidR="00676BFA">
        <w:rPr>
          <w:rFonts w:ascii="Times New Roman" w:hAnsi="Times New Roman"/>
          <w:i/>
          <w:iCs/>
          <w:sz w:val="22"/>
          <w:szCs w:val="26"/>
        </w:rPr>
        <w:t>h</w:t>
      </w:r>
      <w:r>
        <w:rPr>
          <w:rFonts w:ascii="Times New Roman" w:hAnsi="Times New Roman"/>
          <w:i/>
          <w:iCs/>
          <w:sz w:val="22"/>
          <w:szCs w:val="26"/>
        </w:rPr>
        <w:t>a</w:t>
      </w:r>
    </w:p>
    <w:tbl>
      <w:tblPr>
        <w:tblW w:w="4975" w:type="pct"/>
        <w:tblLook w:val="04A0" w:firstRow="1" w:lastRow="0" w:firstColumn="1" w:lastColumn="0" w:noHBand="0" w:noVBand="1"/>
      </w:tblPr>
      <w:tblGrid>
        <w:gridCol w:w="480"/>
        <w:gridCol w:w="4552"/>
        <w:gridCol w:w="673"/>
        <w:gridCol w:w="1006"/>
        <w:gridCol w:w="1006"/>
        <w:gridCol w:w="1246"/>
        <w:gridCol w:w="907"/>
        <w:gridCol w:w="1126"/>
        <w:gridCol w:w="1128"/>
        <w:gridCol w:w="1126"/>
        <w:gridCol w:w="1126"/>
      </w:tblGrid>
      <w:tr w:rsidR="001B5FC5" w:rsidRPr="00785A80" w:rsidTr="00B1357C">
        <w:trPr>
          <w:trHeight w:val="888"/>
          <w:tblHeader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TT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Chỉ tiêu sử dụng đất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Mã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Quyết định số 3520/QĐ-UBND ngày </w:t>
            </w:r>
            <w:r w:rsidR="00DE7D7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9/9/2021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C65C2E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Kế hoạch sử dụng đất năm 2021 sau điều chỉnh, bổ sung 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Kế hoạch sử dụng đất hàng năm, thị trấn Lang Chánh điều chỉnh, bổ sung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Kế hoạch sử dụng đất hàng năm, xã Tân Phúc điều chỉnh, bổ sung</w:t>
            </w:r>
          </w:p>
        </w:tc>
      </w:tr>
      <w:tr w:rsidR="001B5FC5" w:rsidRPr="00785A80" w:rsidTr="00B1357C">
        <w:trPr>
          <w:trHeight w:val="966"/>
          <w:tblHeader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C65C2E" w:rsidRDefault="001B5FC5" w:rsidP="001B5FC5">
            <w:pPr>
              <w:ind w:left="-113" w:right="-113"/>
              <w:jc w:val="center"/>
              <w:rPr>
                <w:rFonts w:ascii="Times New Roman Bold" w:hAnsi="Times New Roman Bold"/>
                <w:b/>
                <w:bCs/>
                <w:color w:val="000000" w:themeColor="text1"/>
                <w:spacing w:val="-6"/>
                <w:sz w:val="24"/>
              </w:rPr>
            </w:pPr>
            <w:r w:rsidRPr="00C65C2E">
              <w:rPr>
                <w:rFonts w:ascii="Times New Roman Bold" w:hAnsi="Times New Roman Bold"/>
                <w:b/>
                <w:bCs/>
                <w:color w:val="000000" w:themeColor="text1"/>
                <w:spacing w:val="-6"/>
                <w:sz w:val="24"/>
              </w:rPr>
              <w:t xml:space="preserve">Quy hoạch đến năm 2030 được duyệt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Kế hoạch đến năm 2021 được duyệt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Diện tích sau điều chỉnh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So sánh </w:t>
            </w:r>
            <w:r w:rsidRPr="001B5FC5">
              <w:rPr>
                <w:rFonts w:ascii="Times New Roman" w:hAnsi="Times New Roman"/>
                <w:bCs/>
                <w:color w:val="000000" w:themeColor="text1"/>
                <w:sz w:val="22"/>
              </w:rPr>
              <w:t>(tăng (+), giảm (-))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Đã được phê duyệt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Diện tích sau điều chỉnh, bổ sung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Đã được phê duyệt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Diện tích sau điều chỉnh, bổ sung</w:t>
            </w:r>
          </w:p>
        </w:tc>
      </w:tr>
      <w:tr w:rsidR="001B5FC5" w:rsidRPr="00785A80" w:rsidTr="00B1357C">
        <w:trPr>
          <w:trHeight w:val="31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spacing w:before="20" w:after="2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  <w:t>Tổng diện tích đất tự nhiên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58.562,81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2.681,9937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2.681,9937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4.406,6596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4.406,6596</w:t>
            </w:r>
          </w:p>
        </w:tc>
      </w:tr>
      <w:tr w:rsidR="001B5FC5" w:rsidRPr="00785A80" w:rsidTr="00B1357C">
        <w:trPr>
          <w:trHeight w:val="31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spacing w:before="20" w:after="2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  <w:t>Đất nông nghiệp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NNP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54.795,19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54.689,85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54.686,1893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-3,6581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2.300,6165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2.298,2234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3.965,3122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3.964,0472</w:t>
            </w:r>
          </w:p>
        </w:tc>
      </w:tr>
      <w:tr w:rsidR="001B5FC5" w:rsidRPr="00785A80" w:rsidTr="00B1357C">
        <w:trPr>
          <w:trHeight w:val="31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spacing w:before="20" w:after="20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Đất trồng lúa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LUA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1.799,00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1.851,39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1.849,8431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-1,5506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193,2150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192,0987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232,9900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232,5557</w:t>
            </w:r>
          </w:p>
        </w:tc>
      </w:tr>
      <w:tr w:rsidR="001B5FC5" w:rsidRPr="00785A80" w:rsidTr="00B1357C">
        <w:trPr>
          <w:trHeight w:val="31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spacing w:before="20" w:after="2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</w:rPr>
              <w:t>Tr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</w:rPr>
              <w:t xml:space="preserve">ong </w:t>
            </w: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</w:rPr>
              <w:t xml:space="preserve">đó: Đất chuyên trồng lúa nước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LUC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1.791,61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1.826,42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1.824,8717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-1,5506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175,0950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173,9787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232,9900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232,5557</w:t>
            </w:r>
          </w:p>
        </w:tc>
      </w:tr>
      <w:tr w:rsidR="001B5FC5" w:rsidRPr="00785A80" w:rsidTr="00B1357C">
        <w:trPr>
          <w:trHeight w:val="31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spacing w:before="20" w:after="20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Đất trồng cây hàng năm khác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HNK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635,54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719,51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719,4650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-0,0500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31,4850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31,4361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77,4500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77,4489</w:t>
            </w:r>
          </w:p>
        </w:tc>
      </w:tr>
      <w:tr w:rsidR="001B5FC5" w:rsidRPr="00785A80" w:rsidTr="00B1357C">
        <w:trPr>
          <w:trHeight w:val="31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spacing w:before="20" w:after="20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Đất trồng cây lâu năm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CLN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1.113,37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1.076,97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1.076,8841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-0,0884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82,0650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81,9766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53,3200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53,3200</w:t>
            </w:r>
          </w:p>
        </w:tc>
      </w:tr>
      <w:tr w:rsidR="001B5FC5" w:rsidRPr="00785A80" w:rsidTr="00B1357C">
        <w:trPr>
          <w:trHeight w:val="31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1.4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spacing w:before="20" w:after="20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Đất rừng phòng hộ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RPH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14.381,70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16.235,34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16.235,3446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211,8900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211,8900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973,4872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973,4872</w:t>
            </w:r>
          </w:p>
        </w:tc>
      </w:tr>
      <w:tr w:rsidR="001B5FC5" w:rsidRPr="00785A80" w:rsidTr="00B1357C">
        <w:trPr>
          <w:trHeight w:val="31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1.5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spacing w:before="20" w:after="20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Đất rừng đặc dụng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RDD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</w:tr>
      <w:tr w:rsidR="001B5FC5" w:rsidRPr="00785A80" w:rsidTr="00B1357C">
        <w:trPr>
          <w:trHeight w:val="31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1.6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spacing w:before="20" w:after="20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Đất rừng sản xuất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RSX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36.079,01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34.305,87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34.303,9058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-1,9691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1.763,3585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1.762,2190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2.584,9600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2.584,1304</w:t>
            </w:r>
          </w:p>
        </w:tc>
      </w:tr>
      <w:tr w:rsidR="001B5FC5" w:rsidRPr="00785A80" w:rsidTr="00B1357C">
        <w:trPr>
          <w:trHeight w:val="31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1.7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spacing w:before="20" w:after="20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Đất nuôi trồng thuỷ sản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NTS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165,92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162,01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162,0050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18,6030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18,6030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43,1050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43,1050</w:t>
            </w:r>
          </w:p>
        </w:tc>
      </w:tr>
      <w:tr w:rsidR="001B5FC5" w:rsidRPr="00785A80" w:rsidTr="00B1357C">
        <w:trPr>
          <w:trHeight w:val="31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1.8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spacing w:before="20" w:after="20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Đất làm muối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LMU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</w:tr>
      <w:tr w:rsidR="001B5FC5" w:rsidRPr="00785A80" w:rsidTr="00B1357C">
        <w:trPr>
          <w:trHeight w:val="31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1.9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spacing w:before="20" w:after="20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Đất nông nghiệp khác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NKH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620,64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338,74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338,7417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</w:tr>
      <w:tr w:rsidR="001B5FC5" w:rsidRPr="00785A80" w:rsidTr="00B1357C">
        <w:trPr>
          <w:trHeight w:val="31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spacing w:before="20" w:after="2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  <w:t>Đất phi nông nghiệp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PNN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3.523,87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2.781,29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2.784,9461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3,6581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356,1302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358,5233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301,2454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302,5104</w:t>
            </w:r>
          </w:p>
        </w:tc>
      </w:tr>
      <w:tr w:rsidR="001B5FC5" w:rsidRPr="00785A80" w:rsidTr="00B1357C">
        <w:trPr>
          <w:trHeight w:val="31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spacing w:before="20" w:after="20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Đất quốc phòng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CQP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26,79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9,83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9,8295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1,3798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1,3798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5,2398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5,2398</w:t>
            </w:r>
          </w:p>
        </w:tc>
      </w:tr>
      <w:tr w:rsidR="001B5FC5" w:rsidRPr="00785A80" w:rsidTr="00B1357C">
        <w:trPr>
          <w:trHeight w:val="31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spacing w:before="20" w:after="20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Đất an ninh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CAN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2,33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0,48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0,4829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0,4829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0,4829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</w:tr>
      <w:tr w:rsidR="001B5FC5" w:rsidRPr="00785A80" w:rsidTr="00B1357C">
        <w:trPr>
          <w:trHeight w:val="31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2.3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spacing w:before="20" w:after="20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Đất khu công nghiệp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SKK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</w:tr>
      <w:tr w:rsidR="001B5FC5" w:rsidRPr="00785A80" w:rsidTr="00B1357C">
        <w:trPr>
          <w:trHeight w:val="31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2.4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spacing w:before="20" w:after="20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Đất khu chế xuất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SKT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</w:tr>
      <w:tr w:rsidR="001B5FC5" w:rsidRPr="00785A80" w:rsidTr="00B1357C">
        <w:trPr>
          <w:trHeight w:val="31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2.5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spacing w:before="20" w:after="20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Đất cụm công nghiệp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SKN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95,00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31,33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31,3276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31,3276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31,3276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</w:tr>
      <w:tr w:rsidR="001B5FC5" w:rsidRPr="00785A80" w:rsidTr="00B1357C">
        <w:trPr>
          <w:trHeight w:val="31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2.6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spacing w:before="20" w:after="20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Đất thương mại, dịch vụ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TMD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110,34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18,43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18,4276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0,5600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0,5600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</w:tr>
      <w:tr w:rsidR="001B5FC5" w:rsidRPr="00785A80" w:rsidTr="00B1357C">
        <w:trPr>
          <w:trHeight w:val="31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2.7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spacing w:before="20" w:after="20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Đất cơ sở sản xuất phi nông nghiệp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SKC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44,12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4,48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8,1398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3,6590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3,4100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5,8040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1,2650</w:t>
            </w:r>
          </w:p>
        </w:tc>
      </w:tr>
      <w:tr w:rsidR="001B5FC5" w:rsidRPr="00785A80" w:rsidTr="00B1357C">
        <w:trPr>
          <w:trHeight w:val="287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2.8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spacing w:before="20" w:after="20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Đất sử dụng cho hoạt động khoáng sản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SKS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82,85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50,36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50,3649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0,5703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0,5703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0,6502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0,6502</w:t>
            </w:r>
          </w:p>
        </w:tc>
      </w:tr>
      <w:tr w:rsidR="001B5FC5" w:rsidRPr="00785A80" w:rsidTr="00B1357C">
        <w:trPr>
          <w:trHeight w:val="55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2.9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spacing w:before="20" w:after="20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Đất phát triển hạ tầng cấp quốc gia, cấp tỉnh, cấp huyện, cấp xã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DHT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040,55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725,92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725,9145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-0,0009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85,2695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85,2686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72,4451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72,4451</w:t>
            </w:r>
          </w:p>
        </w:tc>
      </w:tr>
      <w:tr w:rsidR="001B5FC5" w:rsidRPr="00785A80" w:rsidTr="00B1357C">
        <w:trPr>
          <w:trHeight w:val="31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spacing w:before="20" w:after="2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</w:rPr>
              <w:t>Đất giao thông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DGT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20,23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19,38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19,3839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-0,0009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2,1600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2,1591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0,9700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0,9700</w:t>
            </w:r>
          </w:p>
        </w:tc>
      </w:tr>
      <w:tr w:rsidR="001B5FC5" w:rsidRPr="00785A80" w:rsidTr="00B1357C">
        <w:trPr>
          <w:trHeight w:val="31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spacing w:before="20" w:after="2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</w:rPr>
              <w:t>Đất thuỷ lợi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DTL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4,89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4,52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4,5235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1,5742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1,5742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0,2071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0,2071</w:t>
            </w:r>
          </w:p>
        </w:tc>
      </w:tr>
      <w:tr w:rsidR="001B5FC5" w:rsidRPr="00785A80" w:rsidTr="00B1357C">
        <w:trPr>
          <w:trHeight w:val="31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spacing w:before="20" w:after="2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</w:rPr>
              <w:t>Đất công trình năng lượng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DNL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34,37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29,63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29,6268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8,2018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8,2018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3,1100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3,1100</w:t>
            </w:r>
          </w:p>
        </w:tc>
      </w:tr>
      <w:tr w:rsidR="001B5FC5" w:rsidRPr="00785A80" w:rsidTr="00B1357C">
        <w:trPr>
          <w:trHeight w:val="31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spacing w:before="20" w:after="2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</w:rPr>
              <w:t>Đất công trình bưu chính viễn thông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DGD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30,68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27,93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27,9306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5,2850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5,2850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4,4040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4,4040</w:t>
            </w:r>
          </w:p>
        </w:tc>
      </w:tr>
      <w:tr w:rsidR="001B5FC5" w:rsidRPr="00785A80" w:rsidTr="00B1357C">
        <w:trPr>
          <w:trHeight w:val="31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spacing w:before="20" w:after="2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</w:rPr>
              <w:t>Đất cơ sở văn hoá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DVH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</w:tr>
      <w:tr w:rsidR="001B5FC5" w:rsidRPr="00785A80" w:rsidTr="00B1357C">
        <w:trPr>
          <w:trHeight w:val="31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spacing w:before="20" w:after="2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</w:rPr>
              <w:t>Đất cơ sở y tế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DYT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</w:tr>
      <w:tr w:rsidR="001B5FC5" w:rsidRPr="00785A80" w:rsidTr="00B1357C">
        <w:trPr>
          <w:trHeight w:val="31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spacing w:before="20" w:after="2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</w:rPr>
              <w:t>Đất cơ sở giáo dục - đào tạo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DGD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696,19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505,30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505,2969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57,0900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57,0900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62,4900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62,4900</w:t>
            </w:r>
          </w:p>
        </w:tc>
      </w:tr>
      <w:tr w:rsidR="001B5FC5" w:rsidRPr="00785A80" w:rsidTr="00B1357C">
        <w:trPr>
          <w:trHeight w:val="31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spacing w:before="20" w:after="2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</w:rPr>
              <w:t>Đất cơ sở thể dục - thể thao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DTT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71,50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45,89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45,8851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10,2100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10,2100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1,0711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1,0711</w:t>
            </w:r>
          </w:p>
        </w:tc>
      </w:tr>
      <w:tr w:rsidR="001B5FC5" w:rsidRPr="00785A80" w:rsidTr="00B1357C">
        <w:trPr>
          <w:trHeight w:val="31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spacing w:before="20" w:after="2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</w:rPr>
              <w:t>Đất cơ sở nghiên cứu khoa học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DKH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179,20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91,48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91,4843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0,3150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0,3150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0,0827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0,0827</w:t>
            </w:r>
          </w:p>
        </w:tc>
      </w:tr>
      <w:tr w:rsidR="001B5FC5" w:rsidRPr="00785A80" w:rsidTr="00B1357C">
        <w:trPr>
          <w:trHeight w:val="31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spacing w:before="20" w:after="2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</w:rPr>
              <w:t>Đất cơ sở dịch vụ về xã hội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DXH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0,80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0,71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0,7071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0,2519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0,2519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0,1102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0,1102</w:t>
            </w:r>
          </w:p>
        </w:tc>
      </w:tr>
      <w:tr w:rsidR="001B5FC5" w:rsidRPr="00785A80" w:rsidTr="00B1357C">
        <w:trPr>
          <w:trHeight w:val="31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spacing w:before="20" w:after="2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5"/>
                <w:szCs w:val="25"/>
              </w:rPr>
              <w:t>Đất chợ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DCH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2,70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1,08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1,0762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0,1816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0,1816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i/>
                <w:iCs/>
                <w:color w:val="000000" w:themeColor="text1"/>
                <w:sz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</w:tr>
      <w:tr w:rsidR="001B5FC5" w:rsidRPr="00785A80" w:rsidTr="00B1357C">
        <w:trPr>
          <w:trHeight w:val="31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2.10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spacing w:before="20" w:after="20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Đất có di tích lịch sử - văn hóa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DDT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0,20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</w:tr>
      <w:tr w:rsidR="001B5FC5" w:rsidRPr="00785A80" w:rsidTr="00B1357C">
        <w:trPr>
          <w:trHeight w:val="31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2.11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spacing w:before="20" w:after="20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Đất danh lam thắng cảnh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DDL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168,51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168,51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168,5059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</w:tr>
      <w:tr w:rsidR="001B5FC5" w:rsidRPr="00785A80" w:rsidTr="00B1357C">
        <w:trPr>
          <w:trHeight w:val="31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2.12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spacing w:before="20" w:after="20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Đất bãi thải, xử lý chất thải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DRA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8,71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0,72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0,7180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</w:tr>
      <w:tr w:rsidR="001B5FC5" w:rsidRPr="00785A80" w:rsidTr="00B1357C">
        <w:trPr>
          <w:trHeight w:val="31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2.13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spacing w:before="20" w:after="20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Đất ở tại nông thôn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ONT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926,69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831,25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831,2526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133,4160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133,4160</w:t>
            </w:r>
          </w:p>
        </w:tc>
      </w:tr>
      <w:tr w:rsidR="001B5FC5" w:rsidRPr="00785A80" w:rsidTr="00B1357C">
        <w:trPr>
          <w:trHeight w:val="31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2.14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spacing w:before="20" w:after="20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Đất ở tại đô thị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ODT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175,27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141,13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141,1300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141,1300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141,1300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</w:tr>
      <w:tr w:rsidR="001B5FC5" w:rsidRPr="00785A80" w:rsidTr="00B1357C">
        <w:trPr>
          <w:trHeight w:val="31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2.15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spacing w:before="20" w:after="20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Đất xây dựng trụ sở cơ quan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TSC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9,77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8,78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8,7809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3,8926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3,8926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0,8974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0,8974</w:t>
            </w:r>
          </w:p>
        </w:tc>
      </w:tr>
      <w:tr w:rsidR="001B5FC5" w:rsidRPr="00785A80" w:rsidTr="00B1357C">
        <w:trPr>
          <w:trHeight w:val="14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2.16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spacing w:before="20" w:after="20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Đất xây dựng trụ sở cơ của tổ chức sự nghiệp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DTS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6,92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6,94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6,9438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1,6550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1,6550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0,8870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0,8870</w:t>
            </w:r>
          </w:p>
        </w:tc>
      </w:tr>
      <w:tr w:rsidR="001B5FC5" w:rsidRPr="00785A80" w:rsidTr="00B1357C">
        <w:trPr>
          <w:trHeight w:val="31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2.17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spacing w:before="20" w:after="20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Đất xây dựng cơ sở ngoại giao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DNG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</w:tr>
      <w:tr w:rsidR="001B5FC5" w:rsidRPr="00785A80" w:rsidTr="00B1357C">
        <w:trPr>
          <w:trHeight w:val="31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2.18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spacing w:before="20" w:after="20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Đất cơ sở tôn giáo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TON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4,19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3,22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3,2215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2,2189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2,2189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</w:tr>
      <w:tr w:rsidR="001B5FC5" w:rsidRPr="00785A80" w:rsidTr="00B1357C">
        <w:trPr>
          <w:trHeight w:val="6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2.19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spacing w:before="20" w:after="20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Đất nghĩa trang, nghĩa địa, nhà tang lễ, nhà hỏa táng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NTD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157,40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117,53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117,5336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8,7387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8,7387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16,3300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16,3300</w:t>
            </w:r>
          </w:p>
        </w:tc>
      </w:tr>
      <w:tr w:rsidR="001B5FC5" w:rsidRPr="00785A80" w:rsidTr="00B1357C">
        <w:trPr>
          <w:trHeight w:val="2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2.20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spacing w:before="20" w:after="20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Đất sản xuất vật liệu xây dựng, làm đồ gốm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SKX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6,35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6,35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6,3504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</w:tr>
      <w:tr w:rsidR="001B5FC5" w:rsidRPr="00785A80" w:rsidTr="00B1357C">
        <w:trPr>
          <w:trHeight w:val="31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2.21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spacing w:before="20" w:after="20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Đất sinh hoạt cộng đồng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DSH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</w:tr>
      <w:tr w:rsidR="001B5FC5" w:rsidRPr="00785A80" w:rsidTr="00B1357C">
        <w:trPr>
          <w:trHeight w:val="31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2.22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spacing w:before="20" w:after="20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Đất khu vui chơi, giải trí công cộng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DKV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1,49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</w:tr>
      <w:tr w:rsidR="001B5FC5" w:rsidRPr="00785A80" w:rsidTr="00B1357C">
        <w:trPr>
          <w:trHeight w:val="31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2.23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C5" w:rsidRPr="001B5FC5" w:rsidRDefault="001B5FC5" w:rsidP="001B5FC5">
            <w:pPr>
              <w:spacing w:before="20" w:after="20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Đất cơ sở tín ngưỡng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TIN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1,79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0,75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0,7545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</w:tr>
      <w:tr w:rsidR="001B5FC5" w:rsidRPr="00785A80" w:rsidTr="00B1357C">
        <w:trPr>
          <w:trHeight w:val="31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2.24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spacing w:before="20" w:after="20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Đất sông, ngòi, kênh, rạch, suối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SON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643,86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644,01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644,0131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74,6100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74,6100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71,3800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71,3800</w:t>
            </w:r>
          </w:p>
        </w:tc>
      </w:tr>
      <w:tr w:rsidR="001B5FC5" w:rsidRPr="00785A80" w:rsidTr="00B1357C">
        <w:trPr>
          <w:trHeight w:val="31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2.25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spacing w:before="20" w:after="20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Đất có mặt nước chuyên dùng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MNC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10,73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11,26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11,2553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0,8849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0,8849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</w:tr>
      <w:tr w:rsidR="001B5FC5" w:rsidRPr="00785A80" w:rsidTr="00B1357C">
        <w:trPr>
          <w:trHeight w:val="31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2.26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spacing w:before="20" w:after="20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Đất phi nông nghiệp khác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PNK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</w:tr>
      <w:tr w:rsidR="001B5FC5" w:rsidRPr="00785A80" w:rsidTr="00B1357C">
        <w:trPr>
          <w:trHeight w:val="31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spacing w:before="20" w:after="2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5"/>
                <w:szCs w:val="25"/>
              </w:rPr>
              <w:t>Đất chưa sử dụng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C5" w:rsidRPr="001B5FC5" w:rsidRDefault="001B5FC5" w:rsidP="001B5FC5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CSD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243,75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1091,67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1.091,6720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25,2470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25,2470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140,1020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C5" w:rsidRPr="001B5FC5" w:rsidRDefault="001B5FC5" w:rsidP="001B5FC5">
            <w:pPr>
              <w:ind w:left="-113" w:right="-57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1B5FC5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140,1020</w:t>
            </w:r>
          </w:p>
        </w:tc>
      </w:tr>
    </w:tbl>
    <w:p w:rsidR="007B2F8E" w:rsidRPr="00BB5C12" w:rsidRDefault="007B2F8E" w:rsidP="00BB5C12">
      <w:pPr>
        <w:shd w:val="clear" w:color="auto" w:fill="FFFFFF"/>
        <w:jc w:val="right"/>
        <w:rPr>
          <w:rFonts w:ascii="Times New Roman" w:hAnsi="Times New Roman"/>
          <w:i/>
          <w:iCs/>
          <w:sz w:val="22"/>
          <w:szCs w:val="26"/>
        </w:rPr>
      </w:pPr>
    </w:p>
    <w:p w:rsidR="00CA238F" w:rsidRPr="00BB5C12" w:rsidRDefault="00CA238F" w:rsidP="00CA238F">
      <w:pPr>
        <w:rPr>
          <w:rFonts w:ascii="Times New Roman" w:hAnsi="Times New Roman"/>
          <w:sz w:val="12"/>
        </w:rPr>
      </w:pPr>
    </w:p>
    <w:p w:rsidR="008E0C36" w:rsidRDefault="008E0C36" w:rsidP="00CA238F">
      <w:pPr>
        <w:pStyle w:val="BodyTextIndent"/>
        <w:widowControl w:val="0"/>
        <w:ind w:firstLine="0"/>
        <w:jc w:val="center"/>
        <w:rPr>
          <w:rFonts w:ascii="Times New Roman" w:hAnsi="Times New Roman"/>
          <w:sz w:val="2"/>
          <w:lang w:val="fr-FR"/>
        </w:rPr>
      </w:pPr>
    </w:p>
    <w:p w:rsidR="008E0C36" w:rsidRDefault="008E0C36">
      <w:pPr>
        <w:rPr>
          <w:rFonts w:ascii="Times New Roman" w:hAnsi="Times New Roman"/>
          <w:sz w:val="2"/>
          <w:szCs w:val="20"/>
          <w:lang w:val="fr-FR"/>
        </w:rPr>
      </w:pPr>
    </w:p>
    <w:p w:rsidR="008E0C36" w:rsidRPr="00CC61F4" w:rsidRDefault="008E0C36" w:rsidP="008E0C36">
      <w:pPr>
        <w:rPr>
          <w:rFonts w:ascii="Times New Roman" w:hAnsi="Times New Roman"/>
        </w:rPr>
      </w:pPr>
      <w:r w:rsidRPr="00205A92">
        <w:rPr>
          <w:rFonts w:ascii="Times New Roman" w:hAnsi="Times New Roman"/>
          <w:b/>
          <w:i/>
          <w:spacing w:val="-4"/>
          <w:sz w:val="26"/>
          <w:szCs w:val="26"/>
        </w:rPr>
        <w:t>Phụ biểu số</w:t>
      </w:r>
      <w:r>
        <w:rPr>
          <w:rFonts w:ascii="Times New Roman" w:hAnsi="Times New Roman"/>
          <w:b/>
          <w:i/>
          <w:spacing w:val="-4"/>
          <w:sz w:val="26"/>
          <w:szCs w:val="26"/>
        </w:rPr>
        <w:t xml:space="preserve"> III:</w:t>
      </w:r>
    </w:p>
    <w:p w:rsidR="008E0C36" w:rsidRDefault="008E0C36" w:rsidP="008E0C36">
      <w:pPr>
        <w:jc w:val="center"/>
        <w:rPr>
          <w:rFonts w:ascii="Times New Roman" w:hAnsi="Times New Roman"/>
          <w:b/>
          <w:bCs/>
        </w:rPr>
      </w:pPr>
      <w:r w:rsidRPr="00CC61F4">
        <w:rPr>
          <w:rFonts w:ascii="Times New Roman" w:hAnsi="Times New Roman"/>
          <w:b/>
          <w:bCs/>
        </w:rPr>
        <w:t xml:space="preserve">Bảng </w:t>
      </w:r>
      <w:r>
        <w:rPr>
          <w:rFonts w:ascii="Times New Roman" w:hAnsi="Times New Roman"/>
          <w:b/>
          <w:bCs/>
        </w:rPr>
        <w:t xml:space="preserve">điều chỉnh </w:t>
      </w:r>
      <w:r w:rsidRPr="00CC61F4">
        <w:rPr>
          <w:rFonts w:ascii="Times New Roman" w:hAnsi="Times New Roman"/>
          <w:b/>
          <w:bCs/>
        </w:rPr>
        <w:t xml:space="preserve">chỉ tiêu </w:t>
      </w:r>
      <w:r>
        <w:rPr>
          <w:rFonts w:ascii="Times New Roman" w:hAnsi="Times New Roman"/>
          <w:b/>
          <w:bCs/>
        </w:rPr>
        <w:t xml:space="preserve">chuyển mục đích sử dụng </w:t>
      </w:r>
      <w:r w:rsidRPr="00CC61F4">
        <w:rPr>
          <w:rFonts w:ascii="Times New Roman" w:hAnsi="Times New Roman"/>
          <w:b/>
          <w:bCs/>
        </w:rPr>
        <w:t>sử dụng đất</w:t>
      </w:r>
    </w:p>
    <w:p w:rsidR="008E0C36" w:rsidRPr="00CC61F4" w:rsidRDefault="008E0C36" w:rsidP="008E0C36">
      <w:pPr>
        <w:jc w:val="center"/>
        <w:rPr>
          <w:rFonts w:ascii="Times New Roman" w:hAnsi="Times New Roman"/>
          <w:b/>
          <w:bCs/>
        </w:rPr>
      </w:pPr>
      <w:r w:rsidRPr="00CC61F4">
        <w:rPr>
          <w:rFonts w:ascii="Times New Roman" w:hAnsi="Times New Roman"/>
          <w:b/>
          <w:bCs/>
        </w:rPr>
        <w:t xml:space="preserve"> trong kế hoạch sử dụng đất </w:t>
      </w:r>
      <w:r w:rsidR="008E4F92">
        <w:rPr>
          <w:rFonts w:ascii="Times New Roman" w:hAnsi="Times New Roman"/>
          <w:b/>
          <w:bCs/>
        </w:rPr>
        <w:t>h</w:t>
      </w:r>
      <w:r w:rsidR="001A3E51">
        <w:rPr>
          <w:rFonts w:ascii="Times New Roman" w:hAnsi="Times New Roman"/>
          <w:b/>
          <w:bCs/>
        </w:rPr>
        <w:t>à</w:t>
      </w:r>
      <w:r w:rsidR="008E4F92">
        <w:rPr>
          <w:rFonts w:ascii="Times New Roman" w:hAnsi="Times New Roman"/>
          <w:b/>
          <w:bCs/>
        </w:rPr>
        <w:t xml:space="preserve">ng </w:t>
      </w:r>
      <w:r w:rsidRPr="00CC61F4">
        <w:rPr>
          <w:rFonts w:ascii="Times New Roman" w:hAnsi="Times New Roman"/>
          <w:b/>
          <w:bCs/>
        </w:rPr>
        <w:t>năm</w:t>
      </w:r>
      <w:r>
        <w:rPr>
          <w:rFonts w:ascii="Times New Roman" w:hAnsi="Times New Roman"/>
          <w:b/>
          <w:bCs/>
        </w:rPr>
        <w:t>,</w:t>
      </w:r>
      <w:r w:rsidRPr="00CC61F4">
        <w:rPr>
          <w:rFonts w:ascii="Times New Roman" w:hAnsi="Times New Roman"/>
          <w:b/>
          <w:bCs/>
        </w:rPr>
        <w:t xml:space="preserve"> </w:t>
      </w:r>
      <w:r w:rsidR="007D4AF0">
        <w:rPr>
          <w:rFonts w:ascii="Times New Roman" w:hAnsi="Times New Roman"/>
          <w:b/>
          <w:bCs/>
        </w:rPr>
        <w:t>huyện Lang Chánh</w:t>
      </w:r>
    </w:p>
    <w:p w:rsidR="008E0C36" w:rsidRDefault="008E0C36" w:rsidP="008E4F92">
      <w:pPr>
        <w:shd w:val="clear" w:color="auto" w:fill="FFFFFF"/>
        <w:spacing w:before="120"/>
        <w:jc w:val="center"/>
        <w:rPr>
          <w:rFonts w:ascii="Times New Roman" w:hAnsi="Times New Roman"/>
          <w:i/>
          <w:iCs/>
          <w:sz w:val="26"/>
          <w:szCs w:val="26"/>
        </w:rPr>
      </w:pPr>
      <w:r w:rsidRPr="008E4393">
        <w:rPr>
          <w:rFonts w:ascii="Times New Roman" w:hAnsi="Times New Roman"/>
          <w:i/>
          <w:iCs/>
          <w:sz w:val="26"/>
          <w:szCs w:val="26"/>
        </w:rPr>
        <w:t>(</w:t>
      </w:r>
      <w:r w:rsidR="00CB45E6" w:rsidRPr="008E4393">
        <w:rPr>
          <w:rFonts w:ascii="Times New Roman" w:hAnsi="Times New Roman"/>
          <w:i/>
          <w:iCs/>
          <w:sz w:val="26"/>
          <w:szCs w:val="26"/>
        </w:rPr>
        <w:t xml:space="preserve">Kèm theo Quyết định  số:  </w:t>
      </w:r>
      <w:r w:rsidR="00CB45E6">
        <w:rPr>
          <w:rFonts w:ascii="Times New Roman" w:hAnsi="Times New Roman"/>
          <w:i/>
          <w:iCs/>
          <w:sz w:val="26"/>
          <w:szCs w:val="26"/>
        </w:rPr>
        <w:t>1989</w:t>
      </w:r>
      <w:r w:rsidR="00CB45E6" w:rsidRPr="008E4393">
        <w:rPr>
          <w:rFonts w:ascii="Times New Roman" w:hAnsi="Times New Roman"/>
          <w:i/>
          <w:iCs/>
          <w:sz w:val="26"/>
          <w:szCs w:val="26"/>
        </w:rPr>
        <w:t xml:space="preserve"> /QĐ-UBND  ngày  </w:t>
      </w:r>
      <w:r w:rsidR="00CB45E6">
        <w:rPr>
          <w:rFonts w:ascii="Times New Roman" w:hAnsi="Times New Roman"/>
          <w:i/>
          <w:iCs/>
          <w:sz w:val="26"/>
          <w:szCs w:val="26"/>
        </w:rPr>
        <w:t>09</w:t>
      </w:r>
      <w:r w:rsidR="00CB45E6" w:rsidRPr="008E4393">
        <w:rPr>
          <w:rFonts w:ascii="Times New Roman" w:hAnsi="Times New Roman"/>
          <w:i/>
          <w:iCs/>
          <w:sz w:val="26"/>
          <w:szCs w:val="26"/>
        </w:rPr>
        <w:t xml:space="preserve"> tháng </w:t>
      </w:r>
      <w:r w:rsidR="00CB45E6">
        <w:rPr>
          <w:rFonts w:ascii="Times New Roman" w:hAnsi="Times New Roman"/>
          <w:i/>
          <w:iCs/>
          <w:sz w:val="26"/>
          <w:szCs w:val="26"/>
        </w:rPr>
        <w:t>6</w:t>
      </w:r>
      <w:r w:rsidR="00CB45E6" w:rsidRPr="008E4393">
        <w:rPr>
          <w:rFonts w:ascii="Times New Roman" w:hAnsi="Times New Roman"/>
          <w:i/>
          <w:iCs/>
          <w:sz w:val="26"/>
          <w:szCs w:val="26"/>
        </w:rPr>
        <w:t xml:space="preserve"> năm 202</w:t>
      </w:r>
      <w:r w:rsidR="00CB45E6">
        <w:rPr>
          <w:rFonts w:ascii="Times New Roman" w:hAnsi="Times New Roman"/>
          <w:i/>
          <w:iCs/>
          <w:sz w:val="26"/>
          <w:szCs w:val="26"/>
        </w:rPr>
        <w:t>2</w:t>
      </w:r>
      <w:r w:rsidR="00CB45E6" w:rsidRPr="008E4393">
        <w:rPr>
          <w:rFonts w:ascii="Times New Roman" w:hAnsi="Times New Roman"/>
          <w:i/>
          <w:iCs/>
          <w:sz w:val="26"/>
          <w:szCs w:val="26"/>
        </w:rPr>
        <w:t xml:space="preserve"> của UBND tỉnh Thanh Hóa</w:t>
      </w:r>
      <w:r w:rsidRPr="008E4393">
        <w:rPr>
          <w:rFonts w:ascii="Times New Roman" w:hAnsi="Times New Roman"/>
          <w:i/>
          <w:iCs/>
          <w:sz w:val="26"/>
          <w:szCs w:val="26"/>
        </w:rPr>
        <w:t>)</w:t>
      </w:r>
    </w:p>
    <w:p w:rsidR="008E0C36" w:rsidRPr="00676BFA" w:rsidRDefault="008E0C36" w:rsidP="008E0C36">
      <w:pPr>
        <w:shd w:val="clear" w:color="auto" w:fill="FFFFFF"/>
        <w:jc w:val="center"/>
        <w:rPr>
          <w:rFonts w:ascii="Times New Roman" w:hAnsi="Times New Roman"/>
          <w:i/>
          <w:iCs/>
          <w:sz w:val="2"/>
          <w:szCs w:val="26"/>
        </w:rPr>
      </w:pPr>
    </w:p>
    <w:p w:rsidR="008E0C36" w:rsidRDefault="008E0C36" w:rsidP="008E0C36">
      <w:pPr>
        <w:shd w:val="clear" w:color="auto" w:fill="FFFFFF"/>
        <w:jc w:val="right"/>
        <w:rPr>
          <w:rFonts w:ascii="Times New Roman" w:hAnsi="Times New Roman"/>
          <w:i/>
          <w:iCs/>
          <w:sz w:val="22"/>
          <w:szCs w:val="26"/>
        </w:rPr>
      </w:pPr>
      <w:r w:rsidRPr="00BB5C12">
        <w:rPr>
          <w:rFonts w:ascii="Times New Roman" w:hAnsi="Times New Roman"/>
          <w:i/>
          <w:iCs/>
          <w:sz w:val="22"/>
          <w:szCs w:val="26"/>
        </w:rPr>
        <w:t xml:space="preserve">Đơn vị tính: </w:t>
      </w:r>
      <w:r>
        <w:rPr>
          <w:rFonts w:ascii="Times New Roman" w:hAnsi="Times New Roman"/>
          <w:i/>
          <w:iCs/>
          <w:sz w:val="22"/>
          <w:szCs w:val="26"/>
        </w:rPr>
        <w:t>ha</w:t>
      </w:r>
    </w:p>
    <w:p w:rsidR="00135630" w:rsidRPr="00135630" w:rsidRDefault="00135630" w:rsidP="008E0C36">
      <w:pPr>
        <w:shd w:val="clear" w:color="auto" w:fill="FFFFFF"/>
        <w:jc w:val="right"/>
        <w:rPr>
          <w:rFonts w:ascii="Times New Roman" w:hAnsi="Times New Roman"/>
          <w:i/>
          <w:iCs/>
          <w:sz w:val="4"/>
          <w:szCs w:val="26"/>
        </w:rPr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144"/>
        <w:gridCol w:w="959"/>
        <w:gridCol w:w="1749"/>
        <w:gridCol w:w="1169"/>
        <w:gridCol w:w="1238"/>
        <w:gridCol w:w="1097"/>
        <w:gridCol w:w="1309"/>
        <w:gridCol w:w="1100"/>
        <w:gridCol w:w="1088"/>
      </w:tblGrid>
      <w:tr w:rsidR="003F0A98" w:rsidRPr="00785A80" w:rsidTr="003F0A98">
        <w:trPr>
          <w:trHeight w:val="20"/>
        </w:trPr>
        <w:tc>
          <w:tcPr>
            <w:tcW w:w="176" w:type="pct"/>
            <w:vMerge w:val="restart"/>
            <w:shd w:val="clear" w:color="auto" w:fill="auto"/>
            <w:noWrap/>
            <w:vAlign w:val="center"/>
            <w:hideMark/>
          </w:tcPr>
          <w:p w:rsidR="003F0A98" w:rsidRPr="003F0A98" w:rsidRDefault="003F0A98" w:rsidP="003F0A98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  <w:r w:rsidRPr="003F0A98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TT</w:t>
            </w:r>
          </w:p>
        </w:tc>
        <w:tc>
          <w:tcPr>
            <w:tcW w:w="1443" w:type="pct"/>
            <w:vMerge w:val="restart"/>
            <w:shd w:val="clear" w:color="auto" w:fill="auto"/>
            <w:noWrap/>
            <w:vAlign w:val="center"/>
            <w:hideMark/>
          </w:tcPr>
          <w:p w:rsidR="003F0A98" w:rsidRPr="003F0A98" w:rsidRDefault="003F0A98" w:rsidP="003F0A98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Chỉ tiêu sử dụng đất</w:t>
            </w: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  <w:hideMark/>
          </w:tcPr>
          <w:p w:rsidR="003F0A98" w:rsidRPr="003F0A98" w:rsidRDefault="003F0A98" w:rsidP="003F0A98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Mã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3F0A98" w:rsidRPr="003F0A98" w:rsidRDefault="003F0A98" w:rsidP="003F0A98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Diện tích kế hoạch sử dụng đất 2021 được duyệt tại Quyết định số 3520/QĐ-UBND ngày </w:t>
            </w:r>
            <w:r w:rsidR="002A5EC2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  <w:r w:rsidRPr="003F0A9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9/9/2021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  <w:hideMark/>
          </w:tcPr>
          <w:p w:rsidR="003F0A98" w:rsidRPr="003F0A98" w:rsidRDefault="003F0A98" w:rsidP="003F0A98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Kế hoạch chuyển mục đích sử dụng đất điều chỉnh, bổ sung</w:t>
            </w:r>
          </w:p>
        </w:tc>
        <w:tc>
          <w:tcPr>
            <w:tcW w:w="838" w:type="pct"/>
            <w:gridSpan w:val="2"/>
            <w:shd w:val="clear" w:color="auto" w:fill="auto"/>
            <w:vAlign w:val="center"/>
            <w:hideMark/>
          </w:tcPr>
          <w:p w:rsidR="003F0A98" w:rsidRPr="003F0A98" w:rsidRDefault="003F0A98" w:rsidP="002A5EC2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Kế hoạch chuyển mục đích sử dụng đất hàng năm, </w:t>
            </w:r>
            <w:r w:rsidR="002A5EC2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</w:t>
            </w:r>
            <w:r w:rsidRPr="003F0A9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hị trấn Lang Chánh</w:t>
            </w:r>
          </w:p>
        </w:tc>
        <w:tc>
          <w:tcPr>
            <w:tcW w:w="762" w:type="pct"/>
            <w:gridSpan w:val="2"/>
          </w:tcPr>
          <w:p w:rsidR="003F0A98" w:rsidRPr="003F0A98" w:rsidRDefault="003F0A98" w:rsidP="003F0A98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Kế hoạch chuyển mục đích sử dụng đất hàng năm, xã Tân Phúc</w:t>
            </w:r>
          </w:p>
        </w:tc>
      </w:tr>
      <w:tr w:rsidR="003F0A98" w:rsidRPr="00785A80" w:rsidTr="003F0A98">
        <w:trPr>
          <w:trHeight w:val="20"/>
        </w:trPr>
        <w:tc>
          <w:tcPr>
            <w:tcW w:w="176" w:type="pct"/>
            <w:vMerge/>
            <w:vAlign w:val="center"/>
            <w:hideMark/>
          </w:tcPr>
          <w:p w:rsidR="003F0A98" w:rsidRPr="003F0A98" w:rsidRDefault="003F0A98" w:rsidP="003F0A98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443" w:type="pct"/>
            <w:vMerge/>
            <w:vAlign w:val="center"/>
            <w:hideMark/>
          </w:tcPr>
          <w:p w:rsidR="003F0A98" w:rsidRPr="003F0A98" w:rsidRDefault="003F0A98" w:rsidP="003F0A98">
            <w:pPr>
              <w:ind w:left="-57" w:right="-57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34" w:type="pct"/>
            <w:vMerge/>
            <w:vAlign w:val="center"/>
            <w:hideMark/>
          </w:tcPr>
          <w:p w:rsidR="003F0A98" w:rsidRPr="003F0A98" w:rsidRDefault="003F0A98" w:rsidP="003F0A98">
            <w:pPr>
              <w:ind w:left="-57" w:right="-57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3F0A98" w:rsidRPr="003F0A98" w:rsidRDefault="003F0A98" w:rsidP="003F0A98">
            <w:pPr>
              <w:ind w:left="-57" w:right="-57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3F0A98" w:rsidRPr="003F0A98" w:rsidRDefault="003F0A98" w:rsidP="003F0A98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6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b/>
                <w:bCs/>
                <w:color w:val="000000" w:themeColor="text1"/>
                <w:spacing w:val="-6"/>
                <w:sz w:val="26"/>
                <w:szCs w:val="26"/>
              </w:rPr>
              <w:t>Diện tích sau điều chỉnh, bổ sung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F0A98" w:rsidRPr="003F0A98" w:rsidRDefault="003F0A98" w:rsidP="004B6828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6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b/>
                <w:bCs/>
                <w:color w:val="000000" w:themeColor="text1"/>
                <w:spacing w:val="-6"/>
                <w:sz w:val="26"/>
                <w:szCs w:val="26"/>
              </w:rPr>
              <w:t xml:space="preserve">Điều chỉnh </w:t>
            </w:r>
            <w:r w:rsidRPr="003F0A98">
              <w:rPr>
                <w:rFonts w:ascii="Times New Roman" w:hAnsi="Times New Roman"/>
                <w:bCs/>
                <w:color w:val="000000" w:themeColor="text1"/>
                <w:spacing w:val="-6"/>
                <w:sz w:val="22"/>
                <w:szCs w:val="26"/>
              </w:rPr>
              <w:t>(tăng (+), giảm (-)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3F0A98" w:rsidRPr="003F0A98" w:rsidRDefault="003F0A98" w:rsidP="003F0A98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6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b/>
                <w:bCs/>
                <w:color w:val="000000" w:themeColor="text1"/>
                <w:spacing w:val="-6"/>
                <w:sz w:val="26"/>
                <w:szCs w:val="26"/>
              </w:rPr>
              <w:t>Diện tích được duyệt</w:t>
            </w:r>
            <w:r w:rsidRPr="003F0A98">
              <w:rPr>
                <w:rFonts w:ascii="Times New Roman" w:hAnsi="Times New Roman"/>
                <w:color w:val="000000" w:themeColor="text1"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3F0A98" w:rsidRPr="003F0A98" w:rsidRDefault="003F0A98" w:rsidP="003F0A98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6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b/>
                <w:bCs/>
                <w:color w:val="000000" w:themeColor="text1"/>
                <w:spacing w:val="-6"/>
                <w:sz w:val="26"/>
                <w:szCs w:val="26"/>
              </w:rPr>
              <w:t>Diện tích sau điều chỉnh, bổ sung</w:t>
            </w:r>
          </w:p>
        </w:tc>
        <w:tc>
          <w:tcPr>
            <w:tcW w:w="383" w:type="pct"/>
            <w:vAlign w:val="center"/>
          </w:tcPr>
          <w:p w:rsidR="003F0A98" w:rsidRPr="003F0A98" w:rsidRDefault="003F0A98" w:rsidP="003F0A98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6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b/>
                <w:bCs/>
                <w:color w:val="000000" w:themeColor="text1"/>
                <w:spacing w:val="-6"/>
                <w:sz w:val="26"/>
                <w:szCs w:val="26"/>
              </w:rPr>
              <w:t>Diện tích được duyệt</w:t>
            </w:r>
            <w:r w:rsidRPr="003F0A98">
              <w:rPr>
                <w:rFonts w:ascii="Times New Roman" w:hAnsi="Times New Roman"/>
                <w:color w:val="000000" w:themeColor="text1"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378" w:type="pct"/>
            <w:vAlign w:val="center"/>
            <w:hideMark/>
          </w:tcPr>
          <w:p w:rsidR="003F0A98" w:rsidRPr="003F0A98" w:rsidRDefault="003F0A98" w:rsidP="003F0A98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6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b/>
                <w:bCs/>
                <w:color w:val="000000" w:themeColor="text1"/>
                <w:spacing w:val="-6"/>
                <w:sz w:val="26"/>
                <w:szCs w:val="26"/>
              </w:rPr>
              <w:t>Diện tích sau điều chỉnh, bổ sung</w:t>
            </w:r>
          </w:p>
        </w:tc>
      </w:tr>
      <w:tr w:rsidR="003F0A98" w:rsidRPr="00785A80" w:rsidTr="003F0A98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3F0A98" w:rsidRPr="003F0A98" w:rsidRDefault="003F0A98" w:rsidP="003F0A98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  <w:r w:rsidRPr="003F0A98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3F0A98" w:rsidRPr="003F0A98" w:rsidRDefault="003F0A98" w:rsidP="003F0A98">
            <w:pPr>
              <w:spacing w:before="40" w:after="40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Đất nông nghiệp chuyển sang đất phi nông nghiệp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3F0A98" w:rsidRPr="003F0A98" w:rsidRDefault="003F0A98" w:rsidP="003F0A98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3F0A98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NNP/PNN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70,38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74,0361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3,6581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27,2200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29,6131</w:t>
            </w:r>
          </w:p>
        </w:tc>
        <w:tc>
          <w:tcPr>
            <w:tcW w:w="383" w:type="pct"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10,5700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11,8350</w:t>
            </w:r>
          </w:p>
        </w:tc>
      </w:tr>
      <w:tr w:rsidR="003F0A98" w:rsidRPr="00785A80" w:rsidTr="003F0A98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3F0A98" w:rsidRPr="003F0A98" w:rsidRDefault="003F0A98" w:rsidP="003F0A98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2"/>
              </w:rPr>
              <w:t>1.1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3F0A98" w:rsidRPr="003F0A98" w:rsidRDefault="003F0A98" w:rsidP="003F0A98">
            <w:pPr>
              <w:spacing w:before="40" w:after="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Đất trồng lúa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3F0A98" w:rsidRPr="003F0A98" w:rsidRDefault="003F0A98" w:rsidP="003F0A98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0"/>
              </w:rPr>
              <w:t>LUA/PNN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5,79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7,3356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>1,5506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0,2750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1,3913</w:t>
            </w:r>
          </w:p>
        </w:tc>
        <w:tc>
          <w:tcPr>
            <w:tcW w:w="383" w:type="pct"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0,4000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0,8343</w:t>
            </w:r>
          </w:p>
        </w:tc>
      </w:tr>
      <w:tr w:rsidR="003F0A98" w:rsidRPr="00785A80" w:rsidTr="003F0A98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3F0A98" w:rsidRPr="003F0A98" w:rsidRDefault="003F0A98" w:rsidP="003F0A98">
            <w:pPr>
              <w:ind w:left="-113" w:right="-113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2"/>
              </w:rPr>
            </w:pP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3F0A98" w:rsidRPr="003F0A98" w:rsidRDefault="003F0A98" w:rsidP="003F0A98">
            <w:pPr>
              <w:spacing w:before="40" w:after="40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>Trong đó: Đất chuyên trồng lúa nước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3F0A98" w:rsidRPr="003F0A98" w:rsidRDefault="003F0A98" w:rsidP="003F0A98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</w:rPr>
            </w:pPr>
            <w:r w:rsidRPr="003F0A98">
              <w:rPr>
                <w:rFonts w:ascii="Times New Roman" w:hAnsi="Times New Roman"/>
                <w:i/>
                <w:iCs/>
                <w:color w:val="000000" w:themeColor="text1"/>
                <w:sz w:val="20"/>
              </w:rPr>
              <w:t>LUC/PNN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>5,29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>6,8356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1,5506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>0,1750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1,2913</w:t>
            </w:r>
          </w:p>
        </w:tc>
        <w:tc>
          <w:tcPr>
            <w:tcW w:w="383" w:type="pct"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>0,4000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0,8343</w:t>
            </w:r>
          </w:p>
        </w:tc>
      </w:tr>
      <w:tr w:rsidR="003F0A98" w:rsidRPr="00785A80" w:rsidTr="003F0A98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3F0A98" w:rsidRPr="003F0A98" w:rsidRDefault="003F0A98" w:rsidP="003F0A98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2"/>
              </w:rPr>
              <w:t>1.2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3F0A98" w:rsidRPr="003F0A98" w:rsidRDefault="003F0A98" w:rsidP="003F0A98">
            <w:pPr>
              <w:spacing w:before="40" w:after="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Đất trồng cây hàng năm khác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3F0A98" w:rsidRPr="003F0A98" w:rsidRDefault="003F0A98" w:rsidP="003F0A98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0"/>
              </w:rPr>
              <w:t>HNK/PNN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18,93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18,9830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0,05</w:t>
            </w:r>
            <w:r w:rsidR="008D531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13,5850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13,6339</w:t>
            </w:r>
          </w:p>
        </w:tc>
        <w:tc>
          <w:tcPr>
            <w:tcW w:w="383" w:type="pct"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0,5700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0,5711</w:t>
            </w:r>
          </w:p>
        </w:tc>
      </w:tr>
      <w:tr w:rsidR="003F0A98" w:rsidRPr="00785A80" w:rsidTr="003F0A98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3F0A98" w:rsidRPr="003F0A98" w:rsidRDefault="003F0A98" w:rsidP="003F0A98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2"/>
              </w:rPr>
              <w:t>1.3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3F0A98" w:rsidRPr="003F0A98" w:rsidRDefault="003F0A98" w:rsidP="003F0A98">
            <w:pPr>
              <w:spacing w:before="40" w:after="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Đất trồng cây lâu năm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3F0A98" w:rsidRPr="003F0A98" w:rsidRDefault="003F0A98" w:rsidP="003F0A98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0"/>
              </w:rPr>
              <w:t>CLN/PNN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4,32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4,4034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0,0884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3,7550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3,8434</w:t>
            </w:r>
          </w:p>
        </w:tc>
        <w:tc>
          <w:tcPr>
            <w:tcW w:w="383" w:type="pct"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0,5000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0,5000</w:t>
            </w:r>
          </w:p>
        </w:tc>
      </w:tr>
      <w:tr w:rsidR="003F0A98" w:rsidRPr="00785A80" w:rsidTr="003F0A98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3F0A98" w:rsidRPr="003F0A98" w:rsidRDefault="003F0A98" w:rsidP="003F0A98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2"/>
              </w:rPr>
              <w:t>1.4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3F0A98" w:rsidRPr="003F0A98" w:rsidRDefault="003F0A98" w:rsidP="003F0A98">
            <w:pPr>
              <w:spacing w:before="40" w:after="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Đất rừng phòng hộ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3F0A98" w:rsidRPr="003F0A98" w:rsidRDefault="003F0A98" w:rsidP="003F0A98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0"/>
              </w:rPr>
              <w:t>RPH/PNN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3,10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3,1000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83" w:type="pct"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3F0A98" w:rsidRPr="00785A80" w:rsidTr="003F0A98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3F0A98" w:rsidRPr="003F0A98" w:rsidRDefault="003F0A98" w:rsidP="003F0A98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2"/>
              </w:rPr>
              <w:t>1.5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3F0A98" w:rsidRPr="003F0A98" w:rsidRDefault="003F0A98" w:rsidP="003F0A98">
            <w:pPr>
              <w:spacing w:before="40" w:after="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Đất rừng đặc dụng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3F0A98" w:rsidRPr="003F0A98" w:rsidRDefault="003F0A98" w:rsidP="003F0A98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0"/>
              </w:rPr>
              <w:t>RDD/PNN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83" w:type="pct"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3F0A98" w:rsidRPr="00785A80" w:rsidTr="003F0A98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3F0A98" w:rsidRPr="003F0A98" w:rsidRDefault="003F0A98" w:rsidP="003F0A98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2"/>
              </w:rPr>
              <w:t>1.6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3F0A98" w:rsidRPr="003F0A98" w:rsidRDefault="003F0A98" w:rsidP="003F0A98">
            <w:pPr>
              <w:spacing w:before="40" w:after="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Đất rừng sản xuất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3F0A98" w:rsidRPr="003F0A98" w:rsidRDefault="003F0A98" w:rsidP="003F0A98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0"/>
              </w:rPr>
              <w:t>RSX/PNN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37,37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39,3341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1,9691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9,5450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10,6845</w:t>
            </w:r>
          </w:p>
        </w:tc>
        <w:tc>
          <w:tcPr>
            <w:tcW w:w="383" w:type="pct"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9,1000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9,9296</w:t>
            </w:r>
          </w:p>
        </w:tc>
      </w:tr>
      <w:tr w:rsidR="003F0A98" w:rsidRPr="00785A80" w:rsidTr="003F0A98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3F0A98" w:rsidRPr="003F0A98" w:rsidRDefault="003F0A98" w:rsidP="003F0A98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2"/>
              </w:rPr>
              <w:t>1.7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3F0A98" w:rsidRPr="003F0A98" w:rsidRDefault="003F0A98" w:rsidP="003F0A98">
            <w:pPr>
              <w:spacing w:before="40" w:after="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Đất nuôi trồng thủy sản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3F0A98" w:rsidRPr="003F0A98" w:rsidRDefault="003F0A98" w:rsidP="003F0A98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0"/>
              </w:rPr>
              <w:t>NTS/PNN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0,88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0,8800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0,0600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0,0600</w:t>
            </w:r>
          </w:p>
        </w:tc>
        <w:tc>
          <w:tcPr>
            <w:tcW w:w="383" w:type="pct"/>
            <w:vAlign w:val="center"/>
          </w:tcPr>
          <w:p w:rsidR="003F0A98" w:rsidRPr="003F0A98" w:rsidRDefault="003F0A98" w:rsidP="003F0A98">
            <w:pPr>
              <w:spacing w:before="40" w:after="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3F0A98" w:rsidRPr="003F0A98" w:rsidRDefault="003F0A98" w:rsidP="003F0A98">
            <w:pPr>
              <w:spacing w:before="40" w:after="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3F0A98" w:rsidRPr="00785A80" w:rsidTr="003F0A98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3F0A98" w:rsidRPr="003F0A98" w:rsidRDefault="003F0A98" w:rsidP="003F0A98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2"/>
              </w:rPr>
              <w:t>1.8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3F0A98" w:rsidRPr="003F0A98" w:rsidRDefault="003F0A98" w:rsidP="003F0A98">
            <w:pPr>
              <w:spacing w:before="40" w:after="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Đất làm muối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3F0A98" w:rsidRPr="003F0A98" w:rsidRDefault="003F0A98" w:rsidP="003F0A98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0"/>
              </w:rPr>
              <w:t>LMU/PNN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83" w:type="pct"/>
            <w:vAlign w:val="center"/>
          </w:tcPr>
          <w:p w:rsidR="003F0A98" w:rsidRPr="003F0A98" w:rsidRDefault="003F0A98" w:rsidP="003F0A98">
            <w:pPr>
              <w:spacing w:before="40" w:after="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3F0A98" w:rsidRPr="003F0A98" w:rsidRDefault="003F0A98" w:rsidP="003F0A98">
            <w:pPr>
              <w:spacing w:before="40" w:after="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3F0A98" w:rsidRPr="00785A80" w:rsidTr="003F0A98">
        <w:trPr>
          <w:trHeight w:val="20"/>
        </w:trPr>
        <w:tc>
          <w:tcPr>
            <w:tcW w:w="176" w:type="pct"/>
            <w:shd w:val="clear" w:color="auto" w:fill="auto"/>
            <w:noWrap/>
            <w:vAlign w:val="center"/>
            <w:hideMark/>
          </w:tcPr>
          <w:p w:rsidR="003F0A98" w:rsidRPr="003F0A98" w:rsidRDefault="003F0A98" w:rsidP="003F0A98">
            <w:pPr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2"/>
              </w:rPr>
              <w:t>1.9</w:t>
            </w:r>
          </w:p>
        </w:tc>
        <w:tc>
          <w:tcPr>
            <w:tcW w:w="1443" w:type="pct"/>
            <w:shd w:val="clear" w:color="auto" w:fill="auto"/>
            <w:vAlign w:val="center"/>
            <w:hideMark/>
          </w:tcPr>
          <w:p w:rsidR="003F0A98" w:rsidRPr="003F0A98" w:rsidRDefault="003F0A98" w:rsidP="003F0A98">
            <w:pPr>
              <w:spacing w:before="40" w:after="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Đất nông nghiệp khác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3F0A98" w:rsidRPr="003F0A98" w:rsidRDefault="003F0A98" w:rsidP="003F0A98">
            <w:pPr>
              <w:spacing w:before="40" w:after="40"/>
              <w:ind w:left="-113" w:right="-11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0"/>
              </w:rPr>
              <w:t>NKH/PNN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3F0A98" w:rsidRPr="003F0A98" w:rsidRDefault="003F0A98" w:rsidP="003F0A98">
            <w:pPr>
              <w:spacing w:before="40" w:after="4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83" w:type="pct"/>
            <w:vAlign w:val="center"/>
          </w:tcPr>
          <w:p w:rsidR="003F0A98" w:rsidRPr="003F0A98" w:rsidRDefault="003F0A98" w:rsidP="003F0A98">
            <w:pPr>
              <w:spacing w:before="40" w:after="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3F0A98" w:rsidRPr="003F0A98" w:rsidRDefault="003F0A98" w:rsidP="003F0A98">
            <w:pPr>
              <w:spacing w:before="40" w:after="4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F0A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</w:tr>
    </w:tbl>
    <w:p w:rsidR="00135630" w:rsidRDefault="00135630" w:rsidP="008E0C36">
      <w:pPr>
        <w:shd w:val="clear" w:color="auto" w:fill="FFFFFF"/>
        <w:jc w:val="right"/>
        <w:rPr>
          <w:rFonts w:ascii="Times New Roman" w:hAnsi="Times New Roman"/>
          <w:i/>
          <w:iCs/>
          <w:sz w:val="22"/>
          <w:szCs w:val="26"/>
        </w:rPr>
      </w:pPr>
    </w:p>
    <w:p w:rsidR="00843BB1" w:rsidRPr="008E4F92" w:rsidRDefault="00843BB1" w:rsidP="008E0C36">
      <w:pPr>
        <w:shd w:val="clear" w:color="auto" w:fill="FFFFFF"/>
        <w:jc w:val="right"/>
        <w:rPr>
          <w:rFonts w:ascii="Times New Roman" w:hAnsi="Times New Roman"/>
          <w:i/>
          <w:iCs/>
          <w:sz w:val="2"/>
          <w:szCs w:val="26"/>
        </w:rPr>
      </w:pPr>
    </w:p>
    <w:p w:rsidR="006A0170" w:rsidRDefault="006A0170" w:rsidP="00CA238F">
      <w:pPr>
        <w:pStyle w:val="BodyTextIndent"/>
        <w:widowControl w:val="0"/>
        <w:ind w:firstLine="0"/>
        <w:jc w:val="center"/>
        <w:rPr>
          <w:rFonts w:ascii="Times New Roman" w:hAnsi="Times New Roman"/>
          <w:sz w:val="2"/>
          <w:lang w:val="fr-FR"/>
        </w:rPr>
      </w:pPr>
    </w:p>
    <w:p w:rsidR="008E0C36" w:rsidRPr="00CF5B1E" w:rsidRDefault="008E0C36" w:rsidP="00CA238F">
      <w:pPr>
        <w:pStyle w:val="BodyTextIndent"/>
        <w:widowControl w:val="0"/>
        <w:ind w:firstLine="0"/>
        <w:jc w:val="center"/>
        <w:rPr>
          <w:rFonts w:ascii="Times New Roman" w:hAnsi="Times New Roman"/>
          <w:sz w:val="2"/>
          <w:lang w:val="fr-FR"/>
        </w:rPr>
      </w:pPr>
    </w:p>
    <w:sectPr w:rsidR="008E0C36" w:rsidRPr="00CF5B1E" w:rsidSect="00326C66">
      <w:pgSz w:w="16840" w:h="11907" w:orient="landscape" w:code="9"/>
      <w:pgMar w:top="1134" w:right="1474" w:bottom="1134" w:left="1134" w:header="284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909" w:rsidRDefault="00A85909">
      <w:r>
        <w:separator/>
      </w:r>
    </w:p>
  </w:endnote>
  <w:endnote w:type="continuationSeparator" w:id="0">
    <w:p w:rsidR="00A85909" w:rsidRDefault="00A8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">
    <w:altName w:val="Calibri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FC5" w:rsidRDefault="001B5FC5" w:rsidP="00E32F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5FC5" w:rsidRDefault="001B5F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FC5" w:rsidRDefault="001B5FC5">
    <w:pPr>
      <w:pStyle w:val="Footer"/>
      <w:framePr w:wrap="around" w:vAnchor="text" w:hAnchor="margin" w:xAlign="right" w:y="1"/>
      <w:rPr>
        <w:rStyle w:val="PageNumber"/>
      </w:rPr>
    </w:pPr>
  </w:p>
  <w:p w:rsidR="001B5FC5" w:rsidRDefault="001B5F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909" w:rsidRDefault="00A85909">
      <w:r>
        <w:separator/>
      </w:r>
    </w:p>
  </w:footnote>
  <w:footnote w:type="continuationSeparator" w:id="0">
    <w:p w:rsidR="00A85909" w:rsidRDefault="00A85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7AA"/>
    <w:multiLevelType w:val="hybridMultilevel"/>
    <w:tmpl w:val="CDC20A72"/>
    <w:lvl w:ilvl="0" w:tplc="65587BDA"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eastAsia="Times New Roman" w:hAnsi="Symbol" w:cs="Times New Roman" w:hint="default"/>
      </w:rPr>
    </w:lvl>
    <w:lvl w:ilvl="1" w:tplc="EAC4263A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B3EB4CE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F5AE9D48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583676EE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EC5E6176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62D4B2E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B5FE5D6A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A92C6F2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">
    <w:nsid w:val="026D446D"/>
    <w:multiLevelType w:val="hybridMultilevel"/>
    <w:tmpl w:val="78782808"/>
    <w:lvl w:ilvl="0" w:tplc="B7A851A6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9D601BB6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917A9A8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9BBA9C1A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1B8ABFA0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1274448C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456C9A94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9D787310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CA4C76E8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96B6C1F"/>
    <w:multiLevelType w:val="hybridMultilevel"/>
    <w:tmpl w:val="B4F81F08"/>
    <w:lvl w:ilvl="0" w:tplc="80BE7EB6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8156416C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3A8C7F0E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A030E548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A1EA3FAE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4798E964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62EA0E22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8F00623A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DBDC4A90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>
    <w:nsid w:val="0B137FE4"/>
    <w:multiLevelType w:val="hybridMultilevel"/>
    <w:tmpl w:val="FB128A76"/>
    <w:lvl w:ilvl="0" w:tplc="E3E8F79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D72E15"/>
    <w:multiLevelType w:val="hybridMultilevel"/>
    <w:tmpl w:val="63FC3C38"/>
    <w:lvl w:ilvl="0" w:tplc="41362E1A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F7EE0818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F8824E56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920690C2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E728897E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49DAA3A6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B2FA8D84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A7CA8246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354E4674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5">
    <w:nsid w:val="26622FA8"/>
    <w:multiLevelType w:val="hybridMultilevel"/>
    <w:tmpl w:val="68CE2572"/>
    <w:lvl w:ilvl="0" w:tplc="475284CE">
      <w:numFmt w:val="bullet"/>
      <w:lvlText w:val="-"/>
      <w:lvlJc w:val="left"/>
      <w:pPr>
        <w:tabs>
          <w:tab w:val="num" w:pos="1259"/>
        </w:tabs>
        <w:ind w:left="1259" w:hanging="720"/>
      </w:pPr>
      <w:rPr>
        <w:rFonts w:ascii="Times New Roman" w:eastAsia="Times New Roman" w:hAnsi="Times New Roman" w:cs="Times New Roman" w:hint="default"/>
      </w:rPr>
    </w:lvl>
    <w:lvl w:ilvl="1" w:tplc="4AA62500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FE664518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334C4DAA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D63E923A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5E846950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8064F646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6C9297EA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721655BA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6">
    <w:nsid w:val="28977373"/>
    <w:multiLevelType w:val="hybridMultilevel"/>
    <w:tmpl w:val="8EE2D596"/>
    <w:lvl w:ilvl="0" w:tplc="75C45ACC">
      <w:numFmt w:val="bullet"/>
      <w:lvlText w:val="-"/>
      <w:lvlJc w:val="left"/>
      <w:pPr>
        <w:tabs>
          <w:tab w:val="num" w:pos="845"/>
        </w:tabs>
        <w:ind w:left="845" w:hanging="510"/>
      </w:pPr>
      <w:rPr>
        <w:rFonts w:ascii="Times New Roman" w:eastAsia="Times New Roman" w:hAnsi="Times New Roman" w:cs="Times New Roman" w:hint="default"/>
      </w:rPr>
    </w:lvl>
    <w:lvl w:ilvl="1" w:tplc="C2BAD70E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hint="default"/>
      </w:rPr>
    </w:lvl>
    <w:lvl w:ilvl="2" w:tplc="EC1812B4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F946BD7C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F956214C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hint="default"/>
      </w:rPr>
    </w:lvl>
    <w:lvl w:ilvl="5" w:tplc="C00C2900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4670BF36" w:tentative="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F6BAF332" w:tentative="1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hint="default"/>
      </w:rPr>
    </w:lvl>
    <w:lvl w:ilvl="8" w:tplc="4FA85C96" w:tentative="1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7">
    <w:nsid w:val="32DC4F6F"/>
    <w:multiLevelType w:val="hybridMultilevel"/>
    <w:tmpl w:val="E6D64A4A"/>
    <w:lvl w:ilvl="0" w:tplc="8778833C">
      <w:numFmt w:val="bullet"/>
      <w:lvlText w:val="-"/>
      <w:lvlJc w:val="left"/>
      <w:pPr>
        <w:tabs>
          <w:tab w:val="num" w:pos="1274"/>
        </w:tabs>
        <w:ind w:left="1274" w:hanging="735"/>
      </w:pPr>
      <w:rPr>
        <w:rFonts w:ascii="Times New Roman" w:eastAsia="Times New Roman" w:hAnsi="Times New Roman" w:cs="Times New Roman" w:hint="default"/>
      </w:rPr>
    </w:lvl>
    <w:lvl w:ilvl="1" w:tplc="36328700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793ECC6C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F6EE9782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3A88B2C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7D301E04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2C809C0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567A1C2C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261A1FC6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8">
    <w:nsid w:val="331A2D14"/>
    <w:multiLevelType w:val="hybridMultilevel"/>
    <w:tmpl w:val="EC9CB236"/>
    <w:lvl w:ilvl="0" w:tplc="58004F5C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9">
    <w:nsid w:val="3F9F797A"/>
    <w:multiLevelType w:val="hybridMultilevel"/>
    <w:tmpl w:val="012A0258"/>
    <w:lvl w:ilvl="0" w:tplc="0A70B746">
      <w:numFmt w:val="bullet"/>
      <w:lvlText w:val="-"/>
      <w:lvlJc w:val="left"/>
      <w:pPr>
        <w:tabs>
          <w:tab w:val="num" w:pos="427"/>
        </w:tabs>
        <w:ind w:left="427" w:hanging="360"/>
      </w:pPr>
      <w:rPr>
        <w:rFonts w:ascii=".VnTime" w:eastAsia="Times New Roman" w:hAnsi=".VnTime" w:cs="Times New Roman" w:hint="default"/>
      </w:rPr>
    </w:lvl>
    <w:lvl w:ilvl="1" w:tplc="6DA6EB1E" w:tentative="1">
      <w:start w:val="1"/>
      <w:numFmt w:val="bullet"/>
      <w:lvlText w:val="o"/>
      <w:lvlJc w:val="left"/>
      <w:pPr>
        <w:tabs>
          <w:tab w:val="num" w:pos="1147"/>
        </w:tabs>
        <w:ind w:left="1147" w:hanging="360"/>
      </w:pPr>
      <w:rPr>
        <w:rFonts w:ascii="Courier New" w:hAnsi="Courier New" w:hint="default"/>
      </w:rPr>
    </w:lvl>
    <w:lvl w:ilvl="2" w:tplc="8D16FCD0" w:tentative="1">
      <w:start w:val="1"/>
      <w:numFmt w:val="bullet"/>
      <w:lvlText w:val=""/>
      <w:lvlJc w:val="left"/>
      <w:pPr>
        <w:tabs>
          <w:tab w:val="num" w:pos="1867"/>
        </w:tabs>
        <w:ind w:left="1867" w:hanging="360"/>
      </w:pPr>
      <w:rPr>
        <w:rFonts w:ascii="Wingdings" w:hAnsi="Wingdings" w:hint="default"/>
      </w:rPr>
    </w:lvl>
    <w:lvl w:ilvl="3" w:tplc="520288E4" w:tentative="1">
      <w:start w:val="1"/>
      <w:numFmt w:val="bullet"/>
      <w:lvlText w:val=""/>
      <w:lvlJc w:val="left"/>
      <w:pPr>
        <w:tabs>
          <w:tab w:val="num" w:pos="2587"/>
        </w:tabs>
        <w:ind w:left="2587" w:hanging="360"/>
      </w:pPr>
      <w:rPr>
        <w:rFonts w:ascii="Symbol" w:hAnsi="Symbol" w:hint="default"/>
      </w:rPr>
    </w:lvl>
    <w:lvl w:ilvl="4" w:tplc="FEE2EF92" w:tentative="1">
      <w:start w:val="1"/>
      <w:numFmt w:val="bullet"/>
      <w:lvlText w:val="o"/>
      <w:lvlJc w:val="left"/>
      <w:pPr>
        <w:tabs>
          <w:tab w:val="num" w:pos="3307"/>
        </w:tabs>
        <w:ind w:left="3307" w:hanging="360"/>
      </w:pPr>
      <w:rPr>
        <w:rFonts w:ascii="Courier New" w:hAnsi="Courier New" w:hint="default"/>
      </w:rPr>
    </w:lvl>
    <w:lvl w:ilvl="5" w:tplc="42AC4872" w:tentative="1">
      <w:start w:val="1"/>
      <w:numFmt w:val="bullet"/>
      <w:lvlText w:val=""/>
      <w:lvlJc w:val="left"/>
      <w:pPr>
        <w:tabs>
          <w:tab w:val="num" w:pos="4027"/>
        </w:tabs>
        <w:ind w:left="4027" w:hanging="360"/>
      </w:pPr>
      <w:rPr>
        <w:rFonts w:ascii="Wingdings" w:hAnsi="Wingdings" w:hint="default"/>
      </w:rPr>
    </w:lvl>
    <w:lvl w:ilvl="6" w:tplc="C380B528" w:tentative="1">
      <w:start w:val="1"/>
      <w:numFmt w:val="bullet"/>
      <w:lvlText w:val=""/>
      <w:lvlJc w:val="left"/>
      <w:pPr>
        <w:tabs>
          <w:tab w:val="num" w:pos="4747"/>
        </w:tabs>
        <w:ind w:left="4747" w:hanging="360"/>
      </w:pPr>
      <w:rPr>
        <w:rFonts w:ascii="Symbol" w:hAnsi="Symbol" w:hint="default"/>
      </w:rPr>
    </w:lvl>
    <w:lvl w:ilvl="7" w:tplc="69BA7372" w:tentative="1">
      <w:start w:val="1"/>
      <w:numFmt w:val="bullet"/>
      <w:lvlText w:val="o"/>
      <w:lvlJc w:val="left"/>
      <w:pPr>
        <w:tabs>
          <w:tab w:val="num" w:pos="5467"/>
        </w:tabs>
        <w:ind w:left="5467" w:hanging="360"/>
      </w:pPr>
      <w:rPr>
        <w:rFonts w:ascii="Courier New" w:hAnsi="Courier New" w:hint="default"/>
      </w:rPr>
    </w:lvl>
    <w:lvl w:ilvl="8" w:tplc="6C4AD868" w:tentative="1">
      <w:start w:val="1"/>
      <w:numFmt w:val="bullet"/>
      <w:lvlText w:val=""/>
      <w:lvlJc w:val="left"/>
      <w:pPr>
        <w:tabs>
          <w:tab w:val="num" w:pos="6187"/>
        </w:tabs>
        <w:ind w:left="6187" w:hanging="360"/>
      </w:pPr>
      <w:rPr>
        <w:rFonts w:ascii="Wingdings" w:hAnsi="Wingdings" w:hint="default"/>
      </w:rPr>
    </w:lvl>
  </w:abstractNum>
  <w:abstractNum w:abstractNumId="10">
    <w:nsid w:val="4638146B"/>
    <w:multiLevelType w:val="hybridMultilevel"/>
    <w:tmpl w:val="E214BC1C"/>
    <w:lvl w:ilvl="0" w:tplc="0A56DDC2">
      <w:start w:val="1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1">
    <w:nsid w:val="512C394B"/>
    <w:multiLevelType w:val="hybridMultilevel"/>
    <w:tmpl w:val="CB26F1BA"/>
    <w:lvl w:ilvl="0" w:tplc="F0E2C4AA">
      <w:start w:val="1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39A4CCB4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B91E4A64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634E2132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F95CEC16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BF9E8EC0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C86E9D98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72E65DFC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111E0396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2">
    <w:nsid w:val="63ED442F"/>
    <w:multiLevelType w:val="hybridMultilevel"/>
    <w:tmpl w:val="5F641292"/>
    <w:lvl w:ilvl="0" w:tplc="B0623D94">
      <w:start w:val="1"/>
      <w:numFmt w:val="decimal"/>
      <w:lvlText w:val="%1-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A584ED6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F57674E0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1A521A60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3BA0EEAC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FCE2FE96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639813E8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F99C9B22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D342186E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3">
    <w:nsid w:val="6A296E8F"/>
    <w:multiLevelType w:val="hybridMultilevel"/>
    <w:tmpl w:val="AF1E9384"/>
    <w:lvl w:ilvl="0" w:tplc="75743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FC4FB4"/>
    <w:multiLevelType w:val="multilevel"/>
    <w:tmpl w:val="CCEC01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4A4172"/>
    <w:multiLevelType w:val="hybridMultilevel"/>
    <w:tmpl w:val="18C00464"/>
    <w:lvl w:ilvl="0" w:tplc="C54475C6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BD90C056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50263E20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D9FE861A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3B2ECBCC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D5F6D146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26329F9E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EB70B3E8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60BA517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6">
    <w:nsid w:val="744F4CEF"/>
    <w:multiLevelType w:val="hybridMultilevel"/>
    <w:tmpl w:val="21982820"/>
    <w:lvl w:ilvl="0" w:tplc="7E90D56C">
      <w:start w:val="3"/>
      <w:numFmt w:val="bullet"/>
      <w:lvlText w:val="-"/>
      <w:lvlJc w:val="left"/>
      <w:pPr>
        <w:tabs>
          <w:tab w:val="num" w:pos="1334"/>
        </w:tabs>
        <w:ind w:left="1334" w:hanging="720"/>
      </w:pPr>
      <w:rPr>
        <w:rFonts w:ascii="Times New Roman" w:eastAsia="Times New Roman" w:hAnsi="Times New Roman" w:cs="Times New Roman" w:hint="default"/>
      </w:rPr>
    </w:lvl>
    <w:lvl w:ilvl="1" w:tplc="32D0DE96" w:tentative="1">
      <w:start w:val="1"/>
      <w:numFmt w:val="bullet"/>
      <w:lvlText w:val="o"/>
      <w:lvlJc w:val="left"/>
      <w:pPr>
        <w:tabs>
          <w:tab w:val="num" w:pos="1694"/>
        </w:tabs>
        <w:ind w:left="1694" w:hanging="360"/>
      </w:pPr>
      <w:rPr>
        <w:rFonts w:ascii="Courier New" w:hAnsi="Courier New" w:hint="default"/>
      </w:rPr>
    </w:lvl>
    <w:lvl w:ilvl="2" w:tplc="A754E76A" w:tentative="1">
      <w:start w:val="1"/>
      <w:numFmt w:val="bullet"/>
      <w:lvlText w:val=""/>
      <w:lvlJc w:val="left"/>
      <w:pPr>
        <w:tabs>
          <w:tab w:val="num" w:pos="2414"/>
        </w:tabs>
        <w:ind w:left="2414" w:hanging="360"/>
      </w:pPr>
      <w:rPr>
        <w:rFonts w:ascii="Wingdings" w:hAnsi="Wingdings" w:hint="default"/>
      </w:rPr>
    </w:lvl>
    <w:lvl w:ilvl="3" w:tplc="5CCC6346" w:tentative="1">
      <w:start w:val="1"/>
      <w:numFmt w:val="bullet"/>
      <w:lvlText w:val=""/>
      <w:lvlJc w:val="left"/>
      <w:pPr>
        <w:tabs>
          <w:tab w:val="num" w:pos="3134"/>
        </w:tabs>
        <w:ind w:left="3134" w:hanging="360"/>
      </w:pPr>
      <w:rPr>
        <w:rFonts w:ascii="Symbol" w:hAnsi="Symbol" w:hint="default"/>
      </w:rPr>
    </w:lvl>
    <w:lvl w:ilvl="4" w:tplc="07E8B4AC" w:tentative="1">
      <w:start w:val="1"/>
      <w:numFmt w:val="bullet"/>
      <w:lvlText w:val="o"/>
      <w:lvlJc w:val="left"/>
      <w:pPr>
        <w:tabs>
          <w:tab w:val="num" w:pos="3854"/>
        </w:tabs>
        <w:ind w:left="3854" w:hanging="360"/>
      </w:pPr>
      <w:rPr>
        <w:rFonts w:ascii="Courier New" w:hAnsi="Courier New" w:hint="default"/>
      </w:rPr>
    </w:lvl>
    <w:lvl w:ilvl="5" w:tplc="D9A2D39C" w:tentative="1">
      <w:start w:val="1"/>
      <w:numFmt w:val="bullet"/>
      <w:lvlText w:val=""/>
      <w:lvlJc w:val="left"/>
      <w:pPr>
        <w:tabs>
          <w:tab w:val="num" w:pos="4574"/>
        </w:tabs>
        <w:ind w:left="4574" w:hanging="360"/>
      </w:pPr>
      <w:rPr>
        <w:rFonts w:ascii="Wingdings" w:hAnsi="Wingdings" w:hint="default"/>
      </w:rPr>
    </w:lvl>
    <w:lvl w:ilvl="6" w:tplc="8A766860" w:tentative="1">
      <w:start w:val="1"/>
      <w:numFmt w:val="bullet"/>
      <w:lvlText w:val=""/>
      <w:lvlJc w:val="left"/>
      <w:pPr>
        <w:tabs>
          <w:tab w:val="num" w:pos="5294"/>
        </w:tabs>
        <w:ind w:left="5294" w:hanging="360"/>
      </w:pPr>
      <w:rPr>
        <w:rFonts w:ascii="Symbol" w:hAnsi="Symbol" w:hint="default"/>
      </w:rPr>
    </w:lvl>
    <w:lvl w:ilvl="7" w:tplc="8B4A1E8E" w:tentative="1">
      <w:start w:val="1"/>
      <w:numFmt w:val="bullet"/>
      <w:lvlText w:val="o"/>
      <w:lvlJc w:val="left"/>
      <w:pPr>
        <w:tabs>
          <w:tab w:val="num" w:pos="6014"/>
        </w:tabs>
        <w:ind w:left="6014" w:hanging="360"/>
      </w:pPr>
      <w:rPr>
        <w:rFonts w:ascii="Courier New" w:hAnsi="Courier New" w:hint="default"/>
      </w:rPr>
    </w:lvl>
    <w:lvl w:ilvl="8" w:tplc="B186199C" w:tentative="1">
      <w:start w:val="1"/>
      <w:numFmt w:val="bullet"/>
      <w:lvlText w:val=""/>
      <w:lvlJc w:val="left"/>
      <w:pPr>
        <w:tabs>
          <w:tab w:val="num" w:pos="6734"/>
        </w:tabs>
        <w:ind w:left="6734" w:hanging="360"/>
      </w:pPr>
      <w:rPr>
        <w:rFonts w:ascii="Wingdings" w:hAnsi="Wingdings" w:hint="default"/>
      </w:rPr>
    </w:lvl>
  </w:abstractNum>
  <w:abstractNum w:abstractNumId="17">
    <w:nsid w:val="7A624684"/>
    <w:multiLevelType w:val="hybridMultilevel"/>
    <w:tmpl w:val="CAEC7218"/>
    <w:lvl w:ilvl="0" w:tplc="4F0E2CDC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7C006904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4A5E4B00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A5B24572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B2061B2A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5E86959C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F5823920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F17252D2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B448ABF0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15"/>
  </w:num>
  <w:num w:numId="7">
    <w:abstractNumId w:val="12"/>
  </w:num>
  <w:num w:numId="8">
    <w:abstractNumId w:val="16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4"/>
  </w:num>
  <w:num w:numId="14">
    <w:abstractNumId w:val="10"/>
  </w:num>
  <w:num w:numId="15">
    <w:abstractNumId w:val="8"/>
  </w:num>
  <w:num w:numId="16">
    <w:abstractNumId w:val="14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4"/>
    <w:rsid w:val="00000E90"/>
    <w:rsid w:val="000012A5"/>
    <w:rsid w:val="00001827"/>
    <w:rsid w:val="00003BD4"/>
    <w:rsid w:val="000051C0"/>
    <w:rsid w:val="0000542E"/>
    <w:rsid w:val="00005EA5"/>
    <w:rsid w:val="00006272"/>
    <w:rsid w:val="000068B3"/>
    <w:rsid w:val="00006EF6"/>
    <w:rsid w:val="000077E8"/>
    <w:rsid w:val="000104FA"/>
    <w:rsid w:val="0001073D"/>
    <w:rsid w:val="000111C0"/>
    <w:rsid w:val="00011582"/>
    <w:rsid w:val="00011797"/>
    <w:rsid w:val="000134AD"/>
    <w:rsid w:val="00016E8D"/>
    <w:rsid w:val="00017EB4"/>
    <w:rsid w:val="00020C2D"/>
    <w:rsid w:val="00021CAD"/>
    <w:rsid w:val="000224A0"/>
    <w:rsid w:val="00022C82"/>
    <w:rsid w:val="00023029"/>
    <w:rsid w:val="00023497"/>
    <w:rsid w:val="00024028"/>
    <w:rsid w:val="000245CF"/>
    <w:rsid w:val="00026391"/>
    <w:rsid w:val="00026712"/>
    <w:rsid w:val="0002674E"/>
    <w:rsid w:val="0002688B"/>
    <w:rsid w:val="00027EC1"/>
    <w:rsid w:val="00031482"/>
    <w:rsid w:val="0003169A"/>
    <w:rsid w:val="00031D4F"/>
    <w:rsid w:val="000326B9"/>
    <w:rsid w:val="000329AB"/>
    <w:rsid w:val="0003405D"/>
    <w:rsid w:val="00034500"/>
    <w:rsid w:val="00034EBB"/>
    <w:rsid w:val="0003575F"/>
    <w:rsid w:val="00035DEC"/>
    <w:rsid w:val="0003631E"/>
    <w:rsid w:val="0003677A"/>
    <w:rsid w:val="000367AC"/>
    <w:rsid w:val="00036D7D"/>
    <w:rsid w:val="000372D8"/>
    <w:rsid w:val="00037C7A"/>
    <w:rsid w:val="00041605"/>
    <w:rsid w:val="00042548"/>
    <w:rsid w:val="00042AAB"/>
    <w:rsid w:val="00042B61"/>
    <w:rsid w:val="00042F12"/>
    <w:rsid w:val="00043970"/>
    <w:rsid w:val="000440EA"/>
    <w:rsid w:val="000444A1"/>
    <w:rsid w:val="0004470B"/>
    <w:rsid w:val="00044956"/>
    <w:rsid w:val="000450C0"/>
    <w:rsid w:val="00045161"/>
    <w:rsid w:val="00045AED"/>
    <w:rsid w:val="00046722"/>
    <w:rsid w:val="00047FB0"/>
    <w:rsid w:val="00050058"/>
    <w:rsid w:val="00050100"/>
    <w:rsid w:val="000503E5"/>
    <w:rsid w:val="00050551"/>
    <w:rsid w:val="000506C5"/>
    <w:rsid w:val="000507AB"/>
    <w:rsid w:val="00051DB4"/>
    <w:rsid w:val="000524E8"/>
    <w:rsid w:val="0005277E"/>
    <w:rsid w:val="0005343B"/>
    <w:rsid w:val="00053959"/>
    <w:rsid w:val="00053FDF"/>
    <w:rsid w:val="000542FB"/>
    <w:rsid w:val="0005435E"/>
    <w:rsid w:val="000543C6"/>
    <w:rsid w:val="000546E8"/>
    <w:rsid w:val="00054C9D"/>
    <w:rsid w:val="00054E81"/>
    <w:rsid w:val="000551DE"/>
    <w:rsid w:val="00055360"/>
    <w:rsid w:val="00056678"/>
    <w:rsid w:val="00056C9E"/>
    <w:rsid w:val="000576A0"/>
    <w:rsid w:val="000579E8"/>
    <w:rsid w:val="00057AC1"/>
    <w:rsid w:val="00057AF1"/>
    <w:rsid w:val="00060FA3"/>
    <w:rsid w:val="000611C2"/>
    <w:rsid w:val="00062FBE"/>
    <w:rsid w:val="000639EA"/>
    <w:rsid w:val="00063F15"/>
    <w:rsid w:val="0006422B"/>
    <w:rsid w:val="00065C21"/>
    <w:rsid w:val="00066637"/>
    <w:rsid w:val="00066EAA"/>
    <w:rsid w:val="0006784D"/>
    <w:rsid w:val="00071744"/>
    <w:rsid w:val="00072772"/>
    <w:rsid w:val="00072BF5"/>
    <w:rsid w:val="00072D4B"/>
    <w:rsid w:val="000736AA"/>
    <w:rsid w:val="00074DA1"/>
    <w:rsid w:val="000769F3"/>
    <w:rsid w:val="00076DB9"/>
    <w:rsid w:val="00076F12"/>
    <w:rsid w:val="00077C60"/>
    <w:rsid w:val="00077DC2"/>
    <w:rsid w:val="000808EB"/>
    <w:rsid w:val="00080B5C"/>
    <w:rsid w:val="00080F8E"/>
    <w:rsid w:val="00081161"/>
    <w:rsid w:val="0008237D"/>
    <w:rsid w:val="0008239A"/>
    <w:rsid w:val="00083289"/>
    <w:rsid w:val="00084425"/>
    <w:rsid w:val="00084529"/>
    <w:rsid w:val="00085A9E"/>
    <w:rsid w:val="0008711B"/>
    <w:rsid w:val="00090A61"/>
    <w:rsid w:val="00090ED2"/>
    <w:rsid w:val="00091841"/>
    <w:rsid w:val="00091C44"/>
    <w:rsid w:val="00093719"/>
    <w:rsid w:val="00093B49"/>
    <w:rsid w:val="0009591A"/>
    <w:rsid w:val="00097311"/>
    <w:rsid w:val="00097AEA"/>
    <w:rsid w:val="000A016D"/>
    <w:rsid w:val="000A0596"/>
    <w:rsid w:val="000A0A8E"/>
    <w:rsid w:val="000A17A9"/>
    <w:rsid w:val="000A18FC"/>
    <w:rsid w:val="000A2152"/>
    <w:rsid w:val="000A25F6"/>
    <w:rsid w:val="000A2623"/>
    <w:rsid w:val="000A3C60"/>
    <w:rsid w:val="000A3F73"/>
    <w:rsid w:val="000A4466"/>
    <w:rsid w:val="000A47C8"/>
    <w:rsid w:val="000A55C0"/>
    <w:rsid w:val="000A5A60"/>
    <w:rsid w:val="000A5C65"/>
    <w:rsid w:val="000A63FB"/>
    <w:rsid w:val="000A6AFD"/>
    <w:rsid w:val="000A73DD"/>
    <w:rsid w:val="000A74DB"/>
    <w:rsid w:val="000A775E"/>
    <w:rsid w:val="000B05A3"/>
    <w:rsid w:val="000B0CDA"/>
    <w:rsid w:val="000B148B"/>
    <w:rsid w:val="000B20A6"/>
    <w:rsid w:val="000B271A"/>
    <w:rsid w:val="000B321C"/>
    <w:rsid w:val="000B4451"/>
    <w:rsid w:val="000B5A68"/>
    <w:rsid w:val="000B744A"/>
    <w:rsid w:val="000B788B"/>
    <w:rsid w:val="000B7F09"/>
    <w:rsid w:val="000C021E"/>
    <w:rsid w:val="000C0F08"/>
    <w:rsid w:val="000C1A24"/>
    <w:rsid w:val="000C2242"/>
    <w:rsid w:val="000C2764"/>
    <w:rsid w:val="000C50AD"/>
    <w:rsid w:val="000C5C97"/>
    <w:rsid w:val="000C5F6E"/>
    <w:rsid w:val="000C6119"/>
    <w:rsid w:val="000C700D"/>
    <w:rsid w:val="000C733B"/>
    <w:rsid w:val="000D0215"/>
    <w:rsid w:val="000D0D91"/>
    <w:rsid w:val="000D33E8"/>
    <w:rsid w:val="000D3540"/>
    <w:rsid w:val="000D5DE4"/>
    <w:rsid w:val="000D738D"/>
    <w:rsid w:val="000D76E1"/>
    <w:rsid w:val="000E0581"/>
    <w:rsid w:val="000E0899"/>
    <w:rsid w:val="000E1599"/>
    <w:rsid w:val="000E198F"/>
    <w:rsid w:val="000E1D0F"/>
    <w:rsid w:val="000E247F"/>
    <w:rsid w:val="000E3B18"/>
    <w:rsid w:val="000E3E14"/>
    <w:rsid w:val="000E6FEA"/>
    <w:rsid w:val="000F01E2"/>
    <w:rsid w:val="000F2B6E"/>
    <w:rsid w:val="000F2F24"/>
    <w:rsid w:val="000F3A61"/>
    <w:rsid w:val="000F3B23"/>
    <w:rsid w:val="000F3BEC"/>
    <w:rsid w:val="000F4C08"/>
    <w:rsid w:val="000F5689"/>
    <w:rsid w:val="000F7724"/>
    <w:rsid w:val="000F7A1A"/>
    <w:rsid w:val="001006C8"/>
    <w:rsid w:val="001007CF"/>
    <w:rsid w:val="00100869"/>
    <w:rsid w:val="00101AAD"/>
    <w:rsid w:val="0010252F"/>
    <w:rsid w:val="00103059"/>
    <w:rsid w:val="00103931"/>
    <w:rsid w:val="00104FA9"/>
    <w:rsid w:val="00105212"/>
    <w:rsid w:val="001056EF"/>
    <w:rsid w:val="001056FD"/>
    <w:rsid w:val="00106737"/>
    <w:rsid w:val="0010684B"/>
    <w:rsid w:val="00106D34"/>
    <w:rsid w:val="00106EAE"/>
    <w:rsid w:val="00106EEE"/>
    <w:rsid w:val="00107397"/>
    <w:rsid w:val="00107626"/>
    <w:rsid w:val="00107F41"/>
    <w:rsid w:val="001121A7"/>
    <w:rsid w:val="001130D7"/>
    <w:rsid w:val="00113901"/>
    <w:rsid w:val="00113B19"/>
    <w:rsid w:val="00114373"/>
    <w:rsid w:val="00114C7D"/>
    <w:rsid w:val="00116557"/>
    <w:rsid w:val="00116642"/>
    <w:rsid w:val="001179CC"/>
    <w:rsid w:val="001204AB"/>
    <w:rsid w:val="0012180F"/>
    <w:rsid w:val="00121E8F"/>
    <w:rsid w:val="0012312A"/>
    <w:rsid w:val="00123346"/>
    <w:rsid w:val="001248EA"/>
    <w:rsid w:val="00124EC8"/>
    <w:rsid w:val="0012603B"/>
    <w:rsid w:val="00126C33"/>
    <w:rsid w:val="00130462"/>
    <w:rsid w:val="00130C03"/>
    <w:rsid w:val="001312CA"/>
    <w:rsid w:val="00131C3D"/>
    <w:rsid w:val="00131D69"/>
    <w:rsid w:val="00131F3B"/>
    <w:rsid w:val="00132F81"/>
    <w:rsid w:val="001334FF"/>
    <w:rsid w:val="00135630"/>
    <w:rsid w:val="00135727"/>
    <w:rsid w:val="00135EA4"/>
    <w:rsid w:val="00136955"/>
    <w:rsid w:val="00136FD4"/>
    <w:rsid w:val="00140FCC"/>
    <w:rsid w:val="00142355"/>
    <w:rsid w:val="001425D8"/>
    <w:rsid w:val="0014369E"/>
    <w:rsid w:val="00143CD0"/>
    <w:rsid w:val="00145C97"/>
    <w:rsid w:val="00145E76"/>
    <w:rsid w:val="00146222"/>
    <w:rsid w:val="00146A0F"/>
    <w:rsid w:val="00146ABE"/>
    <w:rsid w:val="00146AF7"/>
    <w:rsid w:val="00147FC7"/>
    <w:rsid w:val="001525F5"/>
    <w:rsid w:val="0015272F"/>
    <w:rsid w:val="00152979"/>
    <w:rsid w:val="00153BDA"/>
    <w:rsid w:val="0015472C"/>
    <w:rsid w:val="00155F38"/>
    <w:rsid w:val="001569E7"/>
    <w:rsid w:val="00156B67"/>
    <w:rsid w:val="001574EB"/>
    <w:rsid w:val="001608C7"/>
    <w:rsid w:val="00160DE1"/>
    <w:rsid w:val="001615AB"/>
    <w:rsid w:val="00161FE8"/>
    <w:rsid w:val="00165144"/>
    <w:rsid w:val="00165ACC"/>
    <w:rsid w:val="00165E3B"/>
    <w:rsid w:val="00166009"/>
    <w:rsid w:val="001671B4"/>
    <w:rsid w:val="00170558"/>
    <w:rsid w:val="001714AC"/>
    <w:rsid w:val="00171E5B"/>
    <w:rsid w:val="0017205C"/>
    <w:rsid w:val="00172ACF"/>
    <w:rsid w:val="00172C72"/>
    <w:rsid w:val="00172DF1"/>
    <w:rsid w:val="00172ED0"/>
    <w:rsid w:val="00173C10"/>
    <w:rsid w:val="00174198"/>
    <w:rsid w:val="001742A1"/>
    <w:rsid w:val="001744F5"/>
    <w:rsid w:val="00174C40"/>
    <w:rsid w:val="00174F12"/>
    <w:rsid w:val="001756DA"/>
    <w:rsid w:val="00177721"/>
    <w:rsid w:val="001803C8"/>
    <w:rsid w:val="00180AC7"/>
    <w:rsid w:val="00182E61"/>
    <w:rsid w:val="00183D4D"/>
    <w:rsid w:val="00184536"/>
    <w:rsid w:val="00185AA9"/>
    <w:rsid w:val="00186686"/>
    <w:rsid w:val="00186F11"/>
    <w:rsid w:val="00187054"/>
    <w:rsid w:val="001904CD"/>
    <w:rsid w:val="00190518"/>
    <w:rsid w:val="00190D1F"/>
    <w:rsid w:val="00192D60"/>
    <w:rsid w:val="00193959"/>
    <w:rsid w:val="00193B01"/>
    <w:rsid w:val="00194029"/>
    <w:rsid w:val="0019436E"/>
    <w:rsid w:val="001947CE"/>
    <w:rsid w:val="00194965"/>
    <w:rsid w:val="0019507A"/>
    <w:rsid w:val="001964E8"/>
    <w:rsid w:val="00196E78"/>
    <w:rsid w:val="00197B19"/>
    <w:rsid w:val="00197DAA"/>
    <w:rsid w:val="00197EF7"/>
    <w:rsid w:val="001A08D9"/>
    <w:rsid w:val="001A0CFE"/>
    <w:rsid w:val="001A1827"/>
    <w:rsid w:val="001A214C"/>
    <w:rsid w:val="001A2A6E"/>
    <w:rsid w:val="001A32AD"/>
    <w:rsid w:val="001A3E51"/>
    <w:rsid w:val="001A4233"/>
    <w:rsid w:val="001A56AD"/>
    <w:rsid w:val="001A5A87"/>
    <w:rsid w:val="001A74AC"/>
    <w:rsid w:val="001B0965"/>
    <w:rsid w:val="001B097C"/>
    <w:rsid w:val="001B1855"/>
    <w:rsid w:val="001B1E23"/>
    <w:rsid w:val="001B1F34"/>
    <w:rsid w:val="001B2488"/>
    <w:rsid w:val="001B25F4"/>
    <w:rsid w:val="001B27BA"/>
    <w:rsid w:val="001B288D"/>
    <w:rsid w:val="001B2A32"/>
    <w:rsid w:val="001B32D8"/>
    <w:rsid w:val="001B367D"/>
    <w:rsid w:val="001B3D4F"/>
    <w:rsid w:val="001B3FDF"/>
    <w:rsid w:val="001B4130"/>
    <w:rsid w:val="001B5CBF"/>
    <w:rsid w:val="001B5FC5"/>
    <w:rsid w:val="001B6913"/>
    <w:rsid w:val="001B6BB1"/>
    <w:rsid w:val="001B6ECB"/>
    <w:rsid w:val="001B74A1"/>
    <w:rsid w:val="001B74B9"/>
    <w:rsid w:val="001B77F0"/>
    <w:rsid w:val="001C0FC2"/>
    <w:rsid w:val="001C26C4"/>
    <w:rsid w:val="001C37E7"/>
    <w:rsid w:val="001C3EEC"/>
    <w:rsid w:val="001C404A"/>
    <w:rsid w:val="001C4E6A"/>
    <w:rsid w:val="001C5533"/>
    <w:rsid w:val="001C5B5F"/>
    <w:rsid w:val="001C5DB2"/>
    <w:rsid w:val="001C6366"/>
    <w:rsid w:val="001C63FB"/>
    <w:rsid w:val="001C715C"/>
    <w:rsid w:val="001C7E51"/>
    <w:rsid w:val="001D017F"/>
    <w:rsid w:val="001D0D83"/>
    <w:rsid w:val="001D18DC"/>
    <w:rsid w:val="001D1BAA"/>
    <w:rsid w:val="001D2755"/>
    <w:rsid w:val="001D2A50"/>
    <w:rsid w:val="001D3830"/>
    <w:rsid w:val="001D3876"/>
    <w:rsid w:val="001D4D54"/>
    <w:rsid w:val="001D55BA"/>
    <w:rsid w:val="001D5C77"/>
    <w:rsid w:val="001D69E5"/>
    <w:rsid w:val="001E02F1"/>
    <w:rsid w:val="001E0F0B"/>
    <w:rsid w:val="001E2A52"/>
    <w:rsid w:val="001E2CE0"/>
    <w:rsid w:val="001E488F"/>
    <w:rsid w:val="001E5866"/>
    <w:rsid w:val="001E5D58"/>
    <w:rsid w:val="001E604B"/>
    <w:rsid w:val="001E6F8F"/>
    <w:rsid w:val="001E75DC"/>
    <w:rsid w:val="001E775F"/>
    <w:rsid w:val="001F0F9B"/>
    <w:rsid w:val="001F2F0B"/>
    <w:rsid w:val="001F37CB"/>
    <w:rsid w:val="001F4781"/>
    <w:rsid w:val="001F6ACE"/>
    <w:rsid w:val="001F711A"/>
    <w:rsid w:val="001F73F5"/>
    <w:rsid w:val="001F77DD"/>
    <w:rsid w:val="001F783B"/>
    <w:rsid w:val="00200BA6"/>
    <w:rsid w:val="00200CB8"/>
    <w:rsid w:val="00201566"/>
    <w:rsid w:val="002017D1"/>
    <w:rsid w:val="00202A21"/>
    <w:rsid w:val="00204169"/>
    <w:rsid w:val="00205A92"/>
    <w:rsid w:val="00205BEA"/>
    <w:rsid w:val="00206A9C"/>
    <w:rsid w:val="00206C48"/>
    <w:rsid w:val="00207045"/>
    <w:rsid w:val="002079E0"/>
    <w:rsid w:val="00210475"/>
    <w:rsid w:val="00210B13"/>
    <w:rsid w:val="00211D0E"/>
    <w:rsid w:val="00214476"/>
    <w:rsid w:val="00215CBF"/>
    <w:rsid w:val="00216158"/>
    <w:rsid w:val="00216F65"/>
    <w:rsid w:val="002207AD"/>
    <w:rsid w:val="002209AC"/>
    <w:rsid w:val="00220F75"/>
    <w:rsid w:val="00221D64"/>
    <w:rsid w:val="002229BC"/>
    <w:rsid w:val="00224A3E"/>
    <w:rsid w:val="0022538B"/>
    <w:rsid w:val="00225E77"/>
    <w:rsid w:val="00225F26"/>
    <w:rsid w:val="0022606D"/>
    <w:rsid w:val="002262E3"/>
    <w:rsid w:val="002266BF"/>
    <w:rsid w:val="00227087"/>
    <w:rsid w:val="00227301"/>
    <w:rsid w:val="00227B3B"/>
    <w:rsid w:val="0023089F"/>
    <w:rsid w:val="00231DCE"/>
    <w:rsid w:val="002324F1"/>
    <w:rsid w:val="0023264E"/>
    <w:rsid w:val="002331A1"/>
    <w:rsid w:val="00233DA3"/>
    <w:rsid w:val="00234750"/>
    <w:rsid w:val="002347C5"/>
    <w:rsid w:val="002348EB"/>
    <w:rsid w:val="00234ACD"/>
    <w:rsid w:val="00235496"/>
    <w:rsid w:val="002378AC"/>
    <w:rsid w:val="00237DD5"/>
    <w:rsid w:val="0024002A"/>
    <w:rsid w:val="002400AC"/>
    <w:rsid w:val="002417CB"/>
    <w:rsid w:val="00242122"/>
    <w:rsid w:val="002434B0"/>
    <w:rsid w:val="00243618"/>
    <w:rsid w:val="002446B1"/>
    <w:rsid w:val="00245EFA"/>
    <w:rsid w:val="00246472"/>
    <w:rsid w:val="00246694"/>
    <w:rsid w:val="0025013E"/>
    <w:rsid w:val="002507A2"/>
    <w:rsid w:val="00250B48"/>
    <w:rsid w:val="00251988"/>
    <w:rsid w:val="002536C4"/>
    <w:rsid w:val="00253D2C"/>
    <w:rsid w:val="00253E94"/>
    <w:rsid w:val="0025402A"/>
    <w:rsid w:val="0025445E"/>
    <w:rsid w:val="00256C83"/>
    <w:rsid w:val="00257483"/>
    <w:rsid w:val="00257F09"/>
    <w:rsid w:val="002600D6"/>
    <w:rsid w:val="002600F2"/>
    <w:rsid w:val="00260122"/>
    <w:rsid w:val="002602CE"/>
    <w:rsid w:val="00261637"/>
    <w:rsid w:val="00261DA3"/>
    <w:rsid w:val="00261DEC"/>
    <w:rsid w:val="002629C8"/>
    <w:rsid w:val="00262E8B"/>
    <w:rsid w:val="00263202"/>
    <w:rsid w:val="002657F1"/>
    <w:rsid w:val="002659DC"/>
    <w:rsid w:val="00265A1F"/>
    <w:rsid w:val="00265A9F"/>
    <w:rsid w:val="00266170"/>
    <w:rsid w:val="00266A01"/>
    <w:rsid w:val="00267768"/>
    <w:rsid w:val="002707D4"/>
    <w:rsid w:val="00270EF7"/>
    <w:rsid w:val="002713D6"/>
    <w:rsid w:val="00271E59"/>
    <w:rsid w:val="00272656"/>
    <w:rsid w:val="0027300B"/>
    <w:rsid w:val="00273B3A"/>
    <w:rsid w:val="002751FC"/>
    <w:rsid w:val="002763EA"/>
    <w:rsid w:val="0027775E"/>
    <w:rsid w:val="00277C64"/>
    <w:rsid w:val="00277EEB"/>
    <w:rsid w:val="0028052F"/>
    <w:rsid w:val="002813EB"/>
    <w:rsid w:val="0028140D"/>
    <w:rsid w:val="002815A7"/>
    <w:rsid w:val="002816AF"/>
    <w:rsid w:val="00282071"/>
    <w:rsid w:val="00285023"/>
    <w:rsid w:val="002854A9"/>
    <w:rsid w:val="0028579A"/>
    <w:rsid w:val="00285A31"/>
    <w:rsid w:val="00286097"/>
    <w:rsid w:val="002865EE"/>
    <w:rsid w:val="00286841"/>
    <w:rsid w:val="00286967"/>
    <w:rsid w:val="002869A0"/>
    <w:rsid w:val="00287535"/>
    <w:rsid w:val="0028797F"/>
    <w:rsid w:val="00287980"/>
    <w:rsid w:val="00287A16"/>
    <w:rsid w:val="00291140"/>
    <w:rsid w:val="0029157A"/>
    <w:rsid w:val="00293686"/>
    <w:rsid w:val="00293A8A"/>
    <w:rsid w:val="00294634"/>
    <w:rsid w:val="00294EED"/>
    <w:rsid w:val="00296C41"/>
    <w:rsid w:val="002971D5"/>
    <w:rsid w:val="002A013A"/>
    <w:rsid w:val="002A01EC"/>
    <w:rsid w:val="002A0BCD"/>
    <w:rsid w:val="002A0BD0"/>
    <w:rsid w:val="002A1577"/>
    <w:rsid w:val="002A173A"/>
    <w:rsid w:val="002A1930"/>
    <w:rsid w:val="002A1A47"/>
    <w:rsid w:val="002A2468"/>
    <w:rsid w:val="002A2F25"/>
    <w:rsid w:val="002A423E"/>
    <w:rsid w:val="002A4BD3"/>
    <w:rsid w:val="002A53A6"/>
    <w:rsid w:val="002A5EC2"/>
    <w:rsid w:val="002A6A81"/>
    <w:rsid w:val="002A71A2"/>
    <w:rsid w:val="002B19F6"/>
    <w:rsid w:val="002B3F8A"/>
    <w:rsid w:val="002B4665"/>
    <w:rsid w:val="002B6553"/>
    <w:rsid w:val="002B66EB"/>
    <w:rsid w:val="002B6CB3"/>
    <w:rsid w:val="002B7102"/>
    <w:rsid w:val="002C0A34"/>
    <w:rsid w:val="002C0A7C"/>
    <w:rsid w:val="002C1FDB"/>
    <w:rsid w:val="002C3045"/>
    <w:rsid w:val="002C409B"/>
    <w:rsid w:val="002C4B4F"/>
    <w:rsid w:val="002C4F36"/>
    <w:rsid w:val="002C55F0"/>
    <w:rsid w:val="002C6730"/>
    <w:rsid w:val="002C6949"/>
    <w:rsid w:val="002C7164"/>
    <w:rsid w:val="002C77BF"/>
    <w:rsid w:val="002D26E5"/>
    <w:rsid w:val="002D2F0F"/>
    <w:rsid w:val="002D4DDC"/>
    <w:rsid w:val="002D4E63"/>
    <w:rsid w:val="002D5701"/>
    <w:rsid w:val="002D5DFC"/>
    <w:rsid w:val="002D5FDC"/>
    <w:rsid w:val="002D6137"/>
    <w:rsid w:val="002D64AC"/>
    <w:rsid w:val="002D656F"/>
    <w:rsid w:val="002D6EDD"/>
    <w:rsid w:val="002E01E2"/>
    <w:rsid w:val="002E02FD"/>
    <w:rsid w:val="002E0B24"/>
    <w:rsid w:val="002E1C8C"/>
    <w:rsid w:val="002E25BA"/>
    <w:rsid w:val="002E31EA"/>
    <w:rsid w:val="002E3267"/>
    <w:rsid w:val="002E3B40"/>
    <w:rsid w:val="002E3CA9"/>
    <w:rsid w:val="002E3D40"/>
    <w:rsid w:val="002E50DA"/>
    <w:rsid w:val="002E5B79"/>
    <w:rsid w:val="002E5F1A"/>
    <w:rsid w:val="002E6E88"/>
    <w:rsid w:val="002F0A62"/>
    <w:rsid w:val="002F1981"/>
    <w:rsid w:val="002F1DA7"/>
    <w:rsid w:val="002F2EBD"/>
    <w:rsid w:val="002F4922"/>
    <w:rsid w:val="002F4BA1"/>
    <w:rsid w:val="002F5A60"/>
    <w:rsid w:val="002F6BAA"/>
    <w:rsid w:val="002F6CCD"/>
    <w:rsid w:val="002F7300"/>
    <w:rsid w:val="002F7CC1"/>
    <w:rsid w:val="002F7F7B"/>
    <w:rsid w:val="0030017F"/>
    <w:rsid w:val="00302126"/>
    <w:rsid w:val="003022A3"/>
    <w:rsid w:val="00302C25"/>
    <w:rsid w:val="00302C4A"/>
    <w:rsid w:val="00302F52"/>
    <w:rsid w:val="00306507"/>
    <w:rsid w:val="00306575"/>
    <w:rsid w:val="00306836"/>
    <w:rsid w:val="00306E28"/>
    <w:rsid w:val="00307601"/>
    <w:rsid w:val="0031103D"/>
    <w:rsid w:val="003120C3"/>
    <w:rsid w:val="003123AD"/>
    <w:rsid w:val="00312E7F"/>
    <w:rsid w:val="003157C2"/>
    <w:rsid w:val="00315937"/>
    <w:rsid w:val="003161F9"/>
    <w:rsid w:val="0031677A"/>
    <w:rsid w:val="0031687F"/>
    <w:rsid w:val="00316DEE"/>
    <w:rsid w:val="003204D4"/>
    <w:rsid w:val="00321631"/>
    <w:rsid w:val="00321B1A"/>
    <w:rsid w:val="00321F76"/>
    <w:rsid w:val="00323156"/>
    <w:rsid w:val="003231B8"/>
    <w:rsid w:val="00323647"/>
    <w:rsid w:val="00323F72"/>
    <w:rsid w:val="003250AF"/>
    <w:rsid w:val="00325818"/>
    <w:rsid w:val="00325D5E"/>
    <w:rsid w:val="003268F7"/>
    <w:rsid w:val="00326C66"/>
    <w:rsid w:val="00327127"/>
    <w:rsid w:val="00327309"/>
    <w:rsid w:val="00327862"/>
    <w:rsid w:val="00327E26"/>
    <w:rsid w:val="003300C5"/>
    <w:rsid w:val="003318D6"/>
    <w:rsid w:val="00332BE1"/>
    <w:rsid w:val="00333B7F"/>
    <w:rsid w:val="00333EFB"/>
    <w:rsid w:val="00334389"/>
    <w:rsid w:val="00334500"/>
    <w:rsid w:val="0033495F"/>
    <w:rsid w:val="00334B5B"/>
    <w:rsid w:val="00335F59"/>
    <w:rsid w:val="003365A1"/>
    <w:rsid w:val="0033675E"/>
    <w:rsid w:val="0033694D"/>
    <w:rsid w:val="003372B9"/>
    <w:rsid w:val="00337C35"/>
    <w:rsid w:val="00340955"/>
    <w:rsid w:val="00341489"/>
    <w:rsid w:val="003432C6"/>
    <w:rsid w:val="0034347F"/>
    <w:rsid w:val="00343899"/>
    <w:rsid w:val="00344463"/>
    <w:rsid w:val="003447B9"/>
    <w:rsid w:val="0034483B"/>
    <w:rsid w:val="00344E80"/>
    <w:rsid w:val="00344EA2"/>
    <w:rsid w:val="0034724C"/>
    <w:rsid w:val="0035084E"/>
    <w:rsid w:val="0035096B"/>
    <w:rsid w:val="00351A8A"/>
    <w:rsid w:val="00352144"/>
    <w:rsid w:val="003522F4"/>
    <w:rsid w:val="003540E0"/>
    <w:rsid w:val="0035442B"/>
    <w:rsid w:val="00354DFF"/>
    <w:rsid w:val="003551D3"/>
    <w:rsid w:val="00355AF4"/>
    <w:rsid w:val="0035615A"/>
    <w:rsid w:val="003570E8"/>
    <w:rsid w:val="003606CD"/>
    <w:rsid w:val="00360E15"/>
    <w:rsid w:val="0036132B"/>
    <w:rsid w:val="00361E75"/>
    <w:rsid w:val="00361F5F"/>
    <w:rsid w:val="003622B1"/>
    <w:rsid w:val="00362CB9"/>
    <w:rsid w:val="003654FE"/>
    <w:rsid w:val="00365980"/>
    <w:rsid w:val="00365A41"/>
    <w:rsid w:val="003662AB"/>
    <w:rsid w:val="003667C1"/>
    <w:rsid w:val="00367D78"/>
    <w:rsid w:val="00370AFA"/>
    <w:rsid w:val="00371AF8"/>
    <w:rsid w:val="003720CD"/>
    <w:rsid w:val="00372854"/>
    <w:rsid w:val="00372BFA"/>
    <w:rsid w:val="00374157"/>
    <w:rsid w:val="0037576B"/>
    <w:rsid w:val="00376804"/>
    <w:rsid w:val="003769C8"/>
    <w:rsid w:val="00376AA5"/>
    <w:rsid w:val="003771AD"/>
    <w:rsid w:val="00380EE4"/>
    <w:rsid w:val="00383A3D"/>
    <w:rsid w:val="0038586E"/>
    <w:rsid w:val="003862B3"/>
    <w:rsid w:val="003863F7"/>
    <w:rsid w:val="00390259"/>
    <w:rsid w:val="00393D16"/>
    <w:rsid w:val="00393FDC"/>
    <w:rsid w:val="00395095"/>
    <w:rsid w:val="00395B2A"/>
    <w:rsid w:val="00396DDF"/>
    <w:rsid w:val="003A0058"/>
    <w:rsid w:val="003A0D07"/>
    <w:rsid w:val="003A1707"/>
    <w:rsid w:val="003A36D1"/>
    <w:rsid w:val="003A397C"/>
    <w:rsid w:val="003A39CA"/>
    <w:rsid w:val="003A3AFB"/>
    <w:rsid w:val="003A5D36"/>
    <w:rsid w:val="003A5D9D"/>
    <w:rsid w:val="003A60CB"/>
    <w:rsid w:val="003A63FF"/>
    <w:rsid w:val="003A6A88"/>
    <w:rsid w:val="003A7862"/>
    <w:rsid w:val="003A7925"/>
    <w:rsid w:val="003B0176"/>
    <w:rsid w:val="003B14AF"/>
    <w:rsid w:val="003B24A9"/>
    <w:rsid w:val="003B264B"/>
    <w:rsid w:val="003B33D8"/>
    <w:rsid w:val="003B378C"/>
    <w:rsid w:val="003B45AF"/>
    <w:rsid w:val="003B545D"/>
    <w:rsid w:val="003B5464"/>
    <w:rsid w:val="003B570B"/>
    <w:rsid w:val="003B6FCA"/>
    <w:rsid w:val="003B7027"/>
    <w:rsid w:val="003B7ED8"/>
    <w:rsid w:val="003C028C"/>
    <w:rsid w:val="003C098A"/>
    <w:rsid w:val="003C107B"/>
    <w:rsid w:val="003C20BD"/>
    <w:rsid w:val="003C2520"/>
    <w:rsid w:val="003C2D76"/>
    <w:rsid w:val="003C30A0"/>
    <w:rsid w:val="003C3A9B"/>
    <w:rsid w:val="003C519B"/>
    <w:rsid w:val="003C668A"/>
    <w:rsid w:val="003C6748"/>
    <w:rsid w:val="003C6E33"/>
    <w:rsid w:val="003D067D"/>
    <w:rsid w:val="003D0DD6"/>
    <w:rsid w:val="003D1A80"/>
    <w:rsid w:val="003D2527"/>
    <w:rsid w:val="003D27AA"/>
    <w:rsid w:val="003D28AD"/>
    <w:rsid w:val="003D2DED"/>
    <w:rsid w:val="003D64D2"/>
    <w:rsid w:val="003D66B7"/>
    <w:rsid w:val="003D6960"/>
    <w:rsid w:val="003D74EF"/>
    <w:rsid w:val="003E102C"/>
    <w:rsid w:val="003E1EE7"/>
    <w:rsid w:val="003E239D"/>
    <w:rsid w:val="003E24BB"/>
    <w:rsid w:val="003E2591"/>
    <w:rsid w:val="003E265C"/>
    <w:rsid w:val="003E26A1"/>
    <w:rsid w:val="003E3553"/>
    <w:rsid w:val="003E35C6"/>
    <w:rsid w:val="003E3D3B"/>
    <w:rsid w:val="003E56CC"/>
    <w:rsid w:val="003E695A"/>
    <w:rsid w:val="003E6B4D"/>
    <w:rsid w:val="003E7178"/>
    <w:rsid w:val="003E7230"/>
    <w:rsid w:val="003F0A98"/>
    <w:rsid w:val="003F1C25"/>
    <w:rsid w:val="003F1FB1"/>
    <w:rsid w:val="003F3BF5"/>
    <w:rsid w:val="003F4D48"/>
    <w:rsid w:val="003F5227"/>
    <w:rsid w:val="003F66E8"/>
    <w:rsid w:val="003F69C0"/>
    <w:rsid w:val="004003CB"/>
    <w:rsid w:val="00400C92"/>
    <w:rsid w:val="00401E76"/>
    <w:rsid w:val="00401FCE"/>
    <w:rsid w:val="004029AB"/>
    <w:rsid w:val="00404A2B"/>
    <w:rsid w:val="00404B37"/>
    <w:rsid w:val="004064B0"/>
    <w:rsid w:val="004064EC"/>
    <w:rsid w:val="0041263A"/>
    <w:rsid w:val="004127E0"/>
    <w:rsid w:val="00413802"/>
    <w:rsid w:val="00413B4E"/>
    <w:rsid w:val="00413EC0"/>
    <w:rsid w:val="0041431F"/>
    <w:rsid w:val="00415A64"/>
    <w:rsid w:val="00415C87"/>
    <w:rsid w:val="004166D3"/>
    <w:rsid w:val="00417320"/>
    <w:rsid w:val="0041779E"/>
    <w:rsid w:val="00417FDA"/>
    <w:rsid w:val="00420624"/>
    <w:rsid w:val="0042243C"/>
    <w:rsid w:val="00422719"/>
    <w:rsid w:val="00423FAF"/>
    <w:rsid w:val="00424770"/>
    <w:rsid w:val="00425F89"/>
    <w:rsid w:val="00426683"/>
    <w:rsid w:val="0042727E"/>
    <w:rsid w:val="00427554"/>
    <w:rsid w:val="00427CF3"/>
    <w:rsid w:val="0043029E"/>
    <w:rsid w:val="00430F09"/>
    <w:rsid w:val="00431C36"/>
    <w:rsid w:val="00432D19"/>
    <w:rsid w:val="00433EBA"/>
    <w:rsid w:val="00433FC0"/>
    <w:rsid w:val="00434708"/>
    <w:rsid w:val="00434A38"/>
    <w:rsid w:val="0043509C"/>
    <w:rsid w:val="00435FFE"/>
    <w:rsid w:val="00440A56"/>
    <w:rsid w:val="00441A3D"/>
    <w:rsid w:val="004424A1"/>
    <w:rsid w:val="0044448B"/>
    <w:rsid w:val="0044489F"/>
    <w:rsid w:val="0044535D"/>
    <w:rsid w:val="004455C0"/>
    <w:rsid w:val="004459E0"/>
    <w:rsid w:val="00446297"/>
    <w:rsid w:val="004463E3"/>
    <w:rsid w:val="004467CF"/>
    <w:rsid w:val="00450269"/>
    <w:rsid w:val="004508D1"/>
    <w:rsid w:val="004509B4"/>
    <w:rsid w:val="00450AA7"/>
    <w:rsid w:val="00450D27"/>
    <w:rsid w:val="00450EF7"/>
    <w:rsid w:val="00451B1F"/>
    <w:rsid w:val="00452363"/>
    <w:rsid w:val="0045256F"/>
    <w:rsid w:val="0045296F"/>
    <w:rsid w:val="004532F7"/>
    <w:rsid w:val="0045361B"/>
    <w:rsid w:val="004538FE"/>
    <w:rsid w:val="00453BD3"/>
    <w:rsid w:val="00454B8C"/>
    <w:rsid w:val="004550F3"/>
    <w:rsid w:val="004559D2"/>
    <w:rsid w:val="00455EDC"/>
    <w:rsid w:val="00456C10"/>
    <w:rsid w:val="00460307"/>
    <w:rsid w:val="00461B29"/>
    <w:rsid w:val="00462259"/>
    <w:rsid w:val="00462E0A"/>
    <w:rsid w:val="00464391"/>
    <w:rsid w:val="0046468C"/>
    <w:rsid w:val="00466BED"/>
    <w:rsid w:val="0046771F"/>
    <w:rsid w:val="00467C64"/>
    <w:rsid w:val="004714D4"/>
    <w:rsid w:val="004728E6"/>
    <w:rsid w:val="00472A83"/>
    <w:rsid w:val="00473204"/>
    <w:rsid w:val="00473B65"/>
    <w:rsid w:val="00475838"/>
    <w:rsid w:val="004770B5"/>
    <w:rsid w:val="0047779B"/>
    <w:rsid w:val="00477876"/>
    <w:rsid w:val="00480214"/>
    <w:rsid w:val="00480F02"/>
    <w:rsid w:val="00481295"/>
    <w:rsid w:val="00482781"/>
    <w:rsid w:val="00482C9C"/>
    <w:rsid w:val="00482FBC"/>
    <w:rsid w:val="00484770"/>
    <w:rsid w:val="004864A6"/>
    <w:rsid w:val="004872C8"/>
    <w:rsid w:val="00487594"/>
    <w:rsid w:val="004906A6"/>
    <w:rsid w:val="00490E17"/>
    <w:rsid w:val="00491033"/>
    <w:rsid w:val="004919C6"/>
    <w:rsid w:val="004925AE"/>
    <w:rsid w:val="0049312F"/>
    <w:rsid w:val="004948A4"/>
    <w:rsid w:val="0049515A"/>
    <w:rsid w:val="0049635D"/>
    <w:rsid w:val="004979F7"/>
    <w:rsid w:val="00497CE7"/>
    <w:rsid w:val="004A05AE"/>
    <w:rsid w:val="004A08CB"/>
    <w:rsid w:val="004A1276"/>
    <w:rsid w:val="004A13D9"/>
    <w:rsid w:val="004A2351"/>
    <w:rsid w:val="004A3234"/>
    <w:rsid w:val="004A398B"/>
    <w:rsid w:val="004A3A3A"/>
    <w:rsid w:val="004A3C5D"/>
    <w:rsid w:val="004A3EB5"/>
    <w:rsid w:val="004A5DCB"/>
    <w:rsid w:val="004A61B9"/>
    <w:rsid w:val="004B0840"/>
    <w:rsid w:val="004B0BDB"/>
    <w:rsid w:val="004B11C1"/>
    <w:rsid w:val="004B17B9"/>
    <w:rsid w:val="004B25A7"/>
    <w:rsid w:val="004B3743"/>
    <w:rsid w:val="004B425F"/>
    <w:rsid w:val="004B42D9"/>
    <w:rsid w:val="004B561C"/>
    <w:rsid w:val="004B57F3"/>
    <w:rsid w:val="004B598F"/>
    <w:rsid w:val="004B5F31"/>
    <w:rsid w:val="004B6200"/>
    <w:rsid w:val="004B63F1"/>
    <w:rsid w:val="004B6828"/>
    <w:rsid w:val="004B6924"/>
    <w:rsid w:val="004C0E57"/>
    <w:rsid w:val="004C162C"/>
    <w:rsid w:val="004C4259"/>
    <w:rsid w:val="004C4D8D"/>
    <w:rsid w:val="004C5B0E"/>
    <w:rsid w:val="004C5ED1"/>
    <w:rsid w:val="004C7300"/>
    <w:rsid w:val="004C74C2"/>
    <w:rsid w:val="004C7C7E"/>
    <w:rsid w:val="004C7F67"/>
    <w:rsid w:val="004D031E"/>
    <w:rsid w:val="004D0D03"/>
    <w:rsid w:val="004D0F30"/>
    <w:rsid w:val="004D3041"/>
    <w:rsid w:val="004D3338"/>
    <w:rsid w:val="004D49E9"/>
    <w:rsid w:val="004D4D4E"/>
    <w:rsid w:val="004D4E95"/>
    <w:rsid w:val="004D6DF8"/>
    <w:rsid w:val="004D75FC"/>
    <w:rsid w:val="004D7617"/>
    <w:rsid w:val="004D788E"/>
    <w:rsid w:val="004E05E1"/>
    <w:rsid w:val="004E37FD"/>
    <w:rsid w:val="004E3ABD"/>
    <w:rsid w:val="004E3B35"/>
    <w:rsid w:val="004E43DC"/>
    <w:rsid w:val="004E46EF"/>
    <w:rsid w:val="004E53F1"/>
    <w:rsid w:val="004E66F8"/>
    <w:rsid w:val="004F0446"/>
    <w:rsid w:val="004F0B91"/>
    <w:rsid w:val="004F1439"/>
    <w:rsid w:val="004F1E91"/>
    <w:rsid w:val="004F22AE"/>
    <w:rsid w:val="004F259E"/>
    <w:rsid w:val="004F2B2F"/>
    <w:rsid w:val="004F39A3"/>
    <w:rsid w:val="004F4C78"/>
    <w:rsid w:val="004F760F"/>
    <w:rsid w:val="004F77CC"/>
    <w:rsid w:val="004F7864"/>
    <w:rsid w:val="004F7D4D"/>
    <w:rsid w:val="004F7F67"/>
    <w:rsid w:val="00500EE3"/>
    <w:rsid w:val="00501840"/>
    <w:rsid w:val="00501C99"/>
    <w:rsid w:val="00503177"/>
    <w:rsid w:val="0050383E"/>
    <w:rsid w:val="00503D50"/>
    <w:rsid w:val="00505022"/>
    <w:rsid w:val="00505460"/>
    <w:rsid w:val="00505DAB"/>
    <w:rsid w:val="005065F2"/>
    <w:rsid w:val="00506C3A"/>
    <w:rsid w:val="00506C69"/>
    <w:rsid w:val="00506D36"/>
    <w:rsid w:val="00507DF9"/>
    <w:rsid w:val="00510743"/>
    <w:rsid w:val="00510FE1"/>
    <w:rsid w:val="0051340C"/>
    <w:rsid w:val="00513548"/>
    <w:rsid w:val="00513944"/>
    <w:rsid w:val="00514663"/>
    <w:rsid w:val="00515239"/>
    <w:rsid w:val="00516EAC"/>
    <w:rsid w:val="005200A4"/>
    <w:rsid w:val="00520D0A"/>
    <w:rsid w:val="005214B6"/>
    <w:rsid w:val="00522627"/>
    <w:rsid w:val="00522662"/>
    <w:rsid w:val="00522FF8"/>
    <w:rsid w:val="00523710"/>
    <w:rsid w:val="005243CD"/>
    <w:rsid w:val="00524D87"/>
    <w:rsid w:val="005258A2"/>
    <w:rsid w:val="00526C29"/>
    <w:rsid w:val="00526CEE"/>
    <w:rsid w:val="0052722B"/>
    <w:rsid w:val="00527885"/>
    <w:rsid w:val="00530001"/>
    <w:rsid w:val="00531D60"/>
    <w:rsid w:val="00532534"/>
    <w:rsid w:val="005328FE"/>
    <w:rsid w:val="00532A49"/>
    <w:rsid w:val="00533299"/>
    <w:rsid w:val="00533D23"/>
    <w:rsid w:val="005348D7"/>
    <w:rsid w:val="00534AA0"/>
    <w:rsid w:val="00534D93"/>
    <w:rsid w:val="00535F9E"/>
    <w:rsid w:val="0053604C"/>
    <w:rsid w:val="00536314"/>
    <w:rsid w:val="00537116"/>
    <w:rsid w:val="00537828"/>
    <w:rsid w:val="00540282"/>
    <w:rsid w:val="005402D8"/>
    <w:rsid w:val="00540DD2"/>
    <w:rsid w:val="005419EB"/>
    <w:rsid w:val="00541E16"/>
    <w:rsid w:val="00541FE3"/>
    <w:rsid w:val="00542A92"/>
    <w:rsid w:val="00542F61"/>
    <w:rsid w:val="00543AFE"/>
    <w:rsid w:val="00544472"/>
    <w:rsid w:val="00546119"/>
    <w:rsid w:val="00546C89"/>
    <w:rsid w:val="00546E6A"/>
    <w:rsid w:val="005476F6"/>
    <w:rsid w:val="005505C3"/>
    <w:rsid w:val="00550DD0"/>
    <w:rsid w:val="00552029"/>
    <w:rsid w:val="00552791"/>
    <w:rsid w:val="00553517"/>
    <w:rsid w:val="005549DC"/>
    <w:rsid w:val="00554DB5"/>
    <w:rsid w:val="00556906"/>
    <w:rsid w:val="00556921"/>
    <w:rsid w:val="00557B0C"/>
    <w:rsid w:val="005600FC"/>
    <w:rsid w:val="0056053C"/>
    <w:rsid w:val="00560D7E"/>
    <w:rsid w:val="005617BD"/>
    <w:rsid w:val="00562135"/>
    <w:rsid w:val="00562F99"/>
    <w:rsid w:val="00564B90"/>
    <w:rsid w:val="00565809"/>
    <w:rsid w:val="005666CF"/>
    <w:rsid w:val="0056699C"/>
    <w:rsid w:val="00566A0D"/>
    <w:rsid w:val="00567F41"/>
    <w:rsid w:val="00571159"/>
    <w:rsid w:val="0057121D"/>
    <w:rsid w:val="00572DFB"/>
    <w:rsid w:val="00573271"/>
    <w:rsid w:val="005746E7"/>
    <w:rsid w:val="00574A8B"/>
    <w:rsid w:val="00575124"/>
    <w:rsid w:val="005755B6"/>
    <w:rsid w:val="00575658"/>
    <w:rsid w:val="00575919"/>
    <w:rsid w:val="005765AC"/>
    <w:rsid w:val="00576BAE"/>
    <w:rsid w:val="00577255"/>
    <w:rsid w:val="00577729"/>
    <w:rsid w:val="005804B6"/>
    <w:rsid w:val="00581546"/>
    <w:rsid w:val="00582758"/>
    <w:rsid w:val="005830AA"/>
    <w:rsid w:val="00583171"/>
    <w:rsid w:val="0058516C"/>
    <w:rsid w:val="005857F1"/>
    <w:rsid w:val="005868F9"/>
    <w:rsid w:val="00586A93"/>
    <w:rsid w:val="00586C55"/>
    <w:rsid w:val="005872C9"/>
    <w:rsid w:val="00587949"/>
    <w:rsid w:val="0059186E"/>
    <w:rsid w:val="00593B58"/>
    <w:rsid w:val="0059427E"/>
    <w:rsid w:val="0059450E"/>
    <w:rsid w:val="00595516"/>
    <w:rsid w:val="005971FB"/>
    <w:rsid w:val="005A0D14"/>
    <w:rsid w:val="005A0F3F"/>
    <w:rsid w:val="005A19D1"/>
    <w:rsid w:val="005A35AC"/>
    <w:rsid w:val="005A45EC"/>
    <w:rsid w:val="005A55A1"/>
    <w:rsid w:val="005A6ED5"/>
    <w:rsid w:val="005A6F94"/>
    <w:rsid w:val="005B01F5"/>
    <w:rsid w:val="005B16CF"/>
    <w:rsid w:val="005B2576"/>
    <w:rsid w:val="005B3081"/>
    <w:rsid w:val="005B3779"/>
    <w:rsid w:val="005B38DE"/>
    <w:rsid w:val="005B4678"/>
    <w:rsid w:val="005B4A56"/>
    <w:rsid w:val="005B5BD3"/>
    <w:rsid w:val="005B6044"/>
    <w:rsid w:val="005B6214"/>
    <w:rsid w:val="005B63E4"/>
    <w:rsid w:val="005B6781"/>
    <w:rsid w:val="005B6B72"/>
    <w:rsid w:val="005B6F68"/>
    <w:rsid w:val="005B722F"/>
    <w:rsid w:val="005B7B2E"/>
    <w:rsid w:val="005C143A"/>
    <w:rsid w:val="005C2AA7"/>
    <w:rsid w:val="005C2D14"/>
    <w:rsid w:val="005C2E01"/>
    <w:rsid w:val="005C2FF6"/>
    <w:rsid w:val="005C31C8"/>
    <w:rsid w:val="005C346B"/>
    <w:rsid w:val="005C3868"/>
    <w:rsid w:val="005C4D87"/>
    <w:rsid w:val="005C5EB6"/>
    <w:rsid w:val="005C6658"/>
    <w:rsid w:val="005C7A74"/>
    <w:rsid w:val="005D18E0"/>
    <w:rsid w:val="005D24C3"/>
    <w:rsid w:val="005D3B56"/>
    <w:rsid w:val="005D3CC1"/>
    <w:rsid w:val="005D3EF0"/>
    <w:rsid w:val="005D4700"/>
    <w:rsid w:val="005D4E10"/>
    <w:rsid w:val="005D4E62"/>
    <w:rsid w:val="005D5747"/>
    <w:rsid w:val="005D5BDF"/>
    <w:rsid w:val="005D63FB"/>
    <w:rsid w:val="005D6D9F"/>
    <w:rsid w:val="005D7282"/>
    <w:rsid w:val="005D748E"/>
    <w:rsid w:val="005D761E"/>
    <w:rsid w:val="005D7B83"/>
    <w:rsid w:val="005D7D07"/>
    <w:rsid w:val="005E0DDC"/>
    <w:rsid w:val="005E26F6"/>
    <w:rsid w:val="005E30DA"/>
    <w:rsid w:val="005E402A"/>
    <w:rsid w:val="005E53F9"/>
    <w:rsid w:val="005E6DFA"/>
    <w:rsid w:val="005E728C"/>
    <w:rsid w:val="005E7416"/>
    <w:rsid w:val="005F09BF"/>
    <w:rsid w:val="005F116F"/>
    <w:rsid w:val="005F1BA3"/>
    <w:rsid w:val="005F1BEA"/>
    <w:rsid w:val="005F3642"/>
    <w:rsid w:val="005F3967"/>
    <w:rsid w:val="005F4992"/>
    <w:rsid w:val="005F5D44"/>
    <w:rsid w:val="005F7082"/>
    <w:rsid w:val="005F7214"/>
    <w:rsid w:val="005F72FF"/>
    <w:rsid w:val="0060055D"/>
    <w:rsid w:val="006007A1"/>
    <w:rsid w:val="006007B5"/>
    <w:rsid w:val="0060107B"/>
    <w:rsid w:val="00601242"/>
    <w:rsid w:val="0060195D"/>
    <w:rsid w:val="00601EC7"/>
    <w:rsid w:val="00602A80"/>
    <w:rsid w:val="00602FFD"/>
    <w:rsid w:val="00603A8A"/>
    <w:rsid w:val="00604099"/>
    <w:rsid w:val="0060444C"/>
    <w:rsid w:val="0060477A"/>
    <w:rsid w:val="00604E05"/>
    <w:rsid w:val="00606397"/>
    <w:rsid w:val="00606760"/>
    <w:rsid w:val="00606D35"/>
    <w:rsid w:val="006079DF"/>
    <w:rsid w:val="00610E7F"/>
    <w:rsid w:val="0061243B"/>
    <w:rsid w:val="00612D15"/>
    <w:rsid w:val="0061310B"/>
    <w:rsid w:val="00613BE9"/>
    <w:rsid w:val="00613E68"/>
    <w:rsid w:val="00615344"/>
    <w:rsid w:val="00615733"/>
    <w:rsid w:val="006173E6"/>
    <w:rsid w:val="00617471"/>
    <w:rsid w:val="00617EEB"/>
    <w:rsid w:val="0062035E"/>
    <w:rsid w:val="0062127C"/>
    <w:rsid w:val="00621D4F"/>
    <w:rsid w:val="00622427"/>
    <w:rsid w:val="00623634"/>
    <w:rsid w:val="0062390F"/>
    <w:rsid w:val="0062438D"/>
    <w:rsid w:val="0062581A"/>
    <w:rsid w:val="0062600E"/>
    <w:rsid w:val="00626986"/>
    <w:rsid w:val="006304F1"/>
    <w:rsid w:val="00630A37"/>
    <w:rsid w:val="00630E58"/>
    <w:rsid w:val="0063258C"/>
    <w:rsid w:val="00632DDC"/>
    <w:rsid w:val="00632F23"/>
    <w:rsid w:val="00633A68"/>
    <w:rsid w:val="00633DAA"/>
    <w:rsid w:val="00635182"/>
    <w:rsid w:val="00635B4D"/>
    <w:rsid w:val="00636658"/>
    <w:rsid w:val="00641616"/>
    <w:rsid w:val="006416FE"/>
    <w:rsid w:val="0064372A"/>
    <w:rsid w:val="00643762"/>
    <w:rsid w:val="006442AB"/>
    <w:rsid w:val="006444D3"/>
    <w:rsid w:val="00644DD8"/>
    <w:rsid w:val="00645341"/>
    <w:rsid w:val="00645B1B"/>
    <w:rsid w:val="00645FD9"/>
    <w:rsid w:val="006475C9"/>
    <w:rsid w:val="00647BC1"/>
    <w:rsid w:val="00647FC3"/>
    <w:rsid w:val="0065126E"/>
    <w:rsid w:val="00651EE3"/>
    <w:rsid w:val="00652298"/>
    <w:rsid w:val="006528AE"/>
    <w:rsid w:val="00654842"/>
    <w:rsid w:val="00654BCA"/>
    <w:rsid w:val="00656288"/>
    <w:rsid w:val="00656AD6"/>
    <w:rsid w:val="0065739C"/>
    <w:rsid w:val="006575B9"/>
    <w:rsid w:val="00657D32"/>
    <w:rsid w:val="006601E2"/>
    <w:rsid w:val="00660640"/>
    <w:rsid w:val="00661FE7"/>
    <w:rsid w:val="00663E71"/>
    <w:rsid w:val="00663F79"/>
    <w:rsid w:val="006642F6"/>
    <w:rsid w:val="00665AB3"/>
    <w:rsid w:val="00670245"/>
    <w:rsid w:val="006708F6"/>
    <w:rsid w:val="00671D2A"/>
    <w:rsid w:val="00672261"/>
    <w:rsid w:val="006723C9"/>
    <w:rsid w:val="00672953"/>
    <w:rsid w:val="00672A32"/>
    <w:rsid w:val="00672FFD"/>
    <w:rsid w:val="00673AF6"/>
    <w:rsid w:val="00673DAB"/>
    <w:rsid w:val="00674808"/>
    <w:rsid w:val="006749EC"/>
    <w:rsid w:val="00674EB1"/>
    <w:rsid w:val="006753AF"/>
    <w:rsid w:val="006753C1"/>
    <w:rsid w:val="00675CCE"/>
    <w:rsid w:val="006767BD"/>
    <w:rsid w:val="00676BFA"/>
    <w:rsid w:val="006777AB"/>
    <w:rsid w:val="00680096"/>
    <w:rsid w:val="00680853"/>
    <w:rsid w:val="0068118B"/>
    <w:rsid w:val="00681F91"/>
    <w:rsid w:val="00682782"/>
    <w:rsid w:val="006828B3"/>
    <w:rsid w:val="00683462"/>
    <w:rsid w:val="00684687"/>
    <w:rsid w:val="006849B9"/>
    <w:rsid w:val="006852E2"/>
    <w:rsid w:val="00685302"/>
    <w:rsid w:val="00686094"/>
    <w:rsid w:val="006866CC"/>
    <w:rsid w:val="00687371"/>
    <w:rsid w:val="00687E85"/>
    <w:rsid w:val="00687F37"/>
    <w:rsid w:val="00690562"/>
    <w:rsid w:val="00690BB5"/>
    <w:rsid w:val="006913E1"/>
    <w:rsid w:val="0069275F"/>
    <w:rsid w:val="00692800"/>
    <w:rsid w:val="006935C6"/>
    <w:rsid w:val="00693E88"/>
    <w:rsid w:val="0069405A"/>
    <w:rsid w:val="0069481A"/>
    <w:rsid w:val="00695B86"/>
    <w:rsid w:val="006A0170"/>
    <w:rsid w:val="006A0627"/>
    <w:rsid w:val="006A0A0B"/>
    <w:rsid w:val="006A0BCA"/>
    <w:rsid w:val="006A1358"/>
    <w:rsid w:val="006A1611"/>
    <w:rsid w:val="006A22FB"/>
    <w:rsid w:val="006A24D1"/>
    <w:rsid w:val="006A2B95"/>
    <w:rsid w:val="006A3BDA"/>
    <w:rsid w:val="006A51E2"/>
    <w:rsid w:val="006A5797"/>
    <w:rsid w:val="006A57D9"/>
    <w:rsid w:val="006A5E2E"/>
    <w:rsid w:val="006A617F"/>
    <w:rsid w:val="006A77BD"/>
    <w:rsid w:val="006A7C69"/>
    <w:rsid w:val="006A7C81"/>
    <w:rsid w:val="006B00D5"/>
    <w:rsid w:val="006B051B"/>
    <w:rsid w:val="006B0DFD"/>
    <w:rsid w:val="006B1293"/>
    <w:rsid w:val="006B1759"/>
    <w:rsid w:val="006B1889"/>
    <w:rsid w:val="006B198C"/>
    <w:rsid w:val="006B1DDF"/>
    <w:rsid w:val="006B1F29"/>
    <w:rsid w:val="006B2809"/>
    <w:rsid w:val="006B3EFD"/>
    <w:rsid w:val="006B496E"/>
    <w:rsid w:val="006B6DF5"/>
    <w:rsid w:val="006B776E"/>
    <w:rsid w:val="006B7B04"/>
    <w:rsid w:val="006C09BC"/>
    <w:rsid w:val="006C0AF6"/>
    <w:rsid w:val="006C1A5A"/>
    <w:rsid w:val="006C2207"/>
    <w:rsid w:val="006C29FE"/>
    <w:rsid w:val="006C51A6"/>
    <w:rsid w:val="006C5209"/>
    <w:rsid w:val="006C5648"/>
    <w:rsid w:val="006C681C"/>
    <w:rsid w:val="006C6DA5"/>
    <w:rsid w:val="006C793C"/>
    <w:rsid w:val="006D298A"/>
    <w:rsid w:val="006D29D8"/>
    <w:rsid w:val="006D32F3"/>
    <w:rsid w:val="006D5EB4"/>
    <w:rsid w:val="006D6041"/>
    <w:rsid w:val="006E0D94"/>
    <w:rsid w:val="006E10A9"/>
    <w:rsid w:val="006E1E9D"/>
    <w:rsid w:val="006E3060"/>
    <w:rsid w:val="006E33BC"/>
    <w:rsid w:val="006E3D45"/>
    <w:rsid w:val="006E3D6B"/>
    <w:rsid w:val="006E459B"/>
    <w:rsid w:val="006E64AB"/>
    <w:rsid w:val="006E6795"/>
    <w:rsid w:val="006F1B97"/>
    <w:rsid w:val="006F1FEA"/>
    <w:rsid w:val="006F2654"/>
    <w:rsid w:val="006F3090"/>
    <w:rsid w:val="006F37AC"/>
    <w:rsid w:val="006F48EF"/>
    <w:rsid w:val="006F5280"/>
    <w:rsid w:val="006F5722"/>
    <w:rsid w:val="006F6C2A"/>
    <w:rsid w:val="006F7220"/>
    <w:rsid w:val="006F7EC5"/>
    <w:rsid w:val="006F7FF6"/>
    <w:rsid w:val="007016E7"/>
    <w:rsid w:val="007016FA"/>
    <w:rsid w:val="00701F1F"/>
    <w:rsid w:val="00703AC6"/>
    <w:rsid w:val="00707347"/>
    <w:rsid w:val="0070739B"/>
    <w:rsid w:val="0070772B"/>
    <w:rsid w:val="00710A15"/>
    <w:rsid w:val="00710D91"/>
    <w:rsid w:val="00710FA0"/>
    <w:rsid w:val="00711B8F"/>
    <w:rsid w:val="00712109"/>
    <w:rsid w:val="00713133"/>
    <w:rsid w:val="00713374"/>
    <w:rsid w:val="00713578"/>
    <w:rsid w:val="00713D10"/>
    <w:rsid w:val="0071548E"/>
    <w:rsid w:val="007158BF"/>
    <w:rsid w:val="00715BBC"/>
    <w:rsid w:val="00717BA4"/>
    <w:rsid w:val="00721549"/>
    <w:rsid w:val="00721AD9"/>
    <w:rsid w:val="00722073"/>
    <w:rsid w:val="00722210"/>
    <w:rsid w:val="00722966"/>
    <w:rsid w:val="00723047"/>
    <w:rsid w:val="00723787"/>
    <w:rsid w:val="007239D5"/>
    <w:rsid w:val="00723A61"/>
    <w:rsid w:val="0072402D"/>
    <w:rsid w:val="00724425"/>
    <w:rsid w:val="00726438"/>
    <w:rsid w:val="007268D5"/>
    <w:rsid w:val="00726BD5"/>
    <w:rsid w:val="0072755B"/>
    <w:rsid w:val="0072791B"/>
    <w:rsid w:val="00732F34"/>
    <w:rsid w:val="007330EC"/>
    <w:rsid w:val="007334A7"/>
    <w:rsid w:val="00734DEB"/>
    <w:rsid w:val="007352B6"/>
    <w:rsid w:val="00735762"/>
    <w:rsid w:val="00735902"/>
    <w:rsid w:val="0073708C"/>
    <w:rsid w:val="0073719D"/>
    <w:rsid w:val="007400F2"/>
    <w:rsid w:val="00740979"/>
    <w:rsid w:val="00741177"/>
    <w:rsid w:val="0074165D"/>
    <w:rsid w:val="00741AD9"/>
    <w:rsid w:val="00742C53"/>
    <w:rsid w:val="00742F8B"/>
    <w:rsid w:val="00743BCC"/>
    <w:rsid w:val="00745B27"/>
    <w:rsid w:val="00745B55"/>
    <w:rsid w:val="00745CA1"/>
    <w:rsid w:val="00745DA8"/>
    <w:rsid w:val="00746520"/>
    <w:rsid w:val="00747798"/>
    <w:rsid w:val="00750198"/>
    <w:rsid w:val="007507A2"/>
    <w:rsid w:val="00750959"/>
    <w:rsid w:val="00750A78"/>
    <w:rsid w:val="00751518"/>
    <w:rsid w:val="0075206D"/>
    <w:rsid w:val="007523F1"/>
    <w:rsid w:val="00755476"/>
    <w:rsid w:val="007554B6"/>
    <w:rsid w:val="00755E11"/>
    <w:rsid w:val="00756076"/>
    <w:rsid w:val="007563F8"/>
    <w:rsid w:val="00756CDE"/>
    <w:rsid w:val="0075759A"/>
    <w:rsid w:val="00757FF9"/>
    <w:rsid w:val="0076120A"/>
    <w:rsid w:val="00761874"/>
    <w:rsid w:val="00761913"/>
    <w:rsid w:val="00763902"/>
    <w:rsid w:val="007640EE"/>
    <w:rsid w:val="0076435B"/>
    <w:rsid w:val="00764B3B"/>
    <w:rsid w:val="00764D0E"/>
    <w:rsid w:val="0076504B"/>
    <w:rsid w:val="00765413"/>
    <w:rsid w:val="007660AA"/>
    <w:rsid w:val="0076628D"/>
    <w:rsid w:val="007666D1"/>
    <w:rsid w:val="00770234"/>
    <w:rsid w:val="007703A9"/>
    <w:rsid w:val="00770D1D"/>
    <w:rsid w:val="00771063"/>
    <w:rsid w:val="00771841"/>
    <w:rsid w:val="0077219A"/>
    <w:rsid w:val="00772FA9"/>
    <w:rsid w:val="007733B4"/>
    <w:rsid w:val="00774D61"/>
    <w:rsid w:val="00775331"/>
    <w:rsid w:val="0077636F"/>
    <w:rsid w:val="00776A97"/>
    <w:rsid w:val="0077754C"/>
    <w:rsid w:val="0078066A"/>
    <w:rsid w:val="00781969"/>
    <w:rsid w:val="007831C0"/>
    <w:rsid w:val="0078346E"/>
    <w:rsid w:val="00783795"/>
    <w:rsid w:val="00783EA1"/>
    <w:rsid w:val="007849DD"/>
    <w:rsid w:val="00784E93"/>
    <w:rsid w:val="007850C8"/>
    <w:rsid w:val="007857EE"/>
    <w:rsid w:val="00786699"/>
    <w:rsid w:val="007871AA"/>
    <w:rsid w:val="007901CD"/>
    <w:rsid w:val="007911BC"/>
    <w:rsid w:val="00792C4B"/>
    <w:rsid w:val="00792C6E"/>
    <w:rsid w:val="00792F3A"/>
    <w:rsid w:val="00793535"/>
    <w:rsid w:val="00793983"/>
    <w:rsid w:val="00795125"/>
    <w:rsid w:val="00796125"/>
    <w:rsid w:val="00796297"/>
    <w:rsid w:val="00796331"/>
    <w:rsid w:val="007972CB"/>
    <w:rsid w:val="007975F3"/>
    <w:rsid w:val="0079792F"/>
    <w:rsid w:val="007A1630"/>
    <w:rsid w:val="007A1FDC"/>
    <w:rsid w:val="007A4778"/>
    <w:rsid w:val="007A4D95"/>
    <w:rsid w:val="007A5FA5"/>
    <w:rsid w:val="007A793E"/>
    <w:rsid w:val="007A7C70"/>
    <w:rsid w:val="007A7D0F"/>
    <w:rsid w:val="007B04A7"/>
    <w:rsid w:val="007B07C7"/>
    <w:rsid w:val="007B0939"/>
    <w:rsid w:val="007B132B"/>
    <w:rsid w:val="007B2420"/>
    <w:rsid w:val="007B26A9"/>
    <w:rsid w:val="007B2F8E"/>
    <w:rsid w:val="007B2FF8"/>
    <w:rsid w:val="007B4707"/>
    <w:rsid w:val="007B49A3"/>
    <w:rsid w:val="007B5142"/>
    <w:rsid w:val="007B59E4"/>
    <w:rsid w:val="007B75E9"/>
    <w:rsid w:val="007C00DD"/>
    <w:rsid w:val="007C2402"/>
    <w:rsid w:val="007C2A62"/>
    <w:rsid w:val="007C3416"/>
    <w:rsid w:val="007C3613"/>
    <w:rsid w:val="007C3A2B"/>
    <w:rsid w:val="007C3B37"/>
    <w:rsid w:val="007C5902"/>
    <w:rsid w:val="007C5A93"/>
    <w:rsid w:val="007C65E5"/>
    <w:rsid w:val="007C6680"/>
    <w:rsid w:val="007C6E01"/>
    <w:rsid w:val="007C76C2"/>
    <w:rsid w:val="007C7B7F"/>
    <w:rsid w:val="007D035A"/>
    <w:rsid w:val="007D0950"/>
    <w:rsid w:val="007D197C"/>
    <w:rsid w:val="007D30D0"/>
    <w:rsid w:val="007D3935"/>
    <w:rsid w:val="007D4AF0"/>
    <w:rsid w:val="007D4D6B"/>
    <w:rsid w:val="007D55D9"/>
    <w:rsid w:val="007D5F2A"/>
    <w:rsid w:val="007D5F30"/>
    <w:rsid w:val="007D7657"/>
    <w:rsid w:val="007D7EF9"/>
    <w:rsid w:val="007E0DA6"/>
    <w:rsid w:val="007E1244"/>
    <w:rsid w:val="007E25D2"/>
    <w:rsid w:val="007E28E2"/>
    <w:rsid w:val="007E3472"/>
    <w:rsid w:val="007E376B"/>
    <w:rsid w:val="007E562E"/>
    <w:rsid w:val="007E5EC6"/>
    <w:rsid w:val="007E69F7"/>
    <w:rsid w:val="007E72D7"/>
    <w:rsid w:val="007E750E"/>
    <w:rsid w:val="007E768C"/>
    <w:rsid w:val="007E7D8A"/>
    <w:rsid w:val="007F01F5"/>
    <w:rsid w:val="007F0250"/>
    <w:rsid w:val="007F0D34"/>
    <w:rsid w:val="007F1B83"/>
    <w:rsid w:val="007F36A0"/>
    <w:rsid w:val="007F4A3A"/>
    <w:rsid w:val="007F4D2B"/>
    <w:rsid w:val="007F58F3"/>
    <w:rsid w:val="007F5C8D"/>
    <w:rsid w:val="007F6A03"/>
    <w:rsid w:val="00800BD4"/>
    <w:rsid w:val="00800FE5"/>
    <w:rsid w:val="00801ACC"/>
    <w:rsid w:val="00802EA2"/>
    <w:rsid w:val="00803C1E"/>
    <w:rsid w:val="00803DEE"/>
    <w:rsid w:val="00804554"/>
    <w:rsid w:val="00804715"/>
    <w:rsid w:val="00804A77"/>
    <w:rsid w:val="008051AD"/>
    <w:rsid w:val="0080531D"/>
    <w:rsid w:val="00805374"/>
    <w:rsid w:val="00805AD5"/>
    <w:rsid w:val="00806555"/>
    <w:rsid w:val="00806E64"/>
    <w:rsid w:val="00806F7A"/>
    <w:rsid w:val="00810706"/>
    <w:rsid w:val="00810C41"/>
    <w:rsid w:val="0081252D"/>
    <w:rsid w:val="008129A3"/>
    <w:rsid w:val="00813B0A"/>
    <w:rsid w:val="00815772"/>
    <w:rsid w:val="00815798"/>
    <w:rsid w:val="00815BBA"/>
    <w:rsid w:val="00816086"/>
    <w:rsid w:val="008178B0"/>
    <w:rsid w:val="008201A3"/>
    <w:rsid w:val="008207BA"/>
    <w:rsid w:val="00820853"/>
    <w:rsid w:val="00822032"/>
    <w:rsid w:val="008246C0"/>
    <w:rsid w:val="00824F34"/>
    <w:rsid w:val="00830AA3"/>
    <w:rsid w:val="00830ED0"/>
    <w:rsid w:val="0083198E"/>
    <w:rsid w:val="008321BC"/>
    <w:rsid w:val="008324AD"/>
    <w:rsid w:val="00832C05"/>
    <w:rsid w:val="008355C8"/>
    <w:rsid w:val="008363E9"/>
    <w:rsid w:val="008378AE"/>
    <w:rsid w:val="008403D5"/>
    <w:rsid w:val="00840AC6"/>
    <w:rsid w:val="00840D90"/>
    <w:rsid w:val="008415A0"/>
    <w:rsid w:val="00841625"/>
    <w:rsid w:val="008423DA"/>
    <w:rsid w:val="00843BB1"/>
    <w:rsid w:val="0084526C"/>
    <w:rsid w:val="00845357"/>
    <w:rsid w:val="00845D6E"/>
    <w:rsid w:val="00846CF3"/>
    <w:rsid w:val="0084741E"/>
    <w:rsid w:val="0084761A"/>
    <w:rsid w:val="008478FF"/>
    <w:rsid w:val="00850DCE"/>
    <w:rsid w:val="00851BE8"/>
    <w:rsid w:val="00851DC4"/>
    <w:rsid w:val="00852804"/>
    <w:rsid w:val="00853C18"/>
    <w:rsid w:val="008548F9"/>
    <w:rsid w:val="008555CE"/>
    <w:rsid w:val="00855819"/>
    <w:rsid w:val="00855CB5"/>
    <w:rsid w:val="008565AD"/>
    <w:rsid w:val="0085729A"/>
    <w:rsid w:val="0086018A"/>
    <w:rsid w:val="00861B92"/>
    <w:rsid w:val="00862981"/>
    <w:rsid w:val="00863041"/>
    <w:rsid w:val="00864CF0"/>
    <w:rsid w:val="00864FDB"/>
    <w:rsid w:val="00865ED4"/>
    <w:rsid w:val="00870312"/>
    <w:rsid w:val="0087184C"/>
    <w:rsid w:val="00871B2B"/>
    <w:rsid w:val="008723BC"/>
    <w:rsid w:val="00872826"/>
    <w:rsid w:val="00872E07"/>
    <w:rsid w:val="00874E57"/>
    <w:rsid w:val="00875137"/>
    <w:rsid w:val="0087606E"/>
    <w:rsid w:val="00876660"/>
    <w:rsid w:val="008774F2"/>
    <w:rsid w:val="0087777F"/>
    <w:rsid w:val="00880554"/>
    <w:rsid w:val="00880857"/>
    <w:rsid w:val="008809D6"/>
    <w:rsid w:val="008818D0"/>
    <w:rsid w:val="008819E8"/>
    <w:rsid w:val="00882F0B"/>
    <w:rsid w:val="008857DA"/>
    <w:rsid w:val="00886288"/>
    <w:rsid w:val="0089080F"/>
    <w:rsid w:val="00890D22"/>
    <w:rsid w:val="00891361"/>
    <w:rsid w:val="00894226"/>
    <w:rsid w:val="00894640"/>
    <w:rsid w:val="00897858"/>
    <w:rsid w:val="008978FD"/>
    <w:rsid w:val="008A12AC"/>
    <w:rsid w:val="008A144D"/>
    <w:rsid w:val="008A26CF"/>
    <w:rsid w:val="008A275B"/>
    <w:rsid w:val="008A2CFC"/>
    <w:rsid w:val="008A4346"/>
    <w:rsid w:val="008A4B33"/>
    <w:rsid w:val="008A5ACF"/>
    <w:rsid w:val="008A7245"/>
    <w:rsid w:val="008B065D"/>
    <w:rsid w:val="008B111D"/>
    <w:rsid w:val="008B150D"/>
    <w:rsid w:val="008B213E"/>
    <w:rsid w:val="008B45F2"/>
    <w:rsid w:val="008B4C08"/>
    <w:rsid w:val="008B4EC0"/>
    <w:rsid w:val="008B5172"/>
    <w:rsid w:val="008B71D4"/>
    <w:rsid w:val="008B7A46"/>
    <w:rsid w:val="008C0D49"/>
    <w:rsid w:val="008C0EC2"/>
    <w:rsid w:val="008C11D4"/>
    <w:rsid w:val="008C196A"/>
    <w:rsid w:val="008C2043"/>
    <w:rsid w:val="008C334D"/>
    <w:rsid w:val="008C358A"/>
    <w:rsid w:val="008C440E"/>
    <w:rsid w:val="008C4721"/>
    <w:rsid w:val="008C56C5"/>
    <w:rsid w:val="008C6363"/>
    <w:rsid w:val="008C6E09"/>
    <w:rsid w:val="008C77D0"/>
    <w:rsid w:val="008C78B7"/>
    <w:rsid w:val="008C7B46"/>
    <w:rsid w:val="008C7F5E"/>
    <w:rsid w:val="008D092B"/>
    <w:rsid w:val="008D0B9C"/>
    <w:rsid w:val="008D21AD"/>
    <w:rsid w:val="008D2745"/>
    <w:rsid w:val="008D2C07"/>
    <w:rsid w:val="008D2E45"/>
    <w:rsid w:val="008D531D"/>
    <w:rsid w:val="008D5637"/>
    <w:rsid w:val="008D669E"/>
    <w:rsid w:val="008D6781"/>
    <w:rsid w:val="008D7CDE"/>
    <w:rsid w:val="008E0064"/>
    <w:rsid w:val="008E0ADE"/>
    <w:rsid w:val="008E0C36"/>
    <w:rsid w:val="008E2659"/>
    <w:rsid w:val="008E3D53"/>
    <w:rsid w:val="008E3F1A"/>
    <w:rsid w:val="008E4393"/>
    <w:rsid w:val="008E4475"/>
    <w:rsid w:val="008E45C6"/>
    <w:rsid w:val="008E46D8"/>
    <w:rsid w:val="008E4CD5"/>
    <w:rsid w:val="008E4F92"/>
    <w:rsid w:val="008E68F6"/>
    <w:rsid w:val="008E6943"/>
    <w:rsid w:val="008E6EA3"/>
    <w:rsid w:val="008E7407"/>
    <w:rsid w:val="008E7D97"/>
    <w:rsid w:val="008F0920"/>
    <w:rsid w:val="008F1465"/>
    <w:rsid w:val="008F2510"/>
    <w:rsid w:val="008F34F5"/>
    <w:rsid w:val="008F3CD2"/>
    <w:rsid w:val="008F4440"/>
    <w:rsid w:val="008F4508"/>
    <w:rsid w:val="008F47F8"/>
    <w:rsid w:val="008F48AE"/>
    <w:rsid w:val="008F5230"/>
    <w:rsid w:val="008F6124"/>
    <w:rsid w:val="008F6D91"/>
    <w:rsid w:val="008F6EC3"/>
    <w:rsid w:val="008F6F84"/>
    <w:rsid w:val="008F7B87"/>
    <w:rsid w:val="00903070"/>
    <w:rsid w:val="0090337E"/>
    <w:rsid w:val="00903CFA"/>
    <w:rsid w:val="00905466"/>
    <w:rsid w:val="00905789"/>
    <w:rsid w:val="00905BC2"/>
    <w:rsid w:val="00905E84"/>
    <w:rsid w:val="00906A5B"/>
    <w:rsid w:val="00910804"/>
    <w:rsid w:val="009118CC"/>
    <w:rsid w:val="00913960"/>
    <w:rsid w:val="00914656"/>
    <w:rsid w:val="00915ECF"/>
    <w:rsid w:val="009179A6"/>
    <w:rsid w:val="00917C4D"/>
    <w:rsid w:val="00917D81"/>
    <w:rsid w:val="00920CBD"/>
    <w:rsid w:val="00923743"/>
    <w:rsid w:val="00926885"/>
    <w:rsid w:val="00926AF3"/>
    <w:rsid w:val="00926F7F"/>
    <w:rsid w:val="00931015"/>
    <w:rsid w:val="009315F2"/>
    <w:rsid w:val="00931DC4"/>
    <w:rsid w:val="0093304B"/>
    <w:rsid w:val="00935204"/>
    <w:rsid w:val="00935973"/>
    <w:rsid w:val="00936188"/>
    <w:rsid w:val="00936B19"/>
    <w:rsid w:val="00936BBE"/>
    <w:rsid w:val="00940E6B"/>
    <w:rsid w:val="00940F6E"/>
    <w:rsid w:val="0094112F"/>
    <w:rsid w:val="00942147"/>
    <w:rsid w:val="00944164"/>
    <w:rsid w:val="009448AB"/>
    <w:rsid w:val="0094677D"/>
    <w:rsid w:val="00946827"/>
    <w:rsid w:val="00947CE8"/>
    <w:rsid w:val="00950D3A"/>
    <w:rsid w:val="00951114"/>
    <w:rsid w:val="00953634"/>
    <w:rsid w:val="00953C09"/>
    <w:rsid w:val="00953C19"/>
    <w:rsid w:val="00954851"/>
    <w:rsid w:val="00954A6D"/>
    <w:rsid w:val="0095569E"/>
    <w:rsid w:val="00955C04"/>
    <w:rsid w:val="00955CFC"/>
    <w:rsid w:val="00955FFE"/>
    <w:rsid w:val="00956291"/>
    <w:rsid w:val="00956B43"/>
    <w:rsid w:val="009574B8"/>
    <w:rsid w:val="00957B96"/>
    <w:rsid w:val="00960B1A"/>
    <w:rsid w:val="00961448"/>
    <w:rsid w:val="00961E2E"/>
    <w:rsid w:val="0096279A"/>
    <w:rsid w:val="00964842"/>
    <w:rsid w:val="00964A94"/>
    <w:rsid w:val="00965C14"/>
    <w:rsid w:val="00966730"/>
    <w:rsid w:val="009678EC"/>
    <w:rsid w:val="009678FC"/>
    <w:rsid w:val="00967EC3"/>
    <w:rsid w:val="00967F31"/>
    <w:rsid w:val="00970342"/>
    <w:rsid w:val="009704EB"/>
    <w:rsid w:val="00970C4F"/>
    <w:rsid w:val="00970DC7"/>
    <w:rsid w:val="00970EA6"/>
    <w:rsid w:val="009712FB"/>
    <w:rsid w:val="00971953"/>
    <w:rsid w:val="00971C3D"/>
    <w:rsid w:val="009722D0"/>
    <w:rsid w:val="00972BBF"/>
    <w:rsid w:val="009734B6"/>
    <w:rsid w:val="0097578C"/>
    <w:rsid w:val="00977106"/>
    <w:rsid w:val="00977357"/>
    <w:rsid w:val="0097771E"/>
    <w:rsid w:val="00977A22"/>
    <w:rsid w:val="00980A4E"/>
    <w:rsid w:val="0098235E"/>
    <w:rsid w:val="0098299C"/>
    <w:rsid w:val="00982C9E"/>
    <w:rsid w:val="00984232"/>
    <w:rsid w:val="009847BB"/>
    <w:rsid w:val="00984F37"/>
    <w:rsid w:val="00987104"/>
    <w:rsid w:val="0098774C"/>
    <w:rsid w:val="009879A8"/>
    <w:rsid w:val="00990144"/>
    <w:rsid w:val="009909D0"/>
    <w:rsid w:val="00991976"/>
    <w:rsid w:val="00991B37"/>
    <w:rsid w:val="0099202D"/>
    <w:rsid w:val="00992556"/>
    <w:rsid w:val="00993203"/>
    <w:rsid w:val="00993973"/>
    <w:rsid w:val="00993B28"/>
    <w:rsid w:val="00993E0A"/>
    <w:rsid w:val="00996CA0"/>
    <w:rsid w:val="00997269"/>
    <w:rsid w:val="00997BC4"/>
    <w:rsid w:val="009A07D8"/>
    <w:rsid w:val="009A0F45"/>
    <w:rsid w:val="009A13BB"/>
    <w:rsid w:val="009A1464"/>
    <w:rsid w:val="009A1658"/>
    <w:rsid w:val="009A1A48"/>
    <w:rsid w:val="009A5231"/>
    <w:rsid w:val="009A5562"/>
    <w:rsid w:val="009A68D8"/>
    <w:rsid w:val="009A78A0"/>
    <w:rsid w:val="009A7F91"/>
    <w:rsid w:val="009A7F95"/>
    <w:rsid w:val="009B03A8"/>
    <w:rsid w:val="009B0E90"/>
    <w:rsid w:val="009B177D"/>
    <w:rsid w:val="009B2747"/>
    <w:rsid w:val="009B28BA"/>
    <w:rsid w:val="009B33C6"/>
    <w:rsid w:val="009B3732"/>
    <w:rsid w:val="009B4DBE"/>
    <w:rsid w:val="009B4F08"/>
    <w:rsid w:val="009B5719"/>
    <w:rsid w:val="009B6953"/>
    <w:rsid w:val="009B6D93"/>
    <w:rsid w:val="009B6F06"/>
    <w:rsid w:val="009B7497"/>
    <w:rsid w:val="009B7A0F"/>
    <w:rsid w:val="009B7F3A"/>
    <w:rsid w:val="009C12CA"/>
    <w:rsid w:val="009C1E98"/>
    <w:rsid w:val="009C29B1"/>
    <w:rsid w:val="009C2C5F"/>
    <w:rsid w:val="009C3280"/>
    <w:rsid w:val="009C392C"/>
    <w:rsid w:val="009C459E"/>
    <w:rsid w:val="009C49AF"/>
    <w:rsid w:val="009C50DC"/>
    <w:rsid w:val="009C6BA3"/>
    <w:rsid w:val="009C706B"/>
    <w:rsid w:val="009C77E8"/>
    <w:rsid w:val="009D0300"/>
    <w:rsid w:val="009D043F"/>
    <w:rsid w:val="009D0DA1"/>
    <w:rsid w:val="009D155F"/>
    <w:rsid w:val="009D1725"/>
    <w:rsid w:val="009D1B71"/>
    <w:rsid w:val="009D2047"/>
    <w:rsid w:val="009D256C"/>
    <w:rsid w:val="009D2D54"/>
    <w:rsid w:val="009D3AF1"/>
    <w:rsid w:val="009D5D31"/>
    <w:rsid w:val="009D66C5"/>
    <w:rsid w:val="009D6F83"/>
    <w:rsid w:val="009D734C"/>
    <w:rsid w:val="009D7C16"/>
    <w:rsid w:val="009D7E05"/>
    <w:rsid w:val="009E0357"/>
    <w:rsid w:val="009E08DA"/>
    <w:rsid w:val="009E1742"/>
    <w:rsid w:val="009E1E2B"/>
    <w:rsid w:val="009E2724"/>
    <w:rsid w:val="009E2C88"/>
    <w:rsid w:val="009E2E4A"/>
    <w:rsid w:val="009E3B65"/>
    <w:rsid w:val="009E40F4"/>
    <w:rsid w:val="009E430D"/>
    <w:rsid w:val="009E4336"/>
    <w:rsid w:val="009E462A"/>
    <w:rsid w:val="009E4D0D"/>
    <w:rsid w:val="009E686F"/>
    <w:rsid w:val="009E6A5D"/>
    <w:rsid w:val="009E78A5"/>
    <w:rsid w:val="009F0380"/>
    <w:rsid w:val="009F14E3"/>
    <w:rsid w:val="009F16BE"/>
    <w:rsid w:val="009F27A2"/>
    <w:rsid w:val="009F3200"/>
    <w:rsid w:val="009F3A75"/>
    <w:rsid w:val="009F4E4D"/>
    <w:rsid w:val="009F5941"/>
    <w:rsid w:val="009F59F6"/>
    <w:rsid w:val="009F5EC1"/>
    <w:rsid w:val="009F6601"/>
    <w:rsid w:val="009F79BC"/>
    <w:rsid w:val="009F7A23"/>
    <w:rsid w:val="00A0020A"/>
    <w:rsid w:val="00A00C13"/>
    <w:rsid w:val="00A01F9D"/>
    <w:rsid w:val="00A024C2"/>
    <w:rsid w:val="00A02EE8"/>
    <w:rsid w:val="00A04D3F"/>
    <w:rsid w:val="00A04D46"/>
    <w:rsid w:val="00A0593F"/>
    <w:rsid w:val="00A05EE5"/>
    <w:rsid w:val="00A066EE"/>
    <w:rsid w:val="00A07321"/>
    <w:rsid w:val="00A10C2F"/>
    <w:rsid w:val="00A12163"/>
    <w:rsid w:val="00A124F3"/>
    <w:rsid w:val="00A1375F"/>
    <w:rsid w:val="00A14920"/>
    <w:rsid w:val="00A15445"/>
    <w:rsid w:val="00A15543"/>
    <w:rsid w:val="00A163CE"/>
    <w:rsid w:val="00A16AAF"/>
    <w:rsid w:val="00A17109"/>
    <w:rsid w:val="00A2025D"/>
    <w:rsid w:val="00A20CB2"/>
    <w:rsid w:val="00A20EDD"/>
    <w:rsid w:val="00A21C85"/>
    <w:rsid w:val="00A228EB"/>
    <w:rsid w:val="00A23541"/>
    <w:rsid w:val="00A2475E"/>
    <w:rsid w:val="00A2670E"/>
    <w:rsid w:val="00A27106"/>
    <w:rsid w:val="00A27943"/>
    <w:rsid w:val="00A30A8F"/>
    <w:rsid w:val="00A30AE3"/>
    <w:rsid w:val="00A31943"/>
    <w:rsid w:val="00A31FBA"/>
    <w:rsid w:val="00A32944"/>
    <w:rsid w:val="00A33BC1"/>
    <w:rsid w:val="00A33C7F"/>
    <w:rsid w:val="00A3437A"/>
    <w:rsid w:val="00A3504E"/>
    <w:rsid w:val="00A36760"/>
    <w:rsid w:val="00A36776"/>
    <w:rsid w:val="00A36798"/>
    <w:rsid w:val="00A40B09"/>
    <w:rsid w:val="00A411B1"/>
    <w:rsid w:val="00A41AB8"/>
    <w:rsid w:val="00A42614"/>
    <w:rsid w:val="00A4276F"/>
    <w:rsid w:val="00A43492"/>
    <w:rsid w:val="00A43834"/>
    <w:rsid w:val="00A44BA1"/>
    <w:rsid w:val="00A44D3F"/>
    <w:rsid w:val="00A45742"/>
    <w:rsid w:val="00A476B9"/>
    <w:rsid w:val="00A50304"/>
    <w:rsid w:val="00A50C99"/>
    <w:rsid w:val="00A50D3F"/>
    <w:rsid w:val="00A51695"/>
    <w:rsid w:val="00A51827"/>
    <w:rsid w:val="00A51DEB"/>
    <w:rsid w:val="00A53797"/>
    <w:rsid w:val="00A53C18"/>
    <w:rsid w:val="00A55DEB"/>
    <w:rsid w:val="00A56439"/>
    <w:rsid w:val="00A5680B"/>
    <w:rsid w:val="00A5700A"/>
    <w:rsid w:val="00A5772D"/>
    <w:rsid w:val="00A57F42"/>
    <w:rsid w:val="00A6009A"/>
    <w:rsid w:val="00A60C35"/>
    <w:rsid w:val="00A61C08"/>
    <w:rsid w:val="00A61DDD"/>
    <w:rsid w:val="00A6247F"/>
    <w:rsid w:val="00A63684"/>
    <w:rsid w:val="00A63F75"/>
    <w:rsid w:val="00A6471B"/>
    <w:rsid w:val="00A64EFB"/>
    <w:rsid w:val="00A651E0"/>
    <w:rsid w:val="00A6589C"/>
    <w:rsid w:val="00A6762F"/>
    <w:rsid w:val="00A700E3"/>
    <w:rsid w:val="00A70D58"/>
    <w:rsid w:val="00A71017"/>
    <w:rsid w:val="00A719DD"/>
    <w:rsid w:val="00A71CB9"/>
    <w:rsid w:val="00A71E41"/>
    <w:rsid w:val="00A73426"/>
    <w:rsid w:val="00A74740"/>
    <w:rsid w:val="00A74923"/>
    <w:rsid w:val="00A76723"/>
    <w:rsid w:val="00A77779"/>
    <w:rsid w:val="00A8018C"/>
    <w:rsid w:val="00A808BA"/>
    <w:rsid w:val="00A81C7D"/>
    <w:rsid w:val="00A81E61"/>
    <w:rsid w:val="00A84269"/>
    <w:rsid w:val="00A84387"/>
    <w:rsid w:val="00A854E5"/>
    <w:rsid w:val="00A85909"/>
    <w:rsid w:val="00A85B54"/>
    <w:rsid w:val="00A85E3A"/>
    <w:rsid w:val="00A86618"/>
    <w:rsid w:val="00A8689E"/>
    <w:rsid w:val="00A873BB"/>
    <w:rsid w:val="00A90739"/>
    <w:rsid w:val="00A91604"/>
    <w:rsid w:val="00A93446"/>
    <w:rsid w:val="00A944ED"/>
    <w:rsid w:val="00A94762"/>
    <w:rsid w:val="00A952C6"/>
    <w:rsid w:val="00A95715"/>
    <w:rsid w:val="00A95A7E"/>
    <w:rsid w:val="00A97D41"/>
    <w:rsid w:val="00A97DB6"/>
    <w:rsid w:val="00AA0730"/>
    <w:rsid w:val="00AA0CF9"/>
    <w:rsid w:val="00AA1316"/>
    <w:rsid w:val="00AA1543"/>
    <w:rsid w:val="00AA202D"/>
    <w:rsid w:val="00AA2095"/>
    <w:rsid w:val="00AA21F1"/>
    <w:rsid w:val="00AA22AD"/>
    <w:rsid w:val="00AA3281"/>
    <w:rsid w:val="00AA3364"/>
    <w:rsid w:val="00AA3A14"/>
    <w:rsid w:val="00AA3ADE"/>
    <w:rsid w:val="00AA3C6B"/>
    <w:rsid w:val="00AA538C"/>
    <w:rsid w:val="00AA65D0"/>
    <w:rsid w:val="00AA71FD"/>
    <w:rsid w:val="00AA72CF"/>
    <w:rsid w:val="00AB0909"/>
    <w:rsid w:val="00AB1BB8"/>
    <w:rsid w:val="00AB35E5"/>
    <w:rsid w:val="00AB3628"/>
    <w:rsid w:val="00AB4268"/>
    <w:rsid w:val="00AB506D"/>
    <w:rsid w:val="00AB5801"/>
    <w:rsid w:val="00AB7303"/>
    <w:rsid w:val="00AC104F"/>
    <w:rsid w:val="00AC2001"/>
    <w:rsid w:val="00AC22BB"/>
    <w:rsid w:val="00AC249E"/>
    <w:rsid w:val="00AC3473"/>
    <w:rsid w:val="00AC3A7E"/>
    <w:rsid w:val="00AC3C65"/>
    <w:rsid w:val="00AC449C"/>
    <w:rsid w:val="00AC45D4"/>
    <w:rsid w:val="00AC46F3"/>
    <w:rsid w:val="00AC4B30"/>
    <w:rsid w:val="00AC5AD6"/>
    <w:rsid w:val="00AC6815"/>
    <w:rsid w:val="00AC7910"/>
    <w:rsid w:val="00AC7BB5"/>
    <w:rsid w:val="00AD0230"/>
    <w:rsid w:val="00AD03B5"/>
    <w:rsid w:val="00AD0C94"/>
    <w:rsid w:val="00AD163C"/>
    <w:rsid w:val="00AD2698"/>
    <w:rsid w:val="00AD3588"/>
    <w:rsid w:val="00AD3783"/>
    <w:rsid w:val="00AD41FD"/>
    <w:rsid w:val="00AD5838"/>
    <w:rsid w:val="00AD5898"/>
    <w:rsid w:val="00AD674F"/>
    <w:rsid w:val="00AE2D80"/>
    <w:rsid w:val="00AE3427"/>
    <w:rsid w:val="00AE393D"/>
    <w:rsid w:val="00AE44A8"/>
    <w:rsid w:val="00AE4D9F"/>
    <w:rsid w:val="00AE6B33"/>
    <w:rsid w:val="00AE72B0"/>
    <w:rsid w:val="00AE78B9"/>
    <w:rsid w:val="00AF09A4"/>
    <w:rsid w:val="00AF1017"/>
    <w:rsid w:val="00AF18D6"/>
    <w:rsid w:val="00AF2384"/>
    <w:rsid w:val="00AF26CB"/>
    <w:rsid w:val="00AF3233"/>
    <w:rsid w:val="00AF4EDF"/>
    <w:rsid w:val="00AF53DB"/>
    <w:rsid w:val="00AF7823"/>
    <w:rsid w:val="00B00E37"/>
    <w:rsid w:val="00B013B0"/>
    <w:rsid w:val="00B017AA"/>
    <w:rsid w:val="00B017FA"/>
    <w:rsid w:val="00B0267C"/>
    <w:rsid w:val="00B0380F"/>
    <w:rsid w:val="00B045CB"/>
    <w:rsid w:val="00B04E47"/>
    <w:rsid w:val="00B0555D"/>
    <w:rsid w:val="00B056F0"/>
    <w:rsid w:val="00B07167"/>
    <w:rsid w:val="00B07C9F"/>
    <w:rsid w:val="00B07E5A"/>
    <w:rsid w:val="00B10853"/>
    <w:rsid w:val="00B119B5"/>
    <w:rsid w:val="00B11FF3"/>
    <w:rsid w:val="00B12421"/>
    <w:rsid w:val="00B125F3"/>
    <w:rsid w:val="00B13258"/>
    <w:rsid w:val="00B1357C"/>
    <w:rsid w:val="00B150B6"/>
    <w:rsid w:val="00B15AE7"/>
    <w:rsid w:val="00B1600F"/>
    <w:rsid w:val="00B16B5E"/>
    <w:rsid w:val="00B17439"/>
    <w:rsid w:val="00B17C58"/>
    <w:rsid w:val="00B2034A"/>
    <w:rsid w:val="00B203BF"/>
    <w:rsid w:val="00B20C63"/>
    <w:rsid w:val="00B21233"/>
    <w:rsid w:val="00B2142D"/>
    <w:rsid w:val="00B21C8F"/>
    <w:rsid w:val="00B22B67"/>
    <w:rsid w:val="00B22FFE"/>
    <w:rsid w:val="00B2331C"/>
    <w:rsid w:val="00B233FC"/>
    <w:rsid w:val="00B23780"/>
    <w:rsid w:val="00B237D9"/>
    <w:rsid w:val="00B2411C"/>
    <w:rsid w:val="00B242B3"/>
    <w:rsid w:val="00B252C3"/>
    <w:rsid w:val="00B2580E"/>
    <w:rsid w:val="00B25A4F"/>
    <w:rsid w:val="00B261C8"/>
    <w:rsid w:val="00B26410"/>
    <w:rsid w:val="00B2646E"/>
    <w:rsid w:val="00B26983"/>
    <w:rsid w:val="00B27EFE"/>
    <w:rsid w:val="00B301AC"/>
    <w:rsid w:val="00B31C36"/>
    <w:rsid w:val="00B31E90"/>
    <w:rsid w:val="00B32089"/>
    <w:rsid w:val="00B320F4"/>
    <w:rsid w:val="00B33060"/>
    <w:rsid w:val="00B33447"/>
    <w:rsid w:val="00B34205"/>
    <w:rsid w:val="00B34760"/>
    <w:rsid w:val="00B34BA6"/>
    <w:rsid w:val="00B34FBA"/>
    <w:rsid w:val="00B35817"/>
    <w:rsid w:val="00B36834"/>
    <w:rsid w:val="00B373FC"/>
    <w:rsid w:val="00B37C8A"/>
    <w:rsid w:val="00B4065C"/>
    <w:rsid w:val="00B41F4C"/>
    <w:rsid w:val="00B42088"/>
    <w:rsid w:val="00B42185"/>
    <w:rsid w:val="00B42F06"/>
    <w:rsid w:val="00B43351"/>
    <w:rsid w:val="00B44C88"/>
    <w:rsid w:val="00B4694B"/>
    <w:rsid w:val="00B47141"/>
    <w:rsid w:val="00B475B2"/>
    <w:rsid w:val="00B47EC6"/>
    <w:rsid w:val="00B51832"/>
    <w:rsid w:val="00B52110"/>
    <w:rsid w:val="00B5275D"/>
    <w:rsid w:val="00B5323B"/>
    <w:rsid w:val="00B53251"/>
    <w:rsid w:val="00B533FA"/>
    <w:rsid w:val="00B545B8"/>
    <w:rsid w:val="00B54EE2"/>
    <w:rsid w:val="00B55252"/>
    <w:rsid w:val="00B55B4A"/>
    <w:rsid w:val="00B55B5A"/>
    <w:rsid w:val="00B5710E"/>
    <w:rsid w:val="00B5764A"/>
    <w:rsid w:val="00B57E64"/>
    <w:rsid w:val="00B60FA7"/>
    <w:rsid w:val="00B611F6"/>
    <w:rsid w:val="00B62261"/>
    <w:rsid w:val="00B62628"/>
    <w:rsid w:val="00B634B0"/>
    <w:rsid w:val="00B638E7"/>
    <w:rsid w:val="00B63DB1"/>
    <w:rsid w:val="00B65853"/>
    <w:rsid w:val="00B661A4"/>
    <w:rsid w:val="00B707E6"/>
    <w:rsid w:val="00B7100C"/>
    <w:rsid w:val="00B72B79"/>
    <w:rsid w:val="00B72C9D"/>
    <w:rsid w:val="00B74D0B"/>
    <w:rsid w:val="00B7555A"/>
    <w:rsid w:val="00B75640"/>
    <w:rsid w:val="00B75DCF"/>
    <w:rsid w:val="00B77B7B"/>
    <w:rsid w:val="00B808C9"/>
    <w:rsid w:val="00B80E34"/>
    <w:rsid w:val="00B81107"/>
    <w:rsid w:val="00B824C1"/>
    <w:rsid w:val="00B84251"/>
    <w:rsid w:val="00B84306"/>
    <w:rsid w:val="00B84524"/>
    <w:rsid w:val="00B866C5"/>
    <w:rsid w:val="00B8735D"/>
    <w:rsid w:val="00B90407"/>
    <w:rsid w:val="00B91F3D"/>
    <w:rsid w:val="00B9279F"/>
    <w:rsid w:val="00B92DD4"/>
    <w:rsid w:val="00B9338A"/>
    <w:rsid w:val="00B939EF"/>
    <w:rsid w:val="00B93F92"/>
    <w:rsid w:val="00B94780"/>
    <w:rsid w:val="00B9569F"/>
    <w:rsid w:val="00B9622C"/>
    <w:rsid w:val="00B972A8"/>
    <w:rsid w:val="00BA028C"/>
    <w:rsid w:val="00BA02A5"/>
    <w:rsid w:val="00BA0A28"/>
    <w:rsid w:val="00BA0ADA"/>
    <w:rsid w:val="00BA0FED"/>
    <w:rsid w:val="00BA121D"/>
    <w:rsid w:val="00BA1CBD"/>
    <w:rsid w:val="00BA2135"/>
    <w:rsid w:val="00BA21EB"/>
    <w:rsid w:val="00BA263C"/>
    <w:rsid w:val="00BA27F0"/>
    <w:rsid w:val="00BA29AE"/>
    <w:rsid w:val="00BA330D"/>
    <w:rsid w:val="00BA40A7"/>
    <w:rsid w:val="00BA5A48"/>
    <w:rsid w:val="00BA5C31"/>
    <w:rsid w:val="00BA6DF3"/>
    <w:rsid w:val="00BA784E"/>
    <w:rsid w:val="00BB08FE"/>
    <w:rsid w:val="00BB12D0"/>
    <w:rsid w:val="00BB1DAD"/>
    <w:rsid w:val="00BB1F2F"/>
    <w:rsid w:val="00BB50CB"/>
    <w:rsid w:val="00BB5C12"/>
    <w:rsid w:val="00BB6A06"/>
    <w:rsid w:val="00BB6E27"/>
    <w:rsid w:val="00BB7832"/>
    <w:rsid w:val="00BC0889"/>
    <w:rsid w:val="00BC14DB"/>
    <w:rsid w:val="00BC2574"/>
    <w:rsid w:val="00BC3A9B"/>
    <w:rsid w:val="00BC3F3C"/>
    <w:rsid w:val="00BC4047"/>
    <w:rsid w:val="00BC59C0"/>
    <w:rsid w:val="00BC653A"/>
    <w:rsid w:val="00BD00A9"/>
    <w:rsid w:val="00BD0D53"/>
    <w:rsid w:val="00BD14B6"/>
    <w:rsid w:val="00BD1D1B"/>
    <w:rsid w:val="00BD1FEE"/>
    <w:rsid w:val="00BD23AD"/>
    <w:rsid w:val="00BD23D4"/>
    <w:rsid w:val="00BD28B1"/>
    <w:rsid w:val="00BD38F9"/>
    <w:rsid w:val="00BD3BEF"/>
    <w:rsid w:val="00BD3E8E"/>
    <w:rsid w:val="00BD483E"/>
    <w:rsid w:val="00BD56B0"/>
    <w:rsid w:val="00BD64D2"/>
    <w:rsid w:val="00BD688F"/>
    <w:rsid w:val="00BD6F35"/>
    <w:rsid w:val="00BD7A4E"/>
    <w:rsid w:val="00BE04EE"/>
    <w:rsid w:val="00BE0D91"/>
    <w:rsid w:val="00BE160E"/>
    <w:rsid w:val="00BE16D5"/>
    <w:rsid w:val="00BE268D"/>
    <w:rsid w:val="00BE2894"/>
    <w:rsid w:val="00BE2D07"/>
    <w:rsid w:val="00BE30A7"/>
    <w:rsid w:val="00BE31AE"/>
    <w:rsid w:val="00BE4B12"/>
    <w:rsid w:val="00BE6B19"/>
    <w:rsid w:val="00BE6B1E"/>
    <w:rsid w:val="00BE6B5E"/>
    <w:rsid w:val="00BE70AC"/>
    <w:rsid w:val="00BE768D"/>
    <w:rsid w:val="00BF06B8"/>
    <w:rsid w:val="00BF10A0"/>
    <w:rsid w:val="00BF11BD"/>
    <w:rsid w:val="00BF13AE"/>
    <w:rsid w:val="00BF2B6D"/>
    <w:rsid w:val="00BF2C6B"/>
    <w:rsid w:val="00BF2FDA"/>
    <w:rsid w:val="00BF324B"/>
    <w:rsid w:val="00BF395F"/>
    <w:rsid w:val="00BF3BED"/>
    <w:rsid w:val="00BF3F3B"/>
    <w:rsid w:val="00BF43BB"/>
    <w:rsid w:val="00BF45FC"/>
    <w:rsid w:val="00BF49FE"/>
    <w:rsid w:val="00BF4AF2"/>
    <w:rsid w:val="00BF69D4"/>
    <w:rsid w:val="00BF6C52"/>
    <w:rsid w:val="00BF6F69"/>
    <w:rsid w:val="00BF79C0"/>
    <w:rsid w:val="00C00788"/>
    <w:rsid w:val="00C01ECB"/>
    <w:rsid w:val="00C043B2"/>
    <w:rsid w:val="00C04412"/>
    <w:rsid w:val="00C04612"/>
    <w:rsid w:val="00C04633"/>
    <w:rsid w:val="00C049CD"/>
    <w:rsid w:val="00C04AFF"/>
    <w:rsid w:val="00C04C6A"/>
    <w:rsid w:val="00C06526"/>
    <w:rsid w:val="00C067AD"/>
    <w:rsid w:val="00C06880"/>
    <w:rsid w:val="00C06C32"/>
    <w:rsid w:val="00C0709B"/>
    <w:rsid w:val="00C075BE"/>
    <w:rsid w:val="00C07D79"/>
    <w:rsid w:val="00C10FE3"/>
    <w:rsid w:val="00C113D5"/>
    <w:rsid w:val="00C122A2"/>
    <w:rsid w:val="00C133A6"/>
    <w:rsid w:val="00C14C74"/>
    <w:rsid w:val="00C16128"/>
    <w:rsid w:val="00C217F2"/>
    <w:rsid w:val="00C21841"/>
    <w:rsid w:val="00C234D2"/>
    <w:rsid w:val="00C24DF6"/>
    <w:rsid w:val="00C2641E"/>
    <w:rsid w:val="00C266F2"/>
    <w:rsid w:val="00C3031E"/>
    <w:rsid w:val="00C3084E"/>
    <w:rsid w:val="00C30B1A"/>
    <w:rsid w:val="00C30FA8"/>
    <w:rsid w:val="00C3227E"/>
    <w:rsid w:val="00C328AB"/>
    <w:rsid w:val="00C32911"/>
    <w:rsid w:val="00C331E6"/>
    <w:rsid w:val="00C33221"/>
    <w:rsid w:val="00C336F6"/>
    <w:rsid w:val="00C34A97"/>
    <w:rsid w:val="00C34C83"/>
    <w:rsid w:val="00C35028"/>
    <w:rsid w:val="00C35296"/>
    <w:rsid w:val="00C354DE"/>
    <w:rsid w:val="00C3597A"/>
    <w:rsid w:val="00C3635D"/>
    <w:rsid w:val="00C36F56"/>
    <w:rsid w:val="00C377FE"/>
    <w:rsid w:val="00C37B6B"/>
    <w:rsid w:val="00C37EE1"/>
    <w:rsid w:val="00C40456"/>
    <w:rsid w:val="00C406AE"/>
    <w:rsid w:val="00C417E9"/>
    <w:rsid w:val="00C41C04"/>
    <w:rsid w:val="00C41F42"/>
    <w:rsid w:val="00C421AD"/>
    <w:rsid w:val="00C42FF8"/>
    <w:rsid w:val="00C43B5C"/>
    <w:rsid w:val="00C45E36"/>
    <w:rsid w:val="00C46425"/>
    <w:rsid w:val="00C4644E"/>
    <w:rsid w:val="00C47244"/>
    <w:rsid w:val="00C4728D"/>
    <w:rsid w:val="00C50FAC"/>
    <w:rsid w:val="00C5205F"/>
    <w:rsid w:val="00C52146"/>
    <w:rsid w:val="00C525CC"/>
    <w:rsid w:val="00C53B41"/>
    <w:rsid w:val="00C53B52"/>
    <w:rsid w:val="00C54843"/>
    <w:rsid w:val="00C54EE2"/>
    <w:rsid w:val="00C560BC"/>
    <w:rsid w:val="00C56420"/>
    <w:rsid w:val="00C568DA"/>
    <w:rsid w:val="00C57472"/>
    <w:rsid w:val="00C576C7"/>
    <w:rsid w:val="00C57F68"/>
    <w:rsid w:val="00C610EC"/>
    <w:rsid w:val="00C6350F"/>
    <w:rsid w:val="00C63912"/>
    <w:rsid w:val="00C64751"/>
    <w:rsid w:val="00C65896"/>
    <w:rsid w:val="00C65C2E"/>
    <w:rsid w:val="00C65DAC"/>
    <w:rsid w:val="00C67104"/>
    <w:rsid w:val="00C67559"/>
    <w:rsid w:val="00C70619"/>
    <w:rsid w:val="00C7204B"/>
    <w:rsid w:val="00C7261A"/>
    <w:rsid w:val="00C737E2"/>
    <w:rsid w:val="00C73B26"/>
    <w:rsid w:val="00C74914"/>
    <w:rsid w:val="00C75849"/>
    <w:rsid w:val="00C7695C"/>
    <w:rsid w:val="00C7732F"/>
    <w:rsid w:val="00C80D64"/>
    <w:rsid w:val="00C81595"/>
    <w:rsid w:val="00C81AAA"/>
    <w:rsid w:val="00C81D58"/>
    <w:rsid w:val="00C82040"/>
    <w:rsid w:val="00C8239F"/>
    <w:rsid w:val="00C8273F"/>
    <w:rsid w:val="00C8298F"/>
    <w:rsid w:val="00C8369A"/>
    <w:rsid w:val="00C83B02"/>
    <w:rsid w:val="00C84E07"/>
    <w:rsid w:val="00C85736"/>
    <w:rsid w:val="00C8606F"/>
    <w:rsid w:val="00C86A47"/>
    <w:rsid w:val="00C8742F"/>
    <w:rsid w:val="00C90697"/>
    <w:rsid w:val="00C92DE6"/>
    <w:rsid w:val="00C95282"/>
    <w:rsid w:val="00C96174"/>
    <w:rsid w:val="00C974C1"/>
    <w:rsid w:val="00CA02F0"/>
    <w:rsid w:val="00CA1754"/>
    <w:rsid w:val="00CA1EF4"/>
    <w:rsid w:val="00CA238F"/>
    <w:rsid w:val="00CA2D9B"/>
    <w:rsid w:val="00CA311F"/>
    <w:rsid w:val="00CA319A"/>
    <w:rsid w:val="00CA489D"/>
    <w:rsid w:val="00CA4A9D"/>
    <w:rsid w:val="00CA4FE7"/>
    <w:rsid w:val="00CA5169"/>
    <w:rsid w:val="00CA5CEA"/>
    <w:rsid w:val="00CA67AC"/>
    <w:rsid w:val="00CA68A8"/>
    <w:rsid w:val="00CA69B1"/>
    <w:rsid w:val="00CA7433"/>
    <w:rsid w:val="00CB103A"/>
    <w:rsid w:val="00CB2C72"/>
    <w:rsid w:val="00CB45E6"/>
    <w:rsid w:val="00CB45F2"/>
    <w:rsid w:val="00CB64E9"/>
    <w:rsid w:val="00CB68E1"/>
    <w:rsid w:val="00CB7182"/>
    <w:rsid w:val="00CB7631"/>
    <w:rsid w:val="00CB7A30"/>
    <w:rsid w:val="00CC205F"/>
    <w:rsid w:val="00CC2CFC"/>
    <w:rsid w:val="00CC3228"/>
    <w:rsid w:val="00CC3380"/>
    <w:rsid w:val="00CC36F7"/>
    <w:rsid w:val="00CC3BBD"/>
    <w:rsid w:val="00CC3F4C"/>
    <w:rsid w:val="00CC4F98"/>
    <w:rsid w:val="00CC6688"/>
    <w:rsid w:val="00CC7B6D"/>
    <w:rsid w:val="00CD0526"/>
    <w:rsid w:val="00CD0F45"/>
    <w:rsid w:val="00CD1202"/>
    <w:rsid w:val="00CD1792"/>
    <w:rsid w:val="00CD1BF1"/>
    <w:rsid w:val="00CD1CD8"/>
    <w:rsid w:val="00CD2E6E"/>
    <w:rsid w:val="00CD4943"/>
    <w:rsid w:val="00CD4A52"/>
    <w:rsid w:val="00CD4D83"/>
    <w:rsid w:val="00CD5250"/>
    <w:rsid w:val="00CD58B8"/>
    <w:rsid w:val="00CD625D"/>
    <w:rsid w:val="00CD7403"/>
    <w:rsid w:val="00CD7603"/>
    <w:rsid w:val="00CD79AC"/>
    <w:rsid w:val="00CD7E19"/>
    <w:rsid w:val="00CD7F61"/>
    <w:rsid w:val="00CE2A6F"/>
    <w:rsid w:val="00CE4383"/>
    <w:rsid w:val="00CE4699"/>
    <w:rsid w:val="00CE4780"/>
    <w:rsid w:val="00CE52FB"/>
    <w:rsid w:val="00CE581A"/>
    <w:rsid w:val="00CE5BEA"/>
    <w:rsid w:val="00CE6C82"/>
    <w:rsid w:val="00CE7A72"/>
    <w:rsid w:val="00CF0C60"/>
    <w:rsid w:val="00CF14A3"/>
    <w:rsid w:val="00CF2A38"/>
    <w:rsid w:val="00CF3A08"/>
    <w:rsid w:val="00CF3FF9"/>
    <w:rsid w:val="00CF40B1"/>
    <w:rsid w:val="00CF5B1E"/>
    <w:rsid w:val="00CF6518"/>
    <w:rsid w:val="00CF66ED"/>
    <w:rsid w:val="00CF69DF"/>
    <w:rsid w:val="00CF6F2D"/>
    <w:rsid w:val="00D006B0"/>
    <w:rsid w:val="00D013A9"/>
    <w:rsid w:val="00D01A11"/>
    <w:rsid w:val="00D0240D"/>
    <w:rsid w:val="00D03641"/>
    <w:rsid w:val="00D071BE"/>
    <w:rsid w:val="00D077C2"/>
    <w:rsid w:val="00D07BFB"/>
    <w:rsid w:val="00D10852"/>
    <w:rsid w:val="00D13744"/>
    <w:rsid w:val="00D13B83"/>
    <w:rsid w:val="00D13D1E"/>
    <w:rsid w:val="00D13D91"/>
    <w:rsid w:val="00D14855"/>
    <w:rsid w:val="00D14DE5"/>
    <w:rsid w:val="00D1512E"/>
    <w:rsid w:val="00D152FE"/>
    <w:rsid w:val="00D159B6"/>
    <w:rsid w:val="00D16CB5"/>
    <w:rsid w:val="00D17252"/>
    <w:rsid w:val="00D178A6"/>
    <w:rsid w:val="00D17B92"/>
    <w:rsid w:val="00D17FA6"/>
    <w:rsid w:val="00D212C8"/>
    <w:rsid w:val="00D219F9"/>
    <w:rsid w:val="00D22012"/>
    <w:rsid w:val="00D22C35"/>
    <w:rsid w:val="00D2351A"/>
    <w:rsid w:val="00D2477D"/>
    <w:rsid w:val="00D26363"/>
    <w:rsid w:val="00D26A43"/>
    <w:rsid w:val="00D26ED3"/>
    <w:rsid w:val="00D27436"/>
    <w:rsid w:val="00D2754A"/>
    <w:rsid w:val="00D27791"/>
    <w:rsid w:val="00D314BA"/>
    <w:rsid w:val="00D32386"/>
    <w:rsid w:val="00D329ED"/>
    <w:rsid w:val="00D335EE"/>
    <w:rsid w:val="00D34AF4"/>
    <w:rsid w:val="00D34BDE"/>
    <w:rsid w:val="00D34D58"/>
    <w:rsid w:val="00D34DD7"/>
    <w:rsid w:val="00D36780"/>
    <w:rsid w:val="00D367E4"/>
    <w:rsid w:val="00D369A8"/>
    <w:rsid w:val="00D36E79"/>
    <w:rsid w:val="00D37389"/>
    <w:rsid w:val="00D37E07"/>
    <w:rsid w:val="00D40215"/>
    <w:rsid w:val="00D4106F"/>
    <w:rsid w:val="00D437A0"/>
    <w:rsid w:val="00D43DBA"/>
    <w:rsid w:val="00D4446C"/>
    <w:rsid w:val="00D45441"/>
    <w:rsid w:val="00D45A4A"/>
    <w:rsid w:val="00D45ACF"/>
    <w:rsid w:val="00D4698A"/>
    <w:rsid w:val="00D46CFC"/>
    <w:rsid w:val="00D5089E"/>
    <w:rsid w:val="00D52754"/>
    <w:rsid w:val="00D52986"/>
    <w:rsid w:val="00D52C35"/>
    <w:rsid w:val="00D52EA8"/>
    <w:rsid w:val="00D53BB3"/>
    <w:rsid w:val="00D53EF5"/>
    <w:rsid w:val="00D545DB"/>
    <w:rsid w:val="00D54823"/>
    <w:rsid w:val="00D5489A"/>
    <w:rsid w:val="00D54BFD"/>
    <w:rsid w:val="00D552FC"/>
    <w:rsid w:val="00D55439"/>
    <w:rsid w:val="00D55BC1"/>
    <w:rsid w:val="00D56550"/>
    <w:rsid w:val="00D571D1"/>
    <w:rsid w:val="00D57604"/>
    <w:rsid w:val="00D57B70"/>
    <w:rsid w:val="00D57C2E"/>
    <w:rsid w:val="00D57E9D"/>
    <w:rsid w:val="00D624EA"/>
    <w:rsid w:val="00D626B7"/>
    <w:rsid w:val="00D62837"/>
    <w:rsid w:val="00D6347B"/>
    <w:rsid w:val="00D643F7"/>
    <w:rsid w:val="00D6507B"/>
    <w:rsid w:val="00D70400"/>
    <w:rsid w:val="00D7202C"/>
    <w:rsid w:val="00D721DA"/>
    <w:rsid w:val="00D72B95"/>
    <w:rsid w:val="00D72C83"/>
    <w:rsid w:val="00D7393D"/>
    <w:rsid w:val="00D778C6"/>
    <w:rsid w:val="00D810CD"/>
    <w:rsid w:val="00D8148E"/>
    <w:rsid w:val="00D81977"/>
    <w:rsid w:val="00D826D5"/>
    <w:rsid w:val="00D82BAA"/>
    <w:rsid w:val="00D83F07"/>
    <w:rsid w:val="00D846D6"/>
    <w:rsid w:val="00D84841"/>
    <w:rsid w:val="00D84AF9"/>
    <w:rsid w:val="00D857DD"/>
    <w:rsid w:val="00D86D43"/>
    <w:rsid w:val="00D87AF5"/>
    <w:rsid w:val="00D87BF9"/>
    <w:rsid w:val="00D90017"/>
    <w:rsid w:val="00D92A10"/>
    <w:rsid w:val="00D93622"/>
    <w:rsid w:val="00D9428D"/>
    <w:rsid w:val="00D942E8"/>
    <w:rsid w:val="00D9436A"/>
    <w:rsid w:val="00D94882"/>
    <w:rsid w:val="00D95786"/>
    <w:rsid w:val="00D96ACE"/>
    <w:rsid w:val="00D97530"/>
    <w:rsid w:val="00DA2022"/>
    <w:rsid w:val="00DA235E"/>
    <w:rsid w:val="00DA2578"/>
    <w:rsid w:val="00DA29A2"/>
    <w:rsid w:val="00DA2C7F"/>
    <w:rsid w:val="00DA2D14"/>
    <w:rsid w:val="00DA345E"/>
    <w:rsid w:val="00DA36E7"/>
    <w:rsid w:val="00DA4283"/>
    <w:rsid w:val="00DA6CCA"/>
    <w:rsid w:val="00DA7209"/>
    <w:rsid w:val="00DB07C1"/>
    <w:rsid w:val="00DB18A5"/>
    <w:rsid w:val="00DB24CD"/>
    <w:rsid w:val="00DB24F0"/>
    <w:rsid w:val="00DB364F"/>
    <w:rsid w:val="00DB3B6D"/>
    <w:rsid w:val="00DB41E8"/>
    <w:rsid w:val="00DB43F7"/>
    <w:rsid w:val="00DB62A5"/>
    <w:rsid w:val="00DB6A04"/>
    <w:rsid w:val="00DB7BBB"/>
    <w:rsid w:val="00DC0E00"/>
    <w:rsid w:val="00DC1BDB"/>
    <w:rsid w:val="00DC2D33"/>
    <w:rsid w:val="00DC34B5"/>
    <w:rsid w:val="00DC3722"/>
    <w:rsid w:val="00DC4946"/>
    <w:rsid w:val="00DC50B6"/>
    <w:rsid w:val="00DC6E12"/>
    <w:rsid w:val="00DC7BEF"/>
    <w:rsid w:val="00DD04A9"/>
    <w:rsid w:val="00DD0D7D"/>
    <w:rsid w:val="00DD1942"/>
    <w:rsid w:val="00DD2613"/>
    <w:rsid w:val="00DD3534"/>
    <w:rsid w:val="00DD3DDE"/>
    <w:rsid w:val="00DD453F"/>
    <w:rsid w:val="00DD7095"/>
    <w:rsid w:val="00DD7B55"/>
    <w:rsid w:val="00DE00F8"/>
    <w:rsid w:val="00DE0D10"/>
    <w:rsid w:val="00DE1C6B"/>
    <w:rsid w:val="00DE2923"/>
    <w:rsid w:val="00DE2F96"/>
    <w:rsid w:val="00DE348D"/>
    <w:rsid w:val="00DE45EE"/>
    <w:rsid w:val="00DE518C"/>
    <w:rsid w:val="00DE5855"/>
    <w:rsid w:val="00DE62F2"/>
    <w:rsid w:val="00DE6D82"/>
    <w:rsid w:val="00DE7D75"/>
    <w:rsid w:val="00DE7DF5"/>
    <w:rsid w:val="00DF02C3"/>
    <w:rsid w:val="00DF02C5"/>
    <w:rsid w:val="00DF082C"/>
    <w:rsid w:val="00DF0852"/>
    <w:rsid w:val="00DF0F08"/>
    <w:rsid w:val="00DF127C"/>
    <w:rsid w:val="00DF204B"/>
    <w:rsid w:val="00DF209C"/>
    <w:rsid w:val="00DF21E5"/>
    <w:rsid w:val="00DF40F7"/>
    <w:rsid w:val="00DF4AA3"/>
    <w:rsid w:val="00DF5F98"/>
    <w:rsid w:val="00DF6A96"/>
    <w:rsid w:val="00DF78FE"/>
    <w:rsid w:val="00DF7DF5"/>
    <w:rsid w:val="00E00BB2"/>
    <w:rsid w:val="00E00C8F"/>
    <w:rsid w:val="00E010B5"/>
    <w:rsid w:val="00E01D12"/>
    <w:rsid w:val="00E03B89"/>
    <w:rsid w:val="00E04287"/>
    <w:rsid w:val="00E04355"/>
    <w:rsid w:val="00E04B50"/>
    <w:rsid w:val="00E05074"/>
    <w:rsid w:val="00E0530E"/>
    <w:rsid w:val="00E05D67"/>
    <w:rsid w:val="00E0673B"/>
    <w:rsid w:val="00E071D5"/>
    <w:rsid w:val="00E078D8"/>
    <w:rsid w:val="00E07A66"/>
    <w:rsid w:val="00E10070"/>
    <w:rsid w:val="00E10F47"/>
    <w:rsid w:val="00E11D4F"/>
    <w:rsid w:val="00E12319"/>
    <w:rsid w:val="00E1239F"/>
    <w:rsid w:val="00E13537"/>
    <w:rsid w:val="00E13B77"/>
    <w:rsid w:val="00E13C68"/>
    <w:rsid w:val="00E13E3B"/>
    <w:rsid w:val="00E142B8"/>
    <w:rsid w:val="00E14439"/>
    <w:rsid w:val="00E146A4"/>
    <w:rsid w:val="00E14C3D"/>
    <w:rsid w:val="00E15D43"/>
    <w:rsid w:val="00E15E88"/>
    <w:rsid w:val="00E166B5"/>
    <w:rsid w:val="00E16737"/>
    <w:rsid w:val="00E1681F"/>
    <w:rsid w:val="00E172D1"/>
    <w:rsid w:val="00E17691"/>
    <w:rsid w:val="00E176DA"/>
    <w:rsid w:val="00E17896"/>
    <w:rsid w:val="00E17D11"/>
    <w:rsid w:val="00E208F7"/>
    <w:rsid w:val="00E20BA2"/>
    <w:rsid w:val="00E210D0"/>
    <w:rsid w:val="00E214A9"/>
    <w:rsid w:val="00E21EB7"/>
    <w:rsid w:val="00E23476"/>
    <w:rsid w:val="00E24FD0"/>
    <w:rsid w:val="00E2514C"/>
    <w:rsid w:val="00E255A7"/>
    <w:rsid w:val="00E261B2"/>
    <w:rsid w:val="00E261D7"/>
    <w:rsid w:val="00E27534"/>
    <w:rsid w:val="00E30261"/>
    <w:rsid w:val="00E31991"/>
    <w:rsid w:val="00E3272B"/>
    <w:rsid w:val="00E32A26"/>
    <w:rsid w:val="00E32F8C"/>
    <w:rsid w:val="00E332F7"/>
    <w:rsid w:val="00E354F6"/>
    <w:rsid w:val="00E35B79"/>
    <w:rsid w:val="00E35FF3"/>
    <w:rsid w:val="00E360B7"/>
    <w:rsid w:val="00E36A5B"/>
    <w:rsid w:val="00E370B7"/>
    <w:rsid w:val="00E379E7"/>
    <w:rsid w:val="00E40751"/>
    <w:rsid w:val="00E40A16"/>
    <w:rsid w:val="00E40CC7"/>
    <w:rsid w:val="00E40F6C"/>
    <w:rsid w:val="00E43117"/>
    <w:rsid w:val="00E43C55"/>
    <w:rsid w:val="00E43C95"/>
    <w:rsid w:val="00E44460"/>
    <w:rsid w:val="00E44C04"/>
    <w:rsid w:val="00E450D5"/>
    <w:rsid w:val="00E4600C"/>
    <w:rsid w:val="00E47881"/>
    <w:rsid w:val="00E50B6D"/>
    <w:rsid w:val="00E52110"/>
    <w:rsid w:val="00E52E32"/>
    <w:rsid w:val="00E539CE"/>
    <w:rsid w:val="00E5471F"/>
    <w:rsid w:val="00E55172"/>
    <w:rsid w:val="00E557FA"/>
    <w:rsid w:val="00E55A63"/>
    <w:rsid w:val="00E55B5F"/>
    <w:rsid w:val="00E55FFC"/>
    <w:rsid w:val="00E562A6"/>
    <w:rsid w:val="00E563E3"/>
    <w:rsid w:val="00E56813"/>
    <w:rsid w:val="00E56E62"/>
    <w:rsid w:val="00E5751E"/>
    <w:rsid w:val="00E6036A"/>
    <w:rsid w:val="00E61155"/>
    <w:rsid w:val="00E61611"/>
    <w:rsid w:val="00E61E77"/>
    <w:rsid w:val="00E6201F"/>
    <w:rsid w:val="00E623FC"/>
    <w:rsid w:val="00E6317F"/>
    <w:rsid w:val="00E64416"/>
    <w:rsid w:val="00E646BF"/>
    <w:rsid w:val="00E665A8"/>
    <w:rsid w:val="00E6689F"/>
    <w:rsid w:val="00E669C1"/>
    <w:rsid w:val="00E6782B"/>
    <w:rsid w:val="00E722F7"/>
    <w:rsid w:val="00E72625"/>
    <w:rsid w:val="00E7317C"/>
    <w:rsid w:val="00E73248"/>
    <w:rsid w:val="00E73BC6"/>
    <w:rsid w:val="00E75424"/>
    <w:rsid w:val="00E75B48"/>
    <w:rsid w:val="00E769F4"/>
    <w:rsid w:val="00E76E05"/>
    <w:rsid w:val="00E770D7"/>
    <w:rsid w:val="00E80A2F"/>
    <w:rsid w:val="00E81FA9"/>
    <w:rsid w:val="00E821DF"/>
    <w:rsid w:val="00E82329"/>
    <w:rsid w:val="00E824B3"/>
    <w:rsid w:val="00E826BB"/>
    <w:rsid w:val="00E82D4C"/>
    <w:rsid w:val="00E842F0"/>
    <w:rsid w:val="00E84DC6"/>
    <w:rsid w:val="00E86342"/>
    <w:rsid w:val="00E86C82"/>
    <w:rsid w:val="00E86FBE"/>
    <w:rsid w:val="00E8741D"/>
    <w:rsid w:val="00E87805"/>
    <w:rsid w:val="00E87F3E"/>
    <w:rsid w:val="00E9077F"/>
    <w:rsid w:val="00E915E6"/>
    <w:rsid w:val="00E91BA7"/>
    <w:rsid w:val="00E92275"/>
    <w:rsid w:val="00E93B04"/>
    <w:rsid w:val="00E93B5B"/>
    <w:rsid w:val="00E9453E"/>
    <w:rsid w:val="00E9463F"/>
    <w:rsid w:val="00E95139"/>
    <w:rsid w:val="00E953FB"/>
    <w:rsid w:val="00E955D7"/>
    <w:rsid w:val="00E96102"/>
    <w:rsid w:val="00EA12C5"/>
    <w:rsid w:val="00EA2F44"/>
    <w:rsid w:val="00EA477A"/>
    <w:rsid w:val="00EB00CA"/>
    <w:rsid w:val="00EB1C2A"/>
    <w:rsid w:val="00EB2221"/>
    <w:rsid w:val="00EB2473"/>
    <w:rsid w:val="00EB4261"/>
    <w:rsid w:val="00EB4EAD"/>
    <w:rsid w:val="00EB57AC"/>
    <w:rsid w:val="00EB5E16"/>
    <w:rsid w:val="00EB6194"/>
    <w:rsid w:val="00EB6868"/>
    <w:rsid w:val="00EB6D34"/>
    <w:rsid w:val="00EB726E"/>
    <w:rsid w:val="00EB7324"/>
    <w:rsid w:val="00EC0052"/>
    <w:rsid w:val="00EC0ED7"/>
    <w:rsid w:val="00EC169B"/>
    <w:rsid w:val="00EC1877"/>
    <w:rsid w:val="00EC18ED"/>
    <w:rsid w:val="00EC1F30"/>
    <w:rsid w:val="00EC210A"/>
    <w:rsid w:val="00EC226E"/>
    <w:rsid w:val="00EC30E9"/>
    <w:rsid w:val="00EC5255"/>
    <w:rsid w:val="00EC6123"/>
    <w:rsid w:val="00EC693D"/>
    <w:rsid w:val="00EC6D6A"/>
    <w:rsid w:val="00ED0323"/>
    <w:rsid w:val="00ED0569"/>
    <w:rsid w:val="00ED0D97"/>
    <w:rsid w:val="00ED1454"/>
    <w:rsid w:val="00ED1637"/>
    <w:rsid w:val="00ED28EF"/>
    <w:rsid w:val="00ED3044"/>
    <w:rsid w:val="00ED3D61"/>
    <w:rsid w:val="00ED4789"/>
    <w:rsid w:val="00ED4FE6"/>
    <w:rsid w:val="00ED5EF3"/>
    <w:rsid w:val="00ED6076"/>
    <w:rsid w:val="00ED66C4"/>
    <w:rsid w:val="00EE13CD"/>
    <w:rsid w:val="00EE1440"/>
    <w:rsid w:val="00EE19EA"/>
    <w:rsid w:val="00EE282E"/>
    <w:rsid w:val="00EE29A1"/>
    <w:rsid w:val="00EE332C"/>
    <w:rsid w:val="00EE3361"/>
    <w:rsid w:val="00EE3575"/>
    <w:rsid w:val="00EE3988"/>
    <w:rsid w:val="00EE3A73"/>
    <w:rsid w:val="00EE3BDE"/>
    <w:rsid w:val="00EE3CAE"/>
    <w:rsid w:val="00EE5189"/>
    <w:rsid w:val="00EE5424"/>
    <w:rsid w:val="00EE73BF"/>
    <w:rsid w:val="00EF0E7C"/>
    <w:rsid w:val="00EF2757"/>
    <w:rsid w:val="00EF2F0A"/>
    <w:rsid w:val="00EF3E47"/>
    <w:rsid w:val="00EF539E"/>
    <w:rsid w:val="00EF54D6"/>
    <w:rsid w:val="00EF589C"/>
    <w:rsid w:val="00EF606B"/>
    <w:rsid w:val="00EF7D02"/>
    <w:rsid w:val="00F000BF"/>
    <w:rsid w:val="00F005CC"/>
    <w:rsid w:val="00F0186C"/>
    <w:rsid w:val="00F01A69"/>
    <w:rsid w:val="00F02EEF"/>
    <w:rsid w:val="00F0309D"/>
    <w:rsid w:val="00F0377A"/>
    <w:rsid w:val="00F03B93"/>
    <w:rsid w:val="00F05AF4"/>
    <w:rsid w:val="00F07877"/>
    <w:rsid w:val="00F07C66"/>
    <w:rsid w:val="00F1044C"/>
    <w:rsid w:val="00F11225"/>
    <w:rsid w:val="00F1125F"/>
    <w:rsid w:val="00F121C9"/>
    <w:rsid w:val="00F126A9"/>
    <w:rsid w:val="00F13325"/>
    <w:rsid w:val="00F133A3"/>
    <w:rsid w:val="00F1453E"/>
    <w:rsid w:val="00F1466F"/>
    <w:rsid w:val="00F14732"/>
    <w:rsid w:val="00F155D1"/>
    <w:rsid w:val="00F17DDB"/>
    <w:rsid w:val="00F17F37"/>
    <w:rsid w:val="00F20B51"/>
    <w:rsid w:val="00F20CBE"/>
    <w:rsid w:val="00F21C6B"/>
    <w:rsid w:val="00F22136"/>
    <w:rsid w:val="00F23B78"/>
    <w:rsid w:val="00F23D94"/>
    <w:rsid w:val="00F24292"/>
    <w:rsid w:val="00F27112"/>
    <w:rsid w:val="00F27F5F"/>
    <w:rsid w:val="00F30658"/>
    <w:rsid w:val="00F308D7"/>
    <w:rsid w:val="00F30978"/>
    <w:rsid w:val="00F32386"/>
    <w:rsid w:val="00F32414"/>
    <w:rsid w:val="00F32738"/>
    <w:rsid w:val="00F3465D"/>
    <w:rsid w:val="00F35060"/>
    <w:rsid w:val="00F3523B"/>
    <w:rsid w:val="00F35753"/>
    <w:rsid w:val="00F35B2A"/>
    <w:rsid w:val="00F35C41"/>
    <w:rsid w:val="00F35D3D"/>
    <w:rsid w:val="00F363A4"/>
    <w:rsid w:val="00F367D5"/>
    <w:rsid w:val="00F367E4"/>
    <w:rsid w:val="00F3792B"/>
    <w:rsid w:val="00F37AC9"/>
    <w:rsid w:val="00F403DA"/>
    <w:rsid w:val="00F40FC6"/>
    <w:rsid w:val="00F429B0"/>
    <w:rsid w:val="00F43871"/>
    <w:rsid w:val="00F443AB"/>
    <w:rsid w:val="00F44629"/>
    <w:rsid w:val="00F45E33"/>
    <w:rsid w:val="00F46D7B"/>
    <w:rsid w:val="00F46F19"/>
    <w:rsid w:val="00F47B32"/>
    <w:rsid w:val="00F50C43"/>
    <w:rsid w:val="00F50F4A"/>
    <w:rsid w:val="00F5238B"/>
    <w:rsid w:val="00F52CA6"/>
    <w:rsid w:val="00F54200"/>
    <w:rsid w:val="00F54453"/>
    <w:rsid w:val="00F54721"/>
    <w:rsid w:val="00F54734"/>
    <w:rsid w:val="00F54B53"/>
    <w:rsid w:val="00F55111"/>
    <w:rsid w:val="00F5536E"/>
    <w:rsid w:val="00F5698C"/>
    <w:rsid w:val="00F5736D"/>
    <w:rsid w:val="00F602C2"/>
    <w:rsid w:val="00F61C04"/>
    <w:rsid w:val="00F6229D"/>
    <w:rsid w:val="00F6291B"/>
    <w:rsid w:val="00F63020"/>
    <w:rsid w:val="00F632E2"/>
    <w:rsid w:val="00F63C73"/>
    <w:rsid w:val="00F652AA"/>
    <w:rsid w:val="00F653A6"/>
    <w:rsid w:val="00F65F71"/>
    <w:rsid w:val="00F66FB1"/>
    <w:rsid w:val="00F7004A"/>
    <w:rsid w:val="00F70127"/>
    <w:rsid w:val="00F70362"/>
    <w:rsid w:val="00F717C4"/>
    <w:rsid w:val="00F726AC"/>
    <w:rsid w:val="00F72BBA"/>
    <w:rsid w:val="00F74353"/>
    <w:rsid w:val="00F74899"/>
    <w:rsid w:val="00F74EC2"/>
    <w:rsid w:val="00F756BD"/>
    <w:rsid w:val="00F80687"/>
    <w:rsid w:val="00F808E8"/>
    <w:rsid w:val="00F80B9B"/>
    <w:rsid w:val="00F8119A"/>
    <w:rsid w:val="00F81564"/>
    <w:rsid w:val="00F82DB4"/>
    <w:rsid w:val="00F83AD4"/>
    <w:rsid w:val="00F8531E"/>
    <w:rsid w:val="00F856D1"/>
    <w:rsid w:val="00F8615A"/>
    <w:rsid w:val="00F90114"/>
    <w:rsid w:val="00F9174E"/>
    <w:rsid w:val="00F929CA"/>
    <w:rsid w:val="00F92C9B"/>
    <w:rsid w:val="00F92E50"/>
    <w:rsid w:val="00F9332B"/>
    <w:rsid w:val="00F93949"/>
    <w:rsid w:val="00F93D9D"/>
    <w:rsid w:val="00F94860"/>
    <w:rsid w:val="00F95089"/>
    <w:rsid w:val="00F959ED"/>
    <w:rsid w:val="00F95AD6"/>
    <w:rsid w:val="00F95F27"/>
    <w:rsid w:val="00F961A3"/>
    <w:rsid w:val="00F96442"/>
    <w:rsid w:val="00F977BC"/>
    <w:rsid w:val="00FA00E4"/>
    <w:rsid w:val="00FA0130"/>
    <w:rsid w:val="00FA0BD2"/>
    <w:rsid w:val="00FA1357"/>
    <w:rsid w:val="00FA1813"/>
    <w:rsid w:val="00FA219A"/>
    <w:rsid w:val="00FA2B22"/>
    <w:rsid w:val="00FA32FB"/>
    <w:rsid w:val="00FA41FF"/>
    <w:rsid w:val="00FA7F29"/>
    <w:rsid w:val="00FB05F9"/>
    <w:rsid w:val="00FB0A52"/>
    <w:rsid w:val="00FB0DE5"/>
    <w:rsid w:val="00FB16FE"/>
    <w:rsid w:val="00FB1E3D"/>
    <w:rsid w:val="00FB211D"/>
    <w:rsid w:val="00FB295B"/>
    <w:rsid w:val="00FB2C17"/>
    <w:rsid w:val="00FB3124"/>
    <w:rsid w:val="00FB4767"/>
    <w:rsid w:val="00FB49D7"/>
    <w:rsid w:val="00FB4D09"/>
    <w:rsid w:val="00FB5ECF"/>
    <w:rsid w:val="00FB5F5E"/>
    <w:rsid w:val="00FB60B0"/>
    <w:rsid w:val="00FB6339"/>
    <w:rsid w:val="00FB7B4F"/>
    <w:rsid w:val="00FC00B5"/>
    <w:rsid w:val="00FC02E1"/>
    <w:rsid w:val="00FC1019"/>
    <w:rsid w:val="00FC2636"/>
    <w:rsid w:val="00FC27ED"/>
    <w:rsid w:val="00FC2A66"/>
    <w:rsid w:val="00FC381B"/>
    <w:rsid w:val="00FC3850"/>
    <w:rsid w:val="00FC4350"/>
    <w:rsid w:val="00FC4B08"/>
    <w:rsid w:val="00FC4D55"/>
    <w:rsid w:val="00FC5058"/>
    <w:rsid w:val="00FC706B"/>
    <w:rsid w:val="00FC7A83"/>
    <w:rsid w:val="00FD0240"/>
    <w:rsid w:val="00FD09B7"/>
    <w:rsid w:val="00FD09C1"/>
    <w:rsid w:val="00FD1B59"/>
    <w:rsid w:val="00FD23D1"/>
    <w:rsid w:val="00FD24BA"/>
    <w:rsid w:val="00FD2BD5"/>
    <w:rsid w:val="00FD3027"/>
    <w:rsid w:val="00FD3B31"/>
    <w:rsid w:val="00FD4095"/>
    <w:rsid w:val="00FD480D"/>
    <w:rsid w:val="00FD5806"/>
    <w:rsid w:val="00FD603B"/>
    <w:rsid w:val="00FD6A64"/>
    <w:rsid w:val="00FD7F5C"/>
    <w:rsid w:val="00FE18C6"/>
    <w:rsid w:val="00FE1BAB"/>
    <w:rsid w:val="00FE2403"/>
    <w:rsid w:val="00FE2A74"/>
    <w:rsid w:val="00FE3647"/>
    <w:rsid w:val="00FE5333"/>
    <w:rsid w:val="00FE5670"/>
    <w:rsid w:val="00FE599E"/>
    <w:rsid w:val="00FE673F"/>
    <w:rsid w:val="00FE6EBD"/>
    <w:rsid w:val="00FE7468"/>
    <w:rsid w:val="00FE753B"/>
    <w:rsid w:val="00FE780B"/>
    <w:rsid w:val="00FF0156"/>
    <w:rsid w:val="00FF05C8"/>
    <w:rsid w:val="00FF0AE4"/>
    <w:rsid w:val="00FF148B"/>
    <w:rsid w:val="00FF19D0"/>
    <w:rsid w:val="00FF1E0D"/>
    <w:rsid w:val="00FF2619"/>
    <w:rsid w:val="00FF2B15"/>
    <w:rsid w:val="00FF301E"/>
    <w:rsid w:val="00FF30B3"/>
    <w:rsid w:val="00FF379C"/>
    <w:rsid w:val="00FF381D"/>
    <w:rsid w:val="00FF41EB"/>
    <w:rsid w:val="00FF454F"/>
    <w:rsid w:val="00FF51F3"/>
    <w:rsid w:val="00FF5689"/>
    <w:rsid w:val="00FF5CE5"/>
    <w:rsid w:val="00FF6031"/>
    <w:rsid w:val="00FF6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BE8"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qFormat/>
    <w:rsid w:val="00741AD9"/>
    <w:pPr>
      <w:keepNext/>
      <w:outlineLvl w:val="0"/>
    </w:pPr>
    <w:rPr>
      <w:rFonts w:ascii=".VnTimeH" w:hAnsi=".VnTimeH"/>
      <w:b/>
      <w:sz w:val="26"/>
      <w:szCs w:val="20"/>
    </w:rPr>
  </w:style>
  <w:style w:type="paragraph" w:styleId="Heading2">
    <w:name w:val="heading 2"/>
    <w:basedOn w:val="Normal"/>
    <w:next w:val="Normal"/>
    <w:qFormat/>
    <w:rsid w:val="00741AD9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741AD9"/>
    <w:pPr>
      <w:keepNext/>
      <w:ind w:hanging="993"/>
      <w:outlineLvl w:val="2"/>
    </w:pPr>
    <w:rPr>
      <w:rFonts w:ascii=".VnTimeH" w:hAnsi=".VnTimeH"/>
      <w:b/>
      <w:sz w:val="26"/>
      <w:szCs w:val="20"/>
    </w:rPr>
  </w:style>
  <w:style w:type="paragraph" w:styleId="Heading4">
    <w:name w:val="heading 4"/>
    <w:basedOn w:val="Normal"/>
    <w:next w:val="Normal"/>
    <w:qFormat/>
    <w:rsid w:val="00741AD9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741AD9"/>
    <w:pPr>
      <w:keepNext/>
      <w:spacing w:before="120" w:after="120" w:line="320" w:lineRule="exact"/>
      <w:ind w:left="-601" w:hanging="1072"/>
      <w:jc w:val="center"/>
      <w:outlineLvl w:val="4"/>
    </w:pPr>
    <w:rPr>
      <w:rFonts w:ascii=".VnTimeH" w:hAnsi=".VnTimeH"/>
      <w:b/>
      <w:bCs/>
      <w:sz w:val="26"/>
    </w:rPr>
  </w:style>
  <w:style w:type="paragraph" w:styleId="Heading6">
    <w:name w:val="heading 6"/>
    <w:basedOn w:val="Normal"/>
    <w:next w:val="Normal"/>
    <w:qFormat/>
    <w:rsid w:val="00741AD9"/>
    <w:pPr>
      <w:keepNext/>
      <w:spacing w:line="400" w:lineRule="exact"/>
      <w:ind w:left="-112" w:right="-136"/>
      <w:jc w:val="center"/>
      <w:outlineLvl w:val="5"/>
    </w:pPr>
    <w:rPr>
      <w:rFonts w:ascii=".VnArial Narrow" w:hAnsi=".Vn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741AD9"/>
    <w:pPr>
      <w:ind w:firstLine="284"/>
      <w:jc w:val="both"/>
    </w:pPr>
    <w:rPr>
      <w:szCs w:val="20"/>
    </w:rPr>
  </w:style>
  <w:style w:type="paragraph" w:styleId="BodyText">
    <w:name w:val="Body Text"/>
    <w:basedOn w:val="Normal"/>
    <w:link w:val="BodyTextChar"/>
    <w:rsid w:val="00741AD9"/>
    <w:pPr>
      <w:jc w:val="both"/>
    </w:pPr>
    <w:rPr>
      <w:szCs w:val="20"/>
    </w:rPr>
  </w:style>
  <w:style w:type="paragraph" w:styleId="BodyTextIndent">
    <w:name w:val="Body Text Indent"/>
    <w:basedOn w:val="Normal"/>
    <w:link w:val="BodyTextIndentChar"/>
    <w:rsid w:val="00741AD9"/>
    <w:pPr>
      <w:ind w:firstLine="567"/>
      <w:jc w:val="both"/>
    </w:pPr>
    <w:rPr>
      <w:szCs w:val="20"/>
    </w:rPr>
  </w:style>
  <w:style w:type="paragraph" w:styleId="BodyTextIndent3">
    <w:name w:val="Body Text Indent 3"/>
    <w:basedOn w:val="Normal"/>
    <w:rsid w:val="00741AD9"/>
    <w:pPr>
      <w:spacing w:line="360" w:lineRule="exact"/>
      <w:ind w:firstLine="335"/>
      <w:jc w:val="both"/>
    </w:pPr>
  </w:style>
  <w:style w:type="paragraph" w:styleId="Footer">
    <w:name w:val="footer"/>
    <w:basedOn w:val="Normal"/>
    <w:rsid w:val="00741A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1AD9"/>
  </w:style>
  <w:style w:type="paragraph" w:styleId="Header">
    <w:name w:val="header"/>
    <w:basedOn w:val="Normal"/>
    <w:link w:val="HeaderChar"/>
    <w:uiPriority w:val="99"/>
    <w:rsid w:val="00741AD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41AD9"/>
    <w:pPr>
      <w:spacing w:line="380" w:lineRule="exact"/>
      <w:jc w:val="center"/>
    </w:pPr>
    <w:rPr>
      <w:b/>
      <w:bCs/>
    </w:rPr>
  </w:style>
  <w:style w:type="table" w:styleId="TableGrid">
    <w:name w:val="Table Grid"/>
    <w:basedOn w:val="TableNormal"/>
    <w:rsid w:val="004A3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4A1276"/>
    <w:pPr>
      <w:spacing w:after="160" w:line="240" w:lineRule="exact"/>
    </w:pPr>
    <w:rPr>
      <w:rFonts w:ascii="Verdana" w:hAnsi="Verdana"/>
      <w:color w:val="0000FF"/>
      <w:sz w:val="20"/>
      <w:szCs w:val="28"/>
    </w:rPr>
  </w:style>
  <w:style w:type="paragraph" w:customStyle="1" w:styleId="CharCharCharCharCharCharChar">
    <w:name w:val="Char Char Char Char Char Char Char"/>
    <w:basedOn w:val="Normal"/>
    <w:semiHidden/>
    <w:rsid w:val="00EB726E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next w:val="Normal"/>
    <w:autoRedefine/>
    <w:semiHidden/>
    <w:rsid w:val="002A0BCD"/>
    <w:pPr>
      <w:spacing w:before="120" w:after="120" w:line="312" w:lineRule="auto"/>
    </w:pPr>
    <w:rPr>
      <w:rFonts w:ascii="Times New Roman" w:hAnsi="Times New Roman"/>
      <w:color w:val="0000FF"/>
      <w:spacing w:val="-8"/>
      <w:szCs w:val="22"/>
    </w:rPr>
  </w:style>
  <w:style w:type="paragraph" w:customStyle="1" w:styleId="Char0">
    <w:name w:val="Char"/>
    <w:basedOn w:val="Normal"/>
    <w:rsid w:val="002A0BCD"/>
    <w:pPr>
      <w:spacing w:after="160" w:line="240" w:lineRule="exact"/>
    </w:pPr>
    <w:rPr>
      <w:rFonts w:ascii="Verdana" w:hAnsi="Verdana" w:cs="Verdana"/>
      <w:color w:val="0000FF"/>
      <w:sz w:val="20"/>
      <w:szCs w:val="20"/>
    </w:rPr>
  </w:style>
  <w:style w:type="paragraph" w:customStyle="1" w:styleId="CharCharCharChar">
    <w:name w:val="Char Char Char Char"/>
    <w:basedOn w:val="Normal"/>
    <w:rsid w:val="008C11D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0">
    <w:name w:val="Char Char Char Char"/>
    <w:basedOn w:val="Normal"/>
    <w:rsid w:val="005C386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rsid w:val="00A3504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DE7D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E7DF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A36760"/>
    <w:rPr>
      <w:rFonts w:ascii=".VnTime" w:hAnsi=".VnTime"/>
      <w:sz w:val="28"/>
      <w:lang w:val="en-US" w:eastAsia="en-US"/>
    </w:rPr>
  </w:style>
  <w:style w:type="character" w:customStyle="1" w:styleId="Heading3Char">
    <w:name w:val="Heading 3 Char"/>
    <w:link w:val="Heading3"/>
    <w:rsid w:val="00F3523B"/>
    <w:rPr>
      <w:rFonts w:ascii=".VnTimeH" w:hAnsi=".VnTimeH"/>
      <w:b/>
      <w:sz w:val="26"/>
    </w:rPr>
  </w:style>
  <w:style w:type="character" w:customStyle="1" w:styleId="BodyTextIndentChar">
    <w:name w:val="Body Text Indent Char"/>
    <w:link w:val="BodyTextIndent"/>
    <w:locked/>
    <w:rsid w:val="003B7027"/>
    <w:rPr>
      <w:rFonts w:ascii=".VnTime" w:hAnsi=".VnTime"/>
      <w:sz w:val="28"/>
    </w:rPr>
  </w:style>
  <w:style w:type="character" w:customStyle="1" w:styleId="HeaderChar">
    <w:name w:val="Header Char"/>
    <w:link w:val="Header"/>
    <w:uiPriority w:val="99"/>
    <w:rsid w:val="00FD1B59"/>
    <w:rPr>
      <w:rFonts w:ascii=".VnTime" w:hAnsi=".VnTime"/>
      <w:sz w:val="28"/>
      <w:szCs w:val="24"/>
    </w:rPr>
  </w:style>
  <w:style w:type="character" w:customStyle="1" w:styleId="Heading5Char">
    <w:name w:val="Heading 5 Char"/>
    <w:link w:val="Heading5"/>
    <w:rsid w:val="00BE268D"/>
    <w:rPr>
      <w:rFonts w:ascii=".VnTimeH" w:hAnsi=".VnTimeH"/>
      <w:b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CD0526"/>
    <w:pPr>
      <w:ind w:left="720"/>
      <w:contextualSpacing/>
    </w:pPr>
  </w:style>
  <w:style w:type="character" w:customStyle="1" w:styleId="Vnbnnidung">
    <w:name w:val="Văn bản nội dung_"/>
    <w:link w:val="Vnbnnidung0"/>
    <w:rsid w:val="00315937"/>
    <w:rPr>
      <w:sz w:val="26"/>
      <w:szCs w:val="26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315937"/>
    <w:pPr>
      <w:widowControl w:val="0"/>
      <w:shd w:val="clear" w:color="auto" w:fill="FFFFFF"/>
      <w:spacing w:before="300" w:line="0" w:lineRule="atLeast"/>
      <w:ind w:hanging="660"/>
    </w:pPr>
    <w:rPr>
      <w:rFonts w:ascii="Times New Roman" w:hAnsi="Times New Roman"/>
      <w:sz w:val="26"/>
      <w:szCs w:val="26"/>
    </w:rPr>
  </w:style>
  <w:style w:type="character" w:styleId="Emphasis">
    <w:name w:val="Emphasis"/>
    <w:qFormat/>
    <w:rsid w:val="00CA23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BE8"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qFormat/>
    <w:rsid w:val="00741AD9"/>
    <w:pPr>
      <w:keepNext/>
      <w:outlineLvl w:val="0"/>
    </w:pPr>
    <w:rPr>
      <w:rFonts w:ascii=".VnTimeH" w:hAnsi=".VnTimeH"/>
      <w:b/>
      <w:sz w:val="26"/>
      <w:szCs w:val="20"/>
    </w:rPr>
  </w:style>
  <w:style w:type="paragraph" w:styleId="Heading2">
    <w:name w:val="heading 2"/>
    <w:basedOn w:val="Normal"/>
    <w:next w:val="Normal"/>
    <w:qFormat/>
    <w:rsid w:val="00741AD9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741AD9"/>
    <w:pPr>
      <w:keepNext/>
      <w:ind w:hanging="993"/>
      <w:outlineLvl w:val="2"/>
    </w:pPr>
    <w:rPr>
      <w:rFonts w:ascii=".VnTimeH" w:hAnsi=".VnTimeH"/>
      <w:b/>
      <w:sz w:val="26"/>
      <w:szCs w:val="20"/>
    </w:rPr>
  </w:style>
  <w:style w:type="paragraph" w:styleId="Heading4">
    <w:name w:val="heading 4"/>
    <w:basedOn w:val="Normal"/>
    <w:next w:val="Normal"/>
    <w:qFormat/>
    <w:rsid w:val="00741AD9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741AD9"/>
    <w:pPr>
      <w:keepNext/>
      <w:spacing w:before="120" w:after="120" w:line="320" w:lineRule="exact"/>
      <w:ind w:left="-601" w:hanging="1072"/>
      <w:jc w:val="center"/>
      <w:outlineLvl w:val="4"/>
    </w:pPr>
    <w:rPr>
      <w:rFonts w:ascii=".VnTimeH" w:hAnsi=".VnTimeH"/>
      <w:b/>
      <w:bCs/>
      <w:sz w:val="26"/>
    </w:rPr>
  </w:style>
  <w:style w:type="paragraph" w:styleId="Heading6">
    <w:name w:val="heading 6"/>
    <w:basedOn w:val="Normal"/>
    <w:next w:val="Normal"/>
    <w:qFormat/>
    <w:rsid w:val="00741AD9"/>
    <w:pPr>
      <w:keepNext/>
      <w:spacing w:line="400" w:lineRule="exact"/>
      <w:ind w:left="-112" w:right="-136"/>
      <w:jc w:val="center"/>
      <w:outlineLvl w:val="5"/>
    </w:pPr>
    <w:rPr>
      <w:rFonts w:ascii=".VnArial Narrow" w:hAnsi=".Vn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741AD9"/>
    <w:pPr>
      <w:ind w:firstLine="284"/>
      <w:jc w:val="both"/>
    </w:pPr>
    <w:rPr>
      <w:szCs w:val="20"/>
    </w:rPr>
  </w:style>
  <w:style w:type="paragraph" w:styleId="BodyText">
    <w:name w:val="Body Text"/>
    <w:basedOn w:val="Normal"/>
    <w:link w:val="BodyTextChar"/>
    <w:rsid w:val="00741AD9"/>
    <w:pPr>
      <w:jc w:val="both"/>
    </w:pPr>
    <w:rPr>
      <w:szCs w:val="20"/>
    </w:rPr>
  </w:style>
  <w:style w:type="paragraph" w:styleId="BodyTextIndent">
    <w:name w:val="Body Text Indent"/>
    <w:basedOn w:val="Normal"/>
    <w:link w:val="BodyTextIndentChar"/>
    <w:rsid w:val="00741AD9"/>
    <w:pPr>
      <w:ind w:firstLine="567"/>
      <w:jc w:val="both"/>
    </w:pPr>
    <w:rPr>
      <w:szCs w:val="20"/>
    </w:rPr>
  </w:style>
  <w:style w:type="paragraph" w:styleId="BodyTextIndent3">
    <w:name w:val="Body Text Indent 3"/>
    <w:basedOn w:val="Normal"/>
    <w:rsid w:val="00741AD9"/>
    <w:pPr>
      <w:spacing w:line="360" w:lineRule="exact"/>
      <w:ind w:firstLine="335"/>
      <w:jc w:val="both"/>
    </w:pPr>
  </w:style>
  <w:style w:type="paragraph" w:styleId="Footer">
    <w:name w:val="footer"/>
    <w:basedOn w:val="Normal"/>
    <w:rsid w:val="00741A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1AD9"/>
  </w:style>
  <w:style w:type="paragraph" w:styleId="Header">
    <w:name w:val="header"/>
    <w:basedOn w:val="Normal"/>
    <w:link w:val="HeaderChar"/>
    <w:uiPriority w:val="99"/>
    <w:rsid w:val="00741AD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41AD9"/>
    <w:pPr>
      <w:spacing w:line="380" w:lineRule="exact"/>
      <w:jc w:val="center"/>
    </w:pPr>
    <w:rPr>
      <w:b/>
      <w:bCs/>
    </w:rPr>
  </w:style>
  <w:style w:type="table" w:styleId="TableGrid">
    <w:name w:val="Table Grid"/>
    <w:basedOn w:val="TableNormal"/>
    <w:rsid w:val="004A3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4A1276"/>
    <w:pPr>
      <w:spacing w:after="160" w:line="240" w:lineRule="exact"/>
    </w:pPr>
    <w:rPr>
      <w:rFonts w:ascii="Verdana" w:hAnsi="Verdana"/>
      <w:color w:val="0000FF"/>
      <w:sz w:val="20"/>
      <w:szCs w:val="28"/>
    </w:rPr>
  </w:style>
  <w:style w:type="paragraph" w:customStyle="1" w:styleId="CharCharCharCharCharCharChar">
    <w:name w:val="Char Char Char Char Char Char Char"/>
    <w:basedOn w:val="Normal"/>
    <w:semiHidden/>
    <w:rsid w:val="00EB726E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next w:val="Normal"/>
    <w:autoRedefine/>
    <w:semiHidden/>
    <w:rsid w:val="002A0BCD"/>
    <w:pPr>
      <w:spacing w:before="120" w:after="120" w:line="312" w:lineRule="auto"/>
    </w:pPr>
    <w:rPr>
      <w:rFonts w:ascii="Times New Roman" w:hAnsi="Times New Roman"/>
      <w:color w:val="0000FF"/>
      <w:spacing w:val="-8"/>
      <w:szCs w:val="22"/>
    </w:rPr>
  </w:style>
  <w:style w:type="paragraph" w:customStyle="1" w:styleId="Char0">
    <w:name w:val="Char"/>
    <w:basedOn w:val="Normal"/>
    <w:rsid w:val="002A0BCD"/>
    <w:pPr>
      <w:spacing w:after="160" w:line="240" w:lineRule="exact"/>
    </w:pPr>
    <w:rPr>
      <w:rFonts w:ascii="Verdana" w:hAnsi="Verdana" w:cs="Verdana"/>
      <w:color w:val="0000FF"/>
      <w:sz w:val="20"/>
      <w:szCs w:val="20"/>
    </w:rPr>
  </w:style>
  <w:style w:type="paragraph" w:customStyle="1" w:styleId="CharCharCharChar">
    <w:name w:val="Char Char Char Char"/>
    <w:basedOn w:val="Normal"/>
    <w:rsid w:val="008C11D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0">
    <w:name w:val="Char Char Char Char"/>
    <w:basedOn w:val="Normal"/>
    <w:rsid w:val="005C386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rsid w:val="00A3504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DE7D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E7DF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A36760"/>
    <w:rPr>
      <w:rFonts w:ascii=".VnTime" w:hAnsi=".VnTime"/>
      <w:sz w:val="28"/>
      <w:lang w:val="en-US" w:eastAsia="en-US"/>
    </w:rPr>
  </w:style>
  <w:style w:type="character" w:customStyle="1" w:styleId="Heading3Char">
    <w:name w:val="Heading 3 Char"/>
    <w:link w:val="Heading3"/>
    <w:rsid w:val="00F3523B"/>
    <w:rPr>
      <w:rFonts w:ascii=".VnTimeH" w:hAnsi=".VnTimeH"/>
      <w:b/>
      <w:sz w:val="26"/>
    </w:rPr>
  </w:style>
  <w:style w:type="character" w:customStyle="1" w:styleId="BodyTextIndentChar">
    <w:name w:val="Body Text Indent Char"/>
    <w:link w:val="BodyTextIndent"/>
    <w:locked/>
    <w:rsid w:val="003B7027"/>
    <w:rPr>
      <w:rFonts w:ascii=".VnTime" w:hAnsi=".VnTime"/>
      <w:sz w:val="28"/>
    </w:rPr>
  </w:style>
  <w:style w:type="character" w:customStyle="1" w:styleId="HeaderChar">
    <w:name w:val="Header Char"/>
    <w:link w:val="Header"/>
    <w:uiPriority w:val="99"/>
    <w:rsid w:val="00FD1B59"/>
    <w:rPr>
      <w:rFonts w:ascii=".VnTime" w:hAnsi=".VnTime"/>
      <w:sz w:val="28"/>
      <w:szCs w:val="24"/>
    </w:rPr>
  </w:style>
  <w:style w:type="character" w:customStyle="1" w:styleId="Heading5Char">
    <w:name w:val="Heading 5 Char"/>
    <w:link w:val="Heading5"/>
    <w:rsid w:val="00BE268D"/>
    <w:rPr>
      <w:rFonts w:ascii=".VnTimeH" w:hAnsi=".VnTimeH"/>
      <w:b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CD0526"/>
    <w:pPr>
      <w:ind w:left="720"/>
      <w:contextualSpacing/>
    </w:pPr>
  </w:style>
  <w:style w:type="character" w:customStyle="1" w:styleId="Vnbnnidung">
    <w:name w:val="Văn bản nội dung_"/>
    <w:link w:val="Vnbnnidung0"/>
    <w:rsid w:val="00315937"/>
    <w:rPr>
      <w:sz w:val="26"/>
      <w:szCs w:val="26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315937"/>
    <w:pPr>
      <w:widowControl w:val="0"/>
      <w:shd w:val="clear" w:color="auto" w:fill="FFFFFF"/>
      <w:spacing w:before="300" w:line="0" w:lineRule="atLeast"/>
      <w:ind w:hanging="660"/>
    </w:pPr>
    <w:rPr>
      <w:rFonts w:ascii="Times New Roman" w:hAnsi="Times New Roman"/>
      <w:sz w:val="26"/>
      <w:szCs w:val="26"/>
    </w:rPr>
  </w:style>
  <w:style w:type="character" w:styleId="Emphasis">
    <w:name w:val="Emphasis"/>
    <w:qFormat/>
    <w:rsid w:val="00CA23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9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goc\H&#229;%20s&#172;\Giao\Nga%20Son\PCLB-Nga%20S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85FCA-F273-4E28-8ED5-FB7C9453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PCLB-Nga Son</Template>
  <TotalTime>13</TotalTime>
  <Pages>8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tØnh Thanh Ho¸          Céng hoµ x· héi chñ nghÜa ViÖt nam</vt:lpstr>
    </vt:vector>
  </TitlesOfParts>
  <Company>Th</Company>
  <LinksUpToDate>false</LinksUpToDate>
  <CharactersWithSpaces>12153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Nông nghiệp, KHCN và Tài nguyên Môi trường - UBND tỉnh Thanh Hóa</dc:title>
  <dc:creator>So Dia chinh</dc:creator>
  <cp:lastModifiedBy>Admin</cp:lastModifiedBy>
  <cp:revision>7</cp:revision>
  <cp:lastPrinted>2018-09-18T04:10:00Z</cp:lastPrinted>
  <dcterms:created xsi:type="dcterms:W3CDTF">2022-06-08T10:52:00Z</dcterms:created>
  <dcterms:modified xsi:type="dcterms:W3CDTF">2022-07-03T02:55:00Z</dcterms:modified>
</cp:coreProperties>
</file>